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28" w:type="dxa"/>
          <w:right w:w="28" w:type="dxa"/>
        </w:tblCellMar>
        <w:tblLook w:val="0000"/>
      </w:tblPr>
      <w:tblGrid>
        <w:gridCol w:w="10262"/>
      </w:tblGrid>
      <w:tr w:rsidR="00F82F1A" w:rsidTr="00F82F1A">
        <w:tblPrEx>
          <w:tblCellMar>
            <w:top w:w="0" w:type="dxa"/>
            <w:bottom w:w="0" w:type="dxa"/>
          </w:tblCellMar>
        </w:tblPrEx>
        <w:tc>
          <w:tcPr>
            <w:tcW w:w="10262" w:type="dxa"/>
            <w:shd w:val="clear" w:color="auto" w:fill="auto"/>
          </w:tcPr>
          <w:p w:rsidR="00F82F1A" w:rsidRDefault="00F82F1A" w:rsidP="00F82F1A">
            <w:pPr>
              <w:jc w:val="center"/>
              <w:rPr>
                <w:rFonts w:ascii="新細明體" w:hAnsi="新細明體"/>
                <w:b/>
                <w:sz w:val="26"/>
              </w:rPr>
            </w:pPr>
            <w:r>
              <w:rPr>
                <w:rFonts w:ascii="新細明體" w:hAnsi="新細明體" w:hint="eastAsia"/>
                <w:b/>
                <w:sz w:val="26"/>
              </w:rPr>
              <w:t>平鎮高中</w:t>
            </w:r>
            <w:r>
              <w:rPr>
                <w:rFonts w:ascii="新細明體" w:hAnsi="新細明體"/>
                <w:b/>
                <w:sz w:val="26"/>
              </w:rPr>
              <w:t xml:space="preserve">  108學年度第一學期  普高體育科    命題教師：</w:t>
            </w:r>
          </w:p>
          <w:p w:rsidR="00F82F1A" w:rsidRPr="00F82F1A" w:rsidRDefault="00F82F1A" w:rsidP="00F82F1A">
            <w:pPr>
              <w:jc w:val="center"/>
              <w:rPr>
                <w:rFonts w:ascii="新細明體" w:hAnsi="新細明體" w:hint="eastAsia"/>
                <w:b/>
                <w:sz w:val="26"/>
              </w:rPr>
            </w:pPr>
            <w:r>
              <w:rPr>
                <w:rFonts w:ascii="新細明體" w:hAnsi="新細明體"/>
                <w:b/>
                <w:sz w:val="26"/>
              </w:rPr>
              <w:t>_____年 _____班 座號：_____ 姓名：____________</w:t>
            </w:r>
          </w:p>
        </w:tc>
      </w:tr>
    </w:tbl>
    <w:p w:rsidR="00F82F1A" w:rsidRDefault="00F82F1A" w:rsidP="00F82F1A">
      <w:pPr>
        <w:snapToGrid w:val="0"/>
        <w:spacing w:beforeLines="50"/>
        <w:rPr>
          <w:rFonts w:eastAsia="標楷體" w:hint="eastAsia"/>
          <w:b/>
        </w:rPr>
      </w:pPr>
      <w:r>
        <w:rPr>
          <w:rFonts w:eastAsia="標楷體" w:hint="eastAsia"/>
          <w:b/>
        </w:rPr>
        <w:t>一、是非題：</w:t>
      </w:r>
    </w:p>
    <w:p w:rsidR="00F82F1A" w:rsidRDefault="00F82F1A" w:rsidP="00F82F1A">
      <w:pPr>
        <w:ind w:left="1020" w:hanging="1020"/>
      </w:pPr>
      <w:bookmarkStart w:id="0" w:name="Q2PE00096"/>
      <w:r>
        <w:rPr>
          <w:rFonts w:hint="eastAsia"/>
        </w:rPr>
        <w:t>（</w:t>
      </w:r>
      <w:r w:rsidRPr="00E77D9F">
        <w:rPr>
          <w:rFonts w:hint="eastAsia"/>
          <w:color w:val="0000FF"/>
        </w:rPr>
        <w:t>○</w:t>
      </w:r>
      <w:r>
        <w:rPr>
          <w:rFonts w:hint="eastAsia"/>
        </w:rPr>
        <w:t>）</w:t>
      </w:r>
      <w:r>
        <w:rPr>
          <w:rFonts w:eastAsia="細明體"/>
        </w:rPr>
        <w:t xml:space="preserve"> 1.</w:t>
      </w:r>
      <w:r>
        <w:rPr>
          <w:rFonts w:hint="eastAsia"/>
        </w:rPr>
        <w:t>在羽球比賽中，回擊球的最佳方式是將來球打向對方的最遠端，逼迫對方必須跑動較長遠的距離，以爭取下一球準備回擊的時間。</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P105</w:t>
      </w:r>
    </w:p>
    <w:p w:rsidR="00F82F1A" w:rsidRDefault="00F82F1A" w:rsidP="00F82F1A">
      <w:pPr>
        <w:ind w:left="1020" w:hanging="1020"/>
        <w:rPr>
          <w:kern w:val="0"/>
        </w:rPr>
      </w:pPr>
      <w:bookmarkStart w:id="1" w:name="Q2PE00159"/>
      <w:bookmarkEnd w:id="0"/>
      <w:r>
        <w:rPr>
          <w:rFonts w:hint="eastAsia"/>
        </w:rPr>
        <w:t>（</w:t>
      </w:r>
      <w:r w:rsidRPr="00E77D9F">
        <w:rPr>
          <w:rFonts w:hint="eastAsia"/>
          <w:color w:val="0000FF"/>
        </w:rPr>
        <w:t>╳</w:t>
      </w:r>
      <w:r>
        <w:rPr>
          <w:rFonts w:hint="eastAsia"/>
        </w:rPr>
        <w:t>）</w:t>
      </w:r>
      <w:r>
        <w:rPr>
          <w:rFonts w:eastAsia="細明體"/>
        </w:rPr>
        <w:t xml:space="preserve"> 2.</w:t>
      </w:r>
      <w:r>
        <w:rPr>
          <w:rFonts w:hint="eastAsia"/>
          <w:kern w:val="0"/>
        </w:rPr>
        <w:t>自由式比賽時，身體可以持續潛入水中游泳。</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自由式比賽過程中，選手必須有身體的任一部分露在水面上。P28</w:t>
      </w:r>
    </w:p>
    <w:p w:rsidR="00F82F1A" w:rsidRDefault="00F82F1A" w:rsidP="00F82F1A">
      <w:pPr>
        <w:ind w:left="1020" w:hanging="1020"/>
      </w:pPr>
      <w:bookmarkStart w:id="2" w:name="Q2PE00085"/>
      <w:bookmarkEnd w:id="1"/>
      <w:r>
        <w:rPr>
          <w:rFonts w:hint="eastAsia"/>
        </w:rPr>
        <w:t>（</w:t>
      </w:r>
      <w:r w:rsidRPr="00E77D9F">
        <w:rPr>
          <w:rFonts w:hint="eastAsia"/>
          <w:color w:val="0000FF"/>
        </w:rPr>
        <w:t>○</w:t>
      </w:r>
      <w:r>
        <w:rPr>
          <w:rFonts w:hint="eastAsia"/>
        </w:rPr>
        <w:t>）</w:t>
      </w:r>
      <w:r>
        <w:rPr>
          <w:rFonts w:eastAsia="細明體"/>
        </w:rPr>
        <w:t xml:space="preserve"> 3.</w:t>
      </w:r>
      <w:r>
        <w:rPr>
          <w:rFonts w:hint="eastAsia"/>
        </w:rPr>
        <w:t>桌球</w:t>
      </w:r>
      <w:r w:rsidRPr="004B6407">
        <w:rPr>
          <w:rFonts w:hint="eastAsia"/>
        </w:rPr>
        <w:t>以右手持橫拍</w:t>
      </w:r>
      <w:r>
        <w:rPr>
          <w:rFonts w:hint="eastAsia"/>
        </w:rPr>
        <w:t>，</w:t>
      </w:r>
      <w:r w:rsidRPr="004B6407">
        <w:rPr>
          <w:rFonts w:hint="eastAsia"/>
        </w:rPr>
        <w:t>正手發側下旋球</w:t>
      </w:r>
      <w:r>
        <w:rPr>
          <w:rFonts w:hint="eastAsia"/>
        </w:rPr>
        <w:t>，當球下降時，前臂和手腕揮動從右上方向前下揮動，球拍從球的後側，由右上往左下切過。</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P89</w:t>
      </w:r>
    </w:p>
    <w:p w:rsidR="00F82F1A" w:rsidRDefault="00F82F1A" w:rsidP="00F82F1A">
      <w:pPr>
        <w:ind w:left="1020" w:hanging="1020"/>
        <w:rPr>
          <w:kern w:val="0"/>
        </w:rPr>
      </w:pPr>
      <w:bookmarkStart w:id="3" w:name="Q2PE00166"/>
      <w:bookmarkEnd w:id="2"/>
      <w:r>
        <w:rPr>
          <w:rFonts w:hint="eastAsia"/>
        </w:rPr>
        <w:t>（</w:t>
      </w:r>
      <w:r w:rsidRPr="00E77D9F">
        <w:rPr>
          <w:rFonts w:hint="eastAsia"/>
          <w:color w:val="0000FF"/>
        </w:rPr>
        <w:t>○</w:t>
      </w:r>
      <w:r>
        <w:rPr>
          <w:rFonts w:hint="eastAsia"/>
        </w:rPr>
        <w:t>）</w:t>
      </w:r>
      <w:r>
        <w:rPr>
          <w:rFonts w:eastAsia="細明體"/>
        </w:rPr>
        <w:t xml:space="preserve"> 4.</w:t>
      </w:r>
      <w:r>
        <w:rPr>
          <w:rFonts w:hint="eastAsia"/>
          <w:kern w:val="0"/>
        </w:rPr>
        <w:t>應該盡量用墊步的方式接球或運球停球。</w:t>
      </w:r>
    </w:p>
    <w:p w:rsidR="00F82F1A" w:rsidRDefault="00F82F1A" w:rsidP="00F82F1A">
      <w:pPr>
        <w:ind w:left="1020" w:hanging="1020"/>
        <w:rPr>
          <w:kern w:val="0"/>
        </w:rPr>
      </w:pPr>
      <w:bookmarkStart w:id="4" w:name="Q2PE00180"/>
      <w:bookmarkEnd w:id="3"/>
      <w:r>
        <w:rPr>
          <w:rFonts w:hint="eastAsia"/>
        </w:rPr>
        <w:t>（</w:t>
      </w:r>
      <w:r w:rsidRPr="00E77D9F">
        <w:rPr>
          <w:rFonts w:hint="eastAsia"/>
          <w:color w:val="0000FF"/>
        </w:rPr>
        <w:t>○</w:t>
      </w:r>
      <w:r>
        <w:rPr>
          <w:rFonts w:hint="eastAsia"/>
        </w:rPr>
        <w:t>）</w:t>
      </w:r>
      <w:r>
        <w:rPr>
          <w:rFonts w:eastAsia="細明體"/>
        </w:rPr>
        <w:t xml:space="preserve"> 5.</w:t>
      </w:r>
      <w:r>
        <w:rPr>
          <w:rFonts w:hint="eastAsia"/>
          <w:kern w:val="0"/>
        </w:rPr>
        <w:t>發球時，持球手手掌必須水平伸開，將球靜止放在掌心上。</w:t>
      </w:r>
    </w:p>
    <w:p w:rsidR="00F82F1A" w:rsidRDefault="00F82F1A" w:rsidP="00F82F1A">
      <w:pPr>
        <w:tabs>
          <w:tab w:val="right" w:pos="11054"/>
        </w:tabs>
        <w:ind w:left="1020" w:hanging="1020"/>
      </w:pPr>
      <w:bookmarkStart w:id="5" w:name="Q2PE00003"/>
      <w:bookmarkEnd w:id="4"/>
      <w:r>
        <w:rPr>
          <w:rFonts w:hint="eastAsia"/>
        </w:rPr>
        <w:t>（</w:t>
      </w:r>
      <w:r w:rsidRPr="00E77D9F">
        <w:rPr>
          <w:rFonts w:hint="eastAsia"/>
          <w:color w:val="0000FF"/>
        </w:rPr>
        <w:t>╳</w:t>
      </w:r>
      <w:r>
        <w:rPr>
          <w:rFonts w:hint="eastAsia"/>
        </w:rPr>
        <w:t>）</w:t>
      </w:r>
      <w:r>
        <w:rPr>
          <w:rFonts w:eastAsia="細明體"/>
        </w:rPr>
        <w:t xml:space="preserve"> 6.</w:t>
      </w:r>
      <w:r w:rsidRPr="002E0DFC">
        <w:rPr>
          <w:rFonts w:hint="eastAsia"/>
        </w:rPr>
        <w:t>田徑</w:t>
      </w:r>
      <w:r w:rsidRPr="002E0DFC">
        <w:rPr>
          <w:rFonts w:hint="eastAsia"/>
        </w:rPr>
        <w:t>100</w:t>
      </w:r>
      <w:r w:rsidRPr="002E0DFC">
        <w:rPr>
          <w:rFonts w:hint="eastAsia"/>
        </w:rPr>
        <w:t>公尺使用起跑架起跑，一般會將非慣用腳置於後方，慣用腳則置於較接近起跑線處。</w:t>
      </w:r>
      <w:r>
        <w:tab/>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一般會將慣用腳置於後方，非慣用腳則置於較接近起跑線處。P6</w:t>
      </w:r>
    </w:p>
    <w:p w:rsidR="00F82F1A" w:rsidRDefault="00F82F1A" w:rsidP="00F82F1A">
      <w:pPr>
        <w:tabs>
          <w:tab w:val="right" w:pos="11054"/>
        </w:tabs>
        <w:ind w:left="1020" w:hanging="1020"/>
      </w:pPr>
      <w:bookmarkStart w:id="6" w:name="Q2PE00028"/>
      <w:bookmarkEnd w:id="5"/>
      <w:r>
        <w:rPr>
          <w:rFonts w:hint="eastAsia"/>
        </w:rPr>
        <w:t>（</w:t>
      </w:r>
      <w:r w:rsidRPr="00E77D9F">
        <w:rPr>
          <w:rFonts w:hint="eastAsia"/>
          <w:color w:val="0000FF"/>
        </w:rPr>
        <w:t>○</w:t>
      </w:r>
      <w:r>
        <w:rPr>
          <w:rFonts w:hint="eastAsia"/>
        </w:rPr>
        <w:t>）</w:t>
      </w:r>
      <w:r>
        <w:rPr>
          <w:rFonts w:eastAsia="細明體"/>
        </w:rPr>
        <w:t xml:space="preserve"> 7.</w:t>
      </w:r>
      <w:r w:rsidRPr="002E0DFC">
        <w:rPr>
          <w:rFonts w:hint="eastAsia"/>
        </w:rPr>
        <w:t>捷泳滾翻轉身，常犯的錯誤動作是滾翻時未縮下巴，會導致軀幹無法順暢滾動。</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P27</w:t>
      </w:r>
    </w:p>
    <w:p w:rsidR="00F82F1A" w:rsidRDefault="00F82F1A" w:rsidP="00F82F1A">
      <w:pPr>
        <w:tabs>
          <w:tab w:val="right" w:pos="11054"/>
        </w:tabs>
        <w:ind w:left="1020" w:hanging="1020"/>
      </w:pPr>
      <w:bookmarkStart w:id="7" w:name="Q2PE00050"/>
      <w:bookmarkEnd w:id="6"/>
      <w:r>
        <w:rPr>
          <w:rFonts w:hint="eastAsia"/>
        </w:rPr>
        <w:t>（</w:t>
      </w:r>
      <w:r w:rsidRPr="00E77D9F">
        <w:rPr>
          <w:rFonts w:hint="eastAsia"/>
          <w:color w:val="0000FF"/>
        </w:rPr>
        <w:t>○</w:t>
      </w:r>
      <w:r>
        <w:rPr>
          <w:rFonts w:hint="eastAsia"/>
        </w:rPr>
        <w:t>）</w:t>
      </w:r>
      <w:r>
        <w:rPr>
          <w:rFonts w:eastAsia="細明體"/>
        </w:rPr>
        <w:t xml:space="preserve"> 8.</w:t>
      </w:r>
      <w:r w:rsidRPr="002E0DFC">
        <w:rPr>
          <w:rFonts w:hint="eastAsia"/>
        </w:rPr>
        <w:t>籃球對持球者擋人的進攻組合</w:t>
      </w:r>
      <w:r>
        <w:rPr>
          <w:rFonts w:hint="eastAsia"/>
        </w:rPr>
        <w:t>，</w:t>
      </w:r>
      <w:r w:rsidRPr="002E0DFC">
        <w:rPr>
          <w:rFonts w:hint="eastAsia"/>
        </w:rPr>
        <w:t>又稱為</w:t>
      </w:r>
      <w:r w:rsidRPr="002E0DFC">
        <w:rPr>
          <w:rFonts w:hint="eastAsia"/>
        </w:rPr>
        <w:t>Pick and roll</w:t>
      </w:r>
      <w:r w:rsidRPr="002E0DFC">
        <w:rPr>
          <w:rFonts w:hint="eastAsia"/>
        </w:rPr>
        <w:t>，是一種得分效率極高的兩人小組進攻搭配。</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P52</w:t>
      </w:r>
    </w:p>
    <w:p w:rsidR="00F82F1A" w:rsidRDefault="00F82F1A" w:rsidP="00F82F1A">
      <w:pPr>
        <w:ind w:left="1020" w:hanging="1020"/>
        <w:rPr>
          <w:kern w:val="0"/>
        </w:rPr>
      </w:pPr>
      <w:bookmarkStart w:id="8" w:name="Q2PE00153"/>
      <w:bookmarkEnd w:id="7"/>
      <w:r>
        <w:rPr>
          <w:rFonts w:hint="eastAsia"/>
        </w:rPr>
        <w:t>（</w:t>
      </w:r>
      <w:r w:rsidRPr="00E77D9F">
        <w:rPr>
          <w:rFonts w:hint="eastAsia"/>
          <w:color w:val="0000FF"/>
        </w:rPr>
        <w:t>○</w:t>
      </w:r>
      <w:r>
        <w:rPr>
          <w:rFonts w:hint="eastAsia"/>
        </w:rPr>
        <w:t>）</w:t>
      </w:r>
      <w:r>
        <w:rPr>
          <w:rFonts w:eastAsia="細明體"/>
        </w:rPr>
        <w:t xml:space="preserve"> 9.</w:t>
      </w:r>
      <w:r>
        <w:rPr>
          <w:rFonts w:hint="eastAsia"/>
          <w:kern w:val="0"/>
        </w:rPr>
        <w:t>在田徑分道跑的比賽，運動員應自始至終在各自的分道內比賽。</w:t>
      </w:r>
    </w:p>
    <w:p w:rsidR="00F82F1A" w:rsidRDefault="00F82F1A" w:rsidP="00F82F1A">
      <w:pPr>
        <w:tabs>
          <w:tab w:val="right" w:pos="11054"/>
        </w:tabs>
        <w:ind w:left="1020" w:hanging="1020"/>
      </w:pPr>
      <w:bookmarkStart w:id="9" w:name="Q2PE00019"/>
      <w:bookmarkEnd w:id="8"/>
      <w:r>
        <w:rPr>
          <w:rFonts w:hint="eastAsia"/>
        </w:rPr>
        <w:t>（</w:t>
      </w:r>
      <w:r w:rsidRPr="00E77D9F">
        <w:rPr>
          <w:rFonts w:hint="eastAsia"/>
          <w:color w:val="0000FF"/>
        </w:rPr>
        <w:t>╳</w:t>
      </w:r>
      <w:r>
        <w:rPr>
          <w:rFonts w:hint="eastAsia"/>
        </w:rPr>
        <w:t>）</w:t>
      </w:r>
      <w:r>
        <w:rPr>
          <w:rFonts w:eastAsia="細明體"/>
        </w:rPr>
        <w:t>10.</w:t>
      </w:r>
      <w:r w:rsidRPr="002E0DFC">
        <w:rPr>
          <w:rFonts w:hint="eastAsia"/>
        </w:rPr>
        <w:t>於個人混合式游泳比賽時，自由式</w:t>
      </w:r>
      <w:r>
        <w:rPr>
          <w:rFonts w:hint="eastAsia"/>
        </w:rPr>
        <w:t>項目</w:t>
      </w:r>
      <w:r w:rsidRPr="002E0DFC">
        <w:rPr>
          <w:rFonts w:hint="eastAsia"/>
        </w:rPr>
        <w:t>可以以仰式、蛙式</w:t>
      </w:r>
      <w:r>
        <w:rPr>
          <w:rFonts w:hint="eastAsia"/>
        </w:rPr>
        <w:t>或</w:t>
      </w:r>
      <w:r w:rsidRPr="002E0DFC">
        <w:rPr>
          <w:rFonts w:hint="eastAsia"/>
        </w:rPr>
        <w:t>蝶式</w:t>
      </w:r>
      <w:r>
        <w:rPr>
          <w:rFonts w:hint="eastAsia"/>
        </w:rPr>
        <w:t>任一泳姿</w:t>
      </w:r>
      <w:r w:rsidRPr="002E0DFC">
        <w:rPr>
          <w:rFonts w:hint="eastAsia"/>
        </w:rPr>
        <w:t>代替。</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於個人混合式游泳比賽時，自由式項目是指仰式、蛙式、蝶式以外的泳姿。P28</w:t>
      </w:r>
    </w:p>
    <w:p w:rsidR="00F82F1A" w:rsidRDefault="00F82F1A" w:rsidP="00F82F1A">
      <w:pPr>
        <w:tabs>
          <w:tab w:val="right" w:pos="11054"/>
        </w:tabs>
        <w:ind w:left="1020" w:hanging="1020"/>
      </w:pPr>
      <w:bookmarkStart w:id="10" w:name="Q2PE00016"/>
      <w:bookmarkEnd w:id="9"/>
      <w:r>
        <w:rPr>
          <w:rFonts w:hint="eastAsia"/>
        </w:rPr>
        <w:t>（</w:t>
      </w:r>
      <w:r w:rsidRPr="00E77D9F">
        <w:rPr>
          <w:rFonts w:hint="eastAsia"/>
          <w:color w:val="0000FF"/>
        </w:rPr>
        <w:t>○</w:t>
      </w:r>
      <w:r>
        <w:rPr>
          <w:rFonts w:hint="eastAsia"/>
        </w:rPr>
        <w:t>）</w:t>
      </w:r>
      <w:r>
        <w:rPr>
          <w:rFonts w:eastAsia="細明體"/>
        </w:rPr>
        <w:t>11.</w:t>
      </w:r>
      <w:r w:rsidRPr="002E0DFC">
        <w:rPr>
          <w:rFonts w:hint="eastAsia"/>
        </w:rPr>
        <w:t>於游泳池游泳時，須依循指示方向（通常同一水道中，右去左回，即靠右側游），以避免撞擊等危險事件發生。</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P26</w:t>
      </w:r>
    </w:p>
    <w:p w:rsidR="00F82F1A" w:rsidRDefault="00F82F1A" w:rsidP="00F82F1A">
      <w:pPr>
        <w:tabs>
          <w:tab w:val="right" w:pos="11054"/>
        </w:tabs>
        <w:ind w:left="1020" w:hanging="1020"/>
      </w:pPr>
      <w:bookmarkStart w:id="11" w:name="Q2PE00027"/>
      <w:bookmarkEnd w:id="10"/>
      <w:r>
        <w:rPr>
          <w:rFonts w:hint="eastAsia"/>
        </w:rPr>
        <w:t>（</w:t>
      </w:r>
      <w:r w:rsidRPr="00E77D9F">
        <w:rPr>
          <w:rFonts w:hint="eastAsia"/>
          <w:color w:val="0000FF"/>
        </w:rPr>
        <w:t>╳</w:t>
      </w:r>
      <w:r>
        <w:rPr>
          <w:rFonts w:hint="eastAsia"/>
        </w:rPr>
        <w:t>）</w:t>
      </w:r>
      <w:r>
        <w:rPr>
          <w:rFonts w:eastAsia="細明體"/>
        </w:rPr>
        <w:t>12.</w:t>
      </w:r>
      <w:r w:rsidRPr="002E0DFC">
        <w:rPr>
          <w:rFonts w:hint="eastAsia"/>
        </w:rPr>
        <w:t>捷泳划手換氣，常犯的錯誤動作是，換氣時先划手，再轉頭，會容易產生換氣時間不足與嗆水現象。</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換氣時先轉頭，再划手，會產生換氣時間不足與嗆水現象。P26</w:t>
      </w:r>
    </w:p>
    <w:p w:rsidR="00F82F1A" w:rsidRDefault="00F82F1A" w:rsidP="00F82F1A">
      <w:pPr>
        <w:ind w:left="1020" w:hanging="1020"/>
      </w:pPr>
      <w:bookmarkStart w:id="12" w:name="Q2PE00099"/>
      <w:bookmarkEnd w:id="11"/>
      <w:r>
        <w:rPr>
          <w:rFonts w:hint="eastAsia"/>
        </w:rPr>
        <w:t>（</w:t>
      </w:r>
      <w:r w:rsidRPr="00E77D9F">
        <w:rPr>
          <w:rFonts w:hint="eastAsia"/>
          <w:color w:val="0000FF"/>
        </w:rPr>
        <w:t>○</w:t>
      </w:r>
      <w:r>
        <w:rPr>
          <w:rFonts w:hint="eastAsia"/>
        </w:rPr>
        <w:t>）</w:t>
      </w:r>
      <w:r>
        <w:rPr>
          <w:rFonts w:eastAsia="細明體"/>
        </w:rPr>
        <w:t>13.</w:t>
      </w:r>
      <w:r w:rsidRPr="00330754">
        <w:rPr>
          <w:rFonts w:hint="eastAsia"/>
        </w:rPr>
        <w:t>羽球</w:t>
      </w:r>
      <w:r>
        <w:rPr>
          <w:rFonts w:hint="eastAsia"/>
        </w:rPr>
        <w:t>正手</w:t>
      </w:r>
      <w:r w:rsidRPr="00330754">
        <w:rPr>
          <w:rFonts w:hint="eastAsia"/>
        </w:rPr>
        <w:t>接殺球</w:t>
      </w:r>
      <w:r>
        <w:rPr>
          <w:rFonts w:hint="eastAsia"/>
        </w:rPr>
        <w:t>，接擊球時，以手肘帶動手腕向前方擺動前臂，揮擊來球正下方，是把球直線挑高的動作要領。</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P103</w:t>
      </w:r>
    </w:p>
    <w:p w:rsidR="00F82F1A" w:rsidRDefault="00F82F1A" w:rsidP="00F82F1A">
      <w:pPr>
        <w:tabs>
          <w:tab w:val="right" w:pos="11054"/>
        </w:tabs>
        <w:ind w:left="1020" w:hanging="1020"/>
      </w:pPr>
      <w:bookmarkStart w:id="13" w:name="Q2PE00057"/>
      <w:bookmarkEnd w:id="12"/>
      <w:r>
        <w:rPr>
          <w:rFonts w:hint="eastAsia"/>
        </w:rPr>
        <w:t>（</w:t>
      </w:r>
      <w:r w:rsidRPr="00E77D9F">
        <w:rPr>
          <w:rFonts w:hint="eastAsia"/>
          <w:color w:val="0000FF"/>
        </w:rPr>
        <w:t>○</w:t>
      </w:r>
      <w:r>
        <w:rPr>
          <w:rFonts w:hint="eastAsia"/>
        </w:rPr>
        <w:t>）</w:t>
      </w:r>
      <w:r>
        <w:rPr>
          <w:rFonts w:eastAsia="細明體"/>
        </w:rPr>
        <w:t>14.</w:t>
      </w:r>
      <w:r w:rsidRPr="002E0DFC">
        <w:rPr>
          <w:rFonts w:hint="eastAsia"/>
        </w:rPr>
        <w:t>籃球小組戰術，擋人者確實擋完人後，要積極對球展開跟進與卡位要球。</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P63</w:t>
      </w:r>
    </w:p>
    <w:p w:rsidR="00F82F1A" w:rsidRDefault="00F82F1A" w:rsidP="00F82F1A">
      <w:pPr>
        <w:ind w:left="1020" w:hanging="1020"/>
      </w:pPr>
      <w:bookmarkStart w:id="14" w:name="Q2PE00076"/>
      <w:bookmarkEnd w:id="13"/>
      <w:r>
        <w:rPr>
          <w:rFonts w:hint="eastAsia"/>
        </w:rPr>
        <w:t>（</w:t>
      </w:r>
      <w:r w:rsidRPr="00E77D9F">
        <w:rPr>
          <w:rFonts w:hint="eastAsia"/>
          <w:color w:val="0000FF"/>
        </w:rPr>
        <w:t>○</w:t>
      </w:r>
      <w:r>
        <w:rPr>
          <w:rFonts w:hint="eastAsia"/>
        </w:rPr>
        <w:t>）</w:t>
      </w:r>
      <w:r>
        <w:rPr>
          <w:rFonts w:eastAsia="細明體"/>
        </w:rPr>
        <w:t>15.</w:t>
      </w:r>
      <w:r>
        <w:rPr>
          <w:rFonts w:hint="eastAsia"/>
        </w:rPr>
        <w:t>在桌球比賽中，發球是第一次擊球，由發球者完全主導擊球；善於發球者可運用多種不同的發球變化，來控制、破壞對方擊球的節奏，進而贏得比賽勝利。</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P88</w:t>
      </w:r>
    </w:p>
    <w:p w:rsidR="00F82F1A" w:rsidRDefault="00F82F1A" w:rsidP="00F82F1A">
      <w:pPr>
        <w:ind w:left="1020" w:hanging="1020"/>
        <w:rPr>
          <w:kern w:val="0"/>
        </w:rPr>
      </w:pPr>
      <w:bookmarkStart w:id="15" w:name="Q2PE00158"/>
      <w:bookmarkEnd w:id="14"/>
      <w:r>
        <w:rPr>
          <w:rFonts w:hint="eastAsia"/>
        </w:rPr>
        <w:t>（</w:t>
      </w:r>
      <w:r w:rsidRPr="00E77D9F">
        <w:rPr>
          <w:rFonts w:hint="eastAsia"/>
          <w:color w:val="0000FF"/>
        </w:rPr>
        <w:t>○</w:t>
      </w:r>
      <w:r>
        <w:rPr>
          <w:rFonts w:hint="eastAsia"/>
        </w:rPr>
        <w:t>）</w:t>
      </w:r>
      <w:r>
        <w:rPr>
          <w:rFonts w:eastAsia="細明體"/>
        </w:rPr>
        <w:t>16.</w:t>
      </w:r>
      <w:r>
        <w:rPr>
          <w:rFonts w:hint="eastAsia"/>
          <w:kern w:val="0"/>
        </w:rPr>
        <w:t>捷泳為正式游泳比賽最快速的泳姿。</w:t>
      </w:r>
    </w:p>
    <w:p w:rsidR="00F82F1A" w:rsidRDefault="00F82F1A" w:rsidP="00F82F1A">
      <w:pPr>
        <w:ind w:left="1020" w:hanging="1020"/>
        <w:rPr>
          <w:kern w:val="0"/>
        </w:rPr>
      </w:pPr>
      <w:bookmarkStart w:id="16" w:name="Q2PE00171"/>
      <w:bookmarkEnd w:id="15"/>
      <w:r>
        <w:rPr>
          <w:rFonts w:hint="eastAsia"/>
        </w:rPr>
        <w:t>（</w:t>
      </w:r>
      <w:r w:rsidRPr="00E77D9F">
        <w:rPr>
          <w:rFonts w:hint="eastAsia"/>
          <w:color w:val="0000FF"/>
        </w:rPr>
        <w:t>○</w:t>
      </w:r>
      <w:r>
        <w:rPr>
          <w:rFonts w:hint="eastAsia"/>
        </w:rPr>
        <w:t>）</w:t>
      </w:r>
      <w:r>
        <w:rPr>
          <w:rFonts w:eastAsia="細明體"/>
        </w:rPr>
        <w:t>17.</w:t>
      </w:r>
      <w:r>
        <w:rPr>
          <w:rFonts w:hint="eastAsia"/>
          <w:kern w:val="0"/>
        </w:rPr>
        <w:t>室內六人制排球運動是於</w:t>
      </w:r>
      <w:r>
        <w:rPr>
          <w:rFonts w:ascii="TimesNewRomanPSMT" w:eastAsia="TimesNewRomanPSMT" w:cs="TimesNewRomanPSMT"/>
          <w:kern w:val="0"/>
        </w:rPr>
        <w:t>1895</w:t>
      </w:r>
      <w:r>
        <w:rPr>
          <w:rFonts w:hint="eastAsia"/>
          <w:kern w:val="0"/>
        </w:rPr>
        <w:t>年由美國人威廉</w:t>
      </w:r>
      <w:r>
        <w:rPr>
          <w:rFonts w:ascii="新細明體" w:hAnsi="新細明體" w:cs="新細明體" w:hint="eastAsia"/>
          <w:kern w:val="0"/>
        </w:rPr>
        <w:t>．</w:t>
      </w:r>
      <w:r>
        <w:rPr>
          <w:rFonts w:hint="eastAsia"/>
          <w:kern w:val="0"/>
        </w:rPr>
        <w:t>摩根所發明出來的運動。</w:t>
      </w:r>
    </w:p>
    <w:p w:rsidR="00F82F1A" w:rsidRDefault="00F82F1A" w:rsidP="00F82F1A">
      <w:pPr>
        <w:tabs>
          <w:tab w:val="right" w:pos="11054"/>
        </w:tabs>
        <w:ind w:left="1020" w:hanging="1020"/>
      </w:pPr>
      <w:bookmarkStart w:id="17" w:name="Q2PE00058"/>
      <w:bookmarkEnd w:id="16"/>
      <w:r>
        <w:rPr>
          <w:rFonts w:hint="eastAsia"/>
        </w:rPr>
        <w:t>（</w:t>
      </w:r>
      <w:r w:rsidRPr="00E77D9F">
        <w:rPr>
          <w:rFonts w:hint="eastAsia"/>
          <w:color w:val="0000FF"/>
        </w:rPr>
        <w:t>╳</w:t>
      </w:r>
      <w:r>
        <w:rPr>
          <w:rFonts w:hint="eastAsia"/>
        </w:rPr>
        <w:t>）</w:t>
      </w:r>
      <w:r>
        <w:rPr>
          <w:rFonts w:eastAsia="細明體"/>
        </w:rPr>
        <w:t>18.</w:t>
      </w:r>
      <w:r w:rsidRPr="002E0DFC">
        <w:rPr>
          <w:rFonts w:hint="eastAsia"/>
        </w:rPr>
        <w:t>籃球運動，擋人者尚未就定位，持球者卻過早運球切入，造成擋人者移動身體去阻擋防</w:t>
      </w:r>
      <w:r w:rsidRPr="002E0DFC">
        <w:rPr>
          <w:rFonts w:hint="eastAsia"/>
        </w:rPr>
        <w:lastRenderedPageBreak/>
        <w:t>守者所造成犯規，稱為推人犯規。</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阻擋犯規。P64</w:t>
      </w:r>
    </w:p>
    <w:p w:rsidR="00F82F1A" w:rsidRDefault="00F82F1A" w:rsidP="00F82F1A">
      <w:pPr>
        <w:tabs>
          <w:tab w:val="right" w:pos="11054"/>
        </w:tabs>
        <w:ind w:left="1020" w:hanging="1020"/>
      </w:pPr>
      <w:bookmarkStart w:id="18" w:name="Q2PE00017"/>
      <w:bookmarkEnd w:id="17"/>
      <w:r>
        <w:rPr>
          <w:rFonts w:hint="eastAsia"/>
        </w:rPr>
        <w:t>（</w:t>
      </w:r>
      <w:r w:rsidRPr="00E77D9F">
        <w:rPr>
          <w:rFonts w:hint="eastAsia"/>
          <w:color w:val="0000FF"/>
        </w:rPr>
        <w:t>○</w:t>
      </w:r>
      <w:r>
        <w:rPr>
          <w:rFonts w:hint="eastAsia"/>
        </w:rPr>
        <w:t>）</w:t>
      </w:r>
      <w:r>
        <w:rPr>
          <w:rFonts w:eastAsia="細明體"/>
        </w:rPr>
        <w:t>19.</w:t>
      </w:r>
      <w:r w:rsidRPr="002E0DFC">
        <w:rPr>
          <w:rFonts w:hint="eastAsia"/>
        </w:rPr>
        <w:t>游泳</w:t>
      </w:r>
      <w:r>
        <w:rPr>
          <w:rFonts w:hint="eastAsia"/>
        </w:rPr>
        <w:t>正確的</w:t>
      </w:r>
      <w:r w:rsidRPr="002E0DFC">
        <w:rPr>
          <w:rFonts w:hint="eastAsia"/>
        </w:rPr>
        <w:t>換氣</w:t>
      </w:r>
      <w:r>
        <w:rPr>
          <w:rFonts w:hint="eastAsia"/>
        </w:rPr>
        <w:t>方式</w:t>
      </w:r>
      <w:r w:rsidRPr="002E0DFC">
        <w:rPr>
          <w:rFonts w:hint="eastAsia"/>
        </w:rPr>
        <w:t>，當口鼻部位離開水面後</w:t>
      </w:r>
      <w:r>
        <w:rPr>
          <w:rFonts w:hint="eastAsia"/>
        </w:rPr>
        <w:t>，</w:t>
      </w:r>
      <w:r w:rsidRPr="002E0DFC">
        <w:rPr>
          <w:rFonts w:hint="eastAsia"/>
        </w:rPr>
        <w:t>以嘴巴張大吸氣，頭入水中則持續以鼻子吐氣。</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P22</w:t>
      </w:r>
    </w:p>
    <w:p w:rsidR="00F82F1A" w:rsidRDefault="00F82F1A" w:rsidP="00F82F1A">
      <w:pPr>
        <w:tabs>
          <w:tab w:val="right" w:pos="11054"/>
        </w:tabs>
        <w:ind w:left="1020" w:hanging="1020"/>
      </w:pPr>
      <w:bookmarkStart w:id="19" w:name="Q2PE00048"/>
      <w:bookmarkEnd w:id="18"/>
      <w:r>
        <w:rPr>
          <w:rFonts w:hint="eastAsia"/>
        </w:rPr>
        <w:t>（</w:t>
      </w:r>
      <w:r w:rsidRPr="00E77D9F">
        <w:rPr>
          <w:rFonts w:hint="eastAsia"/>
          <w:color w:val="0000FF"/>
        </w:rPr>
        <w:t>╳</w:t>
      </w:r>
      <w:r>
        <w:rPr>
          <w:rFonts w:hint="eastAsia"/>
        </w:rPr>
        <w:t>）</w:t>
      </w:r>
      <w:r>
        <w:rPr>
          <w:rFonts w:eastAsia="細明體"/>
        </w:rPr>
        <w:t>20.</w:t>
      </w:r>
      <w:r w:rsidRPr="002E0DFC">
        <w:rPr>
          <w:rFonts w:hint="eastAsia"/>
        </w:rPr>
        <w:t>籃球</w:t>
      </w:r>
      <w:r>
        <w:rPr>
          <w:rFonts w:hint="eastAsia"/>
        </w:rPr>
        <w:t>執行</w:t>
      </w:r>
      <w:r w:rsidRPr="002E0DFC">
        <w:rPr>
          <w:rFonts w:hint="eastAsia"/>
        </w:rPr>
        <w:t>小組</w:t>
      </w:r>
      <w:r>
        <w:rPr>
          <w:rFonts w:hint="eastAsia"/>
        </w:rPr>
        <w:t>攻防</w:t>
      </w:r>
      <w:r w:rsidRPr="002E0DFC">
        <w:rPr>
          <w:rFonts w:hint="eastAsia"/>
        </w:rPr>
        <w:t>戰術，擋人掩護時，擋人者</w:t>
      </w:r>
      <w:r>
        <w:rPr>
          <w:rFonts w:hint="eastAsia"/>
        </w:rPr>
        <w:t>應</w:t>
      </w:r>
      <w:r w:rsidRPr="002E0DFC">
        <w:rPr>
          <w:rFonts w:hint="eastAsia"/>
        </w:rPr>
        <w:t>重心放低，雙手保護身體，避免被衝撞受傷，</w:t>
      </w:r>
      <w:r>
        <w:rPr>
          <w:rFonts w:hint="eastAsia"/>
        </w:rPr>
        <w:t>掩護時須隨時根據對手行進路線，再跟進</w:t>
      </w:r>
      <w:r w:rsidRPr="002E0DFC">
        <w:rPr>
          <w:rFonts w:hint="eastAsia"/>
        </w:rPr>
        <w:t>移動。</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掩護站定位後不可移動，以免被判阻擋犯規。P57</w:t>
      </w:r>
    </w:p>
    <w:p w:rsidR="00F82F1A" w:rsidRDefault="00F82F1A" w:rsidP="00F82F1A">
      <w:pPr>
        <w:tabs>
          <w:tab w:val="right" w:pos="11054"/>
        </w:tabs>
        <w:ind w:left="1020" w:hanging="1020"/>
      </w:pPr>
      <w:bookmarkStart w:id="20" w:name="Q2PE00005"/>
      <w:bookmarkEnd w:id="19"/>
      <w:r>
        <w:rPr>
          <w:rFonts w:hint="eastAsia"/>
        </w:rPr>
        <w:t>（</w:t>
      </w:r>
      <w:r w:rsidRPr="00E77D9F">
        <w:rPr>
          <w:rFonts w:hint="eastAsia"/>
          <w:color w:val="0000FF"/>
        </w:rPr>
        <w:t>╳</w:t>
      </w:r>
      <w:r>
        <w:rPr>
          <w:rFonts w:hint="eastAsia"/>
        </w:rPr>
        <w:t>）</w:t>
      </w:r>
      <w:r>
        <w:rPr>
          <w:rFonts w:eastAsia="細明體"/>
        </w:rPr>
        <w:t>21.</w:t>
      </w:r>
      <w:r w:rsidRPr="002E0DFC">
        <w:rPr>
          <w:rFonts w:hint="eastAsia"/>
        </w:rPr>
        <w:t>參加田徑</w:t>
      </w:r>
      <w:r w:rsidRPr="002E0DFC">
        <w:rPr>
          <w:rFonts w:hint="eastAsia"/>
        </w:rPr>
        <w:t>100</w:t>
      </w:r>
      <w:r w:rsidRPr="002E0DFC">
        <w:rPr>
          <w:rFonts w:hint="eastAsia"/>
        </w:rPr>
        <w:t>公尺比賽，聽到發令裁判「各就位」的口令時，應立即抬高臀部，使臀部微高於肩，身體前傾，身體重心落於雙手手掌上，做好最後起跑準備姿勢。</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以上是發令裁判發出「預備」號令後，選手的準備動作。P7</w:t>
      </w:r>
    </w:p>
    <w:p w:rsidR="00F82F1A" w:rsidRDefault="00F82F1A" w:rsidP="00F82F1A">
      <w:pPr>
        <w:ind w:left="1020" w:hanging="1020"/>
      </w:pPr>
      <w:bookmarkStart w:id="21" w:name="Q2PE00093"/>
      <w:bookmarkEnd w:id="20"/>
      <w:r>
        <w:rPr>
          <w:rFonts w:hint="eastAsia"/>
        </w:rPr>
        <w:t>（</w:t>
      </w:r>
      <w:r w:rsidRPr="00E77D9F">
        <w:rPr>
          <w:rFonts w:hint="eastAsia"/>
          <w:color w:val="0000FF"/>
        </w:rPr>
        <w:t>╳</w:t>
      </w:r>
      <w:r>
        <w:rPr>
          <w:rFonts w:hint="eastAsia"/>
        </w:rPr>
        <w:t>）</w:t>
      </w:r>
      <w:r>
        <w:rPr>
          <w:rFonts w:eastAsia="細明體"/>
        </w:rPr>
        <w:t>22.</w:t>
      </w:r>
      <w:r w:rsidRPr="00330754">
        <w:rPr>
          <w:rFonts w:hint="eastAsia"/>
        </w:rPr>
        <w:t>羽球接殺球</w:t>
      </w:r>
      <w:r>
        <w:rPr>
          <w:rFonts w:hint="eastAsia"/>
        </w:rPr>
        <w:t>，擊球時主要以肩關節為支點，依靠大臂、前臂、手腕和食指發力、借力使力將球回擋。</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以肘關節為支點，依靠前臂、手腕和食指發力、借力使力將球回擋。P101</w:t>
      </w:r>
    </w:p>
    <w:p w:rsidR="00F82F1A" w:rsidRDefault="00F82F1A" w:rsidP="00F82F1A">
      <w:pPr>
        <w:tabs>
          <w:tab w:val="right" w:pos="11054"/>
        </w:tabs>
        <w:ind w:left="1020" w:hanging="1020"/>
      </w:pPr>
      <w:bookmarkStart w:id="22" w:name="Q2PE00004"/>
      <w:bookmarkEnd w:id="21"/>
      <w:r>
        <w:rPr>
          <w:rFonts w:hint="eastAsia"/>
        </w:rPr>
        <w:t>（</w:t>
      </w:r>
      <w:r w:rsidRPr="00E77D9F">
        <w:rPr>
          <w:rFonts w:hint="eastAsia"/>
          <w:color w:val="0000FF"/>
        </w:rPr>
        <w:t>╳</w:t>
      </w:r>
      <w:r>
        <w:rPr>
          <w:rFonts w:hint="eastAsia"/>
        </w:rPr>
        <w:t>）</w:t>
      </w:r>
      <w:r>
        <w:rPr>
          <w:rFonts w:eastAsia="細明體"/>
        </w:rPr>
        <w:t>23.</w:t>
      </w:r>
      <w:r w:rsidRPr="002E0DFC">
        <w:rPr>
          <w:rFonts w:hint="eastAsia"/>
        </w:rPr>
        <w:t>短距離田徑賽跑，使用起跑架起跑姿勢，選手的身材愈高大者，其兩腳的踏板位置間距則要愈小。</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身材愈高大者適合長式起跑，兩腳間距較大。P6</w:t>
      </w:r>
    </w:p>
    <w:p w:rsidR="00F82F1A" w:rsidRDefault="00F82F1A" w:rsidP="00F82F1A">
      <w:pPr>
        <w:ind w:left="1020" w:hanging="1020"/>
      </w:pPr>
      <w:bookmarkStart w:id="23" w:name="Q2PE00074"/>
      <w:bookmarkEnd w:id="22"/>
      <w:r>
        <w:rPr>
          <w:rFonts w:hint="eastAsia"/>
        </w:rPr>
        <w:t>（</w:t>
      </w:r>
      <w:r w:rsidRPr="00E77D9F">
        <w:rPr>
          <w:rFonts w:hint="eastAsia"/>
          <w:color w:val="0000FF"/>
        </w:rPr>
        <w:t>○</w:t>
      </w:r>
      <w:r>
        <w:rPr>
          <w:rFonts w:hint="eastAsia"/>
        </w:rPr>
        <w:t>）</w:t>
      </w:r>
      <w:r>
        <w:rPr>
          <w:rFonts w:eastAsia="細明體"/>
        </w:rPr>
        <w:t>24.</w:t>
      </w:r>
      <w:r>
        <w:rPr>
          <w:rFonts w:hint="eastAsia"/>
        </w:rPr>
        <w:t>排球</w:t>
      </w:r>
      <w:r w:rsidRPr="00F52D20">
        <w:rPr>
          <w:rFonts w:hint="eastAsia"/>
        </w:rPr>
        <w:t>比賽時，</w:t>
      </w:r>
      <w:r w:rsidRPr="00A41931">
        <w:rPr>
          <w:rFonts w:hint="eastAsia"/>
        </w:rPr>
        <w:t>在裁判鳴笛前，就將球發出，視同發球無效，應重新發球。</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P81</w:t>
      </w:r>
    </w:p>
    <w:p w:rsidR="00F82F1A" w:rsidRDefault="00F82F1A" w:rsidP="00F82F1A">
      <w:pPr>
        <w:ind w:left="1020" w:hanging="1020"/>
      </w:pPr>
      <w:bookmarkStart w:id="24" w:name="Q2PE00071"/>
      <w:bookmarkEnd w:id="23"/>
      <w:r>
        <w:rPr>
          <w:rFonts w:hint="eastAsia"/>
        </w:rPr>
        <w:t>（</w:t>
      </w:r>
      <w:r w:rsidRPr="00E77D9F">
        <w:rPr>
          <w:rFonts w:hint="eastAsia"/>
          <w:color w:val="0000FF"/>
        </w:rPr>
        <w:t>○</w:t>
      </w:r>
      <w:r>
        <w:rPr>
          <w:rFonts w:hint="eastAsia"/>
        </w:rPr>
        <w:t>）</w:t>
      </w:r>
      <w:r>
        <w:rPr>
          <w:rFonts w:eastAsia="細明體"/>
        </w:rPr>
        <w:t>25.</w:t>
      </w:r>
      <w:r>
        <w:rPr>
          <w:rFonts w:hint="eastAsia"/>
        </w:rPr>
        <w:t>排球比賽用球的顏色為色彩球，比賽得分方式為「得球得分制」。</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P80</w:t>
      </w:r>
    </w:p>
    <w:p w:rsidR="00F82F1A" w:rsidRDefault="00F82F1A" w:rsidP="00F82F1A">
      <w:pPr>
        <w:tabs>
          <w:tab w:val="right" w:pos="11054"/>
        </w:tabs>
        <w:ind w:left="1020" w:hanging="1020"/>
      </w:pPr>
      <w:bookmarkStart w:id="25" w:name="Q2PE00046"/>
      <w:bookmarkEnd w:id="24"/>
      <w:r>
        <w:rPr>
          <w:rFonts w:hint="eastAsia"/>
        </w:rPr>
        <w:t>（</w:t>
      </w:r>
      <w:r w:rsidRPr="00E77D9F">
        <w:rPr>
          <w:rFonts w:hint="eastAsia"/>
          <w:color w:val="0000FF"/>
        </w:rPr>
        <w:t>○</w:t>
      </w:r>
      <w:r>
        <w:rPr>
          <w:rFonts w:hint="eastAsia"/>
        </w:rPr>
        <w:t>）</w:t>
      </w:r>
      <w:r>
        <w:rPr>
          <w:rFonts w:eastAsia="細明體"/>
        </w:rPr>
        <w:t>26.</w:t>
      </w:r>
      <w:r w:rsidRPr="002E0DFC">
        <w:rPr>
          <w:rFonts w:hint="eastAsia"/>
        </w:rPr>
        <w:t>籃球運動執行小組</w:t>
      </w:r>
      <w:r>
        <w:rPr>
          <w:rFonts w:hint="eastAsia"/>
        </w:rPr>
        <w:t>攻防</w:t>
      </w:r>
      <w:r w:rsidRPr="002E0DFC">
        <w:rPr>
          <w:rFonts w:hint="eastAsia"/>
        </w:rPr>
        <w:t>戰術，</w:t>
      </w:r>
      <w:r>
        <w:rPr>
          <w:rFonts w:hint="eastAsia"/>
        </w:rPr>
        <w:t>進攻方球員</w:t>
      </w:r>
      <w:r w:rsidRPr="002E0DFC">
        <w:rPr>
          <w:rFonts w:hint="eastAsia"/>
        </w:rPr>
        <w:t>傳球後，積極移位能夠造成防守方莫大的困擾。</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P51</w:t>
      </w:r>
    </w:p>
    <w:p w:rsidR="00F82F1A" w:rsidRDefault="00F82F1A" w:rsidP="00F82F1A">
      <w:pPr>
        <w:ind w:left="1020" w:hanging="1020"/>
        <w:rPr>
          <w:kern w:val="0"/>
        </w:rPr>
      </w:pPr>
      <w:bookmarkStart w:id="26" w:name="Q2PE00167"/>
      <w:bookmarkEnd w:id="25"/>
      <w:r>
        <w:rPr>
          <w:rFonts w:hint="eastAsia"/>
        </w:rPr>
        <w:t>（</w:t>
      </w:r>
      <w:r w:rsidRPr="00E77D9F">
        <w:rPr>
          <w:rFonts w:hint="eastAsia"/>
          <w:color w:val="0000FF"/>
        </w:rPr>
        <w:t>╳</w:t>
      </w:r>
      <w:r>
        <w:rPr>
          <w:rFonts w:hint="eastAsia"/>
        </w:rPr>
        <w:t>）</w:t>
      </w:r>
      <w:r>
        <w:rPr>
          <w:rFonts w:eastAsia="細明體"/>
        </w:rPr>
        <w:t>27.</w:t>
      </w:r>
      <w:r>
        <w:rPr>
          <w:rFonts w:hint="eastAsia"/>
          <w:kern w:val="0"/>
        </w:rPr>
        <w:t>擋人時的站位可以視防守者的位置移動。</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擋人時確實站位不可移動，否則容易被裁判判決「進攻阻擋犯規」。P63</w:t>
      </w:r>
    </w:p>
    <w:p w:rsidR="00F82F1A" w:rsidRDefault="00F82F1A" w:rsidP="00F82F1A">
      <w:pPr>
        <w:tabs>
          <w:tab w:val="right" w:pos="11054"/>
        </w:tabs>
        <w:ind w:left="1020" w:hanging="1020"/>
      </w:pPr>
      <w:bookmarkStart w:id="27" w:name="Q2PE00026"/>
      <w:bookmarkEnd w:id="26"/>
      <w:r>
        <w:rPr>
          <w:rFonts w:hint="eastAsia"/>
        </w:rPr>
        <w:t>（</w:t>
      </w:r>
      <w:r w:rsidRPr="00E77D9F">
        <w:rPr>
          <w:rFonts w:hint="eastAsia"/>
          <w:color w:val="0000FF"/>
        </w:rPr>
        <w:t>╳</w:t>
      </w:r>
      <w:r>
        <w:rPr>
          <w:rFonts w:hint="eastAsia"/>
        </w:rPr>
        <w:t>）</w:t>
      </w:r>
      <w:r>
        <w:rPr>
          <w:rFonts w:eastAsia="細明體"/>
        </w:rPr>
        <w:t>28.</w:t>
      </w:r>
      <w:r w:rsidRPr="002E0DFC">
        <w:rPr>
          <w:rFonts w:hint="eastAsia"/>
        </w:rPr>
        <w:t>游泳時，人體所感到最明顯的就是游動過程中被排開的水對身體造成的壓力，此壓力即稱之為摩擦阻力。</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形狀阻力。P29</w:t>
      </w:r>
    </w:p>
    <w:p w:rsidR="00F82F1A" w:rsidRDefault="00F82F1A" w:rsidP="00F82F1A">
      <w:pPr>
        <w:ind w:left="1020" w:hanging="1020"/>
      </w:pPr>
      <w:bookmarkStart w:id="28" w:name="Q2PE00075"/>
      <w:bookmarkEnd w:id="27"/>
      <w:r>
        <w:rPr>
          <w:rFonts w:hint="eastAsia"/>
        </w:rPr>
        <w:t>（</w:t>
      </w:r>
      <w:r w:rsidRPr="00E77D9F">
        <w:rPr>
          <w:rFonts w:hint="eastAsia"/>
          <w:color w:val="0000FF"/>
        </w:rPr>
        <w:t>╳</w:t>
      </w:r>
      <w:r>
        <w:rPr>
          <w:rFonts w:hint="eastAsia"/>
        </w:rPr>
        <w:t>）</w:t>
      </w:r>
      <w:r>
        <w:rPr>
          <w:rFonts w:eastAsia="細明體"/>
        </w:rPr>
        <w:t>29.</w:t>
      </w:r>
      <w:r>
        <w:rPr>
          <w:rFonts w:hint="eastAsia"/>
        </w:rPr>
        <w:t>排球</w:t>
      </w:r>
      <w:r w:rsidRPr="00F52D20">
        <w:rPr>
          <w:rFonts w:hint="eastAsia"/>
        </w:rPr>
        <w:t>比賽時，第一裁判鳴笛指示發球後，發球員必須在</w:t>
      </w:r>
      <w:r>
        <w:rPr>
          <w:rFonts w:hint="eastAsia"/>
        </w:rPr>
        <w:t>5</w:t>
      </w:r>
      <w:r w:rsidRPr="00F52D20">
        <w:rPr>
          <w:rFonts w:hint="eastAsia"/>
        </w:rPr>
        <w:t>秒鐘內將球擊出。</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第一裁判鳴笛指示發球後，發球員必須在8秒鐘內將球擊出。P81</w:t>
      </w:r>
    </w:p>
    <w:p w:rsidR="00F82F1A" w:rsidRDefault="00F82F1A" w:rsidP="00F82F1A">
      <w:pPr>
        <w:tabs>
          <w:tab w:val="right" w:pos="11054"/>
        </w:tabs>
        <w:ind w:left="1020" w:hanging="1020"/>
      </w:pPr>
      <w:bookmarkStart w:id="29" w:name="Q2PE00008"/>
      <w:bookmarkEnd w:id="28"/>
      <w:r>
        <w:rPr>
          <w:rFonts w:hint="eastAsia"/>
        </w:rPr>
        <w:t>（</w:t>
      </w:r>
      <w:r w:rsidRPr="00E77D9F">
        <w:rPr>
          <w:rFonts w:hint="eastAsia"/>
          <w:color w:val="0000FF"/>
        </w:rPr>
        <w:t>╳</w:t>
      </w:r>
      <w:r>
        <w:rPr>
          <w:rFonts w:hint="eastAsia"/>
        </w:rPr>
        <w:t>）</w:t>
      </w:r>
      <w:r>
        <w:rPr>
          <w:rFonts w:eastAsia="細明體"/>
        </w:rPr>
        <w:t>30.</w:t>
      </w:r>
      <w:r w:rsidRPr="002E0DFC">
        <w:rPr>
          <w:rFonts w:hint="eastAsia"/>
        </w:rPr>
        <w:t>短距離田徑賽跑，聽到槍響起跑出發的第一步，膝關節應盡量抬高，步幅加大以利身體加速度前進。</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起跑後第一步的步幅不可太大（約4個腳掌長度），膝關節不宜抬太高，以縮短從起跑到著地之距離。P7</w:t>
      </w:r>
    </w:p>
    <w:p w:rsidR="00F82F1A" w:rsidRDefault="00F82F1A" w:rsidP="00F82F1A">
      <w:pPr>
        <w:ind w:left="1020" w:hanging="1020"/>
      </w:pPr>
      <w:bookmarkStart w:id="30" w:name="Q2PE00067"/>
      <w:bookmarkEnd w:id="29"/>
      <w:r>
        <w:rPr>
          <w:rFonts w:hint="eastAsia"/>
        </w:rPr>
        <w:t>（</w:t>
      </w:r>
      <w:r w:rsidRPr="00E77D9F">
        <w:rPr>
          <w:rFonts w:hint="eastAsia"/>
          <w:color w:val="0000FF"/>
        </w:rPr>
        <w:t>○</w:t>
      </w:r>
      <w:r>
        <w:rPr>
          <w:rFonts w:hint="eastAsia"/>
        </w:rPr>
        <w:t>）</w:t>
      </w:r>
      <w:r>
        <w:rPr>
          <w:rFonts w:eastAsia="細明體"/>
        </w:rPr>
        <w:t>31.</w:t>
      </w:r>
      <w:r>
        <w:rPr>
          <w:rFonts w:hint="eastAsia"/>
        </w:rPr>
        <w:t>排球</w:t>
      </w:r>
      <w:r w:rsidRPr="00426810">
        <w:rPr>
          <w:rFonts w:hint="eastAsia"/>
        </w:rPr>
        <w:t>正面低手傳球</w:t>
      </w:r>
      <w:r>
        <w:rPr>
          <w:rFonts w:hint="eastAsia"/>
        </w:rPr>
        <w:t>，傳球瞬間，兩眼盯住來球，縮下顎，腰部放低，兩手臂伸直靠緊併齊，保持接球面平整，兩手掌的手指互握，腕關節向下壓，身體盡可能以正面面對來球的方向。</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P71</w:t>
      </w:r>
    </w:p>
    <w:p w:rsidR="00F82F1A" w:rsidRDefault="00F82F1A" w:rsidP="00F82F1A">
      <w:pPr>
        <w:ind w:left="1020" w:hanging="1020"/>
        <w:rPr>
          <w:kern w:val="0"/>
        </w:rPr>
      </w:pPr>
      <w:bookmarkStart w:id="31" w:name="Q2PE00151"/>
      <w:bookmarkEnd w:id="30"/>
      <w:r>
        <w:rPr>
          <w:rFonts w:hint="eastAsia"/>
        </w:rPr>
        <w:t>（</w:t>
      </w:r>
      <w:r w:rsidRPr="00E77D9F">
        <w:rPr>
          <w:rFonts w:hint="eastAsia"/>
          <w:color w:val="0000FF"/>
        </w:rPr>
        <w:t>╳</w:t>
      </w:r>
      <w:r>
        <w:rPr>
          <w:rFonts w:hint="eastAsia"/>
        </w:rPr>
        <w:t>）</w:t>
      </w:r>
      <w:r>
        <w:rPr>
          <w:rFonts w:eastAsia="細明體"/>
        </w:rPr>
        <w:t>32.</w:t>
      </w:r>
      <w:r>
        <w:rPr>
          <w:rFonts w:ascii="TimesNewRomanPSMT" w:cs="TimesNewRomanPSMT"/>
          <w:kern w:val="0"/>
        </w:rPr>
        <w:t>100</w:t>
      </w:r>
      <w:r>
        <w:rPr>
          <w:rFonts w:hint="eastAsia"/>
          <w:kern w:val="0"/>
        </w:rPr>
        <w:t>公尺短跑起跑時，可自由選擇要不要使用起跑架。</w:t>
      </w:r>
    </w:p>
    <w:p w:rsidR="00F82F1A" w:rsidRDefault="00F82F1A" w:rsidP="00F82F1A">
      <w:pPr>
        <w:ind w:left="1020" w:hanging="1020"/>
      </w:pPr>
      <w:bookmarkStart w:id="32" w:name="Q2PE00080"/>
      <w:bookmarkEnd w:id="31"/>
      <w:r>
        <w:rPr>
          <w:rFonts w:hint="eastAsia"/>
        </w:rPr>
        <w:t>（</w:t>
      </w:r>
      <w:r w:rsidRPr="00E77D9F">
        <w:rPr>
          <w:rFonts w:hint="eastAsia"/>
          <w:color w:val="0000FF"/>
        </w:rPr>
        <w:t>╳</w:t>
      </w:r>
      <w:r>
        <w:rPr>
          <w:rFonts w:hint="eastAsia"/>
        </w:rPr>
        <w:t>）</w:t>
      </w:r>
      <w:r>
        <w:rPr>
          <w:rFonts w:eastAsia="細明體"/>
        </w:rPr>
        <w:t>33.</w:t>
      </w:r>
      <w:r>
        <w:rPr>
          <w:rFonts w:hint="eastAsia"/>
        </w:rPr>
        <w:t>桌球發長球時，發球第一落點必須靠近球網，將球快速往前衝擊，讓球落在對手球桌端緣。</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lastRenderedPageBreak/>
        <w:t>解析：</w:t>
      </w:r>
      <w:r>
        <w:rPr>
          <w:rFonts w:ascii="標楷體" w:eastAsia="標楷體" w:hAnsi="標楷體" w:hint="eastAsia"/>
          <w:color w:val="008000"/>
        </w:rPr>
        <w:t>第一落點必須靠近自己球桌邊緣。P94</w:t>
      </w:r>
    </w:p>
    <w:p w:rsidR="00F82F1A" w:rsidRDefault="00F82F1A" w:rsidP="00F82F1A">
      <w:pPr>
        <w:ind w:left="1020" w:hanging="1020"/>
      </w:pPr>
      <w:bookmarkStart w:id="33" w:name="Q2PE00068"/>
      <w:bookmarkEnd w:id="32"/>
      <w:r>
        <w:rPr>
          <w:rFonts w:hint="eastAsia"/>
        </w:rPr>
        <w:t>（</w:t>
      </w:r>
      <w:r w:rsidRPr="00E77D9F">
        <w:rPr>
          <w:rFonts w:hint="eastAsia"/>
          <w:color w:val="0000FF"/>
        </w:rPr>
        <w:t>○</w:t>
      </w:r>
      <w:r>
        <w:rPr>
          <w:rFonts w:hint="eastAsia"/>
        </w:rPr>
        <w:t>）</w:t>
      </w:r>
      <w:r>
        <w:rPr>
          <w:rFonts w:eastAsia="細明體"/>
        </w:rPr>
        <w:t>34.</w:t>
      </w:r>
      <w:r>
        <w:rPr>
          <w:rFonts w:hint="eastAsia"/>
        </w:rPr>
        <w:t>排球</w:t>
      </w:r>
      <w:r w:rsidRPr="00426810">
        <w:rPr>
          <w:rFonts w:hint="eastAsia"/>
        </w:rPr>
        <w:t>肩上發球</w:t>
      </w:r>
      <w:r>
        <w:rPr>
          <w:rFonts w:hint="eastAsia"/>
        </w:rPr>
        <w:t>動作，單手將球在胸前上方拋起，同時，另一手則隨拋球動作往上擺起微後拉，身體的重心由後足移往前足的同時，以全手掌或掌根快速打擊球的中下緣位置，讓球飛越球網進入對方場區。</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P72</w:t>
      </w:r>
    </w:p>
    <w:p w:rsidR="00F82F1A" w:rsidRDefault="00F82F1A" w:rsidP="00F82F1A">
      <w:pPr>
        <w:ind w:left="1020" w:hanging="1020"/>
        <w:rPr>
          <w:kern w:val="0"/>
        </w:rPr>
      </w:pPr>
      <w:bookmarkStart w:id="34" w:name="Q2PE00160"/>
      <w:bookmarkEnd w:id="33"/>
      <w:r>
        <w:rPr>
          <w:rFonts w:hint="eastAsia"/>
        </w:rPr>
        <w:t>（</w:t>
      </w:r>
      <w:r w:rsidRPr="00E77D9F">
        <w:rPr>
          <w:rFonts w:hint="eastAsia"/>
          <w:color w:val="0000FF"/>
        </w:rPr>
        <w:t>╳</w:t>
      </w:r>
      <w:r>
        <w:rPr>
          <w:rFonts w:hint="eastAsia"/>
        </w:rPr>
        <w:t>）</w:t>
      </w:r>
      <w:r>
        <w:rPr>
          <w:rFonts w:eastAsia="細明體"/>
        </w:rPr>
        <w:t>35.</w:t>
      </w:r>
      <w:r>
        <w:rPr>
          <w:rFonts w:hint="eastAsia"/>
          <w:kern w:val="0"/>
        </w:rPr>
        <w:t>自由式比賽的出發與轉身，頭部位置可於水中潛泳超過</w:t>
      </w:r>
      <w:r>
        <w:rPr>
          <w:rFonts w:ascii="TimesNewRomanPSMT" w:hAnsi="TimesNewRomanPSMT" w:cs="TimesNewRomanPSMT"/>
          <w:kern w:val="0"/>
        </w:rPr>
        <w:t>15</w:t>
      </w:r>
      <w:r>
        <w:rPr>
          <w:rFonts w:hint="eastAsia"/>
          <w:kern w:val="0"/>
        </w:rPr>
        <w:t>公尺。</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自由式比賽出發與轉身時，允許身體完全潛入水中，且於水中進行15公尺潛泳，但頭部位置須於15公尺處之前露出水面。P28</w:t>
      </w:r>
    </w:p>
    <w:p w:rsidR="00F82F1A" w:rsidRDefault="00F82F1A" w:rsidP="00F82F1A">
      <w:pPr>
        <w:ind w:left="1020" w:hanging="1020"/>
      </w:pPr>
      <w:bookmarkStart w:id="35" w:name="Q2PE00095"/>
      <w:bookmarkEnd w:id="34"/>
      <w:r>
        <w:rPr>
          <w:rFonts w:hint="eastAsia"/>
        </w:rPr>
        <w:t>（</w:t>
      </w:r>
      <w:r w:rsidRPr="00E77D9F">
        <w:rPr>
          <w:rFonts w:hint="eastAsia"/>
          <w:color w:val="0000FF"/>
        </w:rPr>
        <w:t>○</w:t>
      </w:r>
      <w:r>
        <w:rPr>
          <w:rFonts w:hint="eastAsia"/>
        </w:rPr>
        <w:t>）</w:t>
      </w:r>
      <w:r>
        <w:rPr>
          <w:rFonts w:eastAsia="細明體"/>
        </w:rPr>
        <w:t>36.</w:t>
      </w:r>
      <w:r w:rsidRPr="00330754">
        <w:rPr>
          <w:rFonts w:hint="eastAsia"/>
        </w:rPr>
        <w:t>羽球接殺球</w:t>
      </w:r>
      <w:r>
        <w:rPr>
          <w:rFonts w:hint="eastAsia"/>
        </w:rPr>
        <w:t>的技術若運用巧妙，就能化險為夷，甚至是轉守為攻、反敗為勝；如果還能夠造成對手必須左右與前後調動，那麼將能扭轉局勢，且使球賽更具可看性。</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P102</w:t>
      </w:r>
    </w:p>
    <w:p w:rsidR="00F82F1A" w:rsidRDefault="00F82F1A" w:rsidP="00F82F1A">
      <w:pPr>
        <w:ind w:left="1020" w:hanging="1020"/>
      </w:pPr>
      <w:bookmarkStart w:id="36" w:name="Q2PE00082"/>
      <w:bookmarkEnd w:id="35"/>
      <w:r>
        <w:rPr>
          <w:rFonts w:hint="eastAsia"/>
        </w:rPr>
        <w:t>（</w:t>
      </w:r>
      <w:r w:rsidRPr="00E77D9F">
        <w:rPr>
          <w:rFonts w:hint="eastAsia"/>
          <w:color w:val="0000FF"/>
        </w:rPr>
        <w:t>╳</w:t>
      </w:r>
      <w:r>
        <w:rPr>
          <w:rFonts w:hint="eastAsia"/>
        </w:rPr>
        <w:t>）</w:t>
      </w:r>
      <w:r>
        <w:rPr>
          <w:rFonts w:eastAsia="細明體"/>
        </w:rPr>
        <w:t>37.</w:t>
      </w:r>
      <w:r>
        <w:rPr>
          <w:rFonts w:hint="eastAsia"/>
        </w:rPr>
        <w:t>桌球</w:t>
      </w:r>
      <w:r w:rsidRPr="007A3697">
        <w:rPr>
          <w:rFonts w:hint="eastAsia"/>
        </w:rPr>
        <w:t>雙打</w:t>
      </w:r>
      <w:r>
        <w:rPr>
          <w:rFonts w:hint="eastAsia"/>
        </w:rPr>
        <w:t>發球</w:t>
      </w:r>
      <w:r w:rsidRPr="007A3697">
        <w:rPr>
          <w:rFonts w:hint="eastAsia"/>
        </w:rPr>
        <w:t>，</w:t>
      </w:r>
      <w:r>
        <w:rPr>
          <w:rFonts w:hint="eastAsia"/>
        </w:rPr>
        <w:t>每人輪流連發兩球，第一球，</w:t>
      </w:r>
      <w:r w:rsidRPr="007A3697">
        <w:rPr>
          <w:rFonts w:hint="eastAsia"/>
        </w:rPr>
        <w:t>球</w:t>
      </w:r>
      <w:r>
        <w:rPr>
          <w:rFonts w:hint="eastAsia"/>
        </w:rPr>
        <w:t>必須</w:t>
      </w:r>
      <w:r w:rsidRPr="007A3697">
        <w:rPr>
          <w:rFonts w:hint="eastAsia"/>
        </w:rPr>
        <w:t>先後觸及發球方和接發球方的右半區</w:t>
      </w:r>
      <w:r>
        <w:rPr>
          <w:rFonts w:hint="eastAsia"/>
        </w:rPr>
        <w:t>；第二球，</w:t>
      </w:r>
      <w:r w:rsidRPr="007A3697">
        <w:rPr>
          <w:rFonts w:hint="eastAsia"/>
        </w:rPr>
        <w:t>球</w:t>
      </w:r>
      <w:r>
        <w:rPr>
          <w:rFonts w:hint="eastAsia"/>
        </w:rPr>
        <w:t>則</w:t>
      </w:r>
      <w:r w:rsidRPr="007A3697">
        <w:rPr>
          <w:rFonts w:hint="eastAsia"/>
        </w:rPr>
        <w:t>應先後觸及發球方和接發球方的</w:t>
      </w:r>
      <w:r>
        <w:rPr>
          <w:rFonts w:hint="eastAsia"/>
        </w:rPr>
        <w:t>左</w:t>
      </w:r>
      <w:r w:rsidRPr="007A3697">
        <w:rPr>
          <w:rFonts w:hint="eastAsia"/>
        </w:rPr>
        <w:t>半區</w:t>
      </w:r>
      <w:r>
        <w:rPr>
          <w:rFonts w:hint="eastAsia"/>
        </w:rPr>
        <w:t>。</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每一次發球，球都是先後觸及發球方和接發球方的右半區。P95</w:t>
      </w:r>
    </w:p>
    <w:p w:rsidR="00F82F1A" w:rsidRDefault="00F82F1A" w:rsidP="00F82F1A">
      <w:pPr>
        <w:tabs>
          <w:tab w:val="right" w:pos="11054"/>
        </w:tabs>
        <w:ind w:left="1020" w:hanging="1020"/>
      </w:pPr>
      <w:bookmarkStart w:id="37" w:name="Q2PE00051"/>
      <w:bookmarkEnd w:id="36"/>
      <w:r>
        <w:rPr>
          <w:rFonts w:hint="eastAsia"/>
        </w:rPr>
        <w:t>（</w:t>
      </w:r>
      <w:r w:rsidRPr="00E77D9F">
        <w:rPr>
          <w:rFonts w:hint="eastAsia"/>
          <w:color w:val="0000FF"/>
        </w:rPr>
        <w:t>○</w:t>
      </w:r>
      <w:r>
        <w:rPr>
          <w:rFonts w:hint="eastAsia"/>
        </w:rPr>
        <w:t>）</w:t>
      </w:r>
      <w:r>
        <w:rPr>
          <w:rFonts w:eastAsia="細明體"/>
        </w:rPr>
        <w:t>38.</w:t>
      </w:r>
      <w:r w:rsidRPr="002E0DFC">
        <w:rPr>
          <w:rFonts w:hint="eastAsia"/>
        </w:rPr>
        <w:t>籃球做空手切入時，若往無球邊移動，要先將防守者的身體重心往球的反方向帶，再改變節奏加速往有球邊與籃框的方向做切入。</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P51</w:t>
      </w:r>
    </w:p>
    <w:p w:rsidR="00F82F1A" w:rsidRDefault="00F82F1A" w:rsidP="00F82F1A">
      <w:pPr>
        <w:ind w:left="1020" w:hanging="1020"/>
        <w:rPr>
          <w:kern w:val="0"/>
        </w:rPr>
      </w:pPr>
      <w:bookmarkStart w:id="38" w:name="Q2PE00170"/>
      <w:bookmarkEnd w:id="37"/>
      <w:r>
        <w:rPr>
          <w:rFonts w:hint="eastAsia"/>
        </w:rPr>
        <w:t>（</w:t>
      </w:r>
      <w:r w:rsidRPr="00E77D9F">
        <w:rPr>
          <w:rFonts w:hint="eastAsia"/>
          <w:color w:val="0000FF"/>
        </w:rPr>
        <w:t>╳</w:t>
      </w:r>
      <w:r>
        <w:rPr>
          <w:rFonts w:hint="eastAsia"/>
        </w:rPr>
        <w:t>）</w:t>
      </w:r>
      <w:r>
        <w:rPr>
          <w:rFonts w:eastAsia="細明體"/>
        </w:rPr>
        <w:t>39.</w:t>
      </w:r>
      <w:r>
        <w:rPr>
          <w:rFonts w:hint="eastAsia"/>
          <w:kern w:val="0"/>
        </w:rPr>
        <w:t>無持球時，要站在原地等待隊友傳球過來。</w:t>
      </w:r>
    </w:p>
    <w:p w:rsidR="00F82F1A" w:rsidRDefault="00F82F1A" w:rsidP="00F82F1A">
      <w:pPr>
        <w:ind w:left="1020" w:hanging="1020"/>
      </w:pPr>
      <w:bookmarkStart w:id="39" w:name="Q2PE00090"/>
      <w:bookmarkEnd w:id="38"/>
      <w:r>
        <w:rPr>
          <w:rFonts w:hint="eastAsia"/>
        </w:rPr>
        <w:t>（</w:t>
      </w:r>
      <w:r w:rsidRPr="00E77D9F">
        <w:rPr>
          <w:rFonts w:hint="eastAsia"/>
          <w:color w:val="0000FF"/>
        </w:rPr>
        <w:t>╳</w:t>
      </w:r>
      <w:r>
        <w:rPr>
          <w:rFonts w:hint="eastAsia"/>
        </w:rPr>
        <w:t>）</w:t>
      </w:r>
      <w:r>
        <w:rPr>
          <w:rFonts w:eastAsia="細明體"/>
        </w:rPr>
        <w:t>40.</w:t>
      </w:r>
      <w:r>
        <w:rPr>
          <w:rFonts w:hint="eastAsia"/>
        </w:rPr>
        <w:t>桌球</w:t>
      </w:r>
      <w:r w:rsidRPr="004E307B">
        <w:rPr>
          <w:rFonts w:hint="eastAsia"/>
        </w:rPr>
        <w:t>發球時，若球觸碰到球網裝置後，落入對方桌面，</w:t>
      </w:r>
      <w:r>
        <w:rPr>
          <w:rFonts w:hint="eastAsia"/>
        </w:rPr>
        <w:t>為發球有效球，比賽繼續。</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必須重新發球。P95</w:t>
      </w:r>
    </w:p>
    <w:p w:rsidR="00F82F1A" w:rsidRDefault="00F82F1A" w:rsidP="00F82F1A">
      <w:pPr>
        <w:ind w:left="1020" w:hanging="1020"/>
        <w:rPr>
          <w:kern w:val="0"/>
        </w:rPr>
      </w:pPr>
      <w:bookmarkStart w:id="40" w:name="Q2PE00184"/>
      <w:bookmarkEnd w:id="39"/>
      <w:r>
        <w:rPr>
          <w:rFonts w:hint="eastAsia"/>
        </w:rPr>
        <w:t>（</w:t>
      </w:r>
      <w:r w:rsidRPr="00E77D9F">
        <w:rPr>
          <w:rFonts w:hint="eastAsia"/>
          <w:color w:val="0000FF"/>
        </w:rPr>
        <w:t>○</w:t>
      </w:r>
      <w:r>
        <w:rPr>
          <w:rFonts w:hint="eastAsia"/>
        </w:rPr>
        <w:t>）</w:t>
      </w:r>
      <w:r>
        <w:rPr>
          <w:rFonts w:eastAsia="細明體"/>
        </w:rPr>
        <w:t>41.</w:t>
      </w:r>
      <w:r>
        <w:rPr>
          <w:rFonts w:hint="eastAsia"/>
          <w:kern w:val="0"/>
        </w:rPr>
        <w:t>正手接殺球時，食指為主要力量來源。</w:t>
      </w:r>
    </w:p>
    <w:p w:rsidR="00F82F1A" w:rsidRDefault="00F82F1A" w:rsidP="00F82F1A">
      <w:pPr>
        <w:ind w:left="1020" w:hanging="1020"/>
      </w:pPr>
      <w:bookmarkStart w:id="41" w:name="Q2PE00091"/>
      <w:bookmarkEnd w:id="40"/>
      <w:r>
        <w:rPr>
          <w:rFonts w:hint="eastAsia"/>
        </w:rPr>
        <w:t>（</w:t>
      </w:r>
      <w:r w:rsidRPr="00E77D9F">
        <w:rPr>
          <w:rFonts w:hint="eastAsia"/>
          <w:color w:val="0000FF"/>
        </w:rPr>
        <w:t>╳</w:t>
      </w:r>
      <w:r>
        <w:rPr>
          <w:rFonts w:hint="eastAsia"/>
        </w:rPr>
        <w:t>）</w:t>
      </w:r>
      <w:r>
        <w:rPr>
          <w:rFonts w:eastAsia="細明體"/>
        </w:rPr>
        <w:t>42.</w:t>
      </w:r>
      <w:r w:rsidRPr="00330754">
        <w:rPr>
          <w:rFonts w:hint="eastAsia"/>
        </w:rPr>
        <w:t>羽球接殺球</w:t>
      </w:r>
      <w:r>
        <w:rPr>
          <w:rFonts w:hint="eastAsia"/>
        </w:rPr>
        <w:t>，雙腳的</w:t>
      </w:r>
      <w:r w:rsidRPr="00330754">
        <w:rPr>
          <w:rFonts w:hint="eastAsia"/>
        </w:rPr>
        <w:t>預備</w:t>
      </w:r>
      <w:r>
        <w:rPr>
          <w:rFonts w:hint="eastAsia"/>
        </w:rPr>
        <w:t>姿勢，應與肩同寬屈膝微蹲，將重心平均置於雙腳，重心盡量放低，並讓膝蓋超過腳尖前面。</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膝蓋不超過腳尖。P101</w:t>
      </w:r>
    </w:p>
    <w:p w:rsidR="00F82F1A" w:rsidRDefault="00F82F1A" w:rsidP="00F82F1A">
      <w:pPr>
        <w:ind w:left="1020" w:hanging="1020"/>
      </w:pPr>
      <w:bookmarkStart w:id="42" w:name="Q2PE00079"/>
      <w:bookmarkEnd w:id="41"/>
      <w:r>
        <w:rPr>
          <w:rFonts w:hint="eastAsia"/>
        </w:rPr>
        <w:t>（</w:t>
      </w:r>
      <w:r w:rsidRPr="00E77D9F">
        <w:rPr>
          <w:rFonts w:hint="eastAsia"/>
          <w:color w:val="0000FF"/>
        </w:rPr>
        <w:t>○</w:t>
      </w:r>
      <w:r>
        <w:rPr>
          <w:rFonts w:hint="eastAsia"/>
        </w:rPr>
        <w:t>）</w:t>
      </w:r>
      <w:r>
        <w:rPr>
          <w:rFonts w:eastAsia="細明體"/>
        </w:rPr>
        <w:t>43.</w:t>
      </w:r>
      <w:r>
        <w:rPr>
          <w:rFonts w:hint="eastAsia"/>
        </w:rPr>
        <w:t>桌球發球時，若球觸碰到球網裝置後，落入對方桌面，必須重新發球；若球觸碰到球網裝置後出界或是落在發球方桌面，則是判發球員失分。</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P95</w:t>
      </w:r>
    </w:p>
    <w:p w:rsidR="00F82F1A" w:rsidRDefault="00F82F1A" w:rsidP="00F82F1A">
      <w:pPr>
        <w:ind w:left="1020" w:hanging="1020"/>
      </w:pPr>
      <w:bookmarkStart w:id="43" w:name="Q2PE00070"/>
      <w:bookmarkEnd w:id="42"/>
      <w:r>
        <w:rPr>
          <w:rFonts w:hint="eastAsia"/>
        </w:rPr>
        <w:t>（</w:t>
      </w:r>
      <w:r w:rsidRPr="00E77D9F">
        <w:rPr>
          <w:rFonts w:hint="eastAsia"/>
          <w:color w:val="0000FF"/>
        </w:rPr>
        <w:t>○</w:t>
      </w:r>
      <w:r>
        <w:rPr>
          <w:rFonts w:hint="eastAsia"/>
        </w:rPr>
        <w:t>）</w:t>
      </w:r>
      <w:r>
        <w:rPr>
          <w:rFonts w:eastAsia="細明體"/>
        </w:rPr>
        <w:t>44.</w:t>
      </w:r>
      <w:r>
        <w:rPr>
          <w:rFonts w:hint="eastAsia"/>
        </w:rPr>
        <w:t>排球比賽，</w:t>
      </w:r>
      <w:r w:rsidRPr="00B365DD">
        <w:rPr>
          <w:rFonts w:hint="eastAsia"/>
        </w:rPr>
        <w:t>球員彼此間的前、後排和左、右側位置關係</w:t>
      </w:r>
      <w:r>
        <w:rPr>
          <w:rFonts w:hint="eastAsia"/>
        </w:rPr>
        <w:t>，在</w:t>
      </w:r>
      <w:r w:rsidRPr="00B365DD">
        <w:rPr>
          <w:rFonts w:hint="eastAsia"/>
        </w:rPr>
        <w:t>發球員發球的瞬間</w:t>
      </w:r>
      <w:r>
        <w:rPr>
          <w:rFonts w:hint="eastAsia"/>
        </w:rPr>
        <w:t>，必須符合位置規定，</w:t>
      </w:r>
      <w:r w:rsidRPr="00B365DD">
        <w:rPr>
          <w:rFonts w:hint="eastAsia"/>
        </w:rPr>
        <w:t>球一旦發出，球員就可在他們的場區內、外任意移動。</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P80、P81</w:t>
      </w:r>
    </w:p>
    <w:p w:rsidR="00F82F1A" w:rsidRDefault="00F82F1A" w:rsidP="00F82F1A">
      <w:pPr>
        <w:tabs>
          <w:tab w:val="left" w:pos="4896"/>
        </w:tabs>
        <w:ind w:left="1020" w:hanging="1020"/>
        <w:rPr>
          <w:kern w:val="0"/>
        </w:rPr>
      </w:pPr>
      <w:bookmarkStart w:id="44" w:name="Q2PE00157"/>
      <w:bookmarkEnd w:id="43"/>
      <w:r>
        <w:rPr>
          <w:rFonts w:hint="eastAsia"/>
        </w:rPr>
        <w:t>（</w:t>
      </w:r>
      <w:r w:rsidRPr="00E77D9F">
        <w:rPr>
          <w:rFonts w:hint="eastAsia"/>
          <w:color w:val="0000FF"/>
        </w:rPr>
        <w:t>╳</w:t>
      </w:r>
      <w:r>
        <w:rPr>
          <w:rFonts w:hint="eastAsia"/>
        </w:rPr>
        <w:t>）</w:t>
      </w:r>
      <w:r>
        <w:rPr>
          <w:rFonts w:eastAsia="細明體"/>
        </w:rPr>
        <w:t>45.</w:t>
      </w:r>
      <w:r>
        <w:rPr>
          <w:rFonts w:hint="eastAsia"/>
          <w:kern w:val="0"/>
        </w:rPr>
        <w:t>自由式比賽時，只可以使用捷泳來比賽。</w:t>
      </w:r>
      <w:r>
        <w:rPr>
          <w:kern w:val="0"/>
        </w:rPr>
        <w:tab/>
      </w:r>
    </w:p>
    <w:p w:rsidR="00F82F1A" w:rsidRDefault="00F82F1A" w:rsidP="00DD4049">
      <w:pPr>
        <w:tabs>
          <w:tab w:val="left" w:pos="4896"/>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自由式是指比賽選手可採用任何姿勢進行比賽。P28</w:t>
      </w:r>
    </w:p>
    <w:p w:rsidR="00F82F1A" w:rsidRDefault="00F82F1A" w:rsidP="00F82F1A">
      <w:pPr>
        <w:tabs>
          <w:tab w:val="right" w:pos="11054"/>
        </w:tabs>
        <w:ind w:left="1020" w:hanging="1020"/>
      </w:pPr>
      <w:bookmarkStart w:id="45" w:name="Q2PE00023"/>
      <w:bookmarkEnd w:id="44"/>
      <w:r>
        <w:rPr>
          <w:rFonts w:hint="eastAsia"/>
        </w:rPr>
        <w:t>（</w:t>
      </w:r>
      <w:r w:rsidRPr="00E77D9F">
        <w:rPr>
          <w:rFonts w:hint="eastAsia"/>
          <w:color w:val="0000FF"/>
        </w:rPr>
        <w:t>╳</w:t>
      </w:r>
      <w:r>
        <w:rPr>
          <w:rFonts w:hint="eastAsia"/>
        </w:rPr>
        <w:t>）</w:t>
      </w:r>
      <w:r>
        <w:rPr>
          <w:rFonts w:eastAsia="細明體"/>
        </w:rPr>
        <w:t>46.</w:t>
      </w:r>
      <w:r w:rsidRPr="002E0DFC">
        <w:rPr>
          <w:rFonts w:hint="eastAsia"/>
        </w:rPr>
        <w:t>自由式游泳比賽出發與轉身時，允許身體完全潛入水中，且於水中進行</w:t>
      </w:r>
      <w:r>
        <w:rPr>
          <w:rFonts w:hint="eastAsia"/>
        </w:rPr>
        <w:t>10</w:t>
      </w:r>
      <w:r w:rsidRPr="002E0DFC">
        <w:rPr>
          <w:rFonts w:hint="eastAsia"/>
        </w:rPr>
        <w:t>公尺潛泳，但頭部位置須於</w:t>
      </w:r>
      <w:r w:rsidRPr="002E0DFC">
        <w:rPr>
          <w:rFonts w:hint="eastAsia"/>
        </w:rPr>
        <w:t>10</w:t>
      </w:r>
      <w:r w:rsidRPr="002E0DFC">
        <w:rPr>
          <w:rFonts w:hint="eastAsia"/>
        </w:rPr>
        <w:t>公尺處之前露出水面。</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自由式比賽出發與轉身時，允許身體完全潛入水中進行15公尺潛泳，但頭部位置須於15公尺處之前露出水面。P28</w:t>
      </w:r>
    </w:p>
    <w:p w:rsidR="00F82F1A" w:rsidRDefault="00F82F1A" w:rsidP="00F82F1A">
      <w:pPr>
        <w:tabs>
          <w:tab w:val="right" w:pos="11054"/>
        </w:tabs>
        <w:ind w:left="1020" w:hanging="1020"/>
      </w:pPr>
      <w:bookmarkStart w:id="46" w:name="Q2PE00024"/>
      <w:bookmarkEnd w:id="45"/>
      <w:r>
        <w:rPr>
          <w:rFonts w:hint="eastAsia"/>
        </w:rPr>
        <w:t>（</w:t>
      </w:r>
      <w:r w:rsidRPr="00E77D9F">
        <w:rPr>
          <w:rFonts w:hint="eastAsia"/>
          <w:color w:val="0000FF"/>
        </w:rPr>
        <w:t>○</w:t>
      </w:r>
      <w:r>
        <w:rPr>
          <w:rFonts w:hint="eastAsia"/>
        </w:rPr>
        <w:t>）</w:t>
      </w:r>
      <w:r>
        <w:rPr>
          <w:rFonts w:eastAsia="細明體"/>
        </w:rPr>
        <w:t>47.</w:t>
      </w:r>
      <w:r w:rsidRPr="002E0DFC">
        <w:rPr>
          <w:rFonts w:hint="eastAsia"/>
        </w:rPr>
        <w:t>游泳的摩擦阻力是指當人體在水中向前游動時，人體周圍的水貼著身體表面向運動相反的方向流動時所產生的一種阻力。</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P29</w:t>
      </w:r>
    </w:p>
    <w:p w:rsidR="00F82F1A" w:rsidRDefault="00F82F1A" w:rsidP="00F82F1A">
      <w:pPr>
        <w:ind w:left="1020" w:hanging="1020"/>
      </w:pPr>
      <w:bookmarkStart w:id="47" w:name="Q2PE00084"/>
      <w:bookmarkEnd w:id="46"/>
      <w:r>
        <w:rPr>
          <w:rFonts w:hint="eastAsia"/>
        </w:rPr>
        <w:t>（</w:t>
      </w:r>
      <w:r w:rsidRPr="00E77D9F">
        <w:rPr>
          <w:rFonts w:hint="eastAsia"/>
          <w:color w:val="0000FF"/>
        </w:rPr>
        <w:t>╳</w:t>
      </w:r>
      <w:r>
        <w:rPr>
          <w:rFonts w:hint="eastAsia"/>
        </w:rPr>
        <w:t>）</w:t>
      </w:r>
      <w:r>
        <w:rPr>
          <w:rFonts w:eastAsia="細明體"/>
        </w:rPr>
        <w:t>48.</w:t>
      </w:r>
      <w:r>
        <w:rPr>
          <w:rFonts w:hint="eastAsia"/>
        </w:rPr>
        <w:t>桌球</w:t>
      </w:r>
      <w:r w:rsidRPr="004B6407">
        <w:rPr>
          <w:rFonts w:hint="eastAsia"/>
        </w:rPr>
        <w:t>正手發側下旋球</w:t>
      </w:r>
      <w:r>
        <w:rPr>
          <w:rFonts w:hint="eastAsia"/>
        </w:rPr>
        <w:t>，擊球後，身體順勢轉成面對球桌，重心落於前腳，從發球姿勢轉成預備接球姿勢。</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重心落於雙腳。P89</w:t>
      </w:r>
    </w:p>
    <w:p w:rsidR="00F82F1A" w:rsidRDefault="00F82F1A" w:rsidP="00F82F1A">
      <w:pPr>
        <w:ind w:left="1020" w:hanging="1020"/>
        <w:rPr>
          <w:kern w:val="0"/>
        </w:rPr>
      </w:pPr>
      <w:bookmarkStart w:id="48" w:name="Q2PE00175"/>
      <w:bookmarkEnd w:id="47"/>
      <w:r>
        <w:rPr>
          <w:rFonts w:hint="eastAsia"/>
        </w:rPr>
        <w:t>（</w:t>
      </w:r>
      <w:r w:rsidRPr="00E77D9F">
        <w:rPr>
          <w:rFonts w:hint="eastAsia"/>
          <w:color w:val="0000FF"/>
        </w:rPr>
        <w:t>╳</w:t>
      </w:r>
      <w:r>
        <w:rPr>
          <w:rFonts w:hint="eastAsia"/>
        </w:rPr>
        <w:t>）</w:t>
      </w:r>
      <w:r>
        <w:rPr>
          <w:rFonts w:eastAsia="細明體"/>
        </w:rPr>
        <w:t>49.</w:t>
      </w:r>
      <w:r>
        <w:rPr>
          <w:rFonts w:hint="eastAsia"/>
          <w:kern w:val="0"/>
        </w:rPr>
        <w:t>排球運動比賽中，若對裁判的判決有異議時，只有教練才可以向裁判提出請求解釋，其他的成員一律不可以，如果違反規則規定一律判失</w:t>
      </w:r>
      <w:r>
        <w:rPr>
          <w:rFonts w:ascii="TimesNewRomanPSMT" w:eastAsia="TimesNewRomanPSMT" w:cs="TimesNewRomanPSMT"/>
          <w:kern w:val="0"/>
        </w:rPr>
        <w:t>1</w:t>
      </w:r>
      <w:r>
        <w:rPr>
          <w:rFonts w:hint="eastAsia"/>
          <w:kern w:val="0"/>
        </w:rPr>
        <w:t>分。</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如果對裁判員的判決有疑問時，只能由場內比賽的隊長，向裁判提出要求，請求解釋。P81</w:t>
      </w:r>
    </w:p>
    <w:p w:rsidR="00F82F1A" w:rsidRDefault="00F82F1A" w:rsidP="00F82F1A">
      <w:pPr>
        <w:ind w:left="1020" w:hanging="1020"/>
      </w:pPr>
      <w:bookmarkStart w:id="49" w:name="Q2PE00059"/>
      <w:bookmarkEnd w:id="48"/>
      <w:r>
        <w:rPr>
          <w:rFonts w:hint="eastAsia"/>
        </w:rPr>
        <w:t>（</w:t>
      </w:r>
      <w:r w:rsidRPr="00E77D9F">
        <w:rPr>
          <w:rFonts w:hint="eastAsia"/>
          <w:color w:val="0000FF"/>
        </w:rPr>
        <w:t>╳</w:t>
      </w:r>
      <w:r>
        <w:rPr>
          <w:rFonts w:hint="eastAsia"/>
        </w:rPr>
        <w:t>）</w:t>
      </w:r>
      <w:r>
        <w:rPr>
          <w:rFonts w:eastAsia="細明體"/>
        </w:rPr>
        <w:t>50.</w:t>
      </w:r>
      <w:r w:rsidRPr="002E0DFC">
        <w:rPr>
          <w:rFonts w:hint="eastAsia"/>
        </w:rPr>
        <w:t>籃球運動，三人小組進攻組合僅能運用在盯人防守，不適合於區域防守。</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在盯人防守或區域防守時均可應用。P66</w:t>
      </w:r>
    </w:p>
    <w:p w:rsidR="00F82F1A" w:rsidRDefault="00F82F1A" w:rsidP="00F82F1A">
      <w:pPr>
        <w:ind w:left="1020" w:hanging="1020"/>
      </w:pPr>
      <w:bookmarkStart w:id="50" w:name="Q2PE00064"/>
      <w:bookmarkEnd w:id="49"/>
      <w:r>
        <w:rPr>
          <w:rFonts w:hint="eastAsia"/>
        </w:rPr>
        <w:t>（</w:t>
      </w:r>
      <w:r w:rsidRPr="00E77D9F">
        <w:rPr>
          <w:rFonts w:hint="eastAsia"/>
          <w:color w:val="0000FF"/>
        </w:rPr>
        <w:t>╳</w:t>
      </w:r>
      <w:r>
        <w:rPr>
          <w:rFonts w:hint="eastAsia"/>
        </w:rPr>
        <w:t>）</w:t>
      </w:r>
      <w:r>
        <w:rPr>
          <w:rFonts w:eastAsia="細明體"/>
        </w:rPr>
        <w:t>51.</w:t>
      </w:r>
      <w:r w:rsidRPr="00224405">
        <w:rPr>
          <w:rFonts w:hint="eastAsia"/>
        </w:rPr>
        <w:t>排球正面高手傳球</w:t>
      </w:r>
      <w:r>
        <w:rPr>
          <w:rFonts w:hint="eastAsia"/>
        </w:rPr>
        <w:t>，傳球力量得全靠</w:t>
      </w:r>
      <w:r w:rsidRPr="00FB7113">
        <w:rPr>
          <w:rFonts w:hint="eastAsia"/>
        </w:rPr>
        <w:t>手指的指腹</w:t>
      </w:r>
      <w:r>
        <w:rPr>
          <w:rFonts w:hint="eastAsia"/>
        </w:rPr>
        <w:t>力</w:t>
      </w:r>
      <w:r w:rsidRPr="00FB7113">
        <w:rPr>
          <w:rFonts w:hint="eastAsia"/>
        </w:rPr>
        <w:t>去推彈球</w:t>
      </w:r>
      <w:r>
        <w:rPr>
          <w:rFonts w:hint="eastAsia"/>
        </w:rPr>
        <w:t>，將球傳送出。</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手指的指腹去推彈球，加上雙足的蹬力，以及肘關節和髖關節的同時伸展。P71</w:t>
      </w:r>
    </w:p>
    <w:p w:rsidR="00F82F1A" w:rsidRDefault="00F82F1A" w:rsidP="00F82F1A">
      <w:pPr>
        <w:tabs>
          <w:tab w:val="right" w:pos="11054"/>
        </w:tabs>
        <w:ind w:left="1020" w:hanging="1020"/>
      </w:pPr>
      <w:bookmarkStart w:id="51" w:name="Q2PE00030"/>
      <w:bookmarkEnd w:id="50"/>
      <w:r>
        <w:rPr>
          <w:rFonts w:hint="eastAsia"/>
        </w:rPr>
        <w:t>（</w:t>
      </w:r>
      <w:r w:rsidRPr="00E77D9F">
        <w:rPr>
          <w:rFonts w:hint="eastAsia"/>
          <w:color w:val="0000FF"/>
        </w:rPr>
        <w:t>○</w:t>
      </w:r>
      <w:r>
        <w:rPr>
          <w:rFonts w:hint="eastAsia"/>
        </w:rPr>
        <w:t>）</w:t>
      </w:r>
      <w:r>
        <w:rPr>
          <w:rFonts w:eastAsia="細明體"/>
        </w:rPr>
        <w:t>52.</w:t>
      </w:r>
      <w:r w:rsidRPr="002E0DFC">
        <w:rPr>
          <w:rFonts w:hint="eastAsia"/>
        </w:rPr>
        <w:t>捷泳滾翻轉身動作鼻子容易嗆水，避免嗆水的方法是滾翻轉身的過程中，鼻子要持續的吐氣。</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P25</w:t>
      </w:r>
    </w:p>
    <w:p w:rsidR="00F82F1A" w:rsidRDefault="00F82F1A" w:rsidP="00F82F1A">
      <w:pPr>
        <w:ind w:left="1020" w:hanging="1020"/>
      </w:pPr>
      <w:bookmarkStart w:id="52" w:name="Q2PE00081"/>
      <w:bookmarkEnd w:id="51"/>
      <w:r>
        <w:rPr>
          <w:rFonts w:hint="eastAsia"/>
        </w:rPr>
        <w:t>（</w:t>
      </w:r>
      <w:r w:rsidRPr="00E77D9F">
        <w:rPr>
          <w:rFonts w:hint="eastAsia"/>
          <w:color w:val="0000FF"/>
        </w:rPr>
        <w:t>○</w:t>
      </w:r>
      <w:r>
        <w:rPr>
          <w:rFonts w:hint="eastAsia"/>
        </w:rPr>
        <w:t>）</w:t>
      </w:r>
      <w:r>
        <w:rPr>
          <w:rFonts w:eastAsia="細明體"/>
        </w:rPr>
        <w:t>53.</w:t>
      </w:r>
      <w:r>
        <w:rPr>
          <w:rFonts w:hint="eastAsia"/>
        </w:rPr>
        <w:t>桌球發球動作，不得以服裝或身體任意部位做出遮擋行為，使接發球員看不見完整的發球過程，若有則判為犯規。</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P95</w:t>
      </w:r>
    </w:p>
    <w:p w:rsidR="00F82F1A" w:rsidRDefault="00F82F1A" w:rsidP="00F82F1A">
      <w:pPr>
        <w:ind w:left="1020" w:hanging="1020"/>
      </w:pPr>
      <w:bookmarkStart w:id="53" w:name="Q2PE00087"/>
      <w:bookmarkEnd w:id="52"/>
      <w:r>
        <w:rPr>
          <w:rFonts w:hint="eastAsia"/>
        </w:rPr>
        <w:t>（</w:t>
      </w:r>
      <w:r w:rsidRPr="00E77D9F">
        <w:rPr>
          <w:rFonts w:hint="eastAsia"/>
          <w:color w:val="0000FF"/>
        </w:rPr>
        <w:t>○</w:t>
      </w:r>
      <w:r>
        <w:rPr>
          <w:rFonts w:hint="eastAsia"/>
        </w:rPr>
        <w:t>）</w:t>
      </w:r>
      <w:r>
        <w:rPr>
          <w:rFonts w:eastAsia="細明體"/>
        </w:rPr>
        <w:t>54.</w:t>
      </w:r>
      <w:r>
        <w:rPr>
          <w:rFonts w:hint="eastAsia"/>
        </w:rPr>
        <w:t>桌球發球時，</w:t>
      </w:r>
      <w:r w:rsidRPr="00930711">
        <w:rPr>
          <w:rFonts w:hint="eastAsia"/>
        </w:rPr>
        <w:t>拋球後，從球離開手掌到被擊出前不能碰觸任何物體</w:t>
      </w:r>
      <w:r>
        <w:rPr>
          <w:rFonts w:hint="eastAsia"/>
        </w:rPr>
        <w:t>。</w:t>
      </w:r>
    </w:p>
    <w:p w:rsidR="00F82F1A" w:rsidRDefault="00F82F1A" w:rsidP="00F82F1A">
      <w:pPr>
        <w:tabs>
          <w:tab w:val="right" w:pos="11054"/>
        </w:tabs>
        <w:ind w:left="1020" w:hanging="1020"/>
      </w:pPr>
      <w:bookmarkStart w:id="54" w:name="Q2PE00021"/>
      <w:bookmarkEnd w:id="53"/>
      <w:r>
        <w:rPr>
          <w:rFonts w:hint="eastAsia"/>
        </w:rPr>
        <w:t>（</w:t>
      </w:r>
      <w:r w:rsidRPr="00E77D9F">
        <w:rPr>
          <w:rFonts w:hint="eastAsia"/>
          <w:color w:val="0000FF"/>
        </w:rPr>
        <w:t>╳</w:t>
      </w:r>
      <w:r>
        <w:rPr>
          <w:rFonts w:hint="eastAsia"/>
        </w:rPr>
        <w:t>）</w:t>
      </w:r>
      <w:r>
        <w:rPr>
          <w:rFonts w:eastAsia="細明體"/>
        </w:rPr>
        <w:t>55.</w:t>
      </w:r>
      <w:r w:rsidRPr="002E0DFC">
        <w:rPr>
          <w:rFonts w:hint="eastAsia"/>
        </w:rPr>
        <w:t>自由式游泳比賽的每一個轉身與抵達終點時，必須以雙手碰觸池端。</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自由式的轉身與抵達終點，以身體任一部位碰觸池端。P28</w:t>
      </w:r>
    </w:p>
    <w:p w:rsidR="00F82F1A" w:rsidRDefault="00F82F1A" w:rsidP="00F82F1A">
      <w:pPr>
        <w:ind w:left="1020" w:hanging="1020"/>
      </w:pPr>
      <w:bookmarkStart w:id="55" w:name="Q2PE00104"/>
      <w:bookmarkEnd w:id="54"/>
      <w:r>
        <w:rPr>
          <w:rFonts w:hint="eastAsia"/>
        </w:rPr>
        <w:t>（</w:t>
      </w:r>
      <w:r w:rsidRPr="00E77D9F">
        <w:rPr>
          <w:rFonts w:hint="eastAsia"/>
          <w:color w:val="0000FF"/>
        </w:rPr>
        <w:t>╳</w:t>
      </w:r>
      <w:r>
        <w:rPr>
          <w:rFonts w:hint="eastAsia"/>
        </w:rPr>
        <w:t>）</w:t>
      </w:r>
      <w:r>
        <w:rPr>
          <w:rFonts w:eastAsia="細明體"/>
        </w:rPr>
        <w:t>56.</w:t>
      </w:r>
      <w:r>
        <w:rPr>
          <w:rFonts w:hint="eastAsia"/>
        </w:rPr>
        <w:t>羽球比賽時，只要球未落地，</w:t>
      </w:r>
      <w:r w:rsidRPr="00A065F6">
        <w:rPr>
          <w:rFonts w:hint="eastAsia"/>
        </w:rPr>
        <w:t>同一球員</w:t>
      </w:r>
      <w:r>
        <w:rPr>
          <w:rFonts w:hint="eastAsia"/>
        </w:rPr>
        <w:t>可以</w:t>
      </w:r>
      <w:r w:rsidRPr="00A065F6">
        <w:rPr>
          <w:rFonts w:hint="eastAsia"/>
        </w:rPr>
        <w:t>連續擊球</w:t>
      </w:r>
      <w:r>
        <w:rPr>
          <w:rFonts w:hint="eastAsia"/>
        </w:rPr>
        <w:t>2</w:t>
      </w:r>
      <w:r w:rsidRPr="00A065F6">
        <w:rPr>
          <w:rFonts w:hint="eastAsia"/>
        </w:rPr>
        <w:t>次以上</w:t>
      </w:r>
      <w:r>
        <w:rPr>
          <w:rFonts w:hint="eastAsia"/>
        </w:rPr>
        <w:t>。</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同一球員連續擊球2次以上，為違規狀況。P109</w:t>
      </w:r>
    </w:p>
    <w:p w:rsidR="00F82F1A" w:rsidRDefault="00F82F1A" w:rsidP="00F82F1A">
      <w:pPr>
        <w:ind w:left="1020" w:hanging="1020"/>
      </w:pPr>
      <w:bookmarkStart w:id="56" w:name="Q2PE00066"/>
      <w:bookmarkEnd w:id="55"/>
      <w:r>
        <w:rPr>
          <w:rFonts w:hint="eastAsia"/>
        </w:rPr>
        <w:t>（</w:t>
      </w:r>
      <w:r w:rsidRPr="00E77D9F">
        <w:rPr>
          <w:rFonts w:hint="eastAsia"/>
          <w:color w:val="0000FF"/>
        </w:rPr>
        <w:t>○</w:t>
      </w:r>
      <w:r>
        <w:rPr>
          <w:rFonts w:hint="eastAsia"/>
        </w:rPr>
        <w:t>）</w:t>
      </w:r>
      <w:r>
        <w:rPr>
          <w:rFonts w:eastAsia="細明體"/>
        </w:rPr>
        <w:t>57.</w:t>
      </w:r>
      <w:r>
        <w:rPr>
          <w:rFonts w:hint="eastAsia"/>
        </w:rPr>
        <w:t>排球</w:t>
      </w:r>
      <w:r w:rsidRPr="00426810">
        <w:rPr>
          <w:rFonts w:hint="eastAsia"/>
        </w:rPr>
        <w:t>正面低手傳球</w:t>
      </w:r>
      <w:r>
        <w:rPr>
          <w:rFonts w:hint="eastAsia"/>
        </w:rPr>
        <w:t>，傳球時，視來球情況，兩足前、後開立大於肩寬，上身微前傾，全身重心落於兩足的拇指跟處，需保有移動的彈力。</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P71</w:t>
      </w:r>
    </w:p>
    <w:p w:rsidR="00F82F1A" w:rsidRDefault="00F82F1A" w:rsidP="00F82F1A">
      <w:pPr>
        <w:ind w:left="1020" w:hanging="1020"/>
        <w:rPr>
          <w:kern w:val="0"/>
        </w:rPr>
      </w:pPr>
      <w:bookmarkStart w:id="57" w:name="Q2PE00155"/>
      <w:bookmarkEnd w:id="56"/>
      <w:r>
        <w:rPr>
          <w:rFonts w:hint="eastAsia"/>
        </w:rPr>
        <w:t>（</w:t>
      </w:r>
      <w:r w:rsidRPr="00E77D9F">
        <w:rPr>
          <w:rFonts w:hint="eastAsia"/>
          <w:color w:val="0000FF"/>
        </w:rPr>
        <w:t>╳</w:t>
      </w:r>
      <w:r>
        <w:rPr>
          <w:rFonts w:hint="eastAsia"/>
        </w:rPr>
        <w:t>）</w:t>
      </w:r>
      <w:r>
        <w:rPr>
          <w:rFonts w:eastAsia="細明體"/>
        </w:rPr>
        <w:t>58.</w:t>
      </w:r>
      <w:r>
        <w:rPr>
          <w:rFonts w:hint="eastAsia"/>
          <w:kern w:val="0"/>
        </w:rPr>
        <w:t>中等身材及初學者，適合使用短式起跑姿勢。</w:t>
      </w:r>
      <w:r>
        <w:rPr>
          <w:kern w:val="0"/>
        </w:rPr>
        <w:tab/>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短式起跑，適合身材較矮小者採用；中式起跑，適合中等身材及初學者使用。P6</w:t>
      </w:r>
    </w:p>
    <w:p w:rsidR="00F82F1A" w:rsidRDefault="00F82F1A" w:rsidP="00F82F1A">
      <w:pPr>
        <w:ind w:left="1020" w:hanging="1020"/>
      </w:pPr>
      <w:bookmarkStart w:id="58" w:name="Q2PE00063"/>
      <w:bookmarkEnd w:id="57"/>
      <w:r>
        <w:rPr>
          <w:rFonts w:hint="eastAsia"/>
        </w:rPr>
        <w:t>（</w:t>
      </w:r>
      <w:r w:rsidRPr="00E77D9F">
        <w:rPr>
          <w:rFonts w:hint="eastAsia"/>
          <w:color w:val="0000FF"/>
        </w:rPr>
        <w:t>╳</w:t>
      </w:r>
      <w:r>
        <w:rPr>
          <w:rFonts w:hint="eastAsia"/>
        </w:rPr>
        <w:t>）</w:t>
      </w:r>
      <w:r>
        <w:rPr>
          <w:rFonts w:eastAsia="細明體"/>
        </w:rPr>
        <w:t>59.</w:t>
      </w:r>
      <w:r w:rsidRPr="00224405">
        <w:rPr>
          <w:rFonts w:hint="eastAsia"/>
        </w:rPr>
        <w:t>排球正面高手傳球</w:t>
      </w:r>
      <w:r>
        <w:rPr>
          <w:rFonts w:hint="eastAsia"/>
        </w:rPr>
        <w:t>，手部的</w:t>
      </w:r>
      <w:r w:rsidRPr="00FB7113">
        <w:rPr>
          <w:rFonts w:hint="eastAsia"/>
        </w:rPr>
        <w:t>預備動作</w:t>
      </w:r>
      <w:r>
        <w:rPr>
          <w:rFonts w:hint="eastAsia"/>
        </w:rPr>
        <w:t>，兩手的肘關節要高過肩關節、五指自然張開、兩食指指尖靠近，與雙手食指合起來成「</w:t>
      </w:r>
      <w:r>
        <w:rPr>
          <w:rFonts w:hint="eastAsia"/>
        </w:rPr>
        <w:t>W</w:t>
      </w:r>
      <w:r>
        <w:rPr>
          <w:rFonts w:hint="eastAsia"/>
        </w:rPr>
        <w:t>」字形。</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食指成「八」字形、拇指成「一」字形，合起來成為一個正三角形。P71</w:t>
      </w:r>
    </w:p>
    <w:p w:rsidR="00F82F1A" w:rsidRDefault="00F82F1A" w:rsidP="00F82F1A">
      <w:pPr>
        <w:tabs>
          <w:tab w:val="right" w:pos="11054"/>
        </w:tabs>
        <w:ind w:left="1020" w:hanging="1020"/>
      </w:pPr>
      <w:bookmarkStart w:id="59" w:name="Q2PE00015"/>
      <w:bookmarkEnd w:id="58"/>
      <w:r>
        <w:rPr>
          <w:rFonts w:hint="eastAsia"/>
        </w:rPr>
        <w:t>（</w:t>
      </w:r>
      <w:r w:rsidRPr="00E77D9F">
        <w:rPr>
          <w:rFonts w:hint="eastAsia"/>
          <w:color w:val="0000FF"/>
        </w:rPr>
        <w:t>╳</w:t>
      </w:r>
      <w:r>
        <w:rPr>
          <w:rFonts w:hint="eastAsia"/>
        </w:rPr>
        <w:t>）</w:t>
      </w:r>
      <w:r>
        <w:rPr>
          <w:rFonts w:eastAsia="細明體"/>
        </w:rPr>
        <w:t>60.</w:t>
      </w:r>
      <w:r w:rsidRPr="002E0DFC">
        <w:rPr>
          <w:rFonts w:hint="eastAsia"/>
        </w:rPr>
        <w:t>短距離田徑賽跑，</w:t>
      </w:r>
      <w:r>
        <w:rPr>
          <w:rFonts w:hint="eastAsia"/>
        </w:rPr>
        <w:t>選手做好最後起跑姿勢後，在接收</w:t>
      </w:r>
      <w:r w:rsidRPr="002E0DFC">
        <w:rPr>
          <w:rFonts w:hint="eastAsia"/>
        </w:rPr>
        <w:t>到發令前，不可以開始起跑動作，如選手提前起跑</w:t>
      </w:r>
      <w:r>
        <w:rPr>
          <w:rFonts w:hint="eastAsia"/>
        </w:rPr>
        <w:t>（</w:t>
      </w:r>
      <w:r w:rsidRPr="002E0DFC">
        <w:rPr>
          <w:rFonts w:hint="eastAsia"/>
        </w:rPr>
        <w:t>單腳或雙腳離開起跑器踏板，或單手或雙手離開地面</w:t>
      </w:r>
      <w:r>
        <w:rPr>
          <w:rFonts w:hint="eastAsia"/>
        </w:rPr>
        <w:t>）</w:t>
      </w:r>
      <w:r w:rsidRPr="002E0DFC">
        <w:rPr>
          <w:rFonts w:hint="eastAsia"/>
        </w:rPr>
        <w:t>，將被視為起跑犯規，第一次違反處不當行為警告，當同一比賽期間，第二次違反時，將取消比賽資格。</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如選手提前起跑，將被視為起跑犯規，起跑犯規者沒有第一次接受警告處分，而是直接被取消比賽資格。P16</w:t>
      </w:r>
    </w:p>
    <w:p w:rsidR="00F82F1A" w:rsidRDefault="00F82F1A" w:rsidP="00F82F1A">
      <w:pPr>
        <w:ind w:left="1020" w:hanging="1020"/>
      </w:pPr>
      <w:bookmarkStart w:id="60" w:name="Q2PE00092"/>
      <w:bookmarkEnd w:id="59"/>
      <w:r>
        <w:rPr>
          <w:rFonts w:hint="eastAsia"/>
        </w:rPr>
        <w:t>（</w:t>
      </w:r>
      <w:r w:rsidRPr="00E77D9F">
        <w:rPr>
          <w:rFonts w:hint="eastAsia"/>
          <w:color w:val="0000FF"/>
        </w:rPr>
        <w:t>○</w:t>
      </w:r>
      <w:r>
        <w:rPr>
          <w:rFonts w:hint="eastAsia"/>
        </w:rPr>
        <w:t>）</w:t>
      </w:r>
      <w:r>
        <w:rPr>
          <w:rFonts w:eastAsia="細明體"/>
        </w:rPr>
        <w:t>61.</w:t>
      </w:r>
      <w:r w:rsidRPr="00330754">
        <w:rPr>
          <w:rFonts w:hint="eastAsia"/>
        </w:rPr>
        <w:t>羽球接殺球</w:t>
      </w:r>
      <w:r>
        <w:rPr>
          <w:rFonts w:hint="eastAsia"/>
        </w:rPr>
        <w:t>，雙手的</w:t>
      </w:r>
      <w:r w:rsidRPr="00330754">
        <w:rPr>
          <w:rFonts w:hint="eastAsia"/>
        </w:rPr>
        <w:t>預備</w:t>
      </w:r>
      <w:r>
        <w:rPr>
          <w:rFonts w:hint="eastAsia"/>
        </w:rPr>
        <w:t>姿勢，應置於胸前，向來球方向伸出，持拍手曲肘時，手肘不超過身體。</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P101</w:t>
      </w:r>
    </w:p>
    <w:p w:rsidR="00F82F1A" w:rsidRDefault="00F82F1A" w:rsidP="00F82F1A">
      <w:pPr>
        <w:tabs>
          <w:tab w:val="right" w:pos="11054"/>
        </w:tabs>
        <w:ind w:left="1020" w:hanging="1020"/>
      </w:pPr>
      <w:bookmarkStart w:id="61" w:name="Q2PE00052"/>
      <w:bookmarkEnd w:id="60"/>
      <w:r>
        <w:rPr>
          <w:rFonts w:hint="eastAsia"/>
        </w:rPr>
        <w:t>（</w:t>
      </w:r>
      <w:r w:rsidRPr="00E77D9F">
        <w:rPr>
          <w:rFonts w:hint="eastAsia"/>
          <w:color w:val="0000FF"/>
        </w:rPr>
        <w:t>╳</w:t>
      </w:r>
      <w:r>
        <w:rPr>
          <w:rFonts w:hint="eastAsia"/>
        </w:rPr>
        <w:t>）</w:t>
      </w:r>
      <w:r>
        <w:rPr>
          <w:rFonts w:eastAsia="細明體"/>
        </w:rPr>
        <w:t>62.</w:t>
      </w:r>
      <w:r w:rsidRPr="002E0DFC">
        <w:rPr>
          <w:rFonts w:hint="eastAsia"/>
        </w:rPr>
        <w:t>籃球做空手切入，身體應側轉身面對球，並將較遠於籃框的手舉起，引導持球者往前傳球。</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將較接近籃框的手舉起，引導持球者往前傳球。P51</w:t>
      </w:r>
    </w:p>
    <w:p w:rsidR="00F82F1A" w:rsidRDefault="00F82F1A" w:rsidP="00F82F1A">
      <w:pPr>
        <w:tabs>
          <w:tab w:val="right" w:pos="11054"/>
        </w:tabs>
        <w:ind w:left="1020" w:hanging="1020"/>
      </w:pPr>
      <w:bookmarkStart w:id="62" w:name="Q2PE00055"/>
      <w:bookmarkEnd w:id="61"/>
      <w:r>
        <w:rPr>
          <w:rFonts w:hint="eastAsia"/>
        </w:rPr>
        <w:t>（</w:t>
      </w:r>
      <w:r w:rsidRPr="00E77D9F">
        <w:rPr>
          <w:rFonts w:hint="eastAsia"/>
          <w:color w:val="0000FF"/>
        </w:rPr>
        <w:t>○</w:t>
      </w:r>
      <w:r>
        <w:rPr>
          <w:rFonts w:hint="eastAsia"/>
        </w:rPr>
        <w:t>）</w:t>
      </w:r>
      <w:r>
        <w:rPr>
          <w:rFonts w:eastAsia="細明體"/>
        </w:rPr>
        <w:t>63.</w:t>
      </w:r>
      <w:r w:rsidRPr="002E0DFC">
        <w:rPr>
          <w:rFonts w:hint="eastAsia"/>
        </w:rPr>
        <w:t>籃球執行</w:t>
      </w:r>
      <w:r w:rsidRPr="002E0DFC">
        <w:rPr>
          <w:rFonts w:hint="eastAsia"/>
        </w:rPr>
        <w:t>Pick and roll</w:t>
      </w:r>
      <w:r w:rsidRPr="002E0DFC">
        <w:rPr>
          <w:rFonts w:hint="eastAsia"/>
        </w:rPr>
        <w:t>戰術，持球者利用隊友的擋人與「擦肩而過」切入，接近籃框尋找出手投籃的機會，擋人時，兩者之間不可有空隙，以免防守者從中阻斷進攻路線。</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P54</w:t>
      </w:r>
    </w:p>
    <w:p w:rsidR="00F82F1A" w:rsidRDefault="00F82F1A" w:rsidP="00F82F1A">
      <w:pPr>
        <w:tabs>
          <w:tab w:val="right" w:pos="11054"/>
        </w:tabs>
        <w:ind w:left="1020" w:hanging="1020"/>
      </w:pPr>
      <w:bookmarkStart w:id="63" w:name="Q2PE00053"/>
      <w:bookmarkEnd w:id="62"/>
      <w:r>
        <w:rPr>
          <w:rFonts w:hint="eastAsia"/>
        </w:rPr>
        <w:t>（</w:t>
      </w:r>
      <w:r w:rsidRPr="00E77D9F">
        <w:rPr>
          <w:rFonts w:hint="eastAsia"/>
          <w:color w:val="0000FF"/>
        </w:rPr>
        <w:t>○</w:t>
      </w:r>
      <w:r>
        <w:rPr>
          <w:rFonts w:hint="eastAsia"/>
        </w:rPr>
        <w:t>）</w:t>
      </w:r>
      <w:r>
        <w:rPr>
          <w:rFonts w:eastAsia="細明體"/>
        </w:rPr>
        <w:t>64.</w:t>
      </w:r>
      <w:r w:rsidRPr="002E0DFC">
        <w:rPr>
          <w:rFonts w:hint="eastAsia"/>
        </w:rPr>
        <w:t>籃球運動執行三人小組戰術，須注意所有過程不可背對球，眼睛須全程注視持球隊友。</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P52</w:t>
      </w:r>
    </w:p>
    <w:p w:rsidR="00F82F1A" w:rsidRDefault="00F82F1A" w:rsidP="00F82F1A">
      <w:pPr>
        <w:ind w:left="1020" w:hanging="1020"/>
        <w:rPr>
          <w:kern w:val="0"/>
        </w:rPr>
      </w:pPr>
      <w:bookmarkStart w:id="64" w:name="Q2PE00174"/>
      <w:bookmarkEnd w:id="63"/>
      <w:r>
        <w:rPr>
          <w:rFonts w:hint="eastAsia"/>
        </w:rPr>
        <w:t>（</w:t>
      </w:r>
      <w:r w:rsidRPr="00E77D9F">
        <w:rPr>
          <w:rFonts w:hint="eastAsia"/>
          <w:color w:val="0000FF"/>
        </w:rPr>
        <w:t>╳</w:t>
      </w:r>
      <w:r>
        <w:rPr>
          <w:rFonts w:hint="eastAsia"/>
        </w:rPr>
        <w:t>）</w:t>
      </w:r>
      <w:r>
        <w:rPr>
          <w:rFonts w:eastAsia="細明體"/>
        </w:rPr>
        <w:t>65.</w:t>
      </w:r>
      <w:r>
        <w:rPr>
          <w:rFonts w:hint="eastAsia"/>
          <w:kern w:val="0"/>
        </w:rPr>
        <w:t>西元</w:t>
      </w:r>
      <w:r>
        <w:rPr>
          <w:rFonts w:ascii="TimesNewRomanPSMT" w:eastAsia="TimesNewRomanPSMT" w:cs="TimesNewRomanPSMT"/>
          <w:kern w:val="0"/>
        </w:rPr>
        <w:t>1990</w:t>
      </w:r>
      <w:r>
        <w:rPr>
          <w:rFonts w:hint="eastAsia"/>
          <w:kern w:val="0"/>
        </w:rPr>
        <w:t>年排球運動傳入亞洲各國時，是採用</w:t>
      </w:r>
      <w:r>
        <w:rPr>
          <w:rFonts w:ascii="TimesNewRomanPSMT" w:eastAsia="TimesNewRomanPSMT" w:cs="TimesNewRomanPSMT"/>
          <w:kern w:val="0"/>
        </w:rPr>
        <w:t>6</w:t>
      </w:r>
      <w:r>
        <w:rPr>
          <w:rFonts w:hint="eastAsia"/>
          <w:kern w:val="0"/>
        </w:rPr>
        <w:t>人制的比賽方式。</w:t>
      </w:r>
    </w:p>
    <w:p w:rsidR="00F82F1A" w:rsidRDefault="00F82F1A" w:rsidP="00F82F1A">
      <w:pPr>
        <w:ind w:left="1020" w:hanging="1020"/>
      </w:pPr>
      <w:bookmarkStart w:id="65" w:name="Q2PE00097"/>
      <w:bookmarkEnd w:id="64"/>
      <w:r>
        <w:rPr>
          <w:rFonts w:hint="eastAsia"/>
        </w:rPr>
        <w:t>（</w:t>
      </w:r>
      <w:r w:rsidRPr="00E77D9F">
        <w:rPr>
          <w:rFonts w:hint="eastAsia"/>
          <w:color w:val="0000FF"/>
        </w:rPr>
        <w:t>○</w:t>
      </w:r>
      <w:r>
        <w:rPr>
          <w:rFonts w:hint="eastAsia"/>
        </w:rPr>
        <w:t>）</w:t>
      </w:r>
      <w:r>
        <w:rPr>
          <w:rFonts w:eastAsia="細明體"/>
        </w:rPr>
        <w:t>66.</w:t>
      </w:r>
      <w:r w:rsidRPr="005B1B01">
        <w:rPr>
          <w:rFonts w:hint="eastAsia"/>
        </w:rPr>
        <w:t>羽球是速度最快的球類運動</w:t>
      </w:r>
      <w:r>
        <w:rPr>
          <w:rFonts w:hint="eastAsia"/>
        </w:rPr>
        <w:t>，</w:t>
      </w:r>
      <w:r w:rsidRPr="005B1B01">
        <w:rPr>
          <w:rFonts w:hint="eastAsia"/>
        </w:rPr>
        <w:t>殺球的球速</w:t>
      </w:r>
      <w:r>
        <w:rPr>
          <w:rFonts w:hint="eastAsia"/>
        </w:rPr>
        <w:t>可以</w:t>
      </w:r>
      <w:r w:rsidRPr="005B1B01">
        <w:rPr>
          <w:rFonts w:hint="eastAsia"/>
        </w:rPr>
        <w:t>逼近</w:t>
      </w:r>
      <w:r>
        <w:rPr>
          <w:rFonts w:hint="eastAsia"/>
        </w:rPr>
        <w:t>500</w:t>
      </w:r>
      <w:r w:rsidRPr="005B1B01">
        <w:rPr>
          <w:rFonts w:hint="eastAsia"/>
        </w:rPr>
        <w:t>公里</w:t>
      </w:r>
      <w:r>
        <w:rPr>
          <w:rFonts w:hint="eastAsia"/>
        </w:rPr>
        <w:t>。</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P105、P108</w:t>
      </w:r>
    </w:p>
    <w:p w:rsidR="00F82F1A" w:rsidRDefault="00F82F1A" w:rsidP="00F82F1A">
      <w:pPr>
        <w:tabs>
          <w:tab w:val="right" w:pos="11054"/>
        </w:tabs>
        <w:ind w:left="1020" w:hanging="1020"/>
      </w:pPr>
      <w:bookmarkStart w:id="66" w:name="Q2PE00011"/>
      <w:bookmarkEnd w:id="65"/>
      <w:r>
        <w:rPr>
          <w:rFonts w:hint="eastAsia"/>
        </w:rPr>
        <w:t>（</w:t>
      </w:r>
      <w:r w:rsidRPr="00E77D9F">
        <w:rPr>
          <w:rFonts w:hint="eastAsia"/>
          <w:color w:val="0000FF"/>
        </w:rPr>
        <w:t>╳</w:t>
      </w:r>
      <w:r>
        <w:rPr>
          <w:rFonts w:hint="eastAsia"/>
        </w:rPr>
        <w:t>）</w:t>
      </w:r>
      <w:r>
        <w:rPr>
          <w:rFonts w:eastAsia="細明體"/>
        </w:rPr>
        <w:t>67.</w:t>
      </w:r>
      <w:r w:rsidRPr="002E0DFC">
        <w:rPr>
          <w:rFonts w:hint="eastAsia"/>
        </w:rPr>
        <w:t>田徑短跑運動，在維持高速跑時，手臂動作主要在協調、平衡下肢的擺動。手臂前擺時，肘關節約呈</w:t>
      </w:r>
      <w:r w:rsidRPr="002E0DFC">
        <w:rPr>
          <w:rFonts w:hint="eastAsia"/>
        </w:rPr>
        <w:t xml:space="preserve">60 </w:t>
      </w:r>
      <w:r w:rsidRPr="002E0DFC">
        <w:rPr>
          <w:rFonts w:hint="eastAsia"/>
        </w:rPr>
        <w:t>度，手指高度要高於前額。後擺時，上臂盡量抬至肩膀高度。</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手臂前擺時，肘關節約呈90度，手指高度不高於下顎。P9</w:t>
      </w:r>
    </w:p>
    <w:p w:rsidR="00F82F1A" w:rsidRDefault="00F82F1A" w:rsidP="00F82F1A">
      <w:pPr>
        <w:tabs>
          <w:tab w:val="right" w:pos="11054"/>
        </w:tabs>
        <w:ind w:left="1020" w:hanging="1020"/>
      </w:pPr>
      <w:bookmarkStart w:id="67" w:name="Q2PE00056"/>
      <w:bookmarkEnd w:id="66"/>
      <w:r>
        <w:rPr>
          <w:rFonts w:hint="eastAsia"/>
        </w:rPr>
        <w:t>（</w:t>
      </w:r>
      <w:r w:rsidRPr="00E77D9F">
        <w:rPr>
          <w:rFonts w:hint="eastAsia"/>
          <w:color w:val="0000FF"/>
        </w:rPr>
        <w:t>╳</w:t>
      </w:r>
      <w:r>
        <w:rPr>
          <w:rFonts w:hint="eastAsia"/>
        </w:rPr>
        <w:t>）</w:t>
      </w:r>
      <w:r>
        <w:rPr>
          <w:rFonts w:eastAsia="細明體"/>
        </w:rPr>
        <w:t>68.</w:t>
      </w:r>
      <w:r w:rsidRPr="002E0DFC">
        <w:rPr>
          <w:rFonts w:hint="eastAsia"/>
        </w:rPr>
        <w:t>籃球運動小組戰術，擋人掩護時，雙腳打開正對於防守者身體正面，站定位不可移動。</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擋人掩護時，雙腳打開垂直於防守者身體側面。P54</w:t>
      </w:r>
    </w:p>
    <w:p w:rsidR="00F82F1A" w:rsidRDefault="00F82F1A" w:rsidP="00F82F1A">
      <w:pPr>
        <w:ind w:left="1020" w:hanging="1020"/>
      </w:pPr>
      <w:bookmarkStart w:id="68" w:name="Q2PE00086"/>
      <w:bookmarkEnd w:id="67"/>
      <w:r>
        <w:rPr>
          <w:rFonts w:hint="eastAsia"/>
        </w:rPr>
        <w:t>（</w:t>
      </w:r>
      <w:r w:rsidRPr="00E77D9F">
        <w:rPr>
          <w:rFonts w:hint="eastAsia"/>
          <w:color w:val="0000FF"/>
        </w:rPr>
        <w:t>○</w:t>
      </w:r>
      <w:r>
        <w:rPr>
          <w:rFonts w:hint="eastAsia"/>
        </w:rPr>
        <w:t>）</w:t>
      </w:r>
      <w:r>
        <w:rPr>
          <w:rFonts w:eastAsia="細明體"/>
        </w:rPr>
        <w:t>69.</w:t>
      </w:r>
      <w:r>
        <w:rPr>
          <w:rFonts w:hint="eastAsia"/>
        </w:rPr>
        <w:t>桌球發短球時，發球第一落點約靠近球網處，其力道恰使球彈過網的高度，落於對方球桌網前，並能在對方球桌彈</w:t>
      </w:r>
      <w:r>
        <w:rPr>
          <w:rFonts w:hint="eastAsia"/>
        </w:rPr>
        <w:t xml:space="preserve">2 </w:t>
      </w:r>
      <w:r>
        <w:rPr>
          <w:rFonts w:hint="eastAsia"/>
        </w:rPr>
        <w:t>次。</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P94</w:t>
      </w:r>
    </w:p>
    <w:p w:rsidR="00F82F1A" w:rsidRDefault="00F82F1A" w:rsidP="00F82F1A">
      <w:pPr>
        <w:tabs>
          <w:tab w:val="right" w:pos="11054"/>
        </w:tabs>
        <w:ind w:left="1020" w:hanging="1020"/>
      </w:pPr>
      <w:bookmarkStart w:id="69" w:name="Q2PE00049"/>
      <w:bookmarkEnd w:id="68"/>
      <w:r>
        <w:rPr>
          <w:rFonts w:hint="eastAsia"/>
        </w:rPr>
        <w:t>（</w:t>
      </w:r>
      <w:r w:rsidRPr="00E77D9F">
        <w:rPr>
          <w:rFonts w:hint="eastAsia"/>
          <w:color w:val="0000FF"/>
        </w:rPr>
        <w:t>○</w:t>
      </w:r>
      <w:r>
        <w:rPr>
          <w:rFonts w:hint="eastAsia"/>
        </w:rPr>
        <w:t>）</w:t>
      </w:r>
      <w:r>
        <w:rPr>
          <w:rFonts w:eastAsia="細明體"/>
        </w:rPr>
        <w:t>70.</w:t>
      </w:r>
      <w:r w:rsidRPr="002E0DFC">
        <w:rPr>
          <w:rFonts w:hint="eastAsia"/>
        </w:rPr>
        <w:t>籃球運動</w:t>
      </w:r>
      <w:r>
        <w:rPr>
          <w:rFonts w:hint="eastAsia"/>
        </w:rPr>
        <w:t>，</w:t>
      </w:r>
      <w:r w:rsidRPr="002E0DFC">
        <w:rPr>
          <w:rFonts w:hint="eastAsia"/>
        </w:rPr>
        <w:t>強調個人基本動作與團隊配合，三人小組進攻組合</w:t>
      </w:r>
      <w:r>
        <w:rPr>
          <w:rFonts w:hint="eastAsia"/>
        </w:rPr>
        <w:t>，</w:t>
      </w:r>
      <w:r w:rsidRPr="002E0DFC">
        <w:rPr>
          <w:rFonts w:hint="eastAsia"/>
        </w:rPr>
        <w:t>不論是在</w:t>
      </w:r>
      <w:r>
        <w:rPr>
          <w:rFonts w:hint="eastAsia"/>
        </w:rPr>
        <w:t>面對</w:t>
      </w:r>
      <w:r w:rsidRPr="002E0DFC">
        <w:rPr>
          <w:rFonts w:hint="eastAsia"/>
        </w:rPr>
        <w:t>盯人防守或區域防守時</w:t>
      </w:r>
      <w:r>
        <w:rPr>
          <w:rFonts w:hint="eastAsia"/>
        </w:rPr>
        <w:t>，</w:t>
      </w:r>
      <w:r w:rsidRPr="002E0DFC">
        <w:rPr>
          <w:rFonts w:hint="eastAsia"/>
        </w:rPr>
        <w:t>均可應用。</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P66</w:t>
      </w:r>
    </w:p>
    <w:p w:rsidR="00F82F1A" w:rsidRDefault="00F82F1A" w:rsidP="00F82F1A">
      <w:pPr>
        <w:ind w:left="1020" w:hanging="1020"/>
      </w:pPr>
      <w:bookmarkStart w:id="70" w:name="Q2PE00061"/>
      <w:bookmarkEnd w:id="69"/>
      <w:r>
        <w:rPr>
          <w:rFonts w:hint="eastAsia"/>
        </w:rPr>
        <w:t>（</w:t>
      </w:r>
      <w:r w:rsidRPr="00E77D9F">
        <w:rPr>
          <w:rFonts w:hint="eastAsia"/>
          <w:color w:val="0000FF"/>
        </w:rPr>
        <w:t>╳</w:t>
      </w:r>
      <w:r>
        <w:rPr>
          <w:rFonts w:hint="eastAsia"/>
        </w:rPr>
        <w:t>）</w:t>
      </w:r>
      <w:r>
        <w:rPr>
          <w:rFonts w:eastAsia="細明體"/>
        </w:rPr>
        <w:t>71.</w:t>
      </w:r>
      <w:r>
        <w:rPr>
          <w:rFonts w:hint="eastAsia"/>
        </w:rPr>
        <w:t>排球的傳球，通常以傳球者的頭部作為分水嶺。當判斷來球的高度在頭部之上時，就採取正面高手傳球；而來球的高度在頭部之下時，就使用正面低手傳球。</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以傳球者的胸部作為分水嶺。P70</w:t>
      </w:r>
    </w:p>
    <w:p w:rsidR="00F82F1A" w:rsidRDefault="00F82F1A" w:rsidP="00F82F1A">
      <w:pPr>
        <w:tabs>
          <w:tab w:val="right" w:pos="11054"/>
        </w:tabs>
        <w:ind w:left="1020" w:hanging="1020"/>
      </w:pPr>
      <w:bookmarkStart w:id="71" w:name="Q2PE00010"/>
      <w:bookmarkEnd w:id="70"/>
      <w:r>
        <w:rPr>
          <w:rFonts w:hint="eastAsia"/>
        </w:rPr>
        <w:t>（</w:t>
      </w:r>
      <w:r w:rsidRPr="00E77D9F">
        <w:rPr>
          <w:rFonts w:hint="eastAsia"/>
          <w:color w:val="0000FF"/>
        </w:rPr>
        <w:t>○</w:t>
      </w:r>
      <w:r>
        <w:rPr>
          <w:rFonts w:hint="eastAsia"/>
        </w:rPr>
        <w:t>）</w:t>
      </w:r>
      <w:r>
        <w:rPr>
          <w:rFonts w:eastAsia="細明體"/>
        </w:rPr>
        <w:t>72.</w:t>
      </w:r>
      <w:r>
        <w:rPr>
          <w:rFonts w:hint="eastAsia"/>
        </w:rPr>
        <w:t>途中跑是田徑短跑運動最主要的部分</w:t>
      </w:r>
      <w:r w:rsidRPr="002E0DFC">
        <w:rPr>
          <w:rFonts w:hint="eastAsia"/>
        </w:rPr>
        <w:t>，此階段應保持起跑加速所獲得之高速度，並維持至終點。</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P8</w:t>
      </w:r>
    </w:p>
    <w:p w:rsidR="00F82F1A" w:rsidRDefault="00F82F1A" w:rsidP="00F82F1A">
      <w:pPr>
        <w:ind w:left="1020" w:hanging="1020"/>
        <w:rPr>
          <w:kern w:val="0"/>
        </w:rPr>
      </w:pPr>
      <w:bookmarkStart w:id="72" w:name="Q2PE00173"/>
      <w:bookmarkEnd w:id="71"/>
      <w:r>
        <w:rPr>
          <w:rFonts w:hint="eastAsia"/>
        </w:rPr>
        <w:t>（</w:t>
      </w:r>
      <w:r w:rsidRPr="00E77D9F">
        <w:rPr>
          <w:rFonts w:hint="eastAsia"/>
          <w:color w:val="0000FF"/>
        </w:rPr>
        <w:t>╳</w:t>
      </w:r>
      <w:r>
        <w:rPr>
          <w:rFonts w:hint="eastAsia"/>
        </w:rPr>
        <w:t>）</w:t>
      </w:r>
      <w:r>
        <w:rPr>
          <w:rFonts w:eastAsia="細明體"/>
        </w:rPr>
        <w:t>73.</w:t>
      </w:r>
      <w:r>
        <w:rPr>
          <w:rFonts w:hint="eastAsia"/>
          <w:kern w:val="0"/>
        </w:rPr>
        <w:t>排球運動比賽可以使用腳來踢球，進行發球動作。</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排球比賽進行中，可用身體任何部位觸球，但發球時，不可使用腳來發球。P81</w:t>
      </w:r>
    </w:p>
    <w:p w:rsidR="00F82F1A" w:rsidRDefault="00F82F1A" w:rsidP="00F82F1A">
      <w:pPr>
        <w:ind w:left="1020" w:hanging="1020"/>
      </w:pPr>
      <w:bookmarkStart w:id="73" w:name="Q2PE00072"/>
      <w:bookmarkEnd w:id="72"/>
      <w:r>
        <w:rPr>
          <w:rFonts w:hint="eastAsia"/>
        </w:rPr>
        <w:t>（</w:t>
      </w:r>
      <w:r w:rsidRPr="00E77D9F">
        <w:rPr>
          <w:rFonts w:hint="eastAsia"/>
          <w:color w:val="0000FF"/>
        </w:rPr>
        <w:t>╳</w:t>
      </w:r>
      <w:r>
        <w:rPr>
          <w:rFonts w:hint="eastAsia"/>
        </w:rPr>
        <w:t>）</w:t>
      </w:r>
      <w:r>
        <w:rPr>
          <w:rFonts w:eastAsia="細明體"/>
        </w:rPr>
        <w:t>74.</w:t>
      </w:r>
      <w:r>
        <w:rPr>
          <w:rFonts w:hint="eastAsia"/>
        </w:rPr>
        <w:t>在排球比賽中，球員必須服從裁判員的判決，如果對裁判員的判決有疑問時，必須由場內比賽的選手，向裁判提出要求，請求解釋。</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只能由場內比賽的隊長，向裁判提出要求，請求解釋。P81</w:t>
      </w:r>
    </w:p>
    <w:p w:rsidR="00F82F1A" w:rsidRDefault="00F82F1A" w:rsidP="00F82F1A">
      <w:pPr>
        <w:ind w:left="1020" w:hanging="1020"/>
      </w:pPr>
      <w:bookmarkStart w:id="74" w:name="Q2PE00103"/>
      <w:bookmarkEnd w:id="73"/>
      <w:r>
        <w:rPr>
          <w:rFonts w:hint="eastAsia"/>
        </w:rPr>
        <w:t>（</w:t>
      </w:r>
      <w:r w:rsidRPr="00E77D9F">
        <w:rPr>
          <w:rFonts w:hint="eastAsia"/>
          <w:color w:val="0000FF"/>
        </w:rPr>
        <w:t>╳</w:t>
      </w:r>
      <w:r>
        <w:rPr>
          <w:rFonts w:hint="eastAsia"/>
        </w:rPr>
        <w:t>）</w:t>
      </w:r>
      <w:r>
        <w:rPr>
          <w:rFonts w:eastAsia="細明體"/>
        </w:rPr>
        <w:t>75.</w:t>
      </w:r>
      <w:r>
        <w:rPr>
          <w:rFonts w:hint="eastAsia"/>
        </w:rPr>
        <w:t>羽球比賽時，球員的衣物不慎觸網，只要裁判認為不影響比賽進行，即不算違規。</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身體或服裝觸及球網，為違規狀況。P109</w:t>
      </w:r>
    </w:p>
    <w:p w:rsidR="00F82F1A" w:rsidRDefault="00F82F1A" w:rsidP="00F82F1A">
      <w:pPr>
        <w:tabs>
          <w:tab w:val="right" w:pos="11054"/>
        </w:tabs>
        <w:ind w:left="1020" w:hanging="1020"/>
      </w:pPr>
      <w:bookmarkStart w:id="75" w:name="Q2PE00009"/>
      <w:bookmarkEnd w:id="74"/>
      <w:r>
        <w:rPr>
          <w:rFonts w:hint="eastAsia"/>
        </w:rPr>
        <w:t>（</w:t>
      </w:r>
      <w:r w:rsidRPr="00E77D9F">
        <w:rPr>
          <w:rFonts w:hint="eastAsia"/>
          <w:color w:val="0000FF"/>
        </w:rPr>
        <w:t>○</w:t>
      </w:r>
      <w:r>
        <w:rPr>
          <w:rFonts w:hint="eastAsia"/>
        </w:rPr>
        <w:t>）</w:t>
      </w:r>
      <w:r>
        <w:rPr>
          <w:rFonts w:eastAsia="細明體"/>
        </w:rPr>
        <w:t>76.</w:t>
      </w:r>
      <w:r w:rsidRPr="002E0DFC">
        <w:rPr>
          <w:rFonts w:hint="eastAsia"/>
        </w:rPr>
        <w:t>短距離田徑賽跑，聽到槍響起跑出發後，加速期間身體不可以太早挺直，以避免分散往前的衝力。</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P8</w:t>
      </w:r>
    </w:p>
    <w:p w:rsidR="00F82F1A" w:rsidRDefault="00F82F1A" w:rsidP="00F82F1A">
      <w:pPr>
        <w:ind w:left="1020" w:hanging="1020"/>
        <w:rPr>
          <w:kern w:val="0"/>
        </w:rPr>
      </w:pPr>
      <w:bookmarkStart w:id="76" w:name="Q2PE00177"/>
      <w:bookmarkEnd w:id="75"/>
      <w:r>
        <w:rPr>
          <w:rFonts w:hint="eastAsia"/>
        </w:rPr>
        <w:t>（</w:t>
      </w:r>
      <w:r w:rsidRPr="00E77D9F">
        <w:rPr>
          <w:rFonts w:hint="eastAsia"/>
          <w:color w:val="0000FF"/>
        </w:rPr>
        <w:t>○</w:t>
      </w:r>
      <w:r>
        <w:rPr>
          <w:rFonts w:hint="eastAsia"/>
        </w:rPr>
        <w:t>）</w:t>
      </w:r>
      <w:r>
        <w:rPr>
          <w:rFonts w:eastAsia="細明體"/>
        </w:rPr>
        <w:t>77.</w:t>
      </w:r>
      <w:r>
        <w:rPr>
          <w:rFonts w:hint="eastAsia"/>
          <w:kern w:val="0"/>
        </w:rPr>
        <w:t>桌球比賽時必須使用貼有膠皮的拍面打球。</w:t>
      </w:r>
    </w:p>
    <w:p w:rsidR="00F82F1A" w:rsidRDefault="00F82F1A" w:rsidP="00F82F1A">
      <w:pPr>
        <w:tabs>
          <w:tab w:val="right" w:pos="11054"/>
        </w:tabs>
        <w:ind w:left="1020" w:hanging="1020"/>
      </w:pPr>
      <w:bookmarkStart w:id="77" w:name="Q2PE00014"/>
      <w:bookmarkEnd w:id="76"/>
      <w:r>
        <w:rPr>
          <w:rFonts w:hint="eastAsia"/>
        </w:rPr>
        <w:t>（</w:t>
      </w:r>
      <w:r w:rsidRPr="00E77D9F">
        <w:rPr>
          <w:rFonts w:hint="eastAsia"/>
          <w:color w:val="0000FF"/>
        </w:rPr>
        <w:t>○</w:t>
      </w:r>
      <w:r>
        <w:rPr>
          <w:rFonts w:hint="eastAsia"/>
        </w:rPr>
        <w:t>）</w:t>
      </w:r>
      <w:r>
        <w:rPr>
          <w:rFonts w:eastAsia="細明體"/>
        </w:rPr>
        <w:t>78.</w:t>
      </w:r>
      <w:r w:rsidRPr="002E0DFC">
        <w:rPr>
          <w:rFonts w:hint="eastAsia"/>
        </w:rPr>
        <w:t>短距離田徑賽跑，當裁判發出「各就位」號令之後，運動員必須在自己的跑道之內和起跑線之後，盡快做好準備姿勢，此時兩手和一腳之膝蓋必須與地面接觸，而兩腳必須接觸起跑架。</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P16</w:t>
      </w:r>
    </w:p>
    <w:p w:rsidR="00F82F1A" w:rsidRDefault="00F82F1A" w:rsidP="00F82F1A">
      <w:pPr>
        <w:ind w:left="1020" w:hanging="1020"/>
      </w:pPr>
      <w:bookmarkStart w:id="78" w:name="Q2PE00001"/>
      <w:bookmarkEnd w:id="77"/>
      <w:r>
        <w:rPr>
          <w:rFonts w:hint="eastAsia"/>
        </w:rPr>
        <w:t>（</w:t>
      </w:r>
      <w:r w:rsidRPr="00E77D9F">
        <w:rPr>
          <w:rFonts w:hint="eastAsia"/>
          <w:color w:val="0000FF"/>
        </w:rPr>
        <w:t>╳</w:t>
      </w:r>
      <w:r>
        <w:rPr>
          <w:rFonts w:hint="eastAsia"/>
        </w:rPr>
        <w:t>）</w:t>
      </w:r>
      <w:r>
        <w:rPr>
          <w:rFonts w:eastAsia="細明體"/>
        </w:rPr>
        <w:t>79.</w:t>
      </w:r>
      <w:r w:rsidRPr="002E0DFC">
        <w:rPr>
          <w:rFonts w:hint="eastAsia"/>
        </w:rPr>
        <w:t>參加田徑</w:t>
      </w:r>
      <w:r w:rsidRPr="002E0DFC">
        <w:rPr>
          <w:rFonts w:hint="eastAsia"/>
        </w:rPr>
        <w:t>100</w:t>
      </w:r>
      <w:r w:rsidRPr="002E0DFC">
        <w:rPr>
          <w:rFonts w:hint="eastAsia"/>
        </w:rPr>
        <w:t>公尺比賽，可以採用站立式的起跑方式起跑。</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必須採用「蹲踞式起跑」。P6</w:t>
      </w:r>
    </w:p>
    <w:p w:rsidR="00F82F1A" w:rsidRDefault="00F82F1A" w:rsidP="00F82F1A">
      <w:pPr>
        <w:ind w:left="1020" w:hanging="1020"/>
      </w:pPr>
      <w:bookmarkStart w:id="79" w:name="Q2PE00083"/>
      <w:bookmarkEnd w:id="78"/>
      <w:r>
        <w:rPr>
          <w:rFonts w:hint="eastAsia"/>
        </w:rPr>
        <w:t>（</w:t>
      </w:r>
      <w:r w:rsidRPr="00E77D9F">
        <w:rPr>
          <w:rFonts w:hint="eastAsia"/>
          <w:color w:val="0000FF"/>
        </w:rPr>
        <w:t>╳</w:t>
      </w:r>
      <w:r>
        <w:rPr>
          <w:rFonts w:hint="eastAsia"/>
        </w:rPr>
        <w:t>）</w:t>
      </w:r>
      <w:r>
        <w:rPr>
          <w:rFonts w:eastAsia="細明體"/>
        </w:rPr>
        <w:t>80.</w:t>
      </w:r>
      <w:r>
        <w:rPr>
          <w:rFonts w:hint="eastAsia"/>
        </w:rPr>
        <w:t>桌球直拍握拍的方法為，用中指、無名指、小指握著拍柄，虎口對準拍框，拇指稍微彎曲後扣住球拍面，食指在球拍背面斜伸。</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橫拍握拍的方法為，用中指、無名指、小指握著拍柄，虎口對準拍框，拇指稍微彎曲後扣住球拍面，食指在球拍背面斜伸。P88</w:t>
      </w:r>
    </w:p>
    <w:p w:rsidR="00F82F1A" w:rsidRDefault="00F82F1A" w:rsidP="00F82F1A">
      <w:pPr>
        <w:ind w:left="1020" w:hanging="1020"/>
        <w:rPr>
          <w:kern w:val="0"/>
        </w:rPr>
      </w:pPr>
      <w:bookmarkStart w:id="80" w:name="Q2PE00181"/>
      <w:bookmarkEnd w:id="79"/>
      <w:r>
        <w:rPr>
          <w:rFonts w:hint="eastAsia"/>
        </w:rPr>
        <w:t>（</w:t>
      </w:r>
      <w:r w:rsidRPr="00E77D9F">
        <w:rPr>
          <w:rFonts w:hint="eastAsia"/>
          <w:color w:val="0000FF"/>
        </w:rPr>
        <w:t>╳</w:t>
      </w:r>
      <w:r>
        <w:rPr>
          <w:rFonts w:hint="eastAsia"/>
        </w:rPr>
        <w:t>）</w:t>
      </w:r>
      <w:r>
        <w:rPr>
          <w:rFonts w:eastAsia="細明體"/>
        </w:rPr>
        <w:t>81.</w:t>
      </w:r>
      <w:r>
        <w:rPr>
          <w:rFonts w:hint="eastAsia"/>
          <w:kern w:val="0"/>
        </w:rPr>
        <w:t>一般而言，我們會以慣用手稱為「反手」，非慣用手稱為「正手」；所以慣用手邊的區域，就是「反手運動區域」，而非慣用手邊的區域，就是「正手運動區域」。</w:t>
      </w:r>
    </w:p>
    <w:p w:rsidR="00F82F1A" w:rsidRDefault="00F82F1A" w:rsidP="00F82F1A">
      <w:pPr>
        <w:ind w:left="1020" w:hanging="1020"/>
      </w:pPr>
      <w:bookmarkStart w:id="81" w:name="Q2PE00100"/>
      <w:bookmarkEnd w:id="80"/>
      <w:r>
        <w:rPr>
          <w:rFonts w:hint="eastAsia"/>
        </w:rPr>
        <w:t>（</w:t>
      </w:r>
      <w:r w:rsidRPr="00E77D9F">
        <w:rPr>
          <w:rFonts w:hint="eastAsia"/>
          <w:color w:val="0000FF"/>
        </w:rPr>
        <w:t>╳</w:t>
      </w:r>
      <w:r>
        <w:rPr>
          <w:rFonts w:hint="eastAsia"/>
        </w:rPr>
        <w:t>）</w:t>
      </w:r>
      <w:r>
        <w:rPr>
          <w:rFonts w:eastAsia="細明體"/>
        </w:rPr>
        <w:t>82.</w:t>
      </w:r>
      <w:r w:rsidRPr="00330754">
        <w:rPr>
          <w:rFonts w:hint="eastAsia"/>
        </w:rPr>
        <w:t>羽球</w:t>
      </w:r>
      <w:r>
        <w:rPr>
          <w:rFonts w:hint="eastAsia"/>
        </w:rPr>
        <w:t>正手</w:t>
      </w:r>
      <w:r w:rsidRPr="00330754">
        <w:rPr>
          <w:rFonts w:hint="eastAsia"/>
        </w:rPr>
        <w:t>接殺球</w:t>
      </w:r>
      <w:r>
        <w:rPr>
          <w:rFonts w:hint="eastAsia"/>
        </w:rPr>
        <w:t>，要接擊回直線短球，接擊球時</w:t>
      </w:r>
      <w:r w:rsidRPr="004701D0">
        <w:rPr>
          <w:rFonts w:hint="eastAsia"/>
        </w:rPr>
        <w:t>以</w:t>
      </w:r>
      <w:r>
        <w:rPr>
          <w:rFonts w:hint="eastAsia"/>
        </w:rPr>
        <w:t>拇</w:t>
      </w:r>
      <w:r w:rsidRPr="004701D0">
        <w:rPr>
          <w:rFonts w:hint="eastAsia"/>
        </w:rPr>
        <w:t>指輕擋為主</w:t>
      </w:r>
      <w:r>
        <w:rPr>
          <w:rFonts w:hint="eastAsia"/>
        </w:rPr>
        <w:t>，在來球側下方切擊球頭底部。</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以食指輕擋。P103</w:t>
      </w:r>
    </w:p>
    <w:p w:rsidR="00F82F1A" w:rsidRDefault="00F82F1A" w:rsidP="00F82F1A">
      <w:pPr>
        <w:tabs>
          <w:tab w:val="right" w:pos="11054"/>
        </w:tabs>
        <w:ind w:left="1020" w:hanging="1020"/>
      </w:pPr>
      <w:bookmarkStart w:id="82" w:name="Q2PE00018"/>
      <w:bookmarkEnd w:id="81"/>
      <w:r>
        <w:rPr>
          <w:rFonts w:hint="eastAsia"/>
        </w:rPr>
        <w:t>（</w:t>
      </w:r>
      <w:r w:rsidRPr="00E77D9F">
        <w:rPr>
          <w:rFonts w:hint="eastAsia"/>
          <w:color w:val="0000FF"/>
        </w:rPr>
        <w:t>○</w:t>
      </w:r>
      <w:r>
        <w:rPr>
          <w:rFonts w:hint="eastAsia"/>
        </w:rPr>
        <w:t>）</w:t>
      </w:r>
      <w:r>
        <w:rPr>
          <w:rFonts w:eastAsia="細明體"/>
        </w:rPr>
        <w:t>83.</w:t>
      </w:r>
      <w:r w:rsidRPr="002E0DFC">
        <w:rPr>
          <w:rFonts w:hint="eastAsia"/>
        </w:rPr>
        <w:t>自由式</w:t>
      </w:r>
      <w:r>
        <w:rPr>
          <w:rFonts w:hint="eastAsia"/>
        </w:rPr>
        <w:t>項目游泳</w:t>
      </w:r>
      <w:r w:rsidRPr="002E0DFC">
        <w:rPr>
          <w:rFonts w:hint="eastAsia"/>
        </w:rPr>
        <w:t>比賽</w:t>
      </w:r>
      <w:r>
        <w:rPr>
          <w:rFonts w:hint="eastAsia"/>
        </w:rPr>
        <w:t>，</w:t>
      </w:r>
      <w:r w:rsidRPr="002E0DFC">
        <w:rPr>
          <w:rFonts w:hint="eastAsia"/>
        </w:rPr>
        <w:t>是指</w:t>
      </w:r>
      <w:r>
        <w:rPr>
          <w:rFonts w:hint="eastAsia"/>
        </w:rPr>
        <w:t>參賽</w:t>
      </w:r>
      <w:r w:rsidRPr="002E0DFC">
        <w:rPr>
          <w:rFonts w:hint="eastAsia"/>
        </w:rPr>
        <w:t>選手可採用任何姿勢進行比賽。</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P28</w:t>
      </w:r>
    </w:p>
    <w:p w:rsidR="00F82F1A" w:rsidRDefault="00F82F1A" w:rsidP="00F82F1A">
      <w:pPr>
        <w:tabs>
          <w:tab w:val="right" w:pos="11054"/>
        </w:tabs>
        <w:ind w:left="1020" w:hanging="1020"/>
      </w:pPr>
      <w:bookmarkStart w:id="83" w:name="Q2PE00054"/>
      <w:bookmarkEnd w:id="82"/>
      <w:r>
        <w:rPr>
          <w:rFonts w:hint="eastAsia"/>
        </w:rPr>
        <w:t>（</w:t>
      </w:r>
      <w:r w:rsidRPr="00E77D9F">
        <w:rPr>
          <w:rFonts w:hint="eastAsia"/>
          <w:color w:val="0000FF"/>
        </w:rPr>
        <w:t>╳</w:t>
      </w:r>
      <w:r>
        <w:rPr>
          <w:rFonts w:hint="eastAsia"/>
        </w:rPr>
        <w:t>）</w:t>
      </w:r>
      <w:r>
        <w:rPr>
          <w:rFonts w:eastAsia="細明體"/>
        </w:rPr>
        <w:t>84.</w:t>
      </w:r>
      <w:r w:rsidRPr="002E0DFC">
        <w:rPr>
          <w:rFonts w:hint="eastAsia"/>
        </w:rPr>
        <w:t>籃球執行</w:t>
      </w:r>
      <w:r w:rsidRPr="002E0DFC">
        <w:rPr>
          <w:rFonts w:hint="eastAsia"/>
        </w:rPr>
        <w:t>Pick and roll</w:t>
      </w:r>
      <w:r w:rsidRPr="002E0DFC">
        <w:rPr>
          <w:rFonts w:hint="eastAsia"/>
        </w:rPr>
        <w:t>戰術，對進攻方有相當大的威脅。</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Pick and roll是兩人小組進攻搭配，對防守方有相當大的威脅。P52</w:t>
      </w:r>
    </w:p>
    <w:p w:rsidR="00F82F1A" w:rsidRDefault="00F82F1A" w:rsidP="00F82F1A">
      <w:pPr>
        <w:tabs>
          <w:tab w:val="right" w:pos="11054"/>
        </w:tabs>
        <w:ind w:left="1020" w:hanging="1020"/>
      </w:pPr>
      <w:bookmarkStart w:id="84" w:name="Q2PE00047"/>
      <w:bookmarkEnd w:id="83"/>
      <w:r>
        <w:rPr>
          <w:rFonts w:hint="eastAsia"/>
        </w:rPr>
        <w:t>（</w:t>
      </w:r>
      <w:r w:rsidRPr="00E77D9F">
        <w:rPr>
          <w:rFonts w:hint="eastAsia"/>
          <w:color w:val="0000FF"/>
        </w:rPr>
        <w:t>○</w:t>
      </w:r>
      <w:r>
        <w:rPr>
          <w:rFonts w:hint="eastAsia"/>
        </w:rPr>
        <w:t>）</w:t>
      </w:r>
      <w:r>
        <w:rPr>
          <w:rFonts w:eastAsia="細明體"/>
        </w:rPr>
        <w:t>85.</w:t>
      </w:r>
      <w:r w:rsidRPr="002E0DFC">
        <w:rPr>
          <w:rFonts w:hint="eastAsia"/>
        </w:rPr>
        <w:t>籃球運動小組戰術，傳球後，利用空手切入與進攻輪轉能夠製造許多空檔投籃的機會。</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P51</w:t>
      </w:r>
    </w:p>
    <w:p w:rsidR="00F82F1A" w:rsidRDefault="00F82F1A" w:rsidP="00F82F1A">
      <w:pPr>
        <w:tabs>
          <w:tab w:val="right" w:pos="11054"/>
        </w:tabs>
        <w:ind w:left="1020" w:hanging="1020"/>
      </w:pPr>
      <w:bookmarkStart w:id="85" w:name="Q2PE00013"/>
      <w:bookmarkEnd w:id="84"/>
      <w:r>
        <w:rPr>
          <w:rFonts w:hint="eastAsia"/>
        </w:rPr>
        <w:t>（</w:t>
      </w:r>
      <w:r w:rsidRPr="00E77D9F">
        <w:rPr>
          <w:rFonts w:hint="eastAsia"/>
          <w:color w:val="0000FF"/>
        </w:rPr>
        <w:t>╳</w:t>
      </w:r>
      <w:r>
        <w:rPr>
          <w:rFonts w:hint="eastAsia"/>
        </w:rPr>
        <w:t>）</w:t>
      </w:r>
      <w:r>
        <w:rPr>
          <w:rFonts w:eastAsia="細明體"/>
        </w:rPr>
        <w:t>86.</w:t>
      </w:r>
      <w:r w:rsidRPr="002E0DFC">
        <w:rPr>
          <w:rFonts w:hint="eastAsia"/>
        </w:rPr>
        <w:t>在所有國際性的田徑比賽中，</w:t>
      </w:r>
      <w:r>
        <w:rPr>
          <w:rFonts w:hint="eastAsia"/>
        </w:rPr>
        <w:t>1500</w:t>
      </w:r>
      <w:r w:rsidRPr="002E0DFC">
        <w:rPr>
          <w:rFonts w:hint="eastAsia"/>
        </w:rPr>
        <w:t>公尺以下（包括</w:t>
      </w:r>
      <w:r>
        <w:rPr>
          <w:rFonts w:hint="eastAsia"/>
        </w:rPr>
        <w:t>400</w:t>
      </w:r>
      <w:r w:rsidRPr="002E0DFC">
        <w:rPr>
          <w:rFonts w:hint="eastAsia"/>
        </w:rPr>
        <w:t>公尺、</w:t>
      </w:r>
      <w:r w:rsidRPr="002E0DFC">
        <w:rPr>
          <w:rFonts w:hint="eastAsia"/>
        </w:rPr>
        <w:t>4</w:t>
      </w:r>
      <w:r w:rsidRPr="002E0DFC">
        <w:rPr>
          <w:rFonts w:hint="eastAsia"/>
        </w:rPr>
        <w:t>×</w:t>
      </w:r>
      <w:r>
        <w:rPr>
          <w:rFonts w:hint="eastAsia"/>
        </w:rPr>
        <w:t>400</w:t>
      </w:r>
      <w:r w:rsidRPr="002E0DFC">
        <w:rPr>
          <w:rFonts w:hint="eastAsia"/>
        </w:rPr>
        <w:t>公尺接力的第一棒），運動員必須使用起跑架，並以蹲踞式起跑。</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400公尺以下(包括400公尺、4×400公尺接力的第一棒)，運動員必須使用起跑架，並以蹲踞式起跑。P16</w:t>
      </w:r>
    </w:p>
    <w:p w:rsidR="00F82F1A" w:rsidRDefault="00F82F1A" w:rsidP="00F82F1A">
      <w:pPr>
        <w:ind w:left="1020" w:hanging="1020"/>
      </w:pPr>
      <w:bookmarkStart w:id="86" w:name="Q2PE00089"/>
      <w:bookmarkEnd w:id="85"/>
      <w:r>
        <w:rPr>
          <w:rFonts w:hint="eastAsia"/>
        </w:rPr>
        <w:t>（</w:t>
      </w:r>
      <w:r w:rsidRPr="00E77D9F">
        <w:rPr>
          <w:rFonts w:hint="eastAsia"/>
          <w:color w:val="0000FF"/>
        </w:rPr>
        <w:t>○</w:t>
      </w:r>
      <w:r>
        <w:rPr>
          <w:rFonts w:hint="eastAsia"/>
        </w:rPr>
        <w:t>）</w:t>
      </w:r>
      <w:r>
        <w:rPr>
          <w:rFonts w:eastAsia="細明體"/>
        </w:rPr>
        <w:t>87.</w:t>
      </w:r>
      <w:r>
        <w:rPr>
          <w:rFonts w:hint="eastAsia"/>
        </w:rPr>
        <w:t>桌球發球時，從拋球開始到球被擊中，球必須在桌面以上，並且在球桌的端線以外，不得在桌內發球。</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P95</w:t>
      </w:r>
    </w:p>
    <w:p w:rsidR="00F82F1A" w:rsidRDefault="00F82F1A" w:rsidP="00F82F1A">
      <w:pPr>
        <w:ind w:left="1020" w:hanging="1020"/>
        <w:rPr>
          <w:kern w:val="0"/>
        </w:rPr>
      </w:pPr>
      <w:bookmarkStart w:id="87" w:name="Q2PE00176"/>
      <w:bookmarkEnd w:id="86"/>
      <w:r>
        <w:rPr>
          <w:rFonts w:hint="eastAsia"/>
        </w:rPr>
        <w:t>（</w:t>
      </w:r>
      <w:r w:rsidRPr="00E77D9F">
        <w:rPr>
          <w:rFonts w:hint="eastAsia"/>
          <w:color w:val="0000FF"/>
        </w:rPr>
        <w:t>○</w:t>
      </w:r>
      <w:r>
        <w:rPr>
          <w:rFonts w:hint="eastAsia"/>
        </w:rPr>
        <w:t>）</w:t>
      </w:r>
      <w:r>
        <w:rPr>
          <w:rFonts w:eastAsia="細明體"/>
        </w:rPr>
        <w:t>88.</w:t>
      </w:r>
      <w:r>
        <w:rPr>
          <w:rFonts w:hint="eastAsia"/>
          <w:kern w:val="0"/>
        </w:rPr>
        <w:t>桌球比賽時，比賽由發球開始。</w:t>
      </w:r>
    </w:p>
    <w:p w:rsidR="00F82F1A" w:rsidRDefault="00F82F1A" w:rsidP="00F82F1A">
      <w:pPr>
        <w:ind w:left="1020" w:hanging="1020"/>
      </w:pPr>
      <w:bookmarkStart w:id="88" w:name="Q2PE00002"/>
      <w:bookmarkEnd w:id="87"/>
      <w:r>
        <w:rPr>
          <w:rFonts w:hint="eastAsia"/>
        </w:rPr>
        <w:t>（</w:t>
      </w:r>
      <w:r w:rsidRPr="00E77D9F">
        <w:rPr>
          <w:rFonts w:hint="eastAsia"/>
          <w:color w:val="0000FF"/>
        </w:rPr>
        <w:t>╳</w:t>
      </w:r>
      <w:r>
        <w:rPr>
          <w:rFonts w:hint="eastAsia"/>
        </w:rPr>
        <w:t>）</w:t>
      </w:r>
      <w:r>
        <w:rPr>
          <w:rFonts w:eastAsia="細明體"/>
        </w:rPr>
        <w:t>89.</w:t>
      </w:r>
      <w:r w:rsidRPr="002E0DFC">
        <w:rPr>
          <w:rFonts w:hint="eastAsia"/>
        </w:rPr>
        <w:t>田徑</w:t>
      </w:r>
      <w:r w:rsidRPr="002E0DFC">
        <w:rPr>
          <w:rFonts w:hint="eastAsia"/>
        </w:rPr>
        <w:t>100</w:t>
      </w:r>
      <w:r w:rsidRPr="002E0DFC">
        <w:rPr>
          <w:rFonts w:hint="eastAsia"/>
        </w:rPr>
        <w:t>公尺比賽使用起跑架起跑，若身材較為高大者，應該採用短式起跑（</w:t>
      </w:r>
      <w:r w:rsidRPr="002E0DFC">
        <w:rPr>
          <w:rFonts w:hint="eastAsia"/>
        </w:rPr>
        <w:t>bunch start</w:t>
      </w:r>
      <w:r w:rsidRPr="002E0DFC">
        <w:rPr>
          <w:rFonts w:hint="eastAsia"/>
        </w:rPr>
        <w:t>）方式較為適合。</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身材較為高大者，應該採用長式起跑。P6</w:t>
      </w:r>
    </w:p>
    <w:p w:rsidR="00F82F1A" w:rsidRDefault="00F82F1A" w:rsidP="00F82F1A">
      <w:pPr>
        <w:ind w:left="1020" w:hanging="1020"/>
      </w:pPr>
      <w:bookmarkStart w:id="89" w:name="Q2PE00101"/>
      <w:bookmarkEnd w:id="88"/>
      <w:r>
        <w:rPr>
          <w:rFonts w:hint="eastAsia"/>
        </w:rPr>
        <w:t>（</w:t>
      </w:r>
      <w:r w:rsidRPr="00E77D9F">
        <w:rPr>
          <w:rFonts w:hint="eastAsia"/>
          <w:color w:val="0000FF"/>
        </w:rPr>
        <w:t>╳</w:t>
      </w:r>
      <w:r>
        <w:rPr>
          <w:rFonts w:hint="eastAsia"/>
        </w:rPr>
        <w:t>）</w:t>
      </w:r>
      <w:r>
        <w:rPr>
          <w:rFonts w:eastAsia="細明體"/>
        </w:rPr>
        <w:t>90.</w:t>
      </w:r>
      <w:r>
        <w:rPr>
          <w:rFonts w:hint="eastAsia"/>
        </w:rPr>
        <w:t>羽球</w:t>
      </w:r>
      <w:r w:rsidRPr="00B07FC8">
        <w:rPr>
          <w:rFonts w:hint="eastAsia"/>
        </w:rPr>
        <w:t>發球時</w:t>
      </w:r>
      <w:r>
        <w:rPr>
          <w:rFonts w:hint="eastAsia"/>
        </w:rPr>
        <w:t>，</w:t>
      </w:r>
      <w:r w:rsidRPr="00B07FC8">
        <w:rPr>
          <w:rFonts w:hint="eastAsia"/>
        </w:rPr>
        <w:t>擊球點</w:t>
      </w:r>
      <w:r>
        <w:rPr>
          <w:rFonts w:hint="eastAsia"/>
        </w:rPr>
        <w:t>必須</w:t>
      </w:r>
      <w:r w:rsidRPr="00B07FC8">
        <w:rPr>
          <w:rFonts w:hint="eastAsia"/>
        </w:rPr>
        <w:t>高於</w:t>
      </w:r>
      <w:r w:rsidRPr="00B07FC8">
        <w:rPr>
          <w:rFonts w:hint="eastAsia"/>
        </w:rPr>
        <w:t xml:space="preserve">115 </w:t>
      </w:r>
      <w:r w:rsidRPr="00B07FC8">
        <w:rPr>
          <w:rFonts w:hint="eastAsia"/>
        </w:rPr>
        <w:t>公分</w:t>
      </w:r>
      <w:r>
        <w:rPr>
          <w:rFonts w:hint="eastAsia"/>
        </w:rPr>
        <w:t>。</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低於115公分。P109</w:t>
      </w:r>
    </w:p>
    <w:p w:rsidR="00F82F1A" w:rsidRDefault="00F82F1A" w:rsidP="00F82F1A">
      <w:pPr>
        <w:tabs>
          <w:tab w:val="right" w:pos="11054"/>
        </w:tabs>
        <w:ind w:left="1020" w:hanging="1020"/>
      </w:pPr>
      <w:bookmarkStart w:id="90" w:name="Q2PE00020"/>
      <w:bookmarkEnd w:id="89"/>
      <w:r>
        <w:rPr>
          <w:rFonts w:hint="eastAsia"/>
        </w:rPr>
        <w:t>（</w:t>
      </w:r>
      <w:r w:rsidRPr="00E77D9F">
        <w:rPr>
          <w:rFonts w:hint="eastAsia"/>
          <w:color w:val="0000FF"/>
        </w:rPr>
        <w:t>╳</w:t>
      </w:r>
      <w:r>
        <w:rPr>
          <w:rFonts w:hint="eastAsia"/>
        </w:rPr>
        <w:t>）</w:t>
      </w:r>
      <w:r>
        <w:rPr>
          <w:rFonts w:eastAsia="細明體"/>
        </w:rPr>
        <w:t>91.</w:t>
      </w:r>
      <w:r w:rsidRPr="002E0DFC">
        <w:rPr>
          <w:rFonts w:hint="eastAsia"/>
        </w:rPr>
        <w:t>於混合式接力項目游泳比賽時，自由式</w:t>
      </w:r>
      <w:r>
        <w:rPr>
          <w:rFonts w:hint="eastAsia"/>
        </w:rPr>
        <w:t>項目</w:t>
      </w:r>
      <w:r w:rsidRPr="002E0DFC">
        <w:rPr>
          <w:rFonts w:hint="eastAsia"/>
        </w:rPr>
        <w:t>可以以仰式、蛙式</w:t>
      </w:r>
      <w:r>
        <w:rPr>
          <w:rFonts w:hint="eastAsia"/>
        </w:rPr>
        <w:t>或</w:t>
      </w:r>
      <w:r w:rsidRPr="002E0DFC">
        <w:rPr>
          <w:rFonts w:hint="eastAsia"/>
        </w:rPr>
        <w:t>蝶式</w:t>
      </w:r>
      <w:r>
        <w:rPr>
          <w:rFonts w:hint="eastAsia"/>
        </w:rPr>
        <w:t>任一泳姿</w:t>
      </w:r>
      <w:r w:rsidRPr="002E0DFC">
        <w:rPr>
          <w:rFonts w:hint="eastAsia"/>
        </w:rPr>
        <w:t>代替。</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於混合式接力項目游泳比賽時，自由式項目是指仰式、蛙式、蝶式以外的泳姿。P28</w:t>
      </w:r>
    </w:p>
    <w:p w:rsidR="00F82F1A" w:rsidRDefault="00F82F1A" w:rsidP="00F82F1A">
      <w:pPr>
        <w:tabs>
          <w:tab w:val="right" w:pos="11054"/>
        </w:tabs>
        <w:ind w:left="1020" w:hanging="1020"/>
      </w:pPr>
      <w:bookmarkStart w:id="91" w:name="Q2PE00025"/>
      <w:bookmarkEnd w:id="90"/>
      <w:r>
        <w:rPr>
          <w:rFonts w:hint="eastAsia"/>
        </w:rPr>
        <w:t>（</w:t>
      </w:r>
      <w:r w:rsidRPr="00E77D9F">
        <w:rPr>
          <w:rFonts w:hint="eastAsia"/>
          <w:color w:val="0000FF"/>
        </w:rPr>
        <w:t>○</w:t>
      </w:r>
      <w:r>
        <w:rPr>
          <w:rFonts w:hint="eastAsia"/>
        </w:rPr>
        <w:t>）</w:t>
      </w:r>
      <w:r>
        <w:rPr>
          <w:rFonts w:eastAsia="細明體"/>
        </w:rPr>
        <w:t>92.</w:t>
      </w:r>
      <w:r w:rsidRPr="002E0DFC">
        <w:rPr>
          <w:rFonts w:hint="eastAsia"/>
        </w:rPr>
        <w:t>游泳的波浪阻力是指當一種物體通過水面，或者在水下接近水面的位置，沿著水平面以較快的速度移動時所產生的阻力。</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P29</w:t>
      </w:r>
    </w:p>
    <w:p w:rsidR="00F82F1A" w:rsidRDefault="00F82F1A" w:rsidP="00F82F1A">
      <w:pPr>
        <w:ind w:left="1020" w:hanging="1020"/>
      </w:pPr>
      <w:bookmarkStart w:id="92" w:name="Q2PE00078"/>
      <w:bookmarkEnd w:id="91"/>
      <w:r>
        <w:rPr>
          <w:rFonts w:hint="eastAsia"/>
        </w:rPr>
        <w:t>（</w:t>
      </w:r>
      <w:r w:rsidRPr="00E77D9F">
        <w:rPr>
          <w:rFonts w:hint="eastAsia"/>
          <w:color w:val="0000FF"/>
        </w:rPr>
        <w:t>╳</w:t>
      </w:r>
      <w:r>
        <w:rPr>
          <w:rFonts w:hint="eastAsia"/>
        </w:rPr>
        <w:t>）</w:t>
      </w:r>
      <w:r>
        <w:rPr>
          <w:rFonts w:eastAsia="細明體"/>
        </w:rPr>
        <w:t>93.</w:t>
      </w:r>
      <w:r>
        <w:rPr>
          <w:rFonts w:hint="eastAsia"/>
        </w:rPr>
        <w:t>桌球發球，</w:t>
      </w:r>
      <w:r w:rsidRPr="00F267EA">
        <w:rPr>
          <w:rFonts w:hint="eastAsia"/>
        </w:rPr>
        <w:t>拋球動作必須將球垂直地向上拋起，拋起</w:t>
      </w:r>
      <w:r>
        <w:rPr>
          <w:rFonts w:hint="eastAsia"/>
        </w:rPr>
        <w:t>之</w:t>
      </w:r>
      <w:r w:rsidRPr="00F267EA">
        <w:rPr>
          <w:rFonts w:hint="eastAsia"/>
        </w:rPr>
        <w:t>球</w:t>
      </w:r>
      <w:r>
        <w:rPr>
          <w:rFonts w:hint="eastAsia"/>
        </w:rPr>
        <w:t>只要超過規定高度，在空中</w:t>
      </w:r>
      <w:r w:rsidRPr="00F267EA">
        <w:rPr>
          <w:rFonts w:hint="eastAsia"/>
        </w:rPr>
        <w:t>旋轉</w:t>
      </w:r>
      <w:r>
        <w:rPr>
          <w:rFonts w:hint="eastAsia"/>
        </w:rPr>
        <w:t>是被允許的</w:t>
      </w:r>
      <w:r w:rsidRPr="00F267EA">
        <w:rPr>
          <w:rFonts w:hint="eastAsia"/>
        </w:rPr>
        <w:t>。</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球不得旋轉。P95</w:t>
      </w:r>
    </w:p>
    <w:p w:rsidR="00F82F1A" w:rsidRDefault="00F82F1A" w:rsidP="00F82F1A">
      <w:pPr>
        <w:ind w:left="1020" w:hanging="1020"/>
      </w:pPr>
      <w:bookmarkStart w:id="93" w:name="Q2PE00069"/>
      <w:bookmarkEnd w:id="92"/>
      <w:r>
        <w:rPr>
          <w:rFonts w:hint="eastAsia"/>
        </w:rPr>
        <w:t>（</w:t>
      </w:r>
      <w:r w:rsidRPr="00E77D9F">
        <w:rPr>
          <w:rFonts w:hint="eastAsia"/>
          <w:color w:val="0000FF"/>
        </w:rPr>
        <w:t>╳</w:t>
      </w:r>
      <w:r>
        <w:rPr>
          <w:rFonts w:hint="eastAsia"/>
        </w:rPr>
        <w:t>）</w:t>
      </w:r>
      <w:r>
        <w:rPr>
          <w:rFonts w:eastAsia="細明體"/>
        </w:rPr>
        <w:t>94.</w:t>
      </w:r>
      <w:r w:rsidRPr="009C2FB5">
        <w:rPr>
          <w:rFonts w:hint="eastAsia"/>
        </w:rPr>
        <w:t>高中以上男子的</w:t>
      </w:r>
      <w:r>
        <w:rPr>
          <w:rFonts w:hint="eastAsia"/>
        </w:rPr>
        <w:t>排</w:t>
      </w:r>
      <w:r w:rsidRPr="009C2FB5">
        <w:rPr>
          <w:rFonts w:hint="eastAsia"/>
        </w:rPr>
        <w:t>球網高度為</w:t>
      </w:r>
      <w:r w:rsidRPr="009C2FB5">
        <w:rPr>
          <w:rFonts w:hint="eastAsia"/>
        </w:rPr>
        <w:t>2.</w:t>
      </w:r>
      <w:r>
        <w:rPr>
          <w:rFonts w:hint="eastAsia"/>
        </w:rPr>
        <w:t>24</w:t>
      </w:r>
      <w:r w:rsidRPr="009C2FB5">
        <w:rPr>
          <w:rFonts w:hint="eastAsia"/>
        </w:rPr>
        <w:t xml:space="preserve"> </w:t>
      </w:r>
      <w:r w:rsidRPr="009C2FB5">
        <w:rPr>
          <w:rFonts w:hint="eastAsia"/>
        </w:rPr>
        <w:t>公尺</w:t>
      </w:r>
      <w:r>
        <w:rPr>
          <w:rFonts w:hint="eastAsia"/>
        </w:rPr>
        <w:t>。</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高中以上男子的排球網高度為2.43公尺。</w:t>
      </w:r>
    </w:p>
    <w:p w:rsidR="00F82F1A" w:rsidRDefault="00F82F1A" w:rsidP="00F82F1A">
      <w:pPr>
        <w:tabs>
          <w:tab w:val="right" w:pos="11054"/>
        </w:tabs>
        <w:ind w:left="1020" w:hanging="1020"/>
      </w:pPr>
      <w:bookmarkStart w:id="94" w:name="Q2PE00007"/>
      <w:bookmarkEnd w:id="93"/>
      <w:r>
        <w:rPr>
          <w:rFonts w:hint="eastAsia"/>
        </w:rPr>
        <w:t>（</w:t>
      </w:r>
      <w:r w:rsidRPr="00E77D9F">
        <w:rPr>
          <w:rFonts w:hint="eastAsia"/>
          <w:color w:val="0000FF"/>
        </w:rPr>
        <w:t>○</w:t>
      </w:r>
      <w:r>
        <w:rPr>
          <w:rFonts w:hint="eastAsia"/>
        </w:rPr>
        <w:t>）</w:t>
      </w:r>
      <w:r>
        <w:rPr>
          <w:rFonts w:eastAsia="細明體"/>
        </w:rPr>
        <w:t>95.</w:t>
      </w:r>
      <w:r w:rsidRPr="002E0DFC">
        <w:rPr>
          <w:rFonts w:hint="eastAsia"/>
        </w:rPr>
        <w:t>短距離田徑賽跑，聽到發令</w:t>
      </w:r>
      <w:r>
        <w:rPr>
          <w:rFonts w:hint="eastAsia"/>
        </w:rPr>
        <w:t>裁判</w:t>
      </w:r>
      <w:r w:rsidRPr="002E0DFC">
        <w:rPr>
          <w:rFonts w:hint="eastAsia"/>
        </w:rPr>
        <w:t>發出「預備」號令後，應立即抬高臀部，使臀部微高於肩，身體前傾，身體重心落於雙手手掌上，做好最後起跑準備姿勢。</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P7</w:t>
      </w:r>
    </w:p>
    <w:p w:rsidR="00F82F1A" w:rsidRDefault="00F82F1A" w:rsidP="00F82F1A">
      <w:pPr>
        <w:ind w:left="1020" w:hanging="1020"/>
      </w:pPr>
      <w:bookmarkStart w:id="95" w:name="Q2PE00102"/>
      <w:bookmarkEnd w:id="94"/>
      <w:r>
        <w:rPr>
          <w:rFonts w:hint="eastAsia"/>
        </w:rPr>
        <w:t>（</w:t>
      </w:r>
      <w:r w:rsidRPr="00E77D9F">
        <w:rPr>
          <w:rFonts w:hint="eastAsia"/>
          <w:color w:val="0000FF"/>
        </w:rPr>
        <w:t>╳</w:t>
      </w:r>
      <w:r>
        <w:rPr>
          <w:rFonts w:hint="eastAsia"/>
        </w:rPr>
        <w:t>）</w:t>
      </w:r>
      <w:r>
        <w:rPr>
          <w:rFonts w:eastAsia="細明體"/>
        </w:rPr>
        <w:t>96.</w:t>
      </w:r>
      <w:r>
        <w:rPr>
          <w:rFonts w:hint="eastAsia"/>
        </w:rPr>
        <w:t>羽球的擊球動作，</w:t>
      </w:r>
      <w:r w:rsidRPr="00410BB9">
        <w:rPr>
          <w:rFonts w:hint="eastAsia"/>
        </w:rPr>
        <w:t>將球擊出前，球在拍上有停滯，或有拖帶動作</w:t>
      </w:r>
      <w:r>
        <w:rPr>
          <w:rFonts w:hint="eastAsia"/>
        </w:rPr>
        <w:t>，並無違規。</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球擊出前，球在拍上有停滯，或有拖帶動作，為違規狀況。P109</w:t>
      </w:r>
    </w:p>
    <w:p w:rsidR="00F82F1A" w:rsidRDefault="00F82F1A" w:rsidP="00F82F1A">
      <w:pPr>
        <w:tabs>
          <w:tab w:val="right" w:pos="11054"/>
        </w:tabs>
        <w:ind w:left="1020" w:hanging="1020"/>
      </w:pPr>
      <w:bookmarkStart w:id="96" w:name="Q2PE00029"/>
      <w:bookmarkEnd w:id="95"/>
      <w:r>
        <w:rPr>
          <w:rFonts w:hint="eastAsia"/>
        </w:rPr>
        <w:t>（</w:t>
      </w:r>
      <w:r w:rsidRPr="00E77D9F">
        <w:rPr>
          <w:rFonts w:hint="eastAsia"/>
          <w:color w:val="0000FF"/>
        </w:rPr>
        <w:t>○</w:t>
      </w:r>
      <w:r>
        <w:rPr>
          <w:rFonts w:hint="eastAsia"/>
        </w:rPr>
        <w:t>）</w:t>
      </w:r>
      <w:r>
        <w:rPr>
          <w:rFonts w:eastAsia="細明體"/>
        </w:rPr>
        <w:t>97.</w:t>
      </w:r>
      <w:r w:rsidRPr="002E0DFC">
        <w:rPr>
          <w:rFonts w:hint="eastAsia"/>
        </w:rPr>
        <w:t>捷泳滾翻轉身，當要滾翻轉身前，先收腹收腿，低頭，使頭部埋入水中之同時，縮下巴。如此，才能使身體順利滾翻轉身。</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P27</w:t>
      </w:r>
    </w:p>
    <w:p w:rsidR="00F82F1A" w:rsidRDefault="00F82F1A" w:rsidP="00F82F1A">
      <w:pPr>
        <w:ind w:left="1020" w:hanging="1020"/>
      </w:pPr>
      <w:bookmarkStart w:id="97" w:name="Q2PE00062"/>
      <w:bookmarkEnd w:id="96"/>
      <w:r>
        <w:rPr>
          <w:rFonts w:hint="eastAsia"/>
        </w:rPr>
        <w:t>（</w:t>
      </w:r>
      <w:r w:rsidRPr="00E77D9F">
        <w:rPr>
          <w:rFonts w:hint="eastAsia"/>
          <w:color w:val="0000FF"/>
        </w:rPr>
        <w:t>╳</w:t>
      </w:r>
      <w:r>
        <w:rPr>
          <w:rFonts w:hint="eastAsia"/>
        </w:rPr>
        <w:t>）</w:t>
      </w:r>
      <w:r>
        <w:rPr>
          <w:rFonts w:eastAsia="細明體"/>
        </w:rPr>
        <w:t>98.</w:t>
      </w:r>
      <w:r>
        <w:rPr>
          <w:rFonts w:hint="eastAsia"/>
        </w:rPr>
        <w:t>排球球員彼此間的前、後排和左、右側位置關係，是以他們身體軀幹垂直面來判定。</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位置關係，是以他們足步接觸地面的位置來判定。P80</w:t>
      </w:r>
    </w:p>
    <w:p w:rsidR="00F82F1A" w:rsidRDefault="00F82F1A" w:rsidP="00F82F1A">
      <w:pPr>
        <w:ind w:left="1020" w:hanging="1020"/>
      </w:pPr>
      <w:bookmarkStart w:id="98" w:name="Q2PE00060"/>
      <w:bookmarkEnd w:id="97"/>
      <w:r>
        <w:rPr>
          <w:rFonts w:hint="eastAsia"/>
        </w:rPr>
        <w:t>（</w:t>
      </w:r>
      <w:r w:rsidRPr="00E77D9F">
        <w:rPr>
          <w:rFonts w:hint="eastAsia"/>
          <w:color w:val="0000FF"/>
        </w:rPr>
        <w:t>╳</w:t>
      </w:r>
      <w:r>
        <w:rPr>
          <w:rFonts w:hint="eastAsia"/>
        </w:rPr>
        <w:t>）</w:t>
      </w:r>
      <w:r>
        <w:rPr>
          <w:rFonts w:eastAsia="細明體"/>
        </w:rPr>
        <w:t>99.</w:t>
      </w:r>
      <w:r w:rsidRPr="002E0DFC">
        <w:rPr>
          <w:rFonts w:hint="eastAsia"/>
        </w:rPr>
        <w:t>籃球三人小組戰術，對無持球者的擋人是一種主動積極的防守組合，通常用在阻擋主力球員接球機會。</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對無持球者的擋人是一種主動積極的進攻組合，通常用在為主力球員製造接球機會，而擋人者也可在擋完人後，伺機尋找空檔接球進攻。P56</w:t>
      </w:r>
    </w:p>
    <w:p w:rsidR="00F82F1A" w:rsidRDefault="00F82F1A" w:rsidP="00F82F1A">
      <w:pPr>
        <w:ind w:left="1020" w:hanging="1020"/>
        <w:rPr>
          <w:kern w:val="0"/>
        </w:rPr>
      </w:pPr>
      <w:bookmarkStart w:id="99" w:name="Q2PE00182"/>
      <w:bookmarkEnd w:id="98"/>
      <w:r>
        <w:rPr>
          <w:rFonts w:hint="eastAsia"/>
        </w:rPr>
        <w:t>（</w:t>
      </w:r>
      <w:r w:rsidRPr="00E77D9F">
        <w:rPr>
          <w:rFonts w:hint="eastAsia"/>
          <w:color w:val="0000FF"/>
        </w:rPr>
        <w:t>○</w:t>
      </w:r>
      <w:r>
        <w:rPr>
          <w:rFonts w:hint="eastAsia"/>
        </w:rPr>
        <w:t>）</w:t>
      </w:r>
      <w:r>
        <w:rPr>
          <w:rFonts w:eastAsia="細明體"/>
        </w:rPr>
        <w:t>100.</w:t>
      </w:r>
      <w:r>
        <w:rPr>
          <w:rFonts w:hint="eastAsia"/>
          <w:kern w:val="0"/>
        </w:rPr>
        <w:t>無論採用哪項技術回擊對方殺球，都必須及時因應對方下一拍擊球的可能，準確且及時的做出反應。</w:t>
      </w:r>
    </w:p>
    <w:p w:rsidR="00F82F1A" w:rsidRDefault="00F82F1A" w:rsidP="00F82F1A">
      <w:pPr>
        <w:ind w:left="1020" w:hanging="1020"/>
      </w:pPr>
      <w:bookmarkStart w:id="100" w:name="Q2PE00105"/>
      <w:bookmarkEnd w:id="99"/>
      <w:r>
        <w:rPr>
          <w:rFonts w:hint="eastAsia"/>
        </w:rPr>
        <w:t>（</w:t>
      </w:r>
      <w:r w:rsidRPr="00E77D9F">
        <w:rPr>
          <w:rFonts w:hint="eastAsia"/>
          <w:color w:val="0000FF"/>
        </w:rPr>
        <w:t>○</w:t>
      </w:r>
      <w:r>
        <w:rPr>
          <w:rFonts w:hint="eastAsia"/>
        </w:rPr>
        <w:t>）</w:t>
      </w:r>
      <w:r>
        <w:rPr>
          <w:rFonts w:eastAsia="細明體"/>
        </w:rPr>
        <w:t>101.</w:t>
      </w:r>
      <w:r>
        <w:rPr>
          <w:rFonts w:hint="eastAsia"/>
        </w:rPr>
        <w:t>羽球比賽時，</w:t>
      </w:r>
      <w:r w:rsidRPr="00E80614">
        <w:rPr>
          <w:rFonts w:hint="eastAsia"/>
        </w:rPr>
        <w:t>擊出的球落在有效區域以外，沒有過網或穿過球網或在網下進入對方場區</w:t>
      </w:r>
      <w:r>
        <w:rPr>
          <w:rFonts w:hint="eastAsia"/>
        </w:rPr>
        <w:t>，</w:t>
      </w:r>
      <w:r w:rsidRPr="00E80614">
        <w:rPr>
          <w:rFonts w:hint="eastAsia"/>
        </w:rPr>
        <w:t>為羽球中的違規，判非違規方得分</w:t>
      </w:r>
      <w:r>
        <w:rPr>
          <w:rFonts w:hint="eastAsia"/>
        </w:rPr>
        <w:t>。</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P109</w:t>
      </w:r>
    </w:p>
    <w:p w:rsidR="00F82F1A" w:rsidRDefault="00F82F1A" w:rsidP="00F82F1A">
      <w:pPr>
        <w:ind w:left="1020" w:hanging="1020"/>
        <w:rPr>
          <w:kern w:val="0"/>
        </w:rPr>
      </w:pPr>
      <w:bookmarkStart w:id="101" w:name="Q2PE00185"/>
      <w:bookmarkEnd w:id="100"/>
      <w:r>
        <w:rPr>
          <w:rFonts w:hint="eastAsia"/>
        </w:rPr>
        <w:t>（</w:t>
      </w:r>
      <w:r w:rsidRPr="00E77D9F">
        <w:rPr>
          <w:rFonts w:hint="eastAsia"/>
          <w:color w:val="0000FF"/>
        </w:rPr>
        <w:t>╳</w:t>
      </w:r>
      <w:r>
        <w:rPr>
          <w:rFonts w:hint="eastAsia"/>
        </w:rPr>
        <w:t>）</w:t>
      </w:r>
      <w:r>
        <w:rPr>
          <w:rFonts w:eastAsia="細明體"/>
        </w:rPr>
        <w:t>102.</w:t>
      </w:r>
      <w:r>
        <w:rPr>
          <w:rFonts w:hint="eastAsia"/>
          <w:kern w:val="0"/>
        </w:rPr>
        <w:t>羽球發球時擊球點應高於</w:t>
      </w:r>
      <w:r>
        <w:rPr>
          <w:rFonts w:ascii="TimesNewRomanPSMT" w:eastAsia="TimesNewRomanPSMT" w:cs="TimesNewRomanPSMT"/>
          <w:kern w:val="0"/>
        </w:rPr>
        <w:t xml:space="preserve">115 </w:t>
      </w:r>
      <w:r>
        <w:rPr>
          <w:rFonts w:hint="eastAsia"/>
          <w:kern w:val="0"/>
        </w:rPr>
        <w:t>公分。</w:t>
      </w:r>
    </w:p>
    <w:p w:rsidR="00F82F1A" w:rsidRDefault="00F82F1A" w:rsidP="00F82F1A">
      <w:pPr>
        <w:ind w:left="1020" w:hanging="1020"/>
      </w:pPr>
      <w:bookmarkStart w:id="102" w:name="Q2PE00094"/>
      <w:bookmarkEnd w:id="101"/>
      <w:r>
        <w:rPr>
          <w:rFonts w:hint="eastAsia"/>
        </w:rPr>
        <w:t>（</w:t>
      </w:r>
      <w:r w:rsidRPr="00E77D9F">
        <w:rPr>
          <w:rFonts w:hint="eastAsia"/>
          <w:color w:val="0000FF"/>
        </w:rPr>
        <w:t>╳</w:t>
      </w:r>
      <w:r>
        <w:rPr>
          <w:rFonts w:hint="eastAsia"/>
        </w:rPr>
        <w:t>）</w:t>
      </w:r>
      <w:r>
        <w:rPr>
          <w:rFonts w:eastAsia="細明體"/>
        </w:rPr>
        <w:t>103.</w:t>
      </w:r>
      <w:r w:rsidRPr="00330754">
        <w:rPr>
          <w:rFonts w:hint="eastAsia"/>
        </w:rPr>
        <w:t>羽球</w:t>
      </w:r>
      <w:r w:rsidRPr="00A26AC5">
        <w:rPr>
          <w:rFonts w:hint="eastAsia"/>
        </w:rPr>
        <w:t>反手</w:t>
      </w:r>
      <w:r w:rsidRPr="00330754">
        <w:rPr>
          <w:rFonts w:hint="eastAsia"/>
        </w:rPr>
        <w:t>接殺球</w:t>
      </w:r>
      <w:r>
        <w:rPr>
          <w:rFonts w:hint="eastAsia"/>
        </w:rPr>
        <w:t>，擊球時主要以</w:t>
      </w:r>
      <w:r w:rsidRPr="00A26AC5">
        <w:rPr>
          <w:rFonts w:hint="eastAsia"/>
        </w:rPr>
        <w:t>肘</w:t>
      </w:r>
      <w:r>
        <w:rPr>
          <w:rFonts w:hint="eastAsia"/>
        </w:rPr>
        <w:t>關節為支點，依靠前臂、手腕和食指發力、借力使力將球回擋。</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是拇指非食指。P102</w:t>
      </w:r>
    </w:p>
    <w:p w:rsidR="00F82F1A" w:rsidRDefault="00F82F1A" w:rsidP="00F82F1A">
      <w:pPr>
        <w:ind w:left="1020" w:hanging="1020"/>
        <w:rPr>
          <w:kern w:val="0"/>
        </w:rPr>
      </w:pPr>
      <w:bookmarkStart w:id="103" w:name="Q2PE00179"/>
      <w:bookmarkEnd w:id="102"/>
      <w:r>
        <w:rPr>
          <w:rFonts w:hint="eastAsia"/>
        </w:rPr>
        <w:t>（</w:t>
      </w:r>
      <w:r w:rsidRPr="00E77D9F">
        <w:rPr>
          <w:rFonts w:hint="eastAsia"/>
          <w:color w:val="0000FF"/>
        </w:rPr>
        <w:t>╳</w:t>
      </w:r>
      <w:r>
        <w:rPr>
          <w:rFonts w:hint="eastAsia"/>
        </w:rPr>
        <w:t>）</w:t>
      </w:r>
      <w:r>
        <w:rPr>
          <w:rFonts w:eastAsia="細明體"/>
        </w:rPr>
        <w:t>104.</w:t>
      </w:r>
      <w:r>
        <w:rPr>
          <w:rFonts w:hint="eastAsia"/>
          <w:kern w:val="0"/>
        </w:rPr>
        <w:t>桌球比賽球可以是任何顏色。</w:t>
      </w:r>
    </w:p>
    <w:p w:rsidR="00F82F1A" w:rsidRDefault="00F82F1A" w:rsidP="00F82F1A">
      <w:pPr>
        <w:ind w:left="1020" w:hanging="1020"/>
        <w:rPr>
          <w:kern w:val="0"/>
        </w:rPr>
      </w:pPr>
      <w:bookmarkStart w:id="104" w:name="Q2PE00168"/>
      <w:bookmarkEnd w:id="103"/>
      <w:r>
        <w:rPr>
          <w:rFonts w:hint="eastAsia"/>
        </w:rPr>
        <w:t>（</w:t>
      </w:r>
      <w:r w:rsidRPr="00E77D9F">
        <w:rPr>
          <w:rFonts w:hint="eastAsia"/>
          <w:color w:val="0000FF"/>
        </w:rPr>
        <w:t>○</w:t>
      </w:r>
      <w:r>
        <w:rPr>
          <w:rFonts w:hint="eastAsia"/>
        </w:rPr>
        <w:t>）</w:t>
      </w:r>
      <w:r>
        <w:rPr>
          <w:rFonts w:eastAsia="細明體"/>
        </w:rPr>
        <w:t>105.</w:t>
      </w:r>
      <w:r>
        <w:rPr>
          <w:rFonts w:hint="eastAsia"/>
          <w:kern w:val="0"/>
        </w:rPr>
        <w:t>在三分線頂端的隊友離開時，空手的球員應該儘速補位到三分線頂端。</w:t>
      </w:r>
    </w:p>
    <w:p w:rsidR="00F82F1A" w:rsidRDefault="00F82F1A" w:rsidP="00F82F1A">
      <w:pPr>
        <w:ind w:left="1020" w:hanging="1020"/>
        <w:rPr>
          <w:kern w:val="0"/>
        </w:rPr>
      </w:pPr>
      <w:bookmarkStart w:id="105" w:name="Q2PE00154"/>
      <w:bookmarkEnd w:id="104"/>
      <w:r>
        <w:rPr>
          <w:rFonts w:hint="eastAsia"/>
        </w:rPr>
        <w:t>（</w:t>
      </w:r>
      <w:r w:rsidRPr="00E77D9F">
        <w:rPr>
          <w:rFonts w:hint="eastAsia"/>
          <w:color w:val="0000FF"/>
        </w:rPr>
        <w:t>○</w:t>
      </w:r>
      <w:r>
        <w:rPr>
          <w:rFonts w:hint="eastAsia"/>
        </w:rPr>
        <w:t>）</w:t>
      </w:r>
      <w:r>
        <w:rPr>
          <w:rFonts w:eastAsia="細明體"/>
        </w:rPr>
        <w:t>106.</w:t>
      </w:r>
      <w:r>
        <w:rPr>
          <w:rFonts w:hint="eastAsia"/>
          <w:kern w:val="0"/>
        </w:rPr>
        <w:t>若運動員在直道上跑出了自己的分道，或在彎道上跑出了自己分道外側的分道線，但卻沒有從中獲得實際利益，也未有阻礙其他運動員，則不應被取消比賽資格。</w:t>
      </w:r>
    </w:p>
    <w:p w:rsidR="00F82F1A" w:rsidRDefault="00F82F1A" w:rsidP="00F82F1A">
      <w:pPr>
        <w:ind w:left="1020" w:hanging="1020"/>
        <w:rPr>
          <w:kern w:val="0"/>
        </w:rPr>
      </w:pPr>
      <w:bookmarkStart w:id="106" w:name="Q2PE00169"/>
      <w:bookmarkEnd w:id="105"/>
      <w:r>
        <w:rPr>
          <w:rFonts w:hint="eastAsia"/>
        </w:rPr>
        <w:t>（</w:t>
      </w:r>
      <w:r w:rsidRPr="00E77D9F">
        <w:rPr>
          <w:rFonts w:hint="eastAsia"/>
          <w:color w:val="0000FF"/>
        </w:rPr>
        <w:t>○</w:t>
      </w:r>
      <w:r>
        <w:rPr>
          <w:rFonts w:hint="eastAsia"/>
        </w:rPr>
        <w:t>）</w:t>
      </w:r>
      <w:r>
        <w:rPr>
          <w:rFonts w:eastAsia="細明體"/>
        </w:rPr>
        <w:t>107.</w:t>
      </w:r>
      <w:r>
        <w:rPr>
          <w:rFonts w:hint="eastAsia"/>
          <w:kern w:val="0"/>
        </w:rPr>
        <w:t>空手切入時，要舉起手示意隊友傳球方向。</w:t>
      </w:r>
    </w:p>
    <w:p w:rsidR="00F82F1A" w:rsidRDefault="00F82F1A" w:rsidP="00F82F1A">
      <w:pPr>
        <w:ind w:left="1020" w:hanging="1020"/>
        <w:rPr>
          <w:kern w:val="0"/>
        </w:rPr>
      </w:pPr>
      <w:bookmarkStart w:id="107" w:name="Q2PE00178"/>
      <w:bookmarkEnd w:id="106"/>
      <w:r>
        <w:rPr>
          <w:rFonts w:hint="eastAsia"/>
        </w:rPr>
        <w:t>（</w:t>
      </w:r>
      <w:r w:rsidRPr="00E77D9F">
        <w:rPr>
          <w:rFonts w:hint="eastAsia"/>
          <w:color w:val="0000FF"/>
        </w:rPr>
        <w:t>○</w:t>
      </w:r>
      <w:r>
        <w:rPr>
          <w:rFonts w:hint="eastAsia"/>
        </w:rPr>
        <w:t>）</w:t>
      </w:r>
      <w:r>
        <w:rPr>
          <w:rFonts w:eastAsia="細明體"/>
        </w:rPr>
        <w:t>108.</w:t>
      </w:r>
      <w:r>
        <w:rPr>
          <w:rFonts w:hint="eastAsia"/>
          <w:kern w:val="0"/>
        </w:rPr>
        <w:t>發球須先碰己方桌面一次，再碰對方桌面。</w:t>
      </w:r>
    </w:p>
    <w:p w:rsidR="00F82F1A" w:rsidRDefault="00F82F1A" w:rsidP="00F82F1A">
      <w:pPr>
        <w:tabs>
          <w:tab w:val="right" w:pos="11054"/>
        </w:tabs>
        <w:ind w:left="1020" w:hanging="1020"/>
      </w:pPr>
      <w:bookmarkStart w:id="108" w:name="Q2PE00006"/>
      <w:bookmarkEnd w:id="107"/>
      <w:r>
        <w:rPr>
          <w:rFonts w:hint="eastAsia"/>
        </w:rPr>
        <w:t>（</w:t>
      </w:r>
      <w:r w:rsidRPr="00E77D9F">
        <w:rPr>
          <w:rFonts w:hint="eastAsia"/>
          <w:color w:val="0000FF"/>
        </w:rPr>
        <w:t>○</w:t>
      </w:r>
      <w:r>
        <w:rPr>
          <w:rFonts w:hint="eastAsia"/>
        </w:rPr>
        <w:t>）</w:t>
      </w:r>
      <w:r>
        <w:rPr>
          <w:rFonts w:eastAsia="細明體"/>
        </w:rPr>
        <w:t>109.</w:t>
      </w:r>
      <w:r w:rsidRPr="002E0DFC">
        <w:rPr>
          <w:rFonts w:hint="eastAsia"/>
        </w:rPr>
        <w:t>短距離田徑賽跑，聽到發令者「各就位」的口令，雙腳應依序放在起跑架上，後腳膝蓋觸地。雙手手掌的虎口張開，四指自然張開與拇指成八字狀，虎口向前且貼地置於起跑線後，眼睛自然前視。</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P7</w:t>
      </w:r>
    </w:p>
    <w:p w:rsidR="00F82F1A" w:rsidRDefault="00F82F1A" w:rsidP="00F82F1A">
      <w:pPr>
        <w:tabs>
          <w:tab w:val="right" w:pos="11054"/>
        </w:tabs>
        <w:ind w:left="1020" w:hanging="1020"/>
      </w:pPr>
      <w:bookmarkStart w:id="109" w:name="Q2PE00012"/>
      <w:bookmarkEnd w:id="108"/>
      <w:r>
        <w:rPr>
          <w:rFonts w:hint="eastAsia"/>
        </w:rPr>
        <w:t>（</w:t>
      </w:r>
      <w:r w:rsidRPr="00E77D9F">
        <w:rPr>
          <w:rFonts w:hint="eastAsia"/>
          <w:color w:val="0000FF"/>
        </w:rPr>
        <w:t>○</w:t>
      </w:r>
      <w:r>
        <w:rPr>
          <w:rFonts w:hint="eastAsia"/>
        </w:rPr>
        <w:t>）</w:t>
      </w:r>
      <w:r>
        <w:rPr>
          <w:rFonts w:eastAsia="細明體"/>
        </w:rPr>
        <w:t>110.</w:t>
      </w:r>
      <w:r w:rsidRPr="002E0DFC">
        <w:rPr>
          <w:rFonts w:hint="eastAsia"/>
        </w:rPr>
        <w:t>田徑短跑賽跑，終點前壓線的要領是，維持最高速度跑，到達終</w:t>
      </w:r>
      <w:r>
        <w:rPr>
          <w:rFonts w:hint="eastAsia"/>
        </w:rPr>
        <w:t>點前二步，上半身迅速前傾，雙手後擺，以胸部或肩部壓線，壓線完後</w:t>
      </w:r>
      <w:r w:rsidRPr="002E0DFC">
        <w:rPr>
          <w:rFonts w:hint="eastAsia"/>
        </w:rPr>
        <w:t>仍繼續往前跑，讓速度自然遞減。</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P9</w:t>
      </w:r>
    </w:p>
    <w:p w:rsidR="00F82F1A" w:rsidRDefault="00F82F1A" w:rsidP="00F82F1A">
      <w:pPr>
        <w:ind w:left="1020" w:hanging="1020"/>
      </w:pPr>
      <w:bookmarkStart w:id="110" w:name="Q2PE00073"/>
      <w:bookmarkEnd w:id="109"/>
      <w:r>
        <w:rPr>
          <w:rFonts w:hint="eastAsia"/>
        </w:rPr>
        <w:t>（</w:t>
      </w:r>
      <w:r w:rsidRPr="00E77D9F">
        <w:rPr>
          <w:rFonts w:hint="eastAsia"/>
          <w:color w:val="0000FF"/>
        </w:rPr>
        <w:t>╳</w:t>
      </w:r>
      <w:r>
        <w:rPr>
          <w:rFonts w:hint="eastAsia"/>
        </w:rPr>
        <w:t>）</w:t>
      </w:r>
      <w:r>
        <w:rPr>
          <w:rFonts w:eastAsia="細明體"/>
        </w:rPr>
        <w:t>111.</w:t>
      </w:r>
      <w:r>
        <w:rPr>
          <w:rFonts w:hint="eastAsia"/>
        </w:rPr>
        <w:t>排球</w:t>
      </w:r>
      <w:r w:rsidRPr="00F52D20">
        <w:rPr>
          <w:rFonts w:hint="eastAsia"/>
        </w:rPr>
        <w:t>比賽</w:t>
      </w:r>
      <w:r>
        <w:rPr>
          <w:rFonts w:hint="eastAsia"/>
        </w:rPr>
        <w:t>發球時，</w:t>
      </w:r>
      <w:r w:rsidRPr="00A41931">
        <w:rPr>
          <w:rFonts w:hint="eastAsia"/>
        </w:rPr>
        <w:t>可用身體任何部位觸球</w:t>
      </w:r>
      <w:r>
        <w:rPr>
          <w:rFonts w:hint="eastAsia"/>
        </w:rPr>
        <w:t>，將球擊出。</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應以單手或單臂的任何部位將球擊出。P81</w:t>
      </w:r>
    </w:p>
    <w:p w:rsidR="00F82F1A" w:rsidRDefault="00F82F1A" w:rsidP="00F82F1A">
      <w:pPr>
        <w:ind w:left="1020" w:hanging="1020"/>
        <w:rPr>
          <w:kern w:val="0"/>
        </w:rPr>
      </w:pPr>
      <w:bookmarkStart w:id="111" w:name="Q2PE00183"/>
      <w:bookmarkEnd w:id="110"/>
      <w:r>
        <w:rPr>
          <w:rFonts w:hint="eastAsia"/>
        </w:rPr>
        <w:t>（</w:t>
      </w:r>
      <w:r w:rsidRPr="00E77D9F">
        <w:rPr>
          <w:rFonts w:hint="eastAsia"/>
          <w:color w:val="0000FF"/>
        </w:rPr>
        <w:t>○</w:t>
      </w:r>
      <w:r>
        <w:rPr>
          <w:rFonts w:hint="eastAsia"/>
        </w:rPr>
        <w:t>）</w:t>
      </w:r>
      <w:r>
        <w:rPr>
          <w:rFonts w:eastAsia="細明體"/>
        </w:rPr>
        <w:t>112.</w:t>
      </w:r>
      <w:r>
        <w:rPr>
          <w:rFonts w:hint="eastAsia"/>
          <w:kern w:val="0"/>
        </w:rPr>
        <w:t>反手接殺球時，拇指為主要力量來源。</w:t>
      </w:r>
    </w:p>
    <w:p w:rsidR="00F82F1A" w:rsidRDefault="00F82F1A" w:rsidP="00F82F1A">
      <w:pPr>
        <w:tabs>
          <w:tab w:val="right" w:pos="11054"/>
        </w:tabs>
        <w:ind w:left="1020" w:hanging="1020"/>
      </w:pPr>
      <w:bookmarkStart w:id="112" w:name="Q2PE00022"/>
      <w:bookmarkEnd w:id="111"/>
      <w:r>
        <w:rPr>
          <w:rFonts w:hint="eastAsia"/>
        </w:rPr>
        <w:t>（</w:t>
      </w:r>
      <w:r w:rsidRPr="00E77D9F">
        <w:rPr>
          <w:rFonts w:hint="eastAsia"/>
          <w:color w:val="0000FF"/>
        </w:rPr>
        <w:t>○</w:t>
      </w:r>
      <w:r>
        <w:rPr>
          <w:rFonts w:hint="eastAsia"/>
        </w:rPr>
        <w:t>）</w:t>
      </w:r>
      <w:r>
        <w:rPr>
          <w:rFonts w:eastAsia="細明體"/>
        </w:rPr>
        <w:t>113.</w:t>
      </w:r>
      <w:r>
        <w:rPr>
          <w:rFonts w:hint="eastAsia"/>
        </w:rPr>
        <w:t>自由式游泳比賽過程中，選手必須有身體的任何一部分</w:t>
      </w:r>
      <w:r w:rsidRPr="002E0DFC">
        <w:rPr>
          <w:rFonts w:hint="eastAsia"/>
        </w:rPr>
        <w:t>露在水面上。</w:t>
      </w:r>
    </w:p>
    <w:p w:rsidR="00F82F1A" w:rsidRDefault="00F82F1A" w:rsidP="00DD4049">
      <w:pPr>
        <w:tabs>
          <w:tab w:val="right" w:pos="11054"/>
        </w:tabs>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P28</w:t>
      </w:r>
    </w:p>
    <w:p w:rsidR="00F82F1A" w:rsidRDefault="00F82F1A" w:rsidP="00F82F1A">
      <w:pPr>
        <w:ind w:left="1020" w:hanging="1020"/>
      </w:pPr>
      <w:bookmarkStart w:id="113" w:name="Q2PE00098"/>
      <w:bookmarkEnd w:id="112"/>
      <w:r>
        <w:rPr>
          <w:rFonts w:hint="eastAsia"/>
        </w:rPr>
        <w:t>（</w:t>
      </w:r>
      <w:r w:rsidRPr="00E77D9F">
        <w:rPr>
          <w:rFonts w:hint="eastAsia"/>
          <w:color w:val="0000FF"/>
        </w:rPr>
        <w:t>○</w:t>
      </w:r>
      <w:r>
        <w:rPr>
          <w:rFonts w:hint="eastAsia"/>
        </w:rPr>
        <w:t>）</w:t>
      </w:r>
      <w:r>
        <w:rPr>
          <w:rFonts w:eastAsia="細明體"/>
        </w:rPr>
        <w:t>114.</w:t>
      </w:r>
      <w:r w:rsidRPr="00330754">
        <w:rPr>
          <w:rFonts w:hint="eastAsia"/>
        </w:rPr>
        <w:t>羽球</w:t>
      </w:r>
      <w:r>
        <w:rPr>
          <w:rFonts w:hint="eastAsia"/>
        </w:rPr>
        <w:t>正手</w:t>
      </w:r>
      <w:r w:rsidRPr="00330754">
        <w:rPr>
          <w:rFonts w:hint="eastAsia"/>
        </w:rPr>
        <w:t>接殺球</w:t>
      </w:r>
      <w:r>
        <w:rPr>
          <w:rFonts w:hint="eastAsia"/>
        </w:rPr>
        <w:t>，接擊球時，以手腕帶動手指向左斜前方推擋，擊出的是斜線方向的回擊球。</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P102</w:t>
      </w:r>
    </w:p>
    <w:p w:rsidR="00F82F1A" w:rsidRDefault="00F82F1A" w:rsidP="00F82F1A">
      <w:pPr>
        <w:ind w:left="1020" w:hanging="1020"/>
      </w:pPr>
      <w:bookmarkStart w:id="114" w:name="Q2PE00077"/>
      <w:bookmarkEnd w:id="113"/>
      <w:r>
        <w:rPr>
          <w:rFonts w:hint="eastAsia"/>
        </w:rPr>
        <w:t>（</w:t>
      </w:r>
      <w:r w:rsidRPr="00E77D9F">
        <w:rPr>
          <w:rFonts w:hint="eastAsia"/>
          <w:color w:val="0000FF"/>
        </w:rPr>
        <w:t>○</w:t>
      </w:r>
      <w:r>
        <w:rPr>
          <w:rFonts w:hint="eastAsia"/>
        </w:rPr>
        <w:t>）</w:t>
      </w:r>
      <w:r>
        <w:rPr>
          <w:rFonts w:eastAsia="細明體"/>
        </w:rPr>
        <w:t>115.</w:t>
      </w:r>
      <w:r>
        <w:rPr>
          <w:rFonts w:hint="eastAsia"/>
        </w:rPr>
        <w:t>桌球發球時採取側下旋短球，目標到對手的右方靠近球網處，使發出的球在對手的球臺上兩跳不出球桌面，迫使對手無法搶攻，可為自己創造正手搶攻的機會。</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P88</w:t>
      </w:r>
    </w:p>
    <w:p w:rsidR="00F82F1A" w:rsidRDefault="00F82F1A" w:rsidP="00F82F1A">
      <w:pPr>
        <w:ind w:left="1020" w:hanging="1020"/>
      </w:pPr>
      <w:bookmarkStart w:id="115" w:name="Q2PE00088"/>
      <w:bookmarkEnd w:id="114"/>
      <w:r>
        <w:rPr>
          <w:rFonts w:hint="eastAsia"/>
        </w:rPr>
        <w:t>（</w:t>
      </w:r>
      <w:r w:rsidRPr="00E77D9F">
        <w:rPr>
          <w:rFonts w:hint="eastAsia"/>
          <w:color w:val="0000FF"/>
        </w:rPr>
        <w:t>╳</w:t>
      </w:r>
      <w:r>
        <w:rPr>
          <w:rFonts w:hint="eastAsia"/>
        </w:rPr>
        <w:t>）</w:t>
      </w:r>
      <w:r>
        <w:rPr>
          <w:rFonts w:eastAsia="細明體"/>
        </w:rPr>
        <w:t>116.</w:t>
      </w:r>
      <w:r>
        <w:rPr>
          <w:rFonts w:hint="eastAsia"/>
        </w:rPr>
        <w:t>桌球</w:t>
      </w:r>
      <w:r w:rsidRPr="00930711">
        <w:rPr>
          <w:rFonts w:hint="eastAsia"/>
        </w:rPr>
        <w:t>發球拋球，球離手後</w:t>
      </w:r>
      <w:r>
        <w:rPr>
          <w:rFonts w:hint="eastAsia"/>
        </w:rPr>
        <w:t>在上升階段，只要球</w:t>
      </w:r>
      <w:r w:rsidRPr="00930711">
        <w:rPr>
          <w:rFonts w:hint="eastAsia"/>
        </w:rPr>
        <w:t>高於拋球手掌</w:t>
      </w:r>
      <w:r>
        <w:rPr>
          <w:rFonts w:hint="eastAsia"/>
        </w:rPr>
        <w:t>16</w:t>
      </w:r>
      <w:r w:rsidRPr="00930711">
        <w:rPr>
          <w:rFonts w:hint="eastAsia"/>
        </w:rPr>
        <w:t>公分</w:t>
      </w:r>
      <w:r>
        <w:rPr>
          <w:rFonts w:hint="eastAsia"/>
        </w:rPr>
        <w:t>以上即可擊球。</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球從拋起的最高點下降時，發球員才可擊球。P95</w:t>
      </w:r>
    </w:p>
    <w:p w:rsidR="00F82F1A" w:rsidRDefault="00F82F1A" w:rsidP="00F82F1A">
      <w:pPr>
        <w:ind w:left="1020" w:hanging="1020"/>
        <w:rPr>
          <w:kern w:val="0"/>
        </w:rPr>
      </w:pPr>
      <w:bookmarkStart w:id="116" w:name="Q2PE00172"/>
      <w:bookmarkEnd w:id="115"/>
      <w:r>
        <w:rPr>
          <w:rFonts w:hint="eastAsia"/>
        </w:rPr>
        <w:t>（</w:t>
      </w:r>
      <w:r w:rsidRPr="00E77D9F">
        <w:rPr>
          <w:rFonts w:hint="eastAsia"/>
          <w:color w:val="0000FF"/>
        </w:rPr>
        <w:t>○</w:t>
      </w:r>
      <w:r>
        <w:rPr>
          <w:rFonts w:hint="eastAsia"/>
        </w:rPr>
        <w:t>）</w:t>
      </w:r>
      <w:r>
        <w:rPr>
          <w:rFonts w:eastAsia="細明體"/>
        </w:rPr>
        <w:t>117.</w:t>
      </w:r>
      <w:r>
        <w:rPr>
          <w:rFonts w:hint="eastAsia"/>
          <w:kern w:val="0"/>
        </w:rPr>
        <w:t>排球運動技術的正面低手傳球的擊球位置，約在腕關節以上</w:t>
      </w:r>
      <w:r>
        <w:rPr>
          <w:rFonts w:ascii="TimesNewRomanPSMT" w:eastAsia="TimesNewRomanPSMT" w:cs="TimesNewRomanPSMT"/>
          <w:kern w:val="0"/>
        </w:rPr>
        <w:t>10</w:t>
      </w:r>
      <w:r>
        <w:rPr>
          <w:rFonts w:hint="eastAsia"/>
          <w:kern w:val="0"/>
        </w:rPr>
        <w:t>公分的部位。</w:t>
      </w:r>
    </w:p>
    <w:p w:rsidR="00F82F1A" w:rsidRDefault="00F82F1A" w:rsidP="00F82F1A">
      <w:pPr>
        <w:ind w:left="1020" w:hanging="1020"/>
      </w:pPr>
      <w:bookmarkStart w:id="117" w:name="Q2PE00065"/>
      <w:bookmarkEnd w:id="116"/>
      <w:r>
        <w:rPr>
          <w:rFonts w:hint="eastAsia"/>
        </w:rPr>
        <w:t>（</w:t>
      </w:r>
      <w:r w:rsidRPr="00E77D9F">
        <w:rPr>
          <w:rFonts w:hint="eastAsia"/>
          <w:color w:val="0000FF"/>
        </w:rPr>
        <w:t>○</w:t>
      </w:r>
      <w:r>
        <w:rPr>
          <w:rFonts w:hint="eastAsia"/>
        </w:rPr>
        <w:t>）</w:t>
      </w:r>
      <w:r>
        <w:rPr>
          <w:rFonts w:eastAsia="細明體"/>
        </w:rPr>
        <w:t>118.</w:t>
      </w:r>
      <w:r w:rsidRPr="00B702FD">
        <w:rPr>
          <w:rFonts w:hint="eastAsia"/>
        </w:rPr>
        <w:t>西元</w:t>
      </w:r>
      <w:r w:rsidRPr="00B702FD">
        <w:rPr>
          <w:rFonts w:hint="eastAsia"/>
        </w:rPr>
        <w:t>1957</w:t>
      </w:r>
      <w:r>
        <w:rPr>
          <w:rFonts w:hint="eastAsia"/>
        </w:rPr>
        <w:t>年，排球低手傳球的創先使用，是因為其能有效的防止接球的連擊或持球等犯規動作。</w:t>
      </w:r>
    </w:p>
    <w:p w:rsidR="00F82F1A" w:rsidRDefault="00F82F1A" w:rsidP="00DD4049">
      <w:pPr>
        <w:ind w:left="737" w:hanging="737"/>
        <w:rPr>
          <w:rFonts w:ascii="標楷體" w:eastAsia="標楷體" w:hAnsi="標楷體"/>
          <w:color w:val="008000"/>
        </w:rPr>
      </w:pPr>
      <w:r w:rsidRPr="00396ED2">
        <w:rPr>
          <w:rFonts w:ascii="標楷體" w:eastAsia="標楷體" w:hAnsi="標楷體" w:hint="eastAsia"/>
          <w:color w:val="008000"/>
        </w:rPr>
        <w:t>解析：</w:t>
      </w:r>
      <w:r>
        <w:rPr>
          <w:rFonts w:ascii="標楷體" w:eastAsia="標楷體" w:hAnsi="標楷體" w:hint="eastAsia"/>
          <w:color w:val="008000"/>
        </w:rPr>
        <w:t>P71</w:t>
      </w:r>
    </w:p>
    <w:p w:rsidR="00F82F1A" w:rsidRDefault="00F82F1A" w:rsidP="00F82F1A">
      <w:pPr>
        <w:ind w:left="1020" w:hanging="1020"/>
        <w:rPr>
          <w:kern w:val="0"/>
        </w:rPr>
      </w:pPr>
      <w:bookmarkStart w:id="118" w:name="Q2PE00152"/>
      <w:bookmarkEnd w:id="117"/>
      <w:r>
        <w:rPr>
          <w:rFonts w:hint="eastAsia"/>
        </w:rPr>
        <w:t>（</w:t>
      </w:r>
      <w:r w:rsidRPr="00E77D9F">
        <w:rPr>
          <w:rFonts w:hint="eastAsia"/>
          <w:color w:val="0000FF"/>
        </w:rPr>
        <w:t>○</w:t>
      </w:r>
      <w:r>
        <w:rPr>
          <w:rFonts w:hint="eastAsia"/>
        </w:rPr>
        <w:t>）</w:t>
      </w:r>
      <w:r>
        <w:rPr>
          <w:rFonts w:eastAsia="細明體"/>
        </w:rPr>
        <w:t>119.</w:t>
      </w:r>
      <w:r>
        <w:rPr>
          <w:rFonts w:ascii="TimesNewRomanPSMT" w:cs="TimesNewRomanPSMT"/>
          <w:kern w:val="0"/>
        </w:rPr>
        <w:t>400</w:t>
      </w:r>
      <w:r>
        <w:rPr>
          <w:rFonts w:hint="eastAsia"/>
          <w:kern w:val="0"/>
        </w:rPr>
        <w:t>公尺以下（包含</w:t>
      </w:r>
      <w:r>
        <w:rPr>
          <w:rFonts w:ascii="TimesNewRomanPSMT" w:cs="TimesNewRomanPSMT"/>
          <w:kern w:val="0"/>
        </w:rPr>
        <w:t>400</w:t>
      </w:r>
      <w:r>
        <w:rPr>
          <w:rFonts w:hint="eastAsia"/>
          <w:kern w:val="0"/>
        </w:rPr>
        <w:t>公尺）的各項徑賽均採分道跑。</w:t>
      </w:r>
    </w:p>
    <w:p w:rsidR="00F82F1A" w:rsidRDefault="00F82F1A" w:rsidP="00F82F1A">
      <w:pPr>
        <w:ind w:left="1020" w:hanging="1020"/>
        <w:rPr>
          <w:kern w:val="0"/>
        </w:rPr>
      </w:pPr>
      <w:bookmarkStart w:id="119" w:name="Q2PE00156"/>
      <w:bookmarkEnd w:id="118"/>
      <w:r>
        <w:rPr>
          <w:rFonts w:hint="eastAsia"/>
        </w:rPr>
        <w:t>（</w:t>
      </w:r>
      <w:r w:rsidRPr="00E77D9F">
        <w:rPr>
          <w:rFonts w:hint="eastAsia"/>
          <w:color w:val="0000FF"/>
        </w:rPr>
        <w:t>○</w:t>
      </w:r>
      <w:r>
        <w:rPr>
          <w:rFonts w:hint="eastAsia"/>
        </w:rPr>
        <w:t>）</w:t>
      </w:r>
      <w:r>
        <w:rPr>
          <w:rFonts w:eastAsia="細明體"/>
        </w:rPr>
        <w:t>120.</w:t>
      </w:r>
      <w:r>
        <w:rPr>
          <w:rFonts w:hint="eastAsia"/>
          <w:kern w:val="0"/>
        </w:rPr>
        <w:t>自由式比賽時，捷泳為最多數選手使用的泳姿。</w:t>
      </w:r>
    </w:p>
    <w:bookmarkEnd w:id="119"/>
    <w:p w:rsidR="00F82F1A" w:rsidRDefault="00F82F1A" w:rsidP="00F82F1A">
      <w:pPr>
        <w:snapToGrid w:val="0"/>
        <w:spacing w:beforeLines="50"/>
        <w:rPr>
          <w:rFonts w:eastAsia="標楷體" w:hint="eastAsia"/>
          <w:b/>
        </w:rPr>
      </w:pPr>
      <w:r>
        <w:rPr>
          <w:rFonts w:eastAsia="標楷體" w:hint="eastAsia"/>
          <w:b/>
        </w:rPr>
        <w:t>二、選擇題：</w:t>
      </w:r>
    </w:p>
    <w:p w:rsidR="00F82F1A" w:rsidRDefault="00F82F1A" w:rsidP="00F82F1A">
      <w:pPr>
        <w:ind w:left="964" w:hanging="964"/>
        <w:rPr>
          <w:rFonts w:ascii="標楷體" w:eastAsia="標楷體" w:hAnsi="標楷體"/>
          <w:color w:val="008000"/>
          <w:kern w:val="0"/>
        </w:rPr>
      </w:pPr>
      <w:bookmarkStart w:id="120" w:name="Q2PE00395"/>
      <w:r>
        <w:rPr>
          <w:rFonts w:hint="eastAsia"/>
        </w:rPr>
        <w:t>（</w:t>
      </w:r>
      <w:bookmarkStart w:id="121" w:name="A00395"/>
      <w:r>
        <w:rPr>
          <w:rFonts w:hint="eastAsia"/>
          <w:color w:val="0000FF"/>
        </w:rPr>
        <w:t>Ｄ</w:t>
      </w:r>
      <w:bookmarkEnd w:id="121"/>
      <w:r>
        <w:rPr>
          <w:rFonts w:hint="eastAsia"/>
        </w:rPr>
        <w:t>）</w:t>
      </w:r>
      <w:r>
        <w:rPr>
          <w:rFonts w:eastAsia="細明體"/>
        </w:rPr>
        <w:t xml:space="preserve"> 1.</w:t>
      </w:r>
      <w:r>
        <w:rPr>
          <w:rFonts w:hint="eastAsia"/>
        </w:rPr>
        <w:t>排球</w:t>
      </w:r>
      <w:r w:rsidRPr="00B50343">
        <w:rPr>
          <w:rFonts w:hint="eastAsia"/>
        </w:rPr>
        <w:t>比賽</w:t>
      </w:r>
      <w:r>
        <w:rPr>
          <w:rFonts w:hint="eastAsia"/>
        </w:rPr>
        <w:t>發球時，可用以將球擊出的身體部位是？</w:t>
      </w:r>
      <w:r>
        <w:rPr>
          <w:rFonts w:ascii="新細明體" w:hAnsi="新細明體" w:hint="eastAsia"/>
        </w:rPr>
        <w:t xml:space="preserve">　</w:t>
      </w:r>
      <w:r>
        <w:rPr>
          <w:rFonts w:ascii="新細明體" w:hAnsi="新細明體" w:hint="eastAsia"/>
          <w:w w:val="66"/>
        </w:rPr>
        <w:t>（Ａ）</w:t>
      </w:r>
      <w:bookmarkStart w:id="122" w:name="Q00395_1"/>
      <w:r>
        <w:rPr>
          <w:rFonts w:hint="eastAsia"/>
        </w:rPr>
        <w:t>足部</w:t>
      </w:r>
      <w:bookmarkEnd w:id="122"/>
      <w:r>
        <w:rPr>
          <w:rFonts w:ascii="新細明體" w:hAnsi="新細明體" w:hint="eastAsia"/>
        </w:rPr>
        <w:t xml:space="preserve">　</w:t>
      </w:r>
      <w:r>
        <w:rPr>
          <w:rFonts w:ascii="新細明體" w:hAnsi="新細明體" w:hint="eastAsia"/>
          <w:w w:val="66"/>
        </w:rPr>
        <w:t>（Ｂ）</w:t>
      </w:r>
      <w:bookmarkStart w:id="123" w:name="Q00395_2"/>
      <w:r>
        <w:rPr>
          <w:rFonts w:hint="eastAsia"/>
        </w:rPr>
        <w:t>身體任何部位</w:t>
      </w:r>
      <w:bookmarkEnd w:id="123"/>
      <w:r>
        <w:rPr>
          <w:rFonts w:ascii="新細明體" w:hAnsi="新細明體" w:hint="eastAsia"/>
        </w:rPr>
        <w:t xml:space="preserve">　</w:t>
      </w:r>
      <w:r>
        <w:rPr>
          <w:rFonts w:ascii="新細明體" w:hAnsi="新細明體" w:hint="eastAsia"/>
          <w:w w:val="66"/>
        </w:rPr>
        <w:t>（Ｃ）</w:t>
      </w:r>
      <w:bookmarkStart w:id="124" w:name="Q00395_3"/>
      <w:r>
        <w:rPr>
          <w:rFonts w:hint="eastAsia"/>
        </w:rPr>
        <w:t>雙手同時</w:t>
      </w:r>
      <w:bookmarkEnd w:id="124"/>
      <w:r>
        <w:rPr>
          <w:rFonts w:ascii="新細明體" w:hAnsi="新細明體" w:hint="eastAsia"/>
        </w:rPr>
        <w:t xml:space="preserve">　</w:t>
      </w:r>
      <w:r>
        <w:rPr>
          <w:rFonts w:ascii="新細明體" w:hAnsi="新細明體" w:hint="eastAsia"/>
          <w:w w:val="66"/>
        </w:rPr>
        <w:t>（Ｄ）</w:t>
      </w:r>
      <w:bookmarkStart w:id="125" w:name="Q00395_4"/>
      <w:r w:rsidRPr="00CC6BA8">
        <w:rPr>
          <w:rFonts w:hint="eastAsia"/>
        </w:rPr>
        <w:t>單手或單臂的任何部位</w:t>
      </w:r>
      <w:bookmarkStart w:id="126" w:name="Q00395_E"/>
      <w:bookmarkEnd w:id="125"/>
      <w:r w:rsidRPr="00CC762B">
        <w:rPr>
          <w:rFonts w:hint="eastAsia"/>
        </w:rPr>
        <w:t>。</w:t>
      </w:r>
      <w:r>
        <w:br/>
      </w:r>
      <w:bookmarkStart w:id="127" w:name="R00395"/>
      <w:bookmarkEnd w:id="126"/>
      <w:r w:rsidRPr="00981CF3">
        <w:rPr>
          <w:rFonts w:ascii="標楷體" w:eastAsia="標楷體" w:hAnsi="標楷體"/>
          <w:color w:val="008000"/>
          <w:kern w:val="0"/>
        </w:rPr>
        <w:t>解析：</w:t>
      </w:r>
      <w:r w:rsidRPr="00981CF3">
        <w:rPr>
          <w:rFonts w:ascii="標楷體" w:eastAsia="標楷體" w:hAnsi="標楷體" w:hint="eastAsia"/>
          <w:color w:val="008000"/>
          <w:kern w:val="0"/>
        </w:rPr>
        <w:t>P81</w:t>
      </w:r>
      <w:bookmarkEnd w:id="127"/>
    </w:p>
    <w:p w:rsidR="00F82F1A" w:rsidRDefault="00F82F1A" w:rsidP="00F82F1A">
      <w:pPr>
        <w:ind w:left="964" w:hanging="964"/>
        <w:rPr>
          <w:rFonts w:ascii="標楷體" w:eastAsia="標楷體" w:hAnsi="標楷體"/>
          <w:color w:val="008000"/>
          <w:kern w:val="0"/>
        </w:rPr>
      </w:pPr>
      <w:bookmarkStart w:id="128" w:name="Q2PE00368"/>
      <w:bookmarkEnd w:id="120"/>
      <w:r>
        <w:rPr>
          <w:rFonts w:hint="eastAsia"/>
        </w:rPr>
        <w:t>（</w:t>
      </w:r>
      <w:bookmarkStart w:id="129" w:name="A00368"/>
      <w:r>
        <w:rPr>
          <w:color w:val="0000FF"/>
        </w:rPr>
        <w:t>A</w:t>
      </w:r>
      <w:bookmarkEnd w:id="129"/>
      <w:r>
        <w:rPr>
          <w:rFonts w:hint="eastAsia"/>
        </w:rPr>
        <w:t>）</w:t>
      </w:r>
      <w:r>
        <w:rPr>
          <w:rFonts w:eastAsia="細明體"/>
        </w:rPr>
        <w:t xml:space="preserve"> 2.</w:t>
      </w:r>
      <w:r w:rsidRPr="002E0DFC">
        <w:rPr>
          <w:rFonts w:hint="eastAsia"/>
        </w:rPr>
        <w:t>籃球運動，做擋人掩護，易遭裁判判決進攻阻擋犯規的原因是？</w:t>
      </w:r>
      <w:r>
        <w:rPr>
          <w:rFonts w:ascii="新細明體" w:hAnsi="新細明體" w:hint="eastAsia"/>
        </w:rPr>
        <w:t xml:space="preserve">　</w:t>
      </w:r>
      <w:r>
        <w:rPr>
          <w:rFonts w:ascii="新細明體" w:hAnsi="新細明體"/>
        </w:rPr>
        <w:t>(A)</w:t>
      </w:r>
      <w:bookmarkStart w:id="130" w:name="Q00368_1"/>
      <w:r w:rsidRPr="002E0DFC">
        <w:rPr>
          <w:rFonts w:hint="eastAsia"/>
        </w:rPr>
        <w:t>擋人者尚未就定位，持球者卻過早運球切入</w:t>
      </w:r>
      <w:bookmarkEnd w:id="130"/>
      <w:r>
        <w:rPr>
          <w:rFonts w:ascii="新細明體" w:hAnsi="新細明體" w:hint="eastAsia"/>
        </w:rPr>
        <w:t xml:space="preserve">　</w:t>
      </w:r>
      <w:r>
        <w:rPr>
          <w:rFonts w:ascii="新細明體" w:hAnsi="新細明體"/>
        </w:rPr>
        <w:t>(B)</w:t>
      </w:r>
      <w:bookmarkStart w:id="131" w:name="Q00368_2"/>
      <w:r w:rsidRPr="002E0DFC">
        <w:rPr>
          <w:rFonts w:hint="eastAsia"/>
        </w:rPr>
        <w:t>隊友欲前來做持球擋人，持球者卻將球傳給隊友</w:t>
      </w:r>
      <w:bookmarkEnd w:id="131"/>
      <w:r>
        <w:rPr>
          <w:rFonts w:ascii="新細明體" w:hAnsi="新細明體" w:hint="eastAsia"/>
        </w:rPr>
        <w:t xml:space="preserve">　</w:t>
      </w:r>
      <w:r>
        <w:rPr>
          <w:rFonts w:ascii="新細明體" w:hAnsi="新細明體"/>
        </w:rPr>
        <w:t>(C)</w:t>
      </w:r>
      <w:bookmarkStart w:id="132" w:name="Q00368_3"/>
      <w:r w:rsidRPr="002E0DFC">
        <w:rPr>
          <w:rFonts w:hint="eastAsia"/>
        </w:rPr>
        <w:t>擋人者未對球展開跟進及卡位要球</w:t>
      </w:r>
      <w:bookmarkEnd w:id="132"/>
      <w:r>
        <w:rPr>
          <w:rFonts w:ascii="新細明體" w:hAnsi="新細明體" w:hint="eastAsia"/>
        </w:rPr>
        <w:t xml:space="preserve">　</w:t>
      </w:r>
      <w:r>
        <w:rPr>
          <w:rFonts w:ascii="新細明體" w:hAnsi="新細明體"/>
        </w:rPr>
        <w:t>(D)</w:t>
      </w:r>
      <w:bookmarkStart w:id="133" w:name="Q00368_4"/>
      <w:r w:rsidRPr="002E0DFC">
        <w:rPr>
          <w:rFonts w:hint="eastAsia"/>
        </w:rPr>
        <w:t>跑動時沒有注意球的位置</w:t>
      </w:r>
      <w:bookmarkStart w:id="134" w:name="Q00368_E"/>
      <w:bookmarkEnd w:id="133"/>
      <w:r w:rsidRPr="00CC762B">
        <w:rPr>
          <w:rFonts w:hint="eastAsia"/>
        </w:rPr>
        <w:t>。</w:t>
      </w:r>
      <w:r>
        <w:br/>
      </w:r>
      <w:bookmarkStart w:id="135" w:name="R00368"/>
      <w:bookmarkEnd w:id="134"/>
      <w:r w:rsidRPr="00981CF3">
        <w:rPr>
          <w:rFonts w:ascii="標楷體" w:eastAsia="標楷體" w:hAnsi="標楷體"/>
          <w:color w:val="008000"/>
          <w:kern w:val="0"/>
        </w:rPr>
        <w:t>解析：</w:t>
      </w:r>
      <w:r w:rsidRPr="00981CF3">
        <w:rPr>
          <w:rFonts w:ascii="標楷體" w:eastAsia="標楷體" w:hAnsi="標楷體" w:hint="eastAsia"/>
          <w:color w:val="008000"/>
          <w:kern w:val="0"/>
        </w:rPr>
        <w:t>P54</w:t>
      </w:r>
      <w:bookmarkEnd w:id="135"/>
    </w:p>
    <w:p w:rsidR="00F82F1A" w:rsidRDefault="00F82F1A" w:rsidP="00F82F1A">
      <w:pPr>
        <w:ind w:left="964" w:hanging="964"/>
        <w:rPr>
          <w:rFonts w:ascii="標楷體" w:eastAsia="標楷體" w:hAnsi="標楷體"/>
          <w:color w:val="008000"/>
          <w:kern w:val="0"/>
        </w:rPr>
      </w:pPr>
      <w:bookmarkStart w:id="136" w:name="Q2PE00297"/>
      <w:bookmarkEnd w:id="128"/>
      <w:r>
        <w:rPr>
          <w:rFonts w:hint="eastAsia"/>
        </w:rPr>
        <w:t>（</w:t>
      </w:r>
      <w:bookmarkStart w:id="137" w:name="A00297"/>
      <w:r>
        <w:rPr>
          <w:color w:val="0000FF"/>
        </w:rPr>
        <w:t>C</w:t>
      </w:r>
      <w:bookmarkEnd w:id="137"/>
      <w:r>
        <w:rPr>
          <w:rFonts w:hint="eastAsia"/>
        </w:rPr>
        <w:t>）</w:t>
      </w:r>
      <w:r>
        <w:rPr>
          <w:rFonts w:eastAsia="細明體"/>
        </w:rPr>
        <w:t xml:space="preserve"> 3.</w:t>
      </w:r>
      <w:r w:rsidRPr="002E0DFC">
        <w:rPr>
          <w:rFonts w:hint="eastAsia"/>
        </w:rPr>
        <w:t>以「蹲踞式起跑」預備時，兩腳之間的距離，後腳之膝蓋約在前腳足弓旁邊是哪一種起跑方式？</w:t>
      </w:r>
      <w:r>
        <w:rPr>
          <w:rFonts w:ascii="新細明體" w:hAnsi="新細明體" w:hint="eastAsia"/>
        </w:rPr>
        <w:t xml:space="preserve">　</w:t>
      </w:r>
      <w:r>
        <w:rPr>
          <w:rFonts w:ascii="新細明體" w:hAnsi="新細明體"/>
        </w:rPr>
        <w:t>(A)</w:t>
      </w:r>
      <w:bookmarkStart w:id="138" w:name="Q00297_1"/>
      <w:r w:rsidRPr="002E0DFC">
        <w:rPr>
          <w:rFonts w:hint="eastAsia"/>
        </w:rPr>
        <w:t>短式起跑</w:t>
      </w:r>
      <w:bookmarkEnd w:id="138"/>
      <w:r>
        <w:rPr>
          <w:rFonts w:ascii="新細明體" w:hAnsi="新細明體" w:hint="eastAsia"/>
        </w:rPr>
        <w:t xml:space="preserve">　</w:t>
      </w:r>
      <w:r>
        <w:rPr>
          <w:rFonts w:ascii="新細明體" w:hAnsi="新細明體"/>
        </w:rPr>
        <w:t>(B)</w:t>
      </w:r>
      <w:bookmarkStart w:id="139" w:name="Q00297_2"/>
      <w:r>
        <w:rPr>
          <w:rFonts w:hint="eastAsia"/>
        </w:rPr>
        <w:t>中</w:t>
      </w:r>
      <w:r w:rsidRPr="002E0DFC">
        <w:rPr>
          <w:rFonts w:hint="eastAsia"/>
        </w:rPr>
        <w:t>式起跑</w:t>
      </w:r>
      <w:bookmarkEnd w:id="139"/>
      <w:r>
        <w:rPr>
          <w:rFonts w:ascii="新細明體" w:hAnsi="新細明體" w:hint="eastAsia"/>
        </w:rPr>
        <w:t xml:space="preserve">　</w:t>
      </w:r>
      <w:r>
        <w:rPr>
          <w:rFonts w:ascii="新細明體" w:hAnsi="新細明體"/>
        </w:rPr>
        <w:t>(C)</w:t>
      </w:r>
      <w:bookmarkStart w:id="140" w:name="Q00297_3"/>
      <w:r>
        <w:rPr>
          <w:rFonts w:hint="eastAsia"/>
        </w:rPr>
        <w:t>長</w:t>
      </w:r>
      <w:r w:rsidRPr="002E0DFC">
        <w:rPr>
          <w:rFonts w:hint="eastAsia"/>
        </w:rPr>
        <w:t>式起跑</w:t>
      </w:r>
      <w:bookmarkEnd w:id="140"/>
      <w:r>
        <w:rPr>
          <w:rFonts w:ascii="新細明體" w:hAnsi="新細明體" w:hint="eastAsia"/>
        </w:rPr>
        <w:t xml:space="preserve">　</w:t>
      </w:r>
      <w:r>
        <w:rPr>
          <w:rFonts w:ascii="新細明體" w:hAnsi="新細明體"/>
        </w:rPr>
        <w:t>(D)</w:t>
      </w:r>
      <w:bookmarkStart w:id="141" w:name="Q00297_4"/>
      <w:r w:rsidRPr="002E0DFC">
        <w:rPr>
          <w:rFonts w:hint="eastAsia"/>
        </w:rPr>
        <w:t>三點式</w:t>
      </w:r>
      <w:bookmarkStart w:id="142" w:name="Q00297_E"/>
      <w:bookmarkEnd w:id="141"/>
      <w:r w:rsidRPr="00CC762B">
        <w:rPr>
          <w:rFonts w:hint="eastAsia"/>
        </w:rPr>
        <w:t>。</w:t>
      </w:r>
      <w:r>
        <w:br/>
      </w:r>
      <w:bookmarkStart w:id="143" w:name="R00297"/>
      <w:bookmarkEnd w:id="142"/>
      <w:r w:rsidRPr="00981CF3">
        <w:rPr>
          <w:rFonts w:ascii="標楷體" w:eastAsia="標楷體" w:hAnsi="標楷體"/>
          <w:color w:val="008000"/>
          <w:kern w:val="0"/>
        </w:rPr>
        <w:t>解析：</w:t>
      </w:r>
      <w:r w:rsidRPr="00981CF3">
        <w:rPr>
          <w:rFonts w:ascii="標楷體" w:eastAsia="標楷體" w:hAnsi="標楷體" w:hint="eastAsia"/>
          <w:color w:val="008000"/>
          <w:kern w:val="0"/>
        </w:rPr>
        <w:t>P6</w:t>
      </w:r>
      <w:bookmarkEnd w:id="143"/>
    </w:p>
    <w:p w:rsidR="00F82F1A" w:rsidRDefault="00F82F1A" w:rsidP="00F82F1A">
      <w:pPr>
        <w:ind w:left="964" w:hanging="964"/>
        <w:rPr>
          <w:rFonts w:ascii="標楷體" w:eastAsia="標楷體" w:hAnsi="標楷體"/>
          <w:color w:val="008000"/>
          <w:kern w:val="0"/>
        </w:rPr>
      </w:pPr>
      <w:bookmarkStart w:id="144" w:name="Q2PE00399"/>
      <w:bookmarkEnd w:id="136"/>
      <w:r>
        <w:rPr>
          <w:rFonts w:hint="eastAsia"/>
        </w:rPr>
        <w:t>（</w:t>
      </w:r>
      <w:bookmarkStart w:id="145" w:name="A00399"/>
      <w:r>
        <w:rPr>
          <w:color w:val="0000FF"/>
        </w:rPr>
        <w:t>C</w:t>
      </w:r>
      <w:bookmarkEnd w:id="145"/>
      <w:r>
        <w:rPr>
          <w:rFonts w:hint="eastAsia"/>
        </w:rPr>
        <w:t>）</w:t>
      </w:r>
      <w:r>
        <w:rPr>
          <w:rFonts w:eastAsia="細明體"/>
        </w:rPr>
        <w:t xml:space="preserve"> 4.</w:t>
      </w:r>
      <w:r w:rsidRPr="00655B62">
        <w:rPr>
          <w:rFonts w:hint="eastAsia"/>
        </w:rPr>
        <w:t>桌球</w:t>
      </w:r>
      <w:r w:rsidRPr="00F602AD">
        <w:rPr>
          <w:rFonts w:hint="eastAsia"/>
        </w:rPr>
        <w:t>橫拍握拍的方法</w:t>
      </w:r>
      <w:r>
        <w:rPr>
          <w:rFonts w:hint="eastAsia"/>
        </w:rPr>
        <w:t>，</w:t>
      </w:r>
      <w:r w:rsidRPr="00F602AD">
        <w:rPr>
          <w:rFonts w:hint="eastAsia"/>
        </w:rPr>
        <w:t>握著拍柄</w:t>
      </w:r>
      <w:r>
        <w:rPr>
          <w:rFonts w:hint="eastAsia"/>
        </w:rPr>
        <w:t>的手指是？</w:t>
      </w:r>
      <w:r>
        <w:rPr>
          <w:rFonts w:ascii="新細明體" w:hAnsi="新細明體" w:hint="eastAsia"/>
        </w:rPr>
        <w:t xml:space="preserve">　</w:t>
      </w:r>
      <w:r>
        <w:rPr>
          <w:rFonts w:ascii="新細明體" w:hAnsi="新細明體"/>
        </w:rPr>
        <w:t>(A)</w:t>
      </w:r>
      <w:bookmarkStart w:id="146" w:name="Q00399_1"/>
      <w:r>
        <w:rPr>
          <w:rFonts w:hint="eastAsia"/>
        </w:rPr>
        <w:t>拇指、食指、中指、無名指、小指</w:t>
      </w:r>
      <w:bookmarkEnd w:id="146"/>
      <w:r>
        <w:rPr>
          <w:rFonts w:ascii="新細明體" w:hAnsi="新細明體" w:hint="eastAsia"/>
        </w:rPr>
        <w:t xml:space="preserve">　</w:t>
      </w:r>
      <w:r>
        <w:rPr>
          <w:rFonts w:ascii="新細明體" w:hAnsi="新細明體"/>
        </w:rPr>
        <w:t>(B)</w:t>
      </w:r>
      <w:bookmarkStart w:id="147" w:name="Q00399_2"/>
      <w:r>
        <w:rPr>
          <w:rFonts w:hint="eastAsia"/>
        </w:rPr>
        <w:t>拇指、食指</w:t>
      </w:r>
      <w:bookmarkEnd w:id="147"/>
      <w:r>
        <w:rPr>
          <w:rFonts w:ascii="新細明體" w:hAnsi="新細明體" w:hint="eastAsia"/>
        </w:rPr>
        <w:t xml:space="preserve">　</w:t>
      </w:r>
      <w:r>
        <w:rPr>
          <w:rFonts w:ascii="新細明體" w:hAnsi="新細明體"/>
        </w:rPr>
        <w:t>(C)</w:t>
      </w:r>
      <w:bookmarkStart w:id="148" w:name="Q00399_3"/>
      <w:r>
        <w:rPr>
          <w:rFonts w:hint="eastAsia"/>
        </w:rPr>
        <w:t>中指、無名指、小指</w:t>
      </w:r>
      <w:bookmarkEnd w:id="148"/>
      <w:r>
        <w:rPr>
          <w:rFonts w:ascii="新細明體" w:hAnsi="新細明體" w:hint="eastAsia"/>
        </w:rPr>
        <w:t xml:space="preserve">　</w:t>
      </w:r>
      <w:r>
        <w:rPr>
          <w:rFonts w:ascii="新細明體" w:hAnsi="新細明體"/>
        </w:rPr>
        <w:t>(D)</w:t>
      </w:r>
      <w:bookmarkStart w:id="149" w:name="Q00399_4"/>
      <w:r>
        <w:rPr>
          <w:rFonts w:hint="eastAsia"/>
        </w:rPr>
        <w:t>拇指、中指、無名指、小指</w:t>
      </w:r>
      <w:bookmarkStart w:id="150" w:name="Q00399_E"/>
      <w:bookmarkEnd w:id="149"/>
      <w:r w:rsidRPr="00CC762B">
        <w:rPr>
          <w:rFonts w:hint="eastAsia"/>
        </w:rPr>
        <w:t>。</w:t>
      </w:r>
      <w:r>
        <w:br/>
      </w:r>
      <w:bookmarkStart w:id="151" w:name="R00399"/>
      <w:bookmarkEnd w:id="150"/>
      <w:r w:rsidRPr="00981CF3">
        <w:rPr>
          <w:rFonts w:ascii="標楷體" w:eastAsia="標楷體" w:hAnsi="標楷體"/>
          <w:color w:val="008000"/>
          <w:kern w:val="0"/>
        </w:rPr>
        <w:t>解析：</w:t>
      </w:r>
      <w:r w:rsidRPr="00981CF3">
        <w:rPr>
          <w:rFonts w:ascii="標楷體" w:eastAsia="標楷體" w:hAnsi="標楷體" w:hint="eastAsia"/>
          <w:color w:val="008000"/>
          <w:kern w:val="0"/>
        </w:rPr>
        <w:t>P88</w:t>
      </w:r>
      <w:bookmarkEnd w:id="151"/>
    </w:p>
    <w:p w:rsidR="00F82F1A" w:rsidRDefault="00F82F1A" w:rsidP="00F82F1A">
      <w:pPr>
        <w:ind w:left="964" w:hanging="964"/>
        <w:rPr>
          <w:rFonts w:ascii="標楷體" w:eastAsia="標楷體" w:hAnsi="標楷體"/>
          <w:color w:val="008000"/>
          <w:kern w:val="0"/>
        </w:rPr>
      </w:pPr>
      <w:bookmarkStart w:id="152" w:name="Q2PE00429"/>
      <w:bookmarkEnd w:id="144"/>
      <w:r>
        <w:rPr>
          <w:rFonts w:hint="eastAsia"/>
        </w:rPr>
        <w:t>（</w:t>
      </w:r>
      <w:bookmarkStart w:id="153" w:name="A00429"/>
      <w:r>
        <w:rPr>
          <w:color w:val="0000FF"/>
        </w:rPr>
        <w:t>C</w:t>
      </w:r>
      <w:bookmarkEnd w:id="153"/>
      <w:r>
        <w:rPr>
          <w:rFonts w:hint="eastAsia"/>
        </w:rPr>
        <w:t>）</w:t>
      </w:r>
      <w:r>
        <w:rPr>
          <w:rFonts w:eastAsia="細明體"/>
        </w:rPr>
        <w:t xml:space="preserve"> 5.</w:t>
      </w:r>
      <w:r>
        <w:rPr>
          <w:rFonts w:hint="eastAsia"/>
        </w:rPr>
        <w:t>羽球正</w:t>
      </w:r>
      <w:r w:rsidRPr="00D13682">
        <w:rPr>
          <w:rFonts w:hint="eastAsia"/>
        </w:rPr>
        <w:t>手接殺球</w:t>
      </w:r>
      <w:r>
        <w:rPr>
          <w:rFonts w:hint="eastAsia"/>
        </w:rPr>
        <w:t>，擊球施力時以身體何處為支點？</w:t>
      </w:r>
      <w:r>
        <w:rPr>
          <w:rFonts w:ascii="新細明體" w:hAnsi="新細明體" w:hint="eastAsia"/>
        </w:rPr>
        <w:t xml:space="preserve">　</w:t>
      </w:r>
      <w:r>
        <w:rPr>
          <w:rFonts w:ascii="新細明體" w:hAnsi="新細明體"/>
        </w:rPr>
        <w:t>(A)</w:t>
      </w:r>
      <w:bookmarkStart w:id="154" w:name="Q00429_1"/>
      <w:r>
        <w:rPr>
          <w:rFonts w:hint="eastAsia"/>
        </w:rPr>
        <w:t>腰部</w:t>
      </w:r>
      <w:bookmarkEnd w:id="154"/>
      <w:r>
        <w:rPr>
          <w:rFonts w:ascii="新細明體" w:hAnsi="新細明體" w:hint="eastAsia"/>
        </w:rPr>
        <w:t xml:space="preserve">　</w:t>
      </w:r>
      <w:r>
        <w:rPr>
          <w:rFonts w:ascii="新細明體" w:hAnsi="新細明體"/>
        </w:rPr>
        <w:t>(B)</w:t>
      </w:r>
      <w:bookmarkStart w:id="155" w:name="Q00429_2"/>
      <w:r>
        <w:rPr>
          <w:rFonts w:hint="eastAsia"/>
        </w:rPr>
        <w:t>肩</w:t>
      </w:r>
      <w:r w:rsidRPr="00F33028">
        <w:rPr>
          <w:rFonts w:hint="eastAsia"/>
        </w:rPr>
        <w:t>關節</w:t>
      </w:r>
      <w:bookmarkEnd w:id="155"/>
      <w:r>
        <w:rPr>
          <w:rFonts w:ascii="新細明體" w:hAnsi="新細明體" w:hint="eastAsia"/>
        </w:rPr>
        <w:t xml:space="preserve">　</w:t>
      </w:r>
      <w:r>
        <w:rPr>
          <w:rFonts w:ascii="新細明體" w:hAnsi="新細明體"/>
        </w:rPr>
        <w:t>(C)</w:t>
      </w:r>
      <w:bookmarkStart w:id="156" w:name="Q00429_3"/>
      <w:r w:rsidRPr="00F33028">
        <w:rPr>
          <w:rFonts w:hint="eastAsia"/>
        </w:rPr>
        <w:t>肘關節</w:t>
      </w:r>
      <w:bookmarkEnd w:id="156"/>
      <w:r>
        <w:rPr>
          <w:rFonts w:ascii="新細明體" w:hAnsi="新細明體" w:hint="eastAsia"/>
        </w:rPr>
        <w:t xml:space="preserve">　</w:t>
      </w:r>
      <w:r>
        <w:rPr>
          <w:rFonts w:ascii="新細明體" w:hAnsi="新細明體"/>
        </w:rPr>
        <w:t>(D)</w:t>
      </w:r>
      <w:bookmarkStart w:id="157" w:name="Q00429_4"/>
      <w:r>
        <w:rPr>
          <w:rFonts w:hint="eastAsia"/>
        </w:rPr>
        <w:t>手腕</w:t>
      </w:r>
      <w:bookmarkStart w:id="158" w:name="Q00429_E"/>
      <w:bookmarkEnd w:id="157"/>
      <w:r w:rsidRPr="00CC762B">
        <w:rPr>
          <w:rFonts w:hint="eastAsia"/>
        </w:rPr>
        <w:t>。</w:t>
      </w:r>
      <w:r>
        <w:br/>
      </w:r>
      <w:bookmarkStart w:id="159" w:name="R00429"/>
      <w:bookmarkEnd w:id="158"/>
      <w:r w:rsidRPr="00981CF3">
        <w:rPr>
          <w:rFonts w:ascii="標楷體" w:eastAsia="標楷體" w:hAnsi="標楷體"/>
          <w:color w:val="008000"/>
          <w:kern w:val="0"/>
        </w:rPr>
        <w:t>解析：</w:t>
      </w:r>
      <w:r w:rsidRPr="00981CF3">
        <w:rPr>
          <w:rFonts w:ascii="標楷體" w:eastAsia="標楷體" w:hAnsi="標楷體" w:hint="eastAsia"/>
          <w:color w:val="008000"/>
          <w:kern w:val="0"/>
        </w:rPr>
        <w:t>P101</w:t>
      </w:r>
      <w:bookmarkEnd w:id="159"/>
    </w:p>
    <w:p w:rsidR="00F82F1A" w:rsidRDefault="00F82F1A" w:rsidP="00F82F1A">
      <w:pPr>
        <w:ind w:left="964" w:hanging="964"/>
        <w:rPr>
          <w:rFonts w:ascii="標楷體" w:eastAsia="標楷體" w:hAnsi="標楷體"/>
          <w:color w:val="008000"/>
          <w:kern w:val="0"/>
        </w:rPr>
      </w:pPr>
      <w:bookmarkStart w:id="160" w:name="Q2PE00412"/>
      <w:bookmarkEnd w:id="152"/>
      <w:r>
        <w:rPr>
          <w:rFonts w:hint="eastAsia"/>
        </w:rPr>
        <w:t>（</w:t>
      </w:r>
      <w:bookmarkStart w:id="161" w:name="A00412"/>
      <w:r>
        <w:rPr>
          <w:rFonts w:hint="eastAsia"/>
          <w:color w:val="0000FF"/>
        </w:rPr>
        <w:t>Ｄ</w:t>
      </w:r>
      <w:bookmarkEnd w:id="161"/>
      <w:r>
        <w:rPr>
          <w:rFonts w:hint="eastAsia"/>
        </w:rPr>
        <w:t>）</w:t>
      </w:r>
      <w:r>
        <w:rPr>
          <w:rFonts w:eastAsia="細明體"/>
        </w:rPr>
        <w:t xml:space="preserve"> 6.</w:t>
      </w:r>
      <w:r w:rsidRPr="00655B62">
        <w:rPr>
          <w:rFonts w:hint="eastAsia"/>
        </w:rPr>
        <w:t>桌球</w:t>
      </w:r>
      <w:r>
        <w:rPr>
          <w:rFonts w:hint="eastAsia"/>
        </w:rPr>
        <w:t>比賽</w:t>
      </w:r>
      <w:r w:rsidRPr="004E2BD3">
        <w:rPr>
          <w:rFonts w:hint="eastAsia"/>
        </w:rPr>
        <w:t>發球時，若球觸碰到球網裝置後，</w:t>
      </w:r>
      <w:r>
        <w:rPr>
          <w:rFonts w:hint="eastAsia"/>
        </w:rPr>
        <w:t>越網</w:t>
      </w:r>
      <w:r w:rsidRPr="004E2BD3">
        <w:rPr>
          <w:rFonts w:hint="eastAsia"/>
        </w:rPr>
        <w:t>落入對方桌面，必須重新發球</w:t>
      </w:r>
      <w:r>
        <w:rPr>
          <w:rFonts w:hint="eastAsia"/>
        </w:rPr>
        <w:t>，不會失分，可以有連續幾次的機會？</w:t>
      </w:r>
      <w:r w:rsidRPr="00655B62">
        <w:rPr>
          <w:rFonts w:hint="eastAsia"/>
        </w:rPr>
        <w:t xml:space="preserve"> </w:t>
      </w:r>
      <w:r>
        <w:rPr>
          <w:rFonts w:ascii="新細明體" w:hAnsi="新細明體" w:hint="eastAsia"/>
        </w:rPr>
        <w:t xml:space="preserve">　</w:t>
      </w:r>
      <w:r>
        <w:rPr>
          <w:rFonts w:ascii="新細明體" w:hAnsi="新細明體" w:hint="eastAsia"/>
          <w:w w:val="66"/>
        </w:rPr>
        <w:t>（Ａ）</w:t>
      </w:r>
      <w:bookmarkStart w:id="162" w:name="Q00412_1"/>
      <w:r>
        <w:rPr>
          <w:rFonts w:hint="eastAsia"/>
        </w:rPr>
        <w:t>1</w:t>
      </w:r>
      <w:r>
        <w:rPr>
          <w:rFonts w:hint="eastAsia"/>
        </w:rPr>
        <w:t>次</w:t>
      </w:r>
      <w:bookmarkEnd w:id="162"/>
      <w:r>
        <w:rPr>
          <w:rFonts w:ascii="新細明體" w:hAnsi="新細明體" w:hint="eastAsia"/>
        </w:rPr>
        <w:t xml:space="preserve">　</w:t>
      </w:r>
      <w:r>
        <w:rPr>
          <w:rFonts w:ascii="新細明體" w:hAnsi="新細明體" w:hint="eastAsia"/>
          <w:w w:val="66"/>
        </w:rPr>
        <w:t>（Ｂ）</w:t>
      </w:r>
      <w:bookmarkStart w:id="163" w:name="Q00412_2"/>
      <w:r>
        <w:rPr>
          <w:rFonts w:hint="eastAsia"/>
        </w:rPr>
        <w:t>2</w:t>
      </w:r>
      <w:r>
        <w:rPr>
          <w:rFonts w:hint="eastAsia"/>
        </w:rPr>
        <w:t>次</w:t>
      </w:r>
      <w:bookmarkEnd w:id="163"/>
      <w:r>
        <w:rPr>
          <w:rFonts w:ascii="新細明體" w:hAnsi="新細明體" w:hint="eastAsia"/>
        </w:rPr>
        <w:t xml:space="preserve">　</w:t>
      </w:r>
      <w:r>
        <w:rPr>
          <w:rFonts w:ascii="新細明體" w:hAnsi="新細明體" w:hint="eastAsia"/>
          <w:w w:val="66"/>
        </w:rPr>
        <w:t>（Ｃ）</w:t>
      </w:r>
      <w:bookmarkStart w:id="164" w:name="Q00412_3"/>
      <w:r>
        <w:rPr>
          <w:rFonts w:hint="eastAsia"/>
        </w:rPr>
        <w:t>3</w:t>
      </w:r>
      <w:r>
        <w:rPr>
          <w:rFonts w:hint="eastAsia"/>
        </w:rPr>
        <w:t>次</w:t>
      </w:r>
      <w:bookmarkEnd w:id="164"/>
      <w:r>
        <w:rPr>
          <w:rFonts w:ascii="新細明體" w:hAnsi="新細明體" w:hint="eastAsia"/>
        </w:rPr>
        <w:t xml:space="preserve">　</w:t>
      </w:r>
      <w:r>
        <w:rPr>
          <w:rFonts w:ascii="新細明體" w:hAnsi="新細明體" w:hint="eastAsia"/>
          <w:w w:val="66"/>
        </w:rPr>
        <w:t>（Ｄ）</w:t>
      </w:r>
      <w:bookmarkStart w:id="165" w:name="Q00412_4"/>
      <w:r>
        <w:rPr>
          <w:rFonts w:hint="eastAsia"/>
        </w:rPr>
        <w:t>無限制</w:t>
      </w:r>
      <w:bookmarkStart w:id="166" w:name="Q00412_E"/>
      <w:bookmarkEnd w:id="165"/>
      <w:r w:rsidRPr="00CC762B">
        <w:rPr>
          <w:rFonts w:hint="eastAsia"/>
        </w:rPr>
        <w:t>。</w:t>
      </w:r>
      <w:r>
        <w:br/>
      </w:r>
      <w:bookmarkStart w:id="167" w:name="R00412"/>
      <w:bookmarkEnd w:id="166"/>
      <w:r w:rsidRPr="00981CF3">
        <w:rPr>
          <w:rFonts w:ascii="標楷體" w:eastAsia="標楷體" w:hAnsi="標楷體"/>
          <w:color w:val="008000"/>
          <w:kern w:val="0"/>
        </w:rPr>
        <w:t>解析：</w:t>
      </w:r>
      <w:r w:rsidRPr="00981CF3">
        <w:rPr>
          <w:rFonts w:ascii="標楷體" w:eastAsia="標楷體" w:hAnsi="標楷體" w:hint="eastAsia"/>
          <w:color w:val="008000"/>
          <w:kern w:val="0"/>
        </w:rPr>
        <w:t>P95</w:t>
      </w:r>
      <w:bookmarkEnd w:id="167"/>
    </w:p>
    <w:p w:rsidR="00F82F1A" w:rsidRDefault="00F82F1A" w:rsidP="00F82F1A">
      <w:pPr>
        <w:ind w:left="964" w:hanging="964"/>
        <w:rPr>
          <w:rFonts w:ascii="標楷體" w:eastAsia="標楷體" w:hAnsi="標楷體"/>
          <w:color w:val="008000"/>
          <w:kern w:val="0"/>
        </w:rPr>
      </w:pPr>
      <w:bookmarkStart w:id="168" w:name="Q2PE00296"/>
      <w:bookmarkEnd w:id="160"/>
      <w:r>
        <w:rPr>
          <w:rFonts w:hint="eastAsia"/>
        </w:rPr>
        <w:t>（</w:t>
      </w:r>
      <w:bookmarkStart w:id="169" w:name="A00296"/>
      <w:r>
        <w:rPr>
          <w:color w:val="0000FF"/>
        </w:rPr>
        <w:t>A</w:t>
      </w:r>
      <w:bookmarkEnd w:id="169"/>
      <w:r>
        <w:rPr>
          <w:rFonts w:hint="eastAsia"/>
        </w:rPr>
        <w:t>）</w:t>
      </w:r>
      <w:r>
        <w:rPr>
          <w:rFonts w:eastAsia="細明體"/>
        </w:rPr>
        <w:t xml:space="preserve"> 7.</w:t>
      </w:r>
      <w:r w:rsidRPr="002E0DFC">
        <w:rPr>
          <w:rFonts w:hint="eastAsia"/>
        </w:rPr>
        <w:t>以「蹲踞式起跑」預備時，兩腳之間的距離，為後腳足尖約在前腳足弓的中央</w:t>
      </w:r>
      <w:r>
        <w:rPr>
          <w:rFonts w:hint="eastAsia"/>
        </w:rPr>
        <w:t>，</w:t>
      </w:r>
      <w:r w:rsidRPr="002E0DFC">
        <w:rPr>
          <w:rFonts w:hint="eastAsia"/>
        </w:rPr>
        <w:t>是哪一種起跑方式？</w:t>
      </w:r>
      <w:r>
        <w:rPr>
          <w:rFonts w:ascii="新細明體" w:hAnsi="新細明體" w:hint="eastAsia"/>
        </w:rPr>
        <w:t xml:space="preserve">　</w:t>
      </w:r>
      <w:r>
        <w:rPr>
          <w:rFonts w:ascii="新細明體" w:hAnsi="新細明體"/>
        </w:rPr>
        <w:t>(A)</w:t>
      </w:r>
      <w:bookmarkStart w:id="170" w:name="Q00296_1"/>
      <w:r w:rsidRPr="002E0DFC">
        <w:rPr>
          <w:rFonts w:hint="eastAsia"/>
        </w:rPr>
        <w:t>短式起跑</w:t>
      </w:r>
      <w:bookmarkEnd w:id="170"/>
      <w:r>
        <w:rPr>
          <w:rFonts w:ascii="新細明體" w:hAnsi="新細明體" w:hint="eastAsia"/>
        </w:rPr>
        <w:t xml:space="preserve">　</w:t>
      </w:r>
      <w:r>
        <w:rPr>
          <w:rFonts w:ascii="新細明體" w:hAnsi="新細明體"/>
        </w:rPr>
        <w:t>(B)</w:t>
      </w:r>
      <w:bookmarkStart w:id="171" w:name="Q00296_2"/>
      <w:r>
        <w:rPr>
          <w:rFonts w:hint="eastAsia"/>
        </w:rPr>
        <w:t>中</w:t>
      </w:r>
      <w:r w:rsidRPr="002E0DFC">
        <w:rPr>
          <w:rFonts w:hint="eastAsia"/>
        </w:rPr>
        <w:t>式起跑</w:t>
      </w:r>
      <w:bookmarkEnd w:id="171"/>
      <w:r>
        <w:rPr>
          <w:rFonts w:ascii="新細明體" w:hAnsi="新細明體" w:hint="eastAsia"/>
        </w:rPr>
        <w:t xml:space="preserve">　</w:t>
      </w:r>
      <w:r>
        <w:rPr>
          <w:rFonts w:ascii="新細明體" w:hAnsi="新細明體"/>
        </w:rPr>
        <w:t>(C)</w:t>
      </w:r>
      <w:bookmarkStart w:id="172" w:name="Q00296_3"/>
      <w:r>
        <w:rPr>
          <w:rFonts w:hint="eastAsia"/>
        </w:rPr>
        <w:t>長</w:t>
      </w:r>
      <w:r w:rsidRPr="002E0DFC">
        <w:rPr>
          <w:rFonts w:hint="eastAsia"/>
        </w:rPr>
        <w:t>式起跑</w:t>
      </w:r>
      <w:bookmarkEnd w:id="172"/>
      <w:r>
        <w:rPr>
          <w:rFonts w:ascii="新細明體" w:hAnsi="新細明體" w:hint="eastAsia"/>
        </w:rPr>
        <w:t xml:space="preserve">　</w:t>
      </w:r>
      <w:r>
        <w:rPr>
          <w:rFonts w:ascii="新細明體" w:hAnsi="新細明體"/>
        </w:rPr>
        <w:t>(D)</w:t>
      </w:r>
      <w:bookmarkStart w:id="173" w:name="Q00296_4"/>
      <w:r w:rsidRPr="002E0DFC">
        <w:rPr>
          <w:rFonts w:hint="eastAsia"/>
        </w:rPr>
        <w:t>三點式</w:t>
      </w:r>
      <w:bookmarkStart w:id="174" w:name="Q00296_E"/>
      <w:bookmarkEnd w:id="173"/>
      <w:r w:rsidRPr="00CC762B">
        <w:rPr>
          <w:rFonts w:hint="eastAsia"/>
        </w:rPr>
        <w:t>。</w:t>
      </w:r>
      <w:r>
        <w:br/>
      </w:r>
      <w:bookmarkStart w:id="175" w:name="R00296"/>
      <w:bookmarkEnd w:id="174"/>
      <w:r w:rsidRPr="00981CF3">
        <w:rPr>
          <w:rFonts w:ascii="標楷體" w:eastAsia="標楷體" w:hAnsi="標楷體"/>
          <w:color w:val="008000"/>
          <w:kern w:val="0"/>
        </w:rPr>
        <w:t>解析：</w:t>
      </w:r>
      <w:r w:rsidRPr="00981CF3">
        <w:rPr>
          <w:rFonts w:ascii="標楷體" w:eastAsia="標楷體" w:hAnsi="標楷體" w:hint="eastAsia"/>
          <w:color w:val="008000"/>
          <w:kern w:val="0"/>
        </w:rPr>
        <w:t>P6</w:t>
      </w:r>
      <w:bookmarkEnd w:id="175"/>
    </w:p>
    <w:p w:rsidR="00F82F1A" w:rsidRDefault="00F82F1A" w:rsidP="00F82F1A">
      <w:pPr>
        <w:ind w:left="964" w:hanging="964"/>
      </w:pPr>
      <w:bookmarkStart w:id="176" w:name="Q2PE00355"/>
      <w:bookmarkEnd w:id="168"/>
      <w:r>
        <w:rPr>
          <w:rFonts w:hint="eastAsia"/>
        </w:rPr>
        <w:t>（</w:t>
      </w:r>
      <w:bookmarkStart w:id="177" w:name="A00355"/>
      <w:r>
        <w:rPr>
          <w:color w:val="0000FF"/>
        </w:rPr>
        <w:t>A</w:t>
      </w:r>
      <w:bookmarkEnd w:id="177"/>
      <w:r>
        <w:rPr>
          <w:rFonts w:hint="eastAsia"/>
        </w:rPr>
        <w:t>）</w:t>
      </w:r>
      <w:r>
        <w:rPr>
          <w:rFonts w:eastAsia="細明體"/>
        </w:rPr>
        <w:t xml:space="preserve"> 8.</w:t>
      </w:r>
      <w:r w:rsidRPr="002E0DFC">
        <w:rPr>
          <w:rFonts w:hint="eastAsia"/>
        </w:rPr>
        <w:t>籃球比賽，一節內一隊球員犯規總合達幾次時，球隊進入犯規罰則階段？</w:t>
      </w:r>
      <w:r>
        <w:rPr>
          <w:rFonts w:ascii="新細明體" w:hAnsi="新細明體" w:hint="eastAsia"/>
        </w:rPr>
        <w:t xml:space="preserve">　</w:t>
      </w:r>
      <w:r>
        <w:rPr>
          <w:rFonts w:ascii="新細明體" w:hAnsi="新細明體"/>
        </w:rPr>
        <w:t>(A)</w:t>
      </w:r>
      <w:bookmarkStart w:id="178" w:name="Q00355_1"/>
      <w:r w:rsidRPr="002E0DFC">
        <w:rPr>
          <w:rFonts w:hint="eastAsia"/>
        </w:rPr>
        <w:t>4</w:t>
      </w:r>
      <w:r w:rsidRPr="002E0DFC">
        <w:rPr>
          <w:rFonts w:hint="eastAsia"/>
        </w:rPr>
        <w:t>次</w:t>
      </w:r>
      <w:bookmarkEnd w:id="178"/>
      <w:r>
        <w:rPr>
          <w:rFonts w:ascii="新細明體" w:hAnsi="新細明體" w:hint="eastAsia"/>
        </w:rPr>
        <w:t xml:space="preserve">　</w:t>
      </w:r>
      <w:r>
        <w:rPr>
          <w:rFonts w:ascii="新細明體" w:hAnsi="新細明體"/>
        </w:rPr>
        <w:t>(B)</w:t>
      </w:r>
      <w:bookmarkStart w:id="179" w:name="Q00355_2"/>
      <w:r>
        <w:rPr>
          <w:rFonts w:hint="eastAsia"/>
        </w:rPr>
        <w:t>5</w:t>
      </w:r>
      <w:r w:rsidRPr="002E0DFC">
        <w:rPr>
          <w:rFonts w:hint="eastAsia"/>
        </w:rPr>
        <w:t>次</w:t>
      </w:r>
      <w:bookmarkEnd w:id="179"/>
      <w:r>
        <w:rPr>
          <w:rFonts w:ascii="新細明體" w:hAnsi="新細明體" w:hint="eastAsia"/>
        </w:rPr>
        <w:t xml:space="preserve">　</w:t>
      </w:r>
      <w:r>
        <w:rPr>
          <w:rFonts w:ascii="新細明體" w:hAnsi="新細明體"/>
        </w:rPr>
        <w:t>(C)</w:t>
      </w:r>
      <w:bookmarkStart w:id="180" w:name="Q00355_3"/>
      <w:r>
        <w:rPr>
          <w:rFonts w:hint="eastAsia"/>
        </w:rPr>
        <w:t>6</w:t>
      </w:r>
      <w:r w:rsidRPr="002E0DFC">
        <w:rPr>
          <w:rFonts w:hint="eastAsia"/>
        </w:rPr>
        <w:t>次</w:t>
      </w:r>
      <w:bookmarkEnd w:id="180"/>
      <w:r>
        <w:rPr>
          <w:rFonts w:ascii="新細明體" w:hAnsi="新細明體" w:hint="eastAsia"/>
        </w:rPr>
        <w:t xml:space="preserve">　</w:t>
      </w:r>
      <w:r>
        <w:rPr>
          <w:rFonts w:ascii="新細明體" w:hAnsi="新細明體"/>
        </w:rPr>
        <w:t>(D)</w:t>
      </w:r>
      <w:bookmarkStart w:id="181" w:name="Q00355_4"/>
      <w:r>
        <w:rPr>
          <w:rFonts w:hint="eastAsia"/>
        </w:rPr>
        <w:t>7</w:t>
      </w:r>
      <w:r w:rsidRPr="002E0DFC">
        <w:rPr>
          <w:rFonts w:hint="eastAsia"/>
        </w:rPr>
        <w:t>次</w:t>
      </w:r>
      <w:bookmarkStart w:id="182" w:name="Q00355_E"/>
      <w:bookmarkEnd w:id="181"/>
      <w:r w:rsidRPr="00CC762B">
        <w:rPr>
          <w:rFonts w:hint="eastAsia"/>
        </w:rPr>
        <w:t>。</w:t>
      </w:r>
    </w:p>
    <w:p w:rsidR="00F82F1A" w:rsidRDefault="00F82F1A" w:rsidP="00F82F1A">
      <w:pPr>
        <w:ind w:left="964" w:hanging="964"/>
        <w:rPr>
          <w:rFonts w:ascii="標楷體" w:eastAsia="標楷體" w:hAnsi="標楷體"/>
          <w:color w:val="008000"/>
          <w:kern w:val="0"/>
        </w:rPr>
      </w:pPr>
      <w:bookmarkStart w:id="183" w:name="Q2PE00366"/>
      <w:bookmarkEnd w:id="176"/>
      <w:bookmarkEnd w:id="182"/>
      <w:r>
        <w:rPr>
          <w:rFonts w:hint="eastAsia"/>
        </w:rPr>
        <w:t>（</w:t>
      </w:r>
      <w:bookmarkStart w:id="184" w:name="A00366"/>
      <w:r>
        <w:rPr>
          <w:color w:val="0000FF"/>
        </w:rPr>
        <w:t>A</w:t>
      </w:r>
      <w:bookmarkEnd w:id="184"/>
      <w:r>
        <w:rPr>
          <w:rFonts w:hint="eastAsia"/>
        </w:rPr>
        <w:t>）</w:t>
      </w:r>
      <w:r>
        <w:rPr>
          <w:rFonts w:eastAsia="細明體"/>
        </w:rPr>
        <w:t xml:space="preserve"> 9.</w:t>
      </w:r>
      <w:r w:rsidRPr="002E0DFC">
        <w:rPr>
          <w:rFonts w:hint="eastAsia"/>
        </w:rPr>
        <w:t>籃球運動，進攻時之擋人配合，擋人較容易發生之犯規為何？</w:t>
      </w:r>
      <w:r w:rsidRPr="002E0DFC">
        <w:rPr>
          <w:rFonts w:hint="eastAsia"/>
        </w:rPr>
        <w:t xml:space="preserve"> </w:t>
      </w:r>
      <w:r>
        <w:rPr>
          <w:rFonts w:ascii="新細明體" w:hAnsi="新細明體" w:hint="eastAsia"/>
        </w:rPr>
        <w:t xml:space="preserve">　</w:t>
      </w:r>
      <w:r>
        <w:rPr>
          <w:rFonts w:ascii="新細明體" w:hAnsi="新細明體"/>
        </w:rPr>
        <w:t>(A)</w:t>
      </w:r>
      <w:bookmarkStart w:id="185" w:name="Q00366_1"/>
      <w:r w:rsidRPr="002E0DFC">
        <w:rPr>
          <w:rFonts w:hint="eastAsia"/>
        </w:rPr>
        <w:t>進攻阻擋犯規</w:t>
      </w:r>
      <w:bookmarkEnd w:id="185"/>
      <w:r>
        <w:rPr>
          <w:rFonts w:ascii="新細明體" w:hAnsi="新細明體" w:hint="eastAsia"/>
        </w:rPr>
        <w:t xml:space="preserve">　</w:t>
      </w:r>
      <w:r>
        <w:rPr>
          <w:rFonts w:ascii="新細明體" w:hAnsi="新細明體"/>
        </w:rPr>
        <w:t>(B)</w:t>
      </w:r>
      <w:bookmarkStart w:id="186" w:name="Q00366_2"/>
      <w:r w:rsidRPr="002E0DFC">
        <w:rPr>
          <w:rFonts w:hint="eastAsia"/>
        </w:rPr>
        <w:t>推人犯規</w:t>
      </w:r>
      <w:bookmarkEnd w:id="186"/>
      <w:r>
        <w:rPr>
          <w:rFonts w:ascii="新細明體" w:hAnsi="新細明體" w:hint="eastAsia"/>
        </w:rPr>
        <w:t xml:space="preserve">　</w:t>
      </w:r>
      <w:r>
        <w:rPr>
          <w:rFonts w:ascii="新細明體" w:hAnsi="新細明體"/>
        </w:rPr>
        <w:t>(C)</w:t>
      </w:r>
      <w:bookmarkStart w:id="187" w:name="Q00366_3"/>
      <w:r w:rsidRPr="002E0DFC">
        <w:rPr>
          <w:rFonts w:hint="eastAsia"/>
        </w:rPr>
        <w:t>非法掩護</w:t>
      </w:r>
      <w:bookmarkEnd w:id="187"/>
      <w:r>
        <w:rPr>
          <w:rFonts w:ascii="新細明體" w:hAnsi="新細明體" w:hint="eastAsia"/>
        </w:rPr>
        <w:t xml:space="preserve">　</w:t>
      </w:r>
      <w:r>
        <w:rPr>
          <w:rFonts w:ascii="新細明體" w:hAnsi="新細明體"/>
        </w:rPr>
        <w:t>(D)</w:t>
      </w:r>
      <w:bookmarkStart w:id="188" w:name="Q00366_4"/>
      <w:r w:rsidRPr="002E0DFC">
        <w:rPr>
          <w:rFonts w:hint="eastAsia"/>
        </w:rPr>
        <w:t>違反運動道德</w:t>
      </w:r>
      <w:bookmarkStart w:id="189" w:name="Q00366_E"/>
      <w:bookmarkEnd w:id="188"/>
      <w:r w:rsidRPr="00CC762B">
        <w:rPr>
          <w:rFonts w:hint="eastAsia"/>
        </w:rPr>
        <w:t>。</w:t>
      </w:r>
      <w:r>
        <w:br/>
      </w:r>
      <w:bookmarkStart w:id="190" w:name="R00366"/>
      <w:bookmarkEnd w:id="189"/>
      <w:r w:rsidRPr="00981CF3">
        <w:rPr>
          <w:rFonts w:ascii="標楷體" w:eastAsia="標楷體" w:hAnsi="標楷體"/>
          <w:color w:val="008000"/>
          <w:kern w:val="0"/>
        </w:rPr>
        <w:t>解析：</w:t>
      </w:r>
      <w:r w:rsidRPr="00981CF3">
        <w:rPr>
          <w:rFonts w:ascii="標楷體" w:eastAsia="標楷體" w:hAnsi="標楷體" w:hint="eastAsia"/>
          <w:color w:val="008000"/>
          <w:kern w:val="0"/>
        </w:rPr>
        <w:t>P64</w:t>
      </w:r>
      <w:bookmarkEnd w:id="190"/>
    </w:p>
    <w:p w:rsidR="00F82F1A" w:rsidRDefault="00F82F1A" w:rsidP="00F82F1A">
      <w:pPr>
        <w:ind w:left="964" w:hanging="964"/>
      </w:pPr>
      <w:bookmarkStart w:id="191" w:name="Q2PE00243"/>
      <w:bookmarkEnd w:id="183"/>
      <w:r>
        <w:rPr>
          <w:rFonts w:hint="eastAsia"/>
        </w:rPr>
        <w:t>（</w:t>
      </w:r>
      <w:bookmarkStart w:id="192" w:name="A00243"/>
      <w:r>
        <w:rPr>
          <w:color w:val="0000FF"/>
        </w:rPr>
        <w:t>D</w:t>
      </w:r>
      <w:bookmarkEnd w:id="192"/>
      <w:r>
        <w:rPr>
          <w:rFonts w:hint="eastAsia"/>
        </w:rPr>
        <w:t>）</w:t>
      </w:r>
      <w:r>
        <w:rPr>
          <w:rFonts w:eastAsia="細明體"/>
        </w:rPr>
        <w:t>10.</w:t>
      </w:r>
      <w:r>
        <w:rPr>
          <w:rFonts w:hint="eastAsia"/>
          <w:kern w:val="0"/>
        </w:rPr>
        <w:t>室內</w:t>
      </w:r>
      <w:r>
        <w:rPr>
          <w:rFonts w:ascii="TimesNewRomanPSMT" w:eastAsia="TimesNewRomanPSMT" w:cs="TimesNewRomanPSMT"/>
          <w:kern w:val="0"/>
        </w:rPr>
        <w:t>6</w:t>
      </w:r>
      <w:r>
        <w:rPr>
          <w:rFonts w:hint="eastAsia"/>
          <w:kern w:val="0"/>
        </w:rPr>
        <w:t>人制國際排球運動比賽的網高，女子組是幾公分？</w:t>
      </w:r>
      <w:r>
        <w:rPr>
          <w:rFonts w:ascii="新細明體" w:hAnsi="新細明體" w:hint="eastAsia"/>
          <w:kern w:val="0"/>
        </w:rPr>
        <w:t xml:space="preserve">　</w:t>
      </w:r>
      <w:r>
        <w:rPr>
          <w:rFonts w:ascii="新細明體" w:hAnsi="新細明體"/>
          <w:kern w:val="0"/>
        </w:rPr>
        <w:t>(A)</w:t>
      </w:r>
      <w:bookmarkStart w:id="193" w:name="Q00243_1"/>
      <w:r>
        <w:rPr>
          <w:rFonts w:ascii="TimesNewRomanPSMT" w:eastAsia="TimesNewRomanPSMT" w:cs="TimesNewRomanPSMT"/>
          <w:kern w:val="0"/>
        </w:rPr>
        <w:t>243</w:t>
      </w:r>
      <w:r>
        <w:rPr>
          <w:rFonts w:hint="eastAsia"/>
          <w:kern w:val="0"/>
        </w:rPr>
        <w:t>公分</w:t>
      </w:r>
      <w:bookmarkEnd w:id="193"/>
      <w:r>
        <w:rPr>
          <w:rFonts w:ascii="新細明體" w:hAnsi="新細明體" w:hint="eastAsia"/>
          <w:kern w:val="0"/>
        </w:rPr>
        <w:t xml:space="preserve">　</w:t>
      </w:r>
      <w:r>
        <w:rPr>
          <w:rFonts w:ascii="新細明體" w:hAnsi="新細明體"/>
          <w:kern w:val="0"/>
        </w:rPr>
        <w:t>(B)</w:t>
      </w:r>
      <w:bookmarkStart w:id="194" w:name="Q00243_2"/>
      <w:r>
        <w:rPr>
          <w:rFonts w:ascii="TimesNewRomanPSMT" w:eastAsia="TimesNewRomanPSMT" w:cs="TimesNewRomanPSMT"/>
          <w:kern w:val="0"/>
        </w:rPr>
        <w:t>240</w:t>
      </w:r>
      <w:r>
        <w:rPr>
          <w:rFonts w:hint="eastAsia"/>
          <w:kern w:val="0"/>
        </w:rPr>
        <w:t>公分</w:t>
      </w:r>
      <w:bookmarkEnd w:id="194"/>
      <w:r>
        <w:rPr>
          <w:rFonts w:ascii="新細明體" w:hAnsi="新細明體" w:hint="eastAsia"/>
          <w:kern w:val="0"/>
        </w:rPr>
        <w:t xml:space="preserve">　</w:t>
      </w:r>
      <w:r>
        <w:rPr>
          <w:rFonts w:ascii="新細明體" w:hAnsi="新細明體"/>
          <w:kern w:val="0"/>
        </w:rPr>
        <w:t>(C)</w:t>
      </w:r>
      <w:bookmarkStart w:id="195" w:name="Q00243_3"/>
      <w:r>
        <w:rPr>
          <w:rFonts w:ascii="TimesNewRomanPSMT" w:eastAsia="TimesNewRomanPSMT" w:cs="TimesNewRomanPSMT"/>
          <w:kern w:val="0"/>
        </w:rPr>
        <w:t>235</w:t>
      </w:r>
      <w:r>
        <w:rPr>
          <w:rFonts w:hint="eastAsia"/>
          <w:kern w:val="0"/>
        </w:rPr>
        <w:t>公分</w:t>
      </w:r>
      <w:bookmarkEnd w:id="195"/>
      <w:r>
        <w:rPr>
          <w:rFonts w:ascii="新細明體" w:hAnsi="新細明體" w:hint="eastAsia"/>
          <w:kern w:val="0"/>
        </w:rPr>
        <w:t xml:space="preserve">　</w:t>
      </w:r>
      <w:r>
        <w:rPr>
          <w:rFonts w:ascii="新細明體" w:hAnsi="新細明體"/>
          <w:kern w:val="0"/>
        </w:rPr>
        <w:t>(D)</w:t>
      </w:r>
      <w:bookmarkStart w:id="196" w:name="Q00243_4"/>
      <w:r>
        <w:rPr>
          <w:rFonts w:ascii="TimesNewRomanPSMT" w:eastAsia="TimesNewRomanPSMT" w:cs="TimesNewRomanPSMT"/>
          <w:kern w:val="0"/>
        </w:rPr>
        <w:t>224</w:t>
      </w:r>
      <w:r>
        <w:rPr>
          <w:rFonts w:hint="eastAsia"/>
          <w:kern w:val="0"/>
        </w:rPr>
        <w:t>公分</w:t>
      </w:r>
      <w:bookmarkStart w:id="197" w:name="Q00243_E"/>
      <w:bookmarkEnd w:id="196"/>
      <w:r w:rsidRPr="00F8544A">
        <w:rPr>
          <w:rFonts w:hint="eastAsia"/>
        </w:rPr>
        <w:t>。</w:t>
      </w:r>
    </w:p>
    <w:p w:rsidR="00F82F1A" w:rsidRDefault="00F82F1A" w:rsidP="00F82F1A">
      <w:pPr>
        <w:ind w:left="964" w:hanging="964"/>
        <w:rPr>
          <w:rFonts w:ascii="標楷體" w:eastAsia="標楷體" w:hAnsi="標楷體"/>
          <w:color w:val="008000"/>
          <w:kern w:val="0"/>
        </w:rPr>
      </w:pPr>
      <w:bookmarkStart w:id="198" w:name="Q2PE00301"/>
      <w:bookmarkEnd w:id="191"/>
      <w:bookmarkEnd w:id="197"/>
      <w:r>
        <w:rPr>
          <w:rFonts w:hint="eastAsia"/>
        </w:rPr>
        <w:t>（</w:t>
      </w:r>
      <w:bookmarkStart w:id="199" w:name="A00301"/>
      <w:r>
        <w:rPr>
          <w:rFonts w:hint="eastAsia"/>
          <w:color w:val="0000FF"/>
        </w:rPr>
        <w:t>Ｄ</w:t>
      </w:r>
      <w:bookmarkEnd w:id="199"/>
      <w:r>
        <w:rPr>
          <w:rFonts w:hint="eastAsia"/>
        </w:rPr>
        <w:t>）</w:t>
      </w:r>
      <w:r>
        <w:rPr>
          <w:rFonts w:eastAsia="細明體"/>
        </w:rPr>
        <w:t>11.</w:t>
      </w:r>
      <w:r w:rsidRPr="002E0DFC">
        <w:rPr>
          <w:rFonts w:hint="eastAsia"/>
        </w:rPr>
        <w:t>關於游泳方面的安全注意事項，下列何者</w:t>
      </w:r>
      <w:r w:rsidRPr="00116C48">
        <w:rPr>
          <w:rFonts w:hint="eastAsia"/>
          <w:b/>
        </w:rPr>
        <w:t>為非</w:t>
      </w:r>
      <w:r w:rsidRPr="002E0DFC">
        <w:rPr>
          <w:rFonts w:hint="eastAsia"/>
        </w:rPr>
        <w:t>？</w:t>
      </w:r>
      <w:r>
        <w:rPr>
          <w:rFonts w:ascii="新細明體" w:hAnsi="新細明體" w:hint="eastAsia"/>
        </w:rPr>
        <w:t xml:space="preserve">　</w:t>
      </w:r>
      <w:r>
        <w:rPr>
          <w:rFonts w:ascii="新細明體" w:hAnsi="新細明體" w:hint="eastAsia"/>
          <w:w w:val="66"/>
        </w:rPr>
        <w:t>（Ａ）</w:t>
      </w:r>
      <w:bookmarkStart w:id="200" w:name="Q00301_1"/>
      <w:r w:rsidRPr="002E0DFC">
        <w:rPr>
          <w:rFonts w:hint="eastAsia"/>
        </w:rPr>
        <w:t>充分瞭解自己的游泳能力，並選擇合適的區域練習，如：快速水道、慢速水道等</w:t>
      </w:r>
      <w:bookmarkEnd w:id="200"/>
      <w:r>
        <w:rPr>
          <w:rFonts w:ascii="新細明體" w:hAnsi="新細明體" w:hint="eastAsia"/>
        </w:rPr>
        <w:t xml:space="preserve">　</w:t>
      </w:r>
      <w:r>
        <w:rPr>
          <w:rFonts w:ascii="新細明體" w:hAnsi="新細明體" w:hint="eastAsia"/>
          <w:w w:val="66"/>
        </w:rPr>
        <w:t>（Ｂ）</w:t>
      </w:r>
      <w:bookmarkStart w:id="201" w:name="Q00301_2"/>
      <w:r w:rsidRPr="002E0DFC">
        <w:rPr>
          <w:rFonts w:hint="eastAsia"/>
        </w:rPr>
        <w:t>避免單獨從事游泳及其他水上活動</w:t>
      </w:r>
      <w:bookmarkEnd w:id="201"/>
      <w:r>
        <w:rPr>
          <w:rFonts w:ascii="新細明體" w:hAnsi="新細明體" w:hint="eastAsia"/>
        </w:rPr>
        <w:t xml:space="preserve">　</w:t>
      </w:r>
      <w:r>
        <w:rPr>
          <w:rFonts w:ascii="新細明體" w:hAnsi="新細明體" w:hint="eastAsia"/>
          <w:w w:val="66"/>
        </w:rPr>
        <w:t>（Ｃ）</w:t>
      </w:r>
      <w:bookmarkStart w:id="202" w:name="Q00301_3"/>
      <w:r w:rsidRPr="002E0DFC">
        <w:rPr>
          <w:rFonts w:hint="eastAsia"/>
        </w:rPr>
        <w:t>下水前確實做好暖身運動，再行入池</w:t>
      </w:r>
      <w:bookmarkEnd w:id="202"/>
      <w:r>
        <w:rPr>
          <w:rFonts w:ascii="新細明體" w:hAnsi="新細明體" w:hint="eastAsia"/>
        </w:rPr>
        <w:t xml:space="preserve">　</w:t>
      </w:r>
      <w:r>
        <w:rPr>
          <w:rFonts w:ascii="新細明體" w:hAnsi="新細明體" w:hint="eastAsia"/>
          <w:w w:val="66"/>
        </w:rPr>
        <w:t>（Ｄ）</w:t>
      </w:r>
      <w:bookmarkStart w:id="203" w:name="Q00301_4"/>
      <w:r>
        <w:rPr>
          <w:rFonts w:hint="eastAsia"/>
        </w:rPr>
        <w:t>換裝後</w:t>
      </w:r>
      <w:r w:rsidRPr="002E0DFC">
        <w:rPr>
          <w:rFonts w:hint="eastAsia"/>
        </w:rPr>
        <w:t>直接入池，不需先沖洗身體</w:t>
      </w:r>
      <w:bookmarkStart w:id="204" w:name="Q00301_E"/>
      <w:bookmarkEnd w:id="203"/>
      <w:r w:rsidRPr="00CC762B">
        <w:rPr>
          <w:rFonts w:hint="eastAsia"/>
        </w:rPr>
        <w:t>。</w:t>
      </w:r>
      <w:r>
        <w:br/>
      </w:r>
      <w:bookmarkStart w:id="205" w:name="R00301"/>
      <w:bookmarkEnd w:id="204"/>
      <w:r w:rsidRPr="00981CF3">
        <w:rPr>
          <w:rFonts w:ascii="標楷體" w:eastAsia="標楷體" w:hAnsi="標楷體"/>
          <w:color w:val="008000"/>
          <w:kern w:val="0"/>
        </w:rPr>
        <w:t>解析：</w:t>
      </w:r>
      <w:r w:rsidRPr="00981CF3">
        <w:rPr>
          <w:rFonts w:ascii="標楷體" w:eastAsia="標楷體" w:hAnsi="標楷體" w:hint="eastAsia"/>
          <w:color w:val="008000"/>
          <w:kern w:val="0"/>
        </w:rPr>
        <w:t>P26</w:t>
      </w:r>
      <w:bookmarkEnd w:id="205"/>
    </w:p>
    <w:p w:rsidR="00F82F1A" w:rsidRDefault="00F82F1A" w:rsidP="00F82F1A">
      <w:pPr>
        <w:ind w:left="964" w:hanging="964"/>
        <w:rPr>
          <w:rFonts w:ascii="標楷體" w:eastAsia="標楷體" w:hAnsi="標楷體"/>
          <w:color w:val="008000"/>
          <w:kern w:val="0"/>
        </w:rPr>
      </w:pPr>
      <w:bookmarkStart w:id="206" w:name="Q2PE00420"/>
      <w:bookmarkEnd w:id="198"/>
      <w:r>
        <w:rPr>
          <w:rFonts w:hint="eastAsia"/>
        </w:rPr>
        <w:t>（</w:t>
      </w:r>
      <w:bookmarkStart w:id="207" w:name="A00420"/>
      <w:r>
        <w:rPr>
          <w:rFonts w:hint="eastAsia"/>
          <w:color w:val="0000FF"/>
        </w:rPr>
        <w:t>Ｄ</w:t>
      </w:r>
      <w:bookmarkEnd w:id="207"/>
      <w:r>
        <w:rPr>
          <w:rFonts w:hint="eastAsia"/>
        </w:rPr>
        <w:t>）</w:t>
      </w:r>
      <w:r>
        <w:rPr>
          <w:rFonts w:eastAsia="細明體"/>
        </w:rPr>
        <w:t>12.</w:t>
      </w:r>
      <w:r w:rsidRPr="00F61726">
        <w:rPr>
          <w:rFonts w:hint="eastAsia"/>
        </w:rPr>
        <w:t>桌球比賽促進制度</w:t>
      </w:r>
      <w:r>
        <w:rPr>
          <w:rFonts w:hint="eastAsia"/>
        </w:rPr>
        <w:t>啟用條件，以下敘述何者</w:t>
      </w:r>
      <w:r w:rsidRPr="006F1B95">
        <w:rPr>
          <w:rFonts w:hint="eastAsia"/>
          <w:b/>
        </w:rPr>
        <w:t>有誤</w:t>
      </w:r>
      <w:r>
        <w:rPr>
          <w:rFonts w:hint="eastAsia"/>
        </w:rPr>
        <w:t>？</w:t>
      </w:r>
      <w:r>
        <w:rPr>
          <w:rFonts w:ascii="新細明體" w:hAnsi="新細明體" w:hint="eastAsia"/>
        </w:rPr>
        <w:t xml:space="preserve">　</w:t>
      </w:r>
      <w:r>
        <w:rPr>
          <w:rFonts w:ascii="新細明體" w:hAnsi="新細明體" w:hint="eastAsia"/>
          <w:w w:val="66"/>
        </w:rPr>
        <w:t>（Ａ）</w:t>
      </w:r>
      <w:bookmarkStart w:id="208" w:name="Q00420_1"/>
      <w:r w:rsidRPr="006A1C80">
        <w:rPr>
          <w:rFonts w:hint="eastAsia"/>
        </w:rPr>
        <w:t>任何時間雙方都同意或要求採用促進規則</w:t>
      </w:r>
      <w:bookmarkEnd w:id="208"/>
      <w:r>
        <w:rPr>
          <w:rFonts w:ascii="新細明體" w:hAnsi="新細明體" w:hint="eastAsia"/>
        </w:rPr>
        <w:t xml:space="preserve">　</w:t>
      </w:r>
      <w:r>
        <w:rPr>
          <w:rFonts w:ascii="新細明體" w:hAnsi="新細明體" w:hint="eastAsia"/>
          <w:w w:val="66"/>
        </w:rPr>
        <w:t>（Ｂ）</w:t>
      </w:r>
      <w:bookmarkStart w:id="209" w:name="Q00420_2"/>
      <w:r w:rsidRPr="006A1C80">
        <w:rPr>
          <w:rFonts w:hint="eastAsia"/>
        </w:rPr>
        <w:t>一局比賽進行到</w:t>
      </w:r>
      <w:r w:rsidRPr="006A1C80">
        <w:rPr>
          <w:rFonts w:hint="eastAsia"/>
        </w:rPr>
        <w:t xml:space="preserve">10 </w:t>
      </w:r>
      <w:r w:rsidRPr="006A1C80">
        <w:rPr>
          <w:rFonts w:hint="eastAsia"/>
        </w:rPr>
        <w:t>分鐘仍未結束</w:t>
      </w:r>
      <w:bookmarkEnd w:id="209"/>
      <w:r>
        <w:rPr>
          <w:rFonts w:ascii="新細明體" w:hAnsi="新細明體" w:hint="eastAsia"/>
        </w:rPr>
        <w:t xml:space="preserve">　</w:t>
      </w:r>
      <w:r>
        <w:rPr>
          <w:rFonts w:ascii="新細明體" w:hAnsi="新細明體" w:hint="eastAsia"/>
          <w:w w:val="66"/>
        </w:rPr>
        <w:t>（Ｃ）</w:t>
      </w:r>
      <w:bookmarkStart w:id="210" w:name="Q00420_3"/>
      <w:r w:rsidRPr="006A1C80">
        <w:rPr>
          <w:rFonts w:hint="eastAsia"/>
        </w:rPr>
        <w:t>促進制度一經實施</w:t>
      </w:r>
      <w:r>
        <w:rPr>
          <w:rFonts w:hint="eastAsia"/>
        </w:rPr>
        <w:t>，</w:t>
      </w:r>
      <w:r w:rsidRPr="00256798">
        <w:rPr>
          <w:rFonts w:hint="eastAsia"/>
        </w:rPr>
        <w:t>應繼續實施至該場</w:t>
      </w:r>
      <w:r>
        <w:rPr>
          <w:rFonts w:hint="eastAsia"/>
        </w:rPr>
        <w:t>各局的</w:t>
      </w:r>
      <w:r w:rsidRPr="00256798">
        <w:rPr>
          <w:rFonts w:hint="eastAsia"/>
        </w:rPr>
        <w:t>比賽結束</w:t>
      </w:r>
      <w:bookmarkEnd w:id="210"/>
      <w:r>
        <w:rPr>
          <w:rFonts w:ascii="新細明體" w:hAnsi="新細明體" w:hint="eastAsia"/>
        </w:rPr>
        <w:t xml:space="preserve">　</w:t>
      </w:r>
      <w:r>
        <w:rPr>
          <w:rFonts w:ascii="新細明體" w:hAnsi="新細明體" w:hint="eastAsia"/>
          <w:w w:val="66"/>
        </w:rPr>
        <w:t>（Ｄ）</w:t>
      </w:r>
      <w:bookmarkStart w:id="211" w:name="Q00420_4"/>
      <w:r>
        <w:rPr>
          <w:rFonts w:hint="eastAsia"/>
        </w:rPr>
        <w:t>雙方選手得分</w:t>
      </w:r>
      <w:r w:rsidRPr="006A1C80">
        <w:rPr>
          <w:rFonts w:hint="eastAsia"/>
        </w:rPr>
        <w:t>達（</w:t>
      </w:r>
      <w:r w:rsidRPr="006A1C80">
        <w:rPr>
          <w:rFonts w:hint="eastAsia"/>
        </w:rPr>
        <w:t>9</w:t>
      </w:r>
      <w:r w:rsidRPr="006A1C80">
        <w:rPr>
          <w:rFonts w:hint="eastAsia"/>
        </w:rPr>
        <w:t>：</w:t>
      </w:r>
      <w:r w:rsidRPr="006A1C80">
        <w:rPr>
          <w:rFonts w:hint="eastAsia"/>
        </w:rPr>
        <w:t>9</w:t>
      </w:r>
      <w:r w:rsidRPr="006A1C80">
        <w:rPr>
          <w:rFonts w:hint="eastAsia"/>
        </w:rPr>
        <w:t>）以上</w:t>
      </w:r>
      <w:r>
        <w:rPr>
          <w:rFonts w:hint="eastAsia"/>
        </w:rPr>
        <w:t>時</w:t>
      </w:r>
      <w:bookmarkStart w:id="212" w:name="Q00420_E"/>
      <w:bookmarkEnd w:id="211"/>
      <w:r w:rsidRPr="00CC762B">
        <w:rPr>
          <w:rFonts w:hint="eastAsia"/>
        </w:rPr>
        <w:t>。</w:t>
      </w:r>
      <w:r>
        <w:br/>
      </w:r>
      <w:bookmarkStart w:id="213" w:name="R00420"/>
      <w:bookmarkEnd w:id="212"/>
      <w:r w:rsidRPr="00981CF3">
        <w:rPr>
          <w:rFonts w:ascii="標楷體" w:eastAsia="標楷體" w:hAnsi="標楷體"/>
          <w:color w:val="008000"/>
          <w:kern w:val="0"/>
        </w:rPr>
        <w:t>解析：</w:t>
      </w:r>
      <w:r w:rsidRPr="00981CF3">
        <w:rPr>
          <w:rFonts w:ascii="標楷體" w:eastAsia="標楷體" w:hAnsi="標楷體" w:hint="eastAsia"/>
          <w:color w:val="008000"/>
          <w:kern w:val="0"/>
        </w:rPr>
        <w:t>促進制度啟用，在雙方都已獲得9分之情況除外。P96</w:t>
      </w:r>
      <w:bookmarkEnd w:id="213"/>
    </w:p>
    <w:p w:rsidR="00F82F1A" w:rsidRDefault="00F82F1A" w:rsidP="00F82F1A">
      <w:pPr>
        <w:ind w:left="964" w:hanging="964"/>
        <w:rPr>
          <w:rFonts w:ascii="標楷體" w:eastAsia="標楷體" w:hAnsi="標楷體"/>
          <w:color w:val="008000"/>
          <w:kern w:val="0"/>
        </w:rPr>
      </w:pPr>
      <w:bookmarkStart w:id="214" w:name="Q2PE00276"/>
      <w:bookmarkEnd w:id="206"/>
      <w:r>
        <w:rPr>
          <w:rFonts w:hint="eastAsia"/>
        </w:rPr>
        <w:t>（</w:t>
      </w:r>
      <w:bookmarkStart w:id="215" w:name="A00276"/>
      <w:r>
        <w:rPr>
          <w:rFonts w:hint="eastAsia"/>
          <w:color w:val="0000FF"/>
        </w:rPr>
        <w:t>Ｂ</w:t>
      </w:r>
      <w:bookmarkEnd w:id="215"/>
      <w:r>
        <w:rPr>
          <w:rFonts w:hint="eastAsia"/>
        </w:rPr>
        <w:t>）</w:t>
      </w:r>
      <w:r>
        <w:rPr>
          <w:rFonts w:eastAsia="細明體"/>
        </w:rPr>
        <w:t>13.</w:t>
      </w:r>
      <w:r w:rsidRPr="002E0DFC">
        <w:rPr>
          <w:rFonts w:hint="eastAsia"/>
        </w:rPr>
        <w:t>短距離田徑賽起跑，當聽到槍響，身體的動作反應，以下敘述何者</w:t>
      </w:r>
      <w:r w:rsidRPr="00B43AEF">
        <w:rPr>
          <w:rFonts w:hint="eastAsia"/>
          <w:b/>
        </w:rPr>
        <w:t>為非</w:t>
      </w:r>
      <w:r w:rsidRPr="002E0DFC">
        <w:rPr>
          <w:rFonts w:hint="eastAsia"/>
        </w:rPr>
        <w:t>？</w:t>
      </w:r>
      <w:r>
        <w:rPr>
          <w:rFonts w:ascii="新細明體" w:hAnsi="新細明體" w:hint="eastAsia"/>
        </w:rPr>
        <w:t xml:space="preserve">　</w:t>
      </w:r>
      <w:r>
        <w:rPr>
          <w:rFonts w:ascii="新細明體" w:hAnsi="新細明體" w:hint="eastAsia"/>
          <w:w w:val="66"/>
        </w:rPr>
        <w:t>（Ａ）</w:t>
      </w:r>
      <w:bookmarkStart w:id="216" w:name="Q00276_1"/>
      <w:r w:rsidRPr="002E0DFC">
        <w:rPr>
          <w:rFonts w:hint="eastAsia"/>
        </w:rPr>
        <w:t>兩手迅速推離地面</w:t>
      </w:r>
      <w:bookmarkEnd w:id="216"/>
      <w:r>
        <w:rPr>
          <w:rFonts w:ascii="新細明體" w:hAnsi="新細明體" w:hint="eastAsia"/>
        </w:rPr>
        <w:t xml:space="preserve">　</w:t>
      </w:r>
      <w:r>
        <w:rPr>
          <w:rFonts w:ascii="新細明體" w:hAnsi="新細明體" w:hint="eastAsia"/>
          <w:w w:val="66"/>
        </w:rPr>
        <w:t>（Ｂ）</w:t>
      </w:r>
      <w:bookmarkStart w:id="217" w:name="Q00276_2"/>
      <w:r w:rsidRPr="002E0DFC">
        <w:rPr>
          <w:rFonts w:hint="eastAsia"/>
        </w:rPr>
        <w:t>後腳用力蹬伸，將身體推向前方，前腳快速上抬膝跨步</w:t>
      </w:r>
      <w:bookmarkEnd w:id="217"/>
      <w:r>
        <w:rPr>
          <w:rFonts w:ascii="新細明體" w:hAnsi="新細明體" w:hint="eastAsia"/>
        </w:rPr>
        <w:t xml:space="preserve">　</w:t>
      </w:r>
      <w:r>
        <w:rPr>
          <w:rFonts w:ascii="新細明體" w:hAnsi="新細明體" w:hint="eastAsia"/>
          <w:w w:val="66"/>
        </w:rPr>
        <w:t>（Ｃ）</w:t>
      </w:r>
      <w:bookmarkStart w:id="218" w:name="Q00276_3"/>
      <w:r w:rsidRPr="002E0DFC">
        <w:rPr>
          <w:rFonts w:hint="eastAsia"/>
        </w:rPr>
        <w:t>兩手臂用力交替向後擺動及屈肘前擺</w:t>
      </w:r>
      <w:bookmarkEnd w:id="218"/>
      <w:r>
        <w:rPr>
          <w:rFonts w:ascii="新細明體" w:hAnsi="新細明體" w:hint="eastAsia"/>
        </w:rPr>
        <w:t xml:space="preserve">　</w:t>
      </w:r>
      <w:r>
        <w:rPr>
          <w:rFonts w:ascii="新細明體" w:hAnsi="新細明體" w:hint="eastAsia"/>
          <w:w w:val="66"/>
        </w:rPr>
        <w:t>（Ｄ）</w:t>
      </w:r>
      <w:bookmarkStart w:id="219" w:name="Q00276_4"/>
      <w:r w:rsidRPr="002E0DFC">
        <w:rPr>
          <w:rFonts w:hint="eastAsia"/>
        </w:rPr>
        <w:t>起跑後第一步的步幅不可太大，膝關節不宜抬太高</w:t>
      </w:r>
      <w:bookmarkStart w:id="220" w:name="Q00276_E"/>
      <w:bookmarkEnd w:id="219"/>
      <w:r w:rsidRPr="00CC762B">
        <w:rPr>
          <w:rFonts w:hint="eastAsia"/>
        </w:rPr>
        <w:t>。</w:t>
      </w:r>
      <w:r>
        <w:br/>
      </w:r>
      <w:bookmarkStart w:id="221" w:name="R00276"/>
      <w:bookmarkEnd w:id="220"/>
      <w:r w:rsidRPr="00981CF3">
        <w:rPr>
          <w:rFonts w:ascii="標楷體" w:eastAsia="標楷體" w:hAnsi="標楷體"/>
          <w:color w:val="008000"/>
          <w:kern w:val="0"/>
        </w:rPr>
        <w:t>解析：</w:t>
      </w:r>
      <w:r w:rsidRPr="00981CF3">
        <w:rPr>
          <w:rFonts w:ascii="標楷體" w:eastAsia="標楷體" w:hAnsi="標楷體" w:hint="eastAsia"/>
          <w:color w:val="008000"/>
          <w:kern w:val="0"/>
        </w:rPr>
        <w:t>前腳用力蹬伸，將身體推向前方，後腳快速上抬膝跨步。P7</w:t>
      </w:r>
      <w:bookmarkEnd w:id="221"/>
    </w:p>
    <w:p w:rsidR="00F82F1A" w:rsidRDefault="00F82F1A" w:rsidP="00F82F1A">
      <w:pPr>
        <w:ind w:left="964" w:hanging="964"/>
      </w:pPr>
      <w:bookmarkStart w:id="222" w:name="Q2PE00228"/>
      <w:bookmarkEnd w:id="214"/>
      <w:r>
        <w:rPr>
          <w:rFonts w:hint="eastAsia"/>
        </w:rPr>
        <w:t>（</w:t>
      </w:r>
      <w:bookmarkStart w:id="223" w:name="A00228"/>
      <w:r>
        <w:rPr>
          <w:color w:val="0000FF"/>
        </w:rPr>
        <w:t>C</w:t>
      </w:r>
      <w:bookmarkEnd w:id="223"/>
      <w:r>
        <w:rPr>
          <w:rFonts w:hint="eastAsia"/>
        </w:rPr>
        <w:t>）</w:t>
      </w:r>
      <w:r>
        <w:rPr>
          <w:rFonts w:eastAsia="細明體"/>
        </w:rPr>
        <w:t>14.</w:t>
      </w:r>
      <w:r>
        <w:rPr>
          <w:rFonts w:hint="eastAsia"/>
          <w:kern w:val="0"/>
        </w:rPr>
        <w:t>執行換氣動作時，何者正確？</w:t>
      </w:r>
      <w:r>
        <w:rPr>
          <w:rFonts w:ascii="新細明體" w:hAnsi="新細明體" w:hint="eastAsia"/>
          <w:kern w:val="0"/>
        </w:rPr>
        <w:t xml:space="preserve">　</w:t>
      </w:r>
      <w:r>
        <w:rPr>
          <w:rFonts w:ascii="新細明體" w:hAnsi="新細明體"/>
          <w:kern w:val="0"/>
        </w:rPr>
        <w:t>(A)</w:t>
      </w:r>
      <w:bookmarkStart w:id="224" w:name="Q00228_1"/>
      <w:r>
        <w:rPr>
          <w:rFonts w:hint="eastAsia"/>
          <w:kern w:val="0"/>
        </w:rPr>
        <w:t>吸氣時臉頰用力繃緊</w:t>
      </w:r>
      <w:bookmarkEnd w:id="224"/>
      <w:r>
        <w:rPr>
          <w:rFonts w:ascii="新細明體" w:hAnsi="新細明體" w:hint="eastAsia"/>
          <w:kern w:val="0"/>
        </w:rPr>
        <w:t xml:space="preserve">　</w:t>
      </w:r>
      <w:r>
        <w:rPr>
          <w:rFonts w:ascii="新細明體" w:hAnsi="新細明體"/>
          <w:kern w:val="0"/>
        </w:rPr>
        <w:t>(B)</w:t>
      </w:r>
      <w:bookmarkStart w:id="225" w:name="Q00228_2"/>
      <w:r>
        <w:rPr>
          <w:rFonts w:hint="eastAsia"/>
          <w:kern w:val="0"/>
        </w:rPr>
        <w:t>鼻子吸氣</w:t>
      </w:r>
      <w:bookmarkEnd w:id="225"/>
      <w:r>
        <w:rPr>
          <w:rFonts w:ascii="新細明體" w:hAnsi="新細明體" w:hint="eastAsia"/>
          <w:kern w:val="0"/>
        </w:rPr>
        <w:t xml:space="preserve">　</w:t>
      </w:r>
      <w:r>
        <w:rPr>
          <w:rFonts w:ascii="新細明體" w:hAnsi="新細明體"/>
          <w:kern w:val="0"/>
        </w:rPr>
        <w:t>(C)</w:t>
      </w:r>
      <w:bookmarkStart w:id="226" w:name="Q00228_3"/>
      <w:r>
        <w:rPr>
          <w:rFonts w:hint="eastAsia"/>
          <w:kern w:val="0"/>
        </w:rPr>
        <w:t>嘴巴吸氣</w:t>
      </w:r>
      <w:bookmarkEnd w:id="226"/>
      <w:r>
        <w:rPr>
          <w:rFonts w:ascii="新細明體" w:hAnsi="新細明體" w:hint="eastAsia"/>
          <w:kern w:val="0"/>
        </w:rPr>
        <w:t xml:space="preserve">　</w:t>
      </w:r>
      <w:r>
        <w:rPr>
          <w:rFonts w:ascii="新細明體" w:hAnsi="新細明體"/>
          <w:kern w:val="0"/>
        </w:rPr>
        <w:t>(D)</w:t>
      </w:r>
      <w:bookmarkStart w:id="227" w:name="Q00228_4"/>
      <w:r>
        <w:rPr>
          <w:rFonts w:hint="eastAsia"/>
          <w:kern w:val="0"/>
        </w:rPr>
        <w:t>主要以嘴巴吐氣</w:t>
      </w:r>
      <w:bookmarkStart w:id="228" w:name="Q00228_E"/>
      <w:bookmarkEnd w:id="227"/>
      <w:r w:rsidRPr="00F8544A">
        <w:rPr>
          <w:rFonts w:hint="eastAsia"/>
        </w:rPr>
        <w:t>。</w:t>
      </w:r>
    </w:p>
    <w:p w:rsidR="00F82F1A" w:rsidRDefault="00F82F1A" w:rsidP="00F82F1A">
      <w:pPr>
        <w:ind w:left="964" w:hanging="964"/>
        <w:rPr>
          <w:rFonts w:ascii="標楷體" w:eastAsia="標楷體" w:hAnsi="標楷體"/>
          <w:color w:val="008000"/>
          <w:kern w:val="0"/>
        </w:rPr>
      </w:pPr>
      <w:bookmarkStart w:id="229" w:name="Q2PE00315"/>
      <w:bookmarkEnd w:id="222"/>
      <w:bookmarkEnd w:id="228"/>
      <w:r>
        <w:rPr>
          <w:rFonts w:hint="eastAsia"/>
        </w:rPr>
        <w:t>（</w:t>
      </w:r>
      <w:bookmarkStart w:id="230" w:name="A00315"/>
      <w:r>
        <w:rPr>
          <w:rFonts w:hint="eastAsia"/>
          <w:color w:val="0000FF"/>
        </w:rPr>
        <w:t>Ｂ</w:t>
      </w:r>
      <w:bookmarkEnd w:id="230"/>
      <w:r>
        <w:rPr>
          <w:rFonts w:hint="eastAsia"/>
        </w:rPr>
        <w:t>）</w:t>
      </w:r>
      <w:r>
        <w:rPr>
          <w:rFonts w:eastAsia="細明體"/>
        </w:rPr>
        <w:t>15.</w:t>
      </w:r>
      <w:r w:rsidRPr="002E0DFC">
        <w:rPr>
          <w:rFonts w:hint="eastAsia"/>
        </w:rPr>
        <w:t>有關游泳安全注意事項敘述，以下何者</w:t>
      </w:r>
      <w:r w:rsidRPr="000525BD">
        <w:rPr>
          <w:rFonts w:hint="eastAsia"/>
          <w:b/>
        </w:rPr>
        <w:t>有誤</w:t>
      </w:r>
      <w:r w:rsidRPr="002E0DFC">
        <w:rPr>
          <w:rFonts w:hint="eastAsia"/>
        </w:rPr>
        <w:t>？</w:t>
      </w:r>
      <w:r w:rsidRPr="002E0DFC">
        <w:rPr>
          <w:rFonts w:hint="eastAsia"/>
        </w:rPr>
        <w:t xml:space="preserve"> </w:t>
      </w:r>
      <w:r>
        <w:rPr>
          <w:rFonts w:ascii="新細明體" w:hAnsi="新細明體" w:hint="eastAsia"/>
        </w:rPr>
        <w:t xml:space="preserve">　</w:t>
      </w:r>
      <w:r>
        <w:rPr>
          <w:rFonts w:ascii="新細明體" w:hAnsi="新細明體" w:hint="eastAsia"/>
          <w:w w:val="66"/>
        </w:rPr>
        <w:t>（Ａ）</w:t>
      </w:r>
      <w:bookmarkStart w:id="231" w:name="Q00315_1"/>
      <w:r w:rsidRPr="002E0DFC">
        <w:rPr>
          <w:rFonts w:hint="eastAsia"/>
        </w:rPr>
        <w:t>下水前確實做好暖身運動，以避免肌肉抽筋</w:t>
      </w:r>
      <w:bookmarkEnd w:id="231"/>
      <w:r>
        <w:rPr>
          <w:rFonts w:ascii="新細明體" w:hAnsi="新細明體" w:hint="eastAsia"/>
        </w:rPr>
        <w:t xml:space="preserve">　</w:t>
      </w:r>
      <w:r>
        <w:rPr>
          <w:rFonts w:ascii="新細明體" w:hAnsi="新細明體" w:hint="eastAsia"/>
          <w:w w:val="66"/>
        </w:rPr>
        <w:t>（Ｂ）</w:t>
      </w:r>
      <w:bookmarkStart w:id="232" w:name="Q00315_2"/>
      <w:r w:rsidRPr="002E0DFC">
        <w:rPr>
          <w:rFonts w:hint="eastAsia"/>
        </w:rPr>
        <w:t>游泳池中及池邊可以玩水、嬉戲打鬧</w:t>
      </w:r>
      <w:bookmarkEnd w:id="232"/>
      <w:r>
        <w:rPr>
          <w:rFonts w:ascii="新細明體" w:hAnsi="新細明體" w:hint="eastAsia"/>
        </w:rPr>
        <w:t xml:space="preserve">　</w:t>
      </w:r>
      <w:r>
        <w:rPr>
          <w:rFonts w:ascii="新細明體" w:hAnsi="新細明體" w:hint="eastAsia"/>
          <w:w w:val="66"/>
        </w:rPr>
        <w:t>（Ｃ）</w:t>
      </w:r>
      <w:bookmarkStart w:id="233" w:name="Q00315_3"/>
      <w:r w:rsidRPr="002E0DFC">
        <w:rPr>
          <w:rFonts w:hint="eastAsia"/>
        </w:rPr>
        <w:t>下水前熟悉泳池安全規範，並遵守救生員的安全宣導</w:t>
      </w:r>
      <w:bookmarkEnd w:id="233"/>
      <w:r>
        <w:rPr>
          <w:rFonts w:ascii="新細明體" w:hAnsi="新細明體" w:hint="eastAsia"/>
        </w:rPr>
        <w:t xml:space="preserve">　</w:t>
      </w:r>
      <w:r>
        <w:rPr>
          <w:rFonts w:ascii="新細明體" w:hAnsi="新細明體" w:hint="eastAsia"/>
          <w:w w:val="66"/>
        </w:rPr>
        <w:t>（Ｄ）</w:t>
      </w:r>
      <w:bookmarkStart w:id="234" w:name="Q00315_4"/>
      <w:r w:rsidRPr="002E0DFC">
        <w:rPr>
          <w:rFonts w:hint="eastAsia"/>
        </w:rPr>
        <w:t>練習跳水或轉身時，須注意該區域是否有人，避免碰撞產生傷害</w:t>
      </w:r>
      <w:bookmarkStart w:id="235" w:name="Q00315_E"/>
      <w:bookmarkEnd w:id="234"/>
      <w:r w:rsidRPr="00CC762B">
        <w:rPr>
          <w:rFonts w:hint="eastAsia"/>
        </w:rPr>
        <w:t>。</w:t>
      </w:r>
      <w:r>
        <w:br/>
      </w:r>
      <w:bookmarkStart w:id="236" w:name="R00315"/>
      <w:bookmarkEnd w:id="235"/>
      <w:r w:rsidRPr="00981CF3">
        <w:rPr>
          <w:rFonts w:ascii="標楷體" w:eastAsia="標楷體" w:hAnsi="標楷體"/>
          <w:color w:val="008000"/>
          <w:kern w:val="0"/>
        </w:rPr>
        <w:t>解析：</w:t>
      </w:r>
      <w:r w:rsidRPr="00981CF3">
        <w:rPr>
          <w:rFonts w:ascii="標楷體" w:eastAsia="標楷體" w:hAnsi="標楷體" w:hint="eastAsia"/>
          <w:color w:val="008000"/>
          <w:kern w:val="0"/>
        </w:rPr>
        <w:t>P26</w:t>
      </w:r>
      <w:bookmarkEnd w:id="236"/>
    </w:p>
    <w:p w:rsidR="00F82F1A" w:rsidRDefault="00F82F1A" w:rsidP="00F82F1A">
      <w:pPr>
        <w:ind w:left="964" w:hanging="964"/>
        <w:rPr>
          <w:rFonts w:ascii="標楷體" w:eastAsia="標楷體" w:hAnsi="標楷體"/>
          <w:color w:val="008000"/>
          <w:kern w:val="0"/>
        </w:rPr>
      </w:pPr>
      <w:bookmarkStart w:id="237" w:name="Q2PE00439"/>
      <w:bookmarkEnd w:id="229"/>
      <w:r>
        <w:rPr>
          <w:rFonts w:hint="eastAsia"/>
        </w:rPr>
        <w:t>（</w:t>
      </w:r>
      <w:bookmarkStart w:id="238" w:name="A00439"/>
      <w:r>
        <w:rPr>
          <w:rFonts w:hint="eastAsia"/>
          <w:color w:val="0000FF"/>
        </w:rPr>
        <w:t>Ｂ</w:t>
      </w:r>
      <w:bookmarkEnd w:id="238"/>
      <w:r>
        <w:rPr>
          <w:rFonts w:hint="eastAsia"/>
        </w:rPr>
        <w:t>）</w:t>
      </w:r>
      <w:r>
        <w:rPr>
          <w:rFonts w:eastAsia="細明體"/>
        </w:rPr>
        <w:t>16.</w:t>
      </w:r>
      <w:r w:rsidRPr="00274A06">
        <w:rPr>
          <w:rFonts w:hint="eastAsia"/>
        </w:rPr>
        <w:t>速度最快的球類運動</w:t>
      </w:r>
      <w:r>
        <w:rPr>
          <w:rFonts w:hint="eastAsia"/>
        </w:rPr>
        <w:t>是？</w:t>
      </w:r>
      <w:r>
        <w:rPr>
          <w:rFonts w:ascii="新細明體" w:hAnsi="新細明體" w:hint="eastAsia"/>
        </w:rPr>
        <w:t xml:space="preserve">　</w:t>
      </w:r>
      <w:r>
        <w:rPr>
          <w:rFonts w:ascii="新細明體" w:hAnsi="新細明體" w:hint="eastAsia"/>
          <w:w w:val="66"/>
        </w:rPr>
        <w:t>（Ａ）</w:t>
      </w:r>
      <w:bookmarkStart w:id="239" w:name="Q00439_1"/>
      <w:r>
        <w:rPr>
          <w:rFonts w:hint="eastAsia"/>
        </w:rPr>
        <w:t>網球</w:t>
      </w:r>
      <w:bookmarkEnd w:id="239"/>
      <w:r>
        <w:rPr>
          <w:rFonts w:ascii="新細明體" w:hAnsi="新細明體" w:hint="eastAsia"/>
        </w:rPr>
        <w:t xml:space="preserve">　</w:t>
      </w:r>
      <w:r>
        <w:rPr>
          <w:rFonts w:ascii="新細明體" w:hAnsi="新細明體" w:hint="eastAsia"/>
          <w:w w:val="66"/>
        </w:rPr>
        <w:t>（Ｂ）</w:t>
      </w:r>
      <w:bookmarkStart w:id="240" w:name="Q00439_2"/>
      <w:r>
        <w:rPr>
          <w:rFonts w:hint="eastAsia"/>
        </w:rPr>
        <w:t>羽球</w:t>
      </w:r>
      <w:bookmarkEnd w:id="240"/>
      <w:r>
        <w:rPr>
          <w:rFonts w:ascii="新細明體" w:hAnsi="新細明體" w:hint="eastAsia"/>
        </w:rPr>
        <w:t xml:space="preserve">　</w:t>
      </w:r>
      <w:r>
        <w:rPr>
          <w:rFonts w:ascii="新細明體" w:hAnsi="新細明體" w:hint="eastAsia"/>
          <w:w w:val="66"/>
        </w:rPr>
        <w:t>（Ｃ）</w:t>
      </w:r>
      <w:bookmarkStart w:id="241" w:name="Q00439_3"/>
      <w:r>
        <w:rPr>
          <w:rFonts w:hint="eastAsia"/>
        </w:rPr>
        <w:t>高爾夫</w:t>
      </w:r>
      <w:bookmarkEnd w:id="241"/>
      <w:r>
        <w:rPr>
          <w:rFonts w:ascii="新細明體" w:hAnsi="新細明體" w:hint="eastAsia"/>
        </w:rPr>
        <w:t xml:space="preserve">　</w:t>
      </w:r>
      <w:r>
        <w:rPr>
          <w:rFonts w:ascii="新細明體" w:hAnsi="新細明體" w:hint="eastAsia"/>
          <w:w w:val="66"/>
        </w:rPr>
        <w:t>（Ｄ）</w:t>
      </w:r>
      <w:bookmarkStart w:id="242" w:name="Q00439_4"/>
      <w:r>
        <w:rPr>
          <w:rFonts w:hint="eastAsia"/>
        </w:rPr>
        <w:t>棒球</w:t>
      </w:r>
      <w:bookmarkStart w:id="243" w:name="Q00439_E"/>
      <w:bookmarkEnd w:id="242"/>
      <w:r w:rsidRPr="00CC762B">
        <w:rPr>
          <w:rFonts w:hint="eastAsia"/>
        </w:rPr>
        <w:t>。</w:t>
      </w:r>
      <w:r>
        <w:br/>
      </w:r>
      <w:bookmarkStart w:id="244" w:name="R00439"/>
      <w:bookmarkEnd w:id="243"/>
      <w:r w:rsidRPr="00981CF3">
        <w:rPr>
          <w:rFonts w:ascii="標楷體" w:eastAsia="標楷體" w:hAnsi="標楷體"/>
          <w:color w:val="008000"/>
          <w:kern w:val="0"/>
        </w:rPr>
        <w:t>解析：</w:t>
      </w:r>
      <w:r w:rsidRPr="00981CF3">
        <w:rPr>
          <w:rFonts w:ascii="標楷體" w:eastAsia="標楷體" w:hAnsi="標楷體" w:hint="eastAsia"/>
          <w:color w:val="008000"/>
          <w:kern w:val="0"/>
        </w:rPr>
        <w:t>P108</w:t>
      </w:r>
      <w:bookmarkEnd w:id="244"/>
    </w:p>
    <w:p w:rsidR="00F82F1A" w:rsidRDefault="00F82F1A" w:rsidP="00F82F1A">
      <w:pPr>
        <w:ind w:left="964" w:hanging="964"/>
        <w:rPr>
          <w:rFonts w:ascii="標楷體" w:eastAsia="標楷體" w:hAnsi="標楷體"/>
          <w:color w:val="008000"/>
          <w:kern w:val="0"/>
        </w:rPr>
      </w:pPr>
      <w:bookmarkStart w:id="245" w:name="Q2PE00361"/>
      <w:bookmarkEnd w:id="237"/>
      <w:r>
        <w:rPr>
          <w:rFonts w:hint="eastAsia"/>
        </w:rPr>
        <w:t>（</w:t>
      </w:r>
      <w:bookmarkStart w:id="246" w:name="A00361"/>
      <w:r>
        <w:rPr>
          <w:rFonts w:hint="eastAsia"/>
          <w:color w:val="0000FF"/>
        </w:rPr>
        <w:t>Ｄ</w:t>
      </w:r>
      <w:bookmarkEnd w:id="246"/>
      <w:r>
        <w:rPr>
          <w:rFonts w:hint="eastAsia"/>
        </w:rPr>
        <w:t>）</w:t>
      </w:r>
      <w:r>
        <w:rPr>
          <w:rFonts w:eastAsia="細明體"/>
        </w:rPr>
        <w:t>17.</w:t>
      </w:r>
      <w:r w:rsidRPr="002E0DFC">
        <w:rPr>
          <w:rFonts w:hint="eastAsia"/>
        </w:rPr>
        <w:t>籃球比賽，無持球擋人掩護時，擋人時要確實站位不可移動，否則容易被裁判判決？</w:t>
      </w:r>
      <w:r>
        <w:rPr>
          <w:rFonts w:ascii="新細明體" w:hAnsi="新細明體" w:hint="eastAsia"/>
        </w:rPr>
        <w:t xml:space="preserve">　</w:t>
      </w:r>
      <w:r>
        <w:rPr>
          <w:rFonts w:ascii="新細明體" w:hAnsi="新細明體" w:hint="eastAsia"/>
          <w:w w:val="66"/>
        </w:rPr>
        <w:t>（Ａ）</w:t>
      </w:r>
      <w:bookmarkStart w:id="247" w:name="Q00361_1"/>
      <w:r w:rsidRPr="002E0DFC">
        <w:rPr>
          <w:rFonts w:hint="eastAsia"/>
        </w:rPr>
        <w:t>走步</w:t>
      </w:r>
      <w:bookmarkEnd w:id="247"/>
      <w:r>
        <w:rPr>
          <w:rFonts w:ascii="新細明體" w:hAnsi="新細明體" w:hint="eastAsia"/>
        </w:rPr>
        <w:t xml:space="preserve">　</w:t>
      </w:r>
      <w:r>
        <w:rPr>
          <w:rFonts w:ascii="新細明體" w:hAnsi="新細明體" w:hint="eastAsia"/>
          <w:w w:val="66"/>
        </w:rPr>
        <w:t>（Ｂ）</w:t>
      </w:r>
      <w:bookmarkStart w:id="248" w:name="Q00361_2"/>
      <w:r w:rsidRPr="002E0DFC">
        <w:rPr>
          <w:rFonts w:hint="eastAsia"/>
        </w:rPr>
        <w:t>非法掩護</w:t>
      </w:r>
      <w:bookmarkEnd w:id="248"/>
      <w:r>
        <w:rPr>
          <w:rFonts w:ascii="新細明體" w:hAnsi="新細明體" w:hint="eastAsia"/>
        </w:rPr>
        <w:t xml:space="preserve">　</w:t>
      </w:r>
      <w:r>
        <w:rPr>
          <w:rFonts w:ascii="新細明體" w:hAnsi="新細明體" w:hint="eastAsia"/>
          <w:w w:val="66"/>
        </w:rPr>
        <w:t>（Ｃ）</w:t>
      </w:r>
      <w:bookmarkStart w:id="249" w:name="Q00361_3"/>
      <w:r w:rsidRPr="002E0DFC">
        <w:rPr>
          <w:rFonts w:hint="eastAsia"/>
        </w:rPr>
        <w:t>推人</w:t>
      </w:r>
      <w:bookmarkEnd w:id="249"/>
      <w:r>
        <w:rPr>
          <w:rFonts w:ascii="新細明體" w:hAnsi="新細明體" w:hint="eastAsia"/>
        </w:rPr>
        <w:t xml:space="preserve">　</w:t>
      </w:r>
      <w:r>
        <w:rPr>
          <w:rFonts w:ascii="新細明體" w:hAnsi="新細明體" w:hint="eastAsia"/>
          <w:w w:val="66"/>
        </w:rPr>
        <w:t>（Ｄ）</w:t>
      </w:r>
      <w:bookmarkStart w:id="250" w:name="Q00361_4"/>
      <w:r w:rsidRPr="002E0DFC">
        <w:rPr>
          <w:rFonts w:hint="eastAsia"/>
        </w:rPr>
        <w:t>進攻阻擋犯規</w:t>
      </w:r>
      <w:bookmarkStart w:id="251" w:name="Q00361_E"/>
      <w:bookmarkEnd w:id="250"/>
      <w:r w:rsidRPr="00CC762B">
        <w:rPr>
          <w:rFonts w:hint="eastAsia"/>
        </w:rPr>
        <w:t>。</w:t>
      </w:r>
      <w:r>
        <w:br/>
      </w:r>
      <w:bookmarkStart w:id="252" w:name="R00361"/>
      <w:bookmarkEnd w:id="251"/>
      <w:r w:rsidRPr="00981CF3">
        <w:rPr>
          <w:rFonts w:ascii="標楷體" w:eastAsia="標楷體" w:hAnsi="標楷體"/>
          <w:color w:val="008000"/>
          <w:kern w:val="0"/>
        </w:rPr>
        <w:t>解析：</w:t>
      </w:r>
      <w:r w:rsidRPr="00981CF3">
        <w:rPr>
          <w:rFonts w:ascii="標楷體" w:eastAsia="標楷體" w:hAnsi="標楷體" w:hint="eastAsia"/>
          <w:color w:val="008000"/>
          <w:kern w:val="0"/>
        </w:rPr>
        <w:t>P57</w:t>
      </w:r>
      <w:bookmarkEnd w:id="252"/>
    </w:p>
    <w:p w:rsidR="00F82F1A" w:rsidRDefault="00F82F1A" w:rsidP="00F82F1A">
      <w:pPr>
        <w:ind w:left="964" w:hanging="964"/>
        <w:rPr>
          <w:rFonts w:ascii="標楷體" w:eastAsia="標楷體" w:hAnsi="標楷體"/>
          <w:color w:val="008000"/>
          <w:kern w:val="0"/>
        </w:rPr>
      </w:pPr>
      <w:bookmarkStart w:id="253" w:name="Q2PE00320"/>
      <w:bookmarkEnd w:id="245"/>
      <w:r>
        <w:rPr>
          <w:rFonts w:hint="eastAsia"/>
        </w:rPr>
        <w:t>（</w:t>
      </w:r>
      <w:bookmarkStart w:id="254" w:name="A00320"/>
      <w:r>
        <w:rPr>
          <w:color w:val="0000FF"/>
        </w:rPr>
        <w:t>C</w:t>
      </w:r>
      <w:bookmarkEnd w:id="254"/>
      <w:r>
        <w:rPr>
          <w:rFonts w:hint="eastAsia"/>
        </w:rPr>
        <w:t>）</w:t>
      </w:r>
      <w:r>
        <w:rPr>
          <w:rFonts w:eastAsia="細明體"/>
        </w:rPr>
        <w:t>18.</w:t>
      </w:r>
      <w:r w:rsidRPr="002E0DFC">
        <w:rPr>
          <w:rFonts w:hint="eastAsia"/>
        </w:rPr>
        <w:t>當一種物體通過水面，或者在水下接近水面的位置，沿著水平面以較快的速度移動時所產生的阻力，此阻力稱為？</w:t>
      </w:r>
      <w:r>
        <w:rPr>
          <w:rFonts w:ascii="新細明體" w:hAnsi="新細明體" w:hint="eastAsia"/>
        </w:rPr>
        <w:t xml:space="preserve">　</w:t>
      </w:r>
      <w:r>
        <w:rPr>
          <w:rFonts w:ascii="新細明體" w:hAnsi="新細明體"/>
        </w:rPr>
        <w:t>(A)</w:t>
      </w:r>
      <w:bookmarkStart w:id="255" w:name="Q00320_1"/>
      <w:r w:rsidRPr="002E0DFC">
        <w:rPr>
          <w:rFonts w:hint="eastAsia"/>
        </w:rPr>
        <w:t>摩擦阻力</w:t>
      </w:r>
      <w:bookmarkEnd w:id="255"/>
      <w:r>
        <w:rPr>
          <w:rFonts w:ascii="新細明體" w:hAnsi="新細明體" w:hint="eastAsia"/>
        </w:rPr>
        <w:t xml:space="preserve">　</w:t>
      </w:r>
      <w:r>
        <w:rPr>
          <w:rFonts w:ascii="新細明體" w:hAnsi="新細明體"/>
        </w:rPr>
        <w:t>(B)</w:t>
      </w:r>
      <w:bookmarkStart w:id="256" w:name="Q00320_2"/>
      <w:r w:rsidRPr="002E0DFC">
        <w:rPr>
          <w:rFonts w:hint="eastAsia"/>
        </w:rPr>
        <w:t>形狀阻力</w:t>
      </w:r>
      <w:bookmarkEnd w:id="256"/>
      <w:r>
        <w:rPr>
          <w:rFonts w:ascii="新細明體" w:hAnsi="新細明體" w:hint="eastAsia"/>
        </w:rPr>
        <w:t xml:space="preserve">　</w:t>
      </w:r>
      <w:r>
        <w:rPr>
          <w:rFonts w:ascii="新細明體" w:hAnsi="新細明體"/>
        </w:rPr>
        <w:t>(C)</w:t>
      </w:r>
      <w:bookmarkStart w:id="257" w:name="Q00320_3"/>
      <w:r w:rsidRPr="002E0DFC">
        <w:rPr>
          <w:rFonts w:hint="eastAsia"/>
        </w:rPr>
        <w:t>波浪阻力</w:t>
      </w:r>
      <w:bookmarkEnd w:id="257"/>
      <w:r>
        <w:rPr>
          <w:rFonts w:ascii="新細明體" w:hAnsi="新細明體" w:hint="eastAsia"/>
        </w:rPr>
        <w:t xml:space="preserve">　</w:t>
      </w:r>
      <w:r>
        <w:rPr>
          <w:rFonts w:ascii="新細明體" w:hAnsi="新細明體"/>
        </w:rPr>
        <w:t>(D)</w:t>
      </w:r>
      <w:bookmarkStart w:id="258" w:name="Q00320_4"/>
      <w:r w:rsidRPr="002E0DFC">
        <w:rPr>
          <w:rFonts w:hint="eastAsia"/>
        </w:rPr>
        <w:t>液面阻力</w:t>
      </w:r>
      <w:bookmarkStart w:id="259" w:name="Q00320_E"/>
      <w:bookmarkEnd w:id="258"/>
      <w:r w:rsidRPr="00CC762B">
        <w:rPr>
          <w:rFonts w:hint="eastAsia"/>
        </w:rPr>
        <w:t>。</w:t>
      </w:r>
      <w:r>
        <w:br/>
      </w:r>
      <w:bookmarkStart w:id="260" w:name="R00320"/>
      <w:bookmarkEnd w:id="259"/>
      <w:r w:rsidRPr="00981CF3">
        <w:rPr>
          <w:rFonts w:ascii="標楷體" w:eastAsia="標楷體" w:hAnsi="標楷體"/>
          <w:color w:val="008000"/>
          <w:kern w:val="0"/>
        </w:rPr>
        <w:t>解析：</w:t>
      </w:r>
      <w:r w:rsidRPr="00981CF3">
        <w:rPr>
          <w:rFonts w:ascii="標楷體" w:eastAsia="標楷體" w:hAnsi="標楷體" w:hint="eastAsia"/>
          <w:color w:val="008000"/>
          <w:kern w:val="0"/>
        </w:rPr>
        <w:t>P29</w:t>
      </w:r>
      <w:bookmarkEnd w:id="260"/>
    </w:p>
    <w:p w:rsidR="00F82F1A" w:rsidRDefault="00F82F1A" w:rsidP="00F82F1A">
      <w:pPr>
        <w:ind w:left="964" w:hanging="964"/>
        <w:rPr>
          <w:rFonts w:ascii="標楷體" w:eastAsia="標楷體" w:hAnsi="標楷體"/>
          <w:color w:val="008000"/>
          <w:kern w:val="0"/>
        </w:rPr>
      </w:pPr>
      <w:bookmarkStart w:id="261" w:name="Q2PE00304"/>
      <w:bookmarkEnd w:id="253"/>
      <w:r>
        <w:rPr>
          <w:rFonts w:hint="eastAsia"/>
        </w:rPr>
        <w:t>（</w:t>
      </w:r>
      <w:bookmarkStart w:id="262" w:name="A00304"/>
      <w:r>
        <w:rPr>
          <w:rFonts w:hint="eastAsia"/>
          <w:color w:val="0000FF"/>
        </w:rPr>
        <w:t>Ｄ</w:t>
      </w:r>
      <w:bookmarkEnd w:id="262"/>
      <w:r>
        <w:rPr>
          <w:rFonts w:hint="eastAsia"/>
        </w:rPr>
        <w:t>）</w:t>
      </w:r>
      <w:r>
        <w:rPr>
          <w:rFonts w:eastAsia="細明體"/>
        </w:rPr>
        <w:t>19.</w:t>
      </w:r>
      <w:r w:rsidRPr="002E0DFC">
        <w:rPr>
          <w:rFonts w:hint="eastAsia"/>
        </w:rPr>
        <w:t>捷泳滾翻轉身，縮下巴前的動作，以下何者</w:t>
      </w:r>
      <w:r w:rsidRPr="003D6A1D">
        <w:rPr>
          <w:rFonts w:hint="eastAsia"/>
          <w:b/>
        </w:rPr>
        <w:t>為誤</w:t>
      </w:r>
      <w:r w:rsidRPr="002E0DFC">
        <w:rPr>
          <w:rFonts w:hint="eastAsia"/>
        </w:rPr>
        <w:t>？</w:t>
      </w:r>
      <w:r>
        <w:rPr>
          <w:rFonts w:ascii="新細明體" w:hAnsi="新細明體" w:hint="eastAsia"/>
        </w:rPr>
        <w:t xml:space="preserve">　</w:t>
      </w:r>
      <w:r>
        <w:rPr>
          <w:rFonts w:ascii="新細明體" w:hAnsi="新細明體" w:hint="eastAsia"/>
          <w:w w:val="66"/>
        </w:rPr>
        <w:t>（Ａ）</w:t>
      </w:r>
      <w:bookmarkStart w:id="263" w:name="Q00304_1"/>
      <w:r w:rsidRPr="002E0DFC">
        <w:rPr>
          <w:rFonts w:hint="eastAsia"/>
        </w:rPr>
        <w:t>收腹</w:t>
      </w:r>
      <w:bookmarkEnd w:id="263"/>
      <w:r>
        <w:rPr>
          <w:rFonts w:ascii="新細明體" w:hAnsi="新細明體" w:hint="eastAsia"/>
        </w:rPr>
        <w:t xml:space="preserve">　</w:t>
      </w:r>
      <w:r>
        <w:rPr>
          <w:rFonts w:ascii="新細明體" w:hAnsi="新細明體" w:hint="eastAsia"/>
          <w:w w:val="66"/>
        </w:rPr>
        <w:t>（Ｂ）</w:t>
      </w:r>
      <w:bookmarkStart w:id="264" w:name="Q00304_2"/>
      <w:r w:rsidRPr="002E0DFC">
        <w:rPr>
          <w:rFonts w:hint="eastAsia"/>
        </w:rPr>
        <w:t>低頭</w:t>
      </w:r>
      <w:bookmarkEnd w:id="264"/>
      <w:r>
        <w:rPr>
          <w:rFonts w:ascii="新細明體" w:hAnsi="新細明體" w:hint="eastAsia"/>
        </w:rPr>
        <w:t xml:space="preserve">　</w:t>
      </w:r>
      <w:r>
        <w:rPr>
          <w:rFonts w:ascii="新細明體" w:hAnsi="新細明體" w:hint="eastAsia"/>
          <w:w w:val="66"/>
        </w:rPr>
        <w:t>（Ｃ）</w:t>
      </w:r>
      <w:bookmarkStart w:id="265" w:name="Q00304_3"/>
      <w:r w:rsidRPr="002E0DFC">
        <w:rPr>
          <w:rFonts w:hint="eastAsia"/>
        </w:rPr>
        <w:t>收腿</w:t>
      </w:r>
      <w:bookmarkEnd w:id="265"/>
      <w:r>
        <w:rPr>
          <w:rFonts w:ascii="新細明體" w:hAnsi="新細明體" w:hint="eastAsia"/>
        </w:rPr>
        <w:t xml:space="preserve">　</w:t>
      </w:r>
      <w:r>
        <w:rPr>
          <w:rFonts w:ascii="新細明體" w:hAnsi="新細明體" w:hint="eastAsia"/>
          <w:w w:val="66"/>
        </w:rPr>
        <w:t>（Ｄ）</w:t>
      </w:r>
      <w:bookmarkStart w:id="266" w:name="Q00304_4"/>
      <w:r w:rsidRPr="002E0DFC">
        <w:rPr>
          <w:rFonts w:hint="eastAsia"/>
        </w:rPr>
        <w:t>側轉</w:t>
      </w:r>
      <w:bookmarkStart w:id="267" w:name="Q00304_E"/>
      <w:bookmarkEnd w:id="266"/>
      <w:r w:rsidRPr="00CC762B">
        <w:rPr>
          <w:rFonts w:hint="eastAsia"/>
        </w:rPr>
        <w:t>。</w:t>
      </w:r>
      <w:r>
        <w:br/>
      </w:r>
      <w:bookmarkStart w:id="268" w:name="R00304"/>
      <w:bookmarkEnd w:id="267"/>
      <w:r w:rsidRPr="00981CF3">
        <w:rPr>
          <w:rFonts w:ascii="標楷體" w:eastAsia="標楷體" w:hAnsi="標楷體"/>
          <w:color w:val="008000"/>
          <w:kern w:val="0"/>
        </w:rPr>
        <w:t>解析：</w:t>
      </w:r>
      <w:r w:rsidRPr="00981CF3">
        <w:rPr>
          <w:rFonts w:ascii="標楷體" w:eastAsia="標楷體" w:hAnsi="標楷體" w:hint="eastAsia"/>
          <w:color w:val="008000"/>
          <w:kern w:val="0"/>
        </w:rPr>
        <w:t>P27</w:t>
      </w:r>
      <w:bookmarkEnd w:id="268"/>
    </w:p>
    <w:p w:rsidR="00F82F1A" w:rsidRDefault="00F82F1A" w:rsidP="00F82F1A">
      <w:pPr>
        <w:ind w:left="964" w:hanging="964"/>
        <w:rPr>
          <w:rFonts w:ascii="標楷體" w:eastAsia="標楷體" w:hAnsi="標楷體"/>
          <w:color w:val="008000"/>
          <w:kern w:val="0"/>
        </w:rPr>
      </w:pPr>
      <w:bookmarkStart w:id="269" w:name="Q2PE00409"/>
      <w:bookmarkEnd w:id="261"/>
      <w:r>
        <w:rPr>
          <w:rFonts w:hint="eastAsia"/>
        </w:rPr>
        <w:t>（</w:t>
      </w:r>
      <w:bookmarkStart w:id="270" w:name="A00409"/>
      <w:r>
        <w:rPr>
          <w:color w:val="0000FF"/>
        </w:rPr>
        <w:t>A</w:t>
      </w:r>
      <w:bookmarkEnd w:id="270"/>
      <w:r>
        <w:rPr>
          <w:rFonts w:hint="eastAsia"/>
        </w:rPr>
        <w:t>）</w:t>
      </w:r>
      <w:r>
        <w:rPr>
          <w:rFonts w:eastAsia="細明體"/>
        </w:rPr>
        <w:t>20.</w:t>
      </w:r>
      <w:r w:rsidRPr="00655B62">
        <w:rPr>
          <w:rFonts w:hint="eastAsia"/>
        </w:rPr>
        <w:t>桌球</w:t>
      </w:r>
      <w:r>
        <w:rPr>
          <w:rFonts w:hint="eastAsia"/>
        </w:rPr>
        <w:t>發球規則，以下敘述何者</w:t>
      </w:r>
      <w:r w:rsidRPr="00640702">
        <w:rPr>
          <w:rFonts w:hint="eastAsia"/>
          <w:b/>
        </w:rPr>
        <w:t>有誤</w:t>
      </w:r>
      <w:r>
        <w:rPr>
          <w:rFonts w:hint="eastAsia"/>
        </w:rPr>
        <w:t>？</w:t>
      </w:r>
      <w:r>
        <w:rPr>
          <w:rFonts w:ascii="新細明體" w:hAnsi="新細明體" w:hint="eastAsia"/>
        </w:rPr>
        <w:t xml:space="preserve">　</w:t>
      </w:r>
      <w:r>
        <w:rPr>
          <w:rFonts w:ascii="新細明體" w:hAnsi="新細明體"/>
        </w:rPr>
        <w:t>(A)</w:t>
      </w:r>
      <w:bookmarkStart w:id="271" w:name="Q00409_1"/>
      <w:r w:rsidRPr="00905E4B">
        <w:rPr>
          <w:rFonts w:hint="eastAsia"/>
        </w:rPr>
        <w:t>球</w:t>
      </w:r>
      <w:r>
        <w:rPr>
          <w:rFonts w:hint="eastAsia"/>
        </w:rPr>
        <w:t>在</w:t>
      </w:r>
      <w:r w:rsidRPr="00905E4B">
        <w:rPr>
          <w:rFonts w:hint="eastAsia"/>
        </w:rPr>
        <w:t>拋起的</w:t>
      </w:r>
      <w:r>
        <w:rPr>
          <w:rFonts w:hint="eastAsia"/>
        </w:rPr>
        <w:t>上升過程只要超過</w:t>
      </w:r>
      <w:r>
        <w:rPr>
          <w:rFonts w:hint="eastAsia"/>
        </w:rPr>
        <w:t>16</w:t>
      </w:r>
      <w:r>
        <w:rPr>
          <w:rFonts w:hint="eastAsia"/>
        </w:rPr>
        <w:t>公分</w:t>
      </w:r>
      <w:r w:rsidRPr="00905E4B">
        <w:rPr>
          <w:rFonts w:hint="eastAsia"/>
        </w:rPr>
        <w:t>，</w:t>
      </w:r>
      <w:r>
        <w:rPr>
          <w:rFonts w:hint="eastAsia"/>
        </w:rPr>
        <w:t>即</w:t>
      </w:r>
      <w:r w:rsidRPr="00905E4B">
        <w:rPr>
          <w:rFonts w:hint="eastAsia"/>
        </w:rPr>
        <w:t>可擊球</w:t>
      </w:r>
      <w:bookmarkEnd w:id="271"/>
      <w:r>
        <w:rPr>
          <w:rFonts w:ascii="新細明體" w:hAnsi="新細明體" w:hint="eastAsia"/>
        </w:rPr>
        <w:t xml:space="preserve">　</w:t>
      </w:r>
      <w:r>
        <w:rPr>
          <w:rFonts w:ascii="新細明體" w:hAnsi="新細明體"/>
        </w:rPr>
        <w:t>(B)</w:t>
      </w:r>
      <w:bookmarkStart w:id="272" w:name="Q00409_2"/>
      <w:r>
        <w:rPr>
          <w:rFonts w:hint="eastAsia"/>
        </w:rPr>
        <w:t>球先觸及發球方球桌，然後越過或繞過球網裝置，再觸及接發球方球桌</w:t>
      </w:r>
      <w:bookmarkEnd w:id="272"/>
      <w:r>
        <w:rPr>
          <w:rFonts w:ascii="新細明體" w:hAnsi="新細明體" w:hint="eastAsia"/>
        </w:rPr>
        <w:t xml:space="preserve">　</w:t>
      </w:r>
      <w:r>
        <w:rPr>
          <w:rFonts w:ascii="新細明體" w:hAnsi="新細明體"/>
        </w:rPr>
        <w:t>(C)</w:t>
      </w:r>
      <w:bookmarkStart w:id="273" w:name="Q00409_3"/>
      <w:r w:rsidRPr="00012043">
        <w:rPr>
          <w:rFonts w:hint="eastAsia"/>
        </w:rPr>
        <w:t>從拋球開始到球被擊中，球必須在桌面</w:t>
      </w:r>
      <w:r>
        <w:rPr>
          <w:rFonts w:hint="eastAsia"/>
        </w:rPr>
        <w:t>高度</w:t>
      </w:r>
      <w:r w:rsidRPr="00012043">
        <w:rPr>
          <w:rFonts w:hint="eastAsia"/>
        </w:rPr>
        <w:t>以上</w:t>
      </w:r>
      <w:bookmarkEnd w:id="273"/>
      <w:r>
        <w:rPr>
          <w:rFonts w:ascii="新細明體" w:hAnsi="新細明體" w:hint="eastAsia"/>
        </w:rPr>
        <w:t xml:space="preserve">　</w:t>
      </w:r>
      <w:r>
        <w:rPr>
          <w:rFonts w:ascii="新細明體" w:hAnsi="新細明體"/>
        </w:rPr>
        <w:t>(D)</w:t>
      </w:r>
      <w:bookmarkStart w:id="274" w:name="Q00409_4"/>
      <w:r>
        <w:rPr>
          <w:rFonts w:hint="eastAsia"/>
        </w:rPr>
        <w:t>從拋球開始到球被擊中，球必須在球桌的端線以外，不得在桌內發球</w:t>
      </w:r>
      <w:bookmarkStart w:id="275" w:name="Q00409_E"/>
      <w:bookmarkEnd w:id="274"/>
      <w:r w:rsidRPr="00CC762B">
        <w:rPr>
          <w:rFonts w:hint="eastAsia"/>
        </w:rPr>
        <w:t>。</w:t>
      </w:r>
      <w:r>
        <w:br/>
      </w:r>
      <w:bookmarkStart w:id="276" w:name="R00409"/>
      <w:bookmarkEnd w:id="275"/>
      <w:r w:rsidRPr="00981CF3">
        <w:rPr>
          <w:rFonts w:ascii="標楷體" w:eastAsia="標楷體" w:hAnsi="標楷體"/>
          <w:color w:val="008000"/>
          <w:kern w:val="0"/>
        </w:rPr>
        <w:t>解析：</w:t>
      </w:r>
      <w:r w:rsidRPr="00981CF3">
        <w:rPr>
          <w:rFonts w:ascii="標楷體" w:eastAsia="標楷體" w:hAnsi="標楷體" w:hint="eastAsia"/>
          <w:color w:val="008000"/>
          <w:kern w:val="0"/>
        </w:rPr>
        <w:t>當球從拋起的最高點下降時，發球員才可擊球。P95</w:t>
      </w:r>
      <w:bookmarkEnd w:id="276"/>
    </w:p>
    <w:p w:rsidR="00F82F1A" w:rsidRDefault="00F82F1A" w:rsidP="00F82F1A">
      <w:pPr>
        <w:ind w:left="964" w:hanging="964"/>
        <w:rPr>
          <w:rFonts w:ascii="標楷體" w:eastAsia="標楷體" w:hAnsi="標楷體"/>
          <w:color w:val="008000"/>
          <w:kern w:val="0"/>
        </w:rPr>
      </w:pPr>
      <w:bookmarkStart w:id="277" w:name="Q2PE00358"/>
      <w:bookmarkEnd w:id="269"/>
      <w:r>
        <w:rPr>
          <w:rFonts w:hint="eastAsia"/>
        </w:rPr>
        <w:t>（</w:t>
      </w:r>
      <w:bookmarkStart w:id="278" w:name="A00358"/>
      <w:r>
        <w:rPr>
          <w:color w:val="0000FF"/>
        </w:rPr>
        <w:t>A</w:t>
      </w:r>
      <w:bookmarkEnd w:id="278"/>
      <w:r>
        <w:rPr>
          <w:rFonts w:hint="eastAsia"/>
        </w:rPr>
        <w:t>）</w:t>
      </w:r>
      <w:r>
        <w:rPr>
          <w:rFonts w:eastAsia="細明體"/>
        </w:rPr>
        <w:t>21.</w:t>
      </w:r>
      <w:r w:rsidRPr="002E0DFC">
        <w:rPr>
          <w:rFonts w:hint="eastAsia"/>
        </w:rPr>
        <w:t>籃球比賽，因為擋人發生阻擋犯規，裁判的手勢是？</w:t>
      </w:r>
      <w:r>
        <w:rPr>
          <w:rFonts w:ascii="新細明體" w:hAnsi="新細明體" w:hint="eastAsia"/>
        </w:rPr>
        <w:t xml:space="preserve">　</w:t>
      </w:r>
      <w:r>
        <w:rPr>
          <w:rFonts w:ascii="新細明體" w:hAnsi="新細明體"/>
        </w:rPr>
        <w:t>(A)</w:t>
      </w:r>
      <w:bookmarkStart w:id="279" w:name="Q00358_1"/>
      <w:r w:rsidRPr="002E0DFC">
        <w:rPr>
          <w:rFonts w:hint="eastAsia"/>
        </w:rPr>
        <w:t>進攻方犯規手勢</w:t>
      </w:r>
      <w:bookmarkEnd w:id="279"/>
      <w:r>
        <w:rPr>
          <w:rFonts w:ascii="新細明體" w:hAnsi="新細明體" w:hint="eastAsia"/>
        </w:rPr>
        <w:t xml:space="preserve">　</w:t>
      </w:r>
      <w:r>
        <w:rPr>
          <w:rFonts w:ascii="新細明體" w:hAnsi="新細明體"/>
        </w:rPr>
        <w:t>(B)</w:t>
      </w:r>
      <w:bookmarkStart w:id="280" w:name="Q00358_2"/>
      <w:r w:rsidRPr="002E0DFC">
        <w:rPr>
          <w:rFonts w:hint="eastAsia"/>
        </w:rPr>
        <w:t>違反運動道德的犯規手勢</w:t>
      </w:r>
      <w:bookmarkEnd w:id="280"/>
      <w:r>
        <w:rPr>
          <w:rFonts w:ascii="新細明體" w:hAnsi="新細明體" w:hint="eastAsia"/>
        </w:rPr>
        <w:t xml:space="preserve">　</w:t>
      </w:r>
      <w:r>
        <w:rPr>
          <w:rFonts w:ascii="新細明體" w:hAnsi="新細明體"/>
        </w:rPr>
        <w:t>(C)</w:t>
      </w:r>
      <w:bookmarkStart w:id="281" w:name="Q00358_3"/>
      <w:r w:rsidRPr="002E0DFC">
        <w:rPr>
          <w:rFonts w:hint="eastAsia"/>
        </w:rPr>
        <w:t>奪權犯規手勢</w:t>
      </w:r>
      <w:bookmarkEnd w:id="281"/>
      <w:r>
        <w:rPr>
          <w:rFonts w:ascii="新細明體" w:hAnsi="新細明體" w:hint="eastAsia"/>
        </w:rPr>
        <w:t xml:space="preserve">　</w:t>
      </w:r>
      <w:r>
        <w:rPr>
          <w:rFonts w:ascii="新細明體" w:hAnsi="新細明體"/>
        </w:rPr>
        <w:t>(D)</w:t>
      </w:r>
      <w:bookmarkStart w:id="282" w:name="Q00358_4"/>
      <w:r w:rsidRPr="002E0DFC">
        <w:rPr>
          <w:rFonts w:hint="eastAsia"/>
        </w:rPr>
        <w:t>技術犯規手勢</w:t>
      </w:r>
      <w:bookmarkStart w:id="283" w:name="Q00358_E"/>
      <w:bookmarkEnd w:id="282"/>
      <w:r w:rsidRPr="00CC762B">
        <w:rPr>
          <w:rFonts w:hint="eastAsia"/>
        </w:rPr>
        <w:t>。</w:t>
      </w:r>
      <w:r>
        <w:br/>
      </w:r>
      <w:bookmarkStart w:id="284" w:name="R00358"/>
      <w:bookmarkEnd w:id="283"/>
      <w:r w:rsidRPr="00981CF3">
        <w:rPr>
          <w:rFonts w:ascii="標楷體" w:eastAsia="標楷體" w:hAnsi="標楷體"/>
          <w:color w:val="008000"/>
          <w:kern w:val="0"/>
        </w:rPr>
        <w:t>解析：</w:t>
      </w:r>
      <w:r w:rsidRPr="00981CF3">
        <w:rPr>
          <w:rFonts w:ascii="標楷體" w:eastAsia="標楷體" w:hAnsi="標楷體" w:hint="eastAsia"/>
          <w:color w:val="008000"/>
          <w:kern w:val="0"/>
        </w:rPr>
        <w:t>P64</w:t>
      </w:r>
      <w:bookmarkEnd w:id="284"/>
    </w:p>
    <w:p w:rsidR="00F82F1A" w:rsidRDefault="00F82F1A" w:rsidP="00F82F1A">
      <w:pPr>
        <w:ind w:left="964" w:hanging="964"/>
        <w:rPr>
          <w:rFonts w:ascii="標楷體" w:eastAsia="標楷體" w:hAnsi="標楷體"/>
          <w:color w:val="008000"/>
          <w:kern w:val="0"/>
        </w:rPr>
      </w:pPr>
      <w:bookmarkStart w:id="285" w:name="Q2PE00393"/>
      <w:bookmarkEnd w:id="277"/>
      <w:r>
        <w:rPr>
          <w:rFonts w:hint="eastAsia"/>
        </w:rPr>
        <w:t>（</w:t>
      </w:r>
      <w:bookmarkStart w:id="286" w:name="A00393"/>
      <w:r>
        <w:rPr>
          <w:color w:val="0000FF"/>
        </w:rPr>
        <w:t>A</w:t>
      </w:r>
      <w:bookmarkEnd w:id="286"/>
      <w:r>
        <w:rPr>
          <w:rFonts w:hint="eastAsia"/>
        </w:rPr>
        <w:t>）</w:t>
      </w:r>
      <w:r>
        <w:rPr>
          <w:rFonts w:eastAsia="細明體"/>
        </w:rPr>
        <w:t>22.</w:t>
      </w:r>
      <w:r>
        <w:rPr>
          <w:rFonts w:hint="eastAsia"/>
        </w:rPr>
        <w:t>排球</w:t>
      </w:r>
      <w:r w:rsidRPr="00B50343">
        <w:rPr>
          <w:rFonts w:hint="eastAsia"/>
        </w:rPr>
        <w:t>比賽</w:t>
      </w:r>
      <w:r>
        <w:rPr>
          <w:rFonts w:hint="eastAsia"/>
        </w:rPr>
        <w:t>，若發球員發球出界犯規，與對方球員位置錯誤同時發生，如何判定與罰則？</w:t>
      </w:r>
      <w:r>
        <w:rPr>
          <w:rFonts w:ascii="新細明體" w:hAnsi="新細明體" w:hint="eastAsia"/>
        </w:rPr>
        <w:t xml:space="preserve">　</w:t>
      </w:r>
      <w:r>
        <w:rPr>
          <w:rFonts w:ascii="新細明體" w:hAnsi="新細明體"/>
        </w:rPr>
        <w:t>(A)</w:t>
      </w:r>
      <w:bookmarkStart w:id="287" w:name="Q00393_1"/>
      <w:r w:rsidRPr="004A45B7">
        <w:rPr>
          <w:rFonts w:hint="eastAsia"/>
        </w:rPr>
        <w:t>位置錯誤的球員犯規</w:t>
      </w:r>
      <w:r>
        <w:rPr>
          <w:rFonts w:hint="eastAsia"/>
        </w:rPr>
        <w:t>，</w:t>
      </w:r>
      <w:r w:rsidRPr="00405499">
        <w:rPr>
          <w:rFonts w:hint="eastAsia"/>
        </w:rPr>
        <w:t>球隊喪失一分</w:t>
      </w:r>
      <w:r>
        <w:rPr>
          <w:rFonts w:hint="eastAsia"/>
        </w:rPr>
        <w:t>，</w:t>
      </w:r>
      <w:r w:rsidRPr="00405499">
        <w:rPr>
          <w:rFonts w:hint="eastAsia"/>
        </w:rPr>
        <w:t>球員須立即站回到正確位置</w:t>
      </w:r>
      <w:bookmarkEnd w:id="287"/>
      <w:r>
        <w:rPr>
          <w:rFonts w:ascii="新細明體" w:hAnsi="新細明體" w:hint="eastAsia"/>
        </w:rPr>
        <w:t xml:space="preserve">　</w:t>
      </w:r>
      <w:r>
        <w:rPr>
          <w:rFonts w:ascii="新細明體" w:hAnsi="新細明體"/>
        </w:rPr>
        <w:t>(B)</w:t>
      </w:r>
      <w:bookmarkStart w:id="288" w:name="Q00393_2"/>
      <w:r w:rsidRPr="004A45B7">
        <w:rPr>
          <w:rFonts w:hint="eastAsia"/>
        </w:rPr>
        <w:t>發球員犯規</w:t>
      </w:r>
      <w:r>
        <w:rPr>
          <w:rFonts w:hint="eastAsia"/>
        </w:rPr>
        <w:t>，</w:t>
      </w:r>
      <w:r w:rsidRPr="004A45B7">
        <w:rPr>
          <w:rFonts w:hint="eastAsia"/>
        </w:rPr>
        <w:t>球隊喪失一分</w:t>
      </w:r>
      <w:bookmarkEnd w:id="288"/>
      <w:r>
        <w:rPr>
          <w:rFonts w:ascii="新細明體" w:hAnsi="新細明體" w:hint="eastAsia"/>
        </w:rPr>
        <w:t xml:space="preserve">　</w:t>
      </w:r>
      <w:r>
        <w:rPr>
          <w:rFonts w:ascii="新細明體" w:hAnsi="新細明體"/>
        </w:rPr>
        <w:t>(C)</w:t>
      </w:r>
      <w:bookmarkStart w:id="289" w:name="Q00393_3"/>
      <w:r>
        <w:rPr>
          <w:rFonts w:hint="eastAsia"/>
        </w:rPr>
        <w:t>雙方</w:t>
      </w:r>
      <w:r w:rsidRPr="00405499">
        <w:rPr>
          <w:rFonts w:hint="eastAsia"/>
        </w:rPr>
        <w:t>球隊</w:t>
      </w:r>
      <w:r>
        <w:rPr>
          <w:rFonts w:hint="eastAsia"/>
        </w:rPr>
        <w:t>皆犯規，此球不計分</w:t>
      </w:r>
      <w:bookmarkEnd w:id="289"/>
      <w:r>
        <w:rPr>
          <w:rFonts w:ascii="新細明體" w:hAnsi="新細明體" w:hint="eastAsia"/>
        </w:rPr>
        <w:t xml:space="preserve">　</w:t>
      </w:r>
      <w:r>
        <w:rPr>
          <w:rFonts w:ascii="新細明體" w:hAnsi="新細明體"/>
        </w:rPr>
        <w:t>(D)</w:t>
      </w:r>
      <w:bookmarkStart w:id="290" w:name="Q00393_4"/>
      <w:r>
        <w:rPr>
          <w:rFonts w:hint="eastAsia"/>
        </w:rPr>
        <w:t>雙方</w:t>
      </w:r>
      <w:r w:rsidRPr="00405499">
        <w:rPr>
          <w:rFonts w:hint="eastAsia"/>
        </w:rPr>
        <w:t>球隊</w:t>
      </w:r>
      <w:r>
        <w:rPr>
          <w:rFonts w:hint="eastAsia"/>
        </w:rPr>
        <w:t>皆犯規，不計分，但球員登記警告一次</w:t>
      </w:r>
      <w:bookmarkStart w:id="291" w:name="Q00393_E"/>
      <w:bookmarkEnd w:id="290"/>
      <w:r w:rsidRPr="00CC762B">
        <w:rPr>
          <w:rFonts w:hint="eastAsia"/>
        </w:rPr>
        <w:t>。</w:t>
      </w:r>
      <w:r>
        <w:br/>
      </w:r>
      <w:bookmarkStart w:id="292" w:name="R00393"/>
      <w:bookmarkEnd w:id="291"/>
      <w:r w:rsidRPr="00981CF3">
        <w:rPr>
          <w:rFonts w:ascii="標楷體" w:eastAsia="標楷體" w:hAnsi="標楷體"/>
          <w:color w:val="008000"/>
          <w:kern w:val="0"/>
        </w:rPr>
        <w:t>解析：</w:t>
      </w:r>
      <w:r w:rsidRPr="00981CF3">
        <w:rPr>
          <w:rFonts w:ascii="標楷體" w:eastAsia="標楷體" w:hAnsi="標楷體" w:hint="eastAsia"/>
          <w:color w:val="008000"/>
          <w:kern w:val="0"/>
        </w:rPr>
        <w:t>P81</w:t>
      </w:r>
      <w:bookmarkEnd w:id="292"/>
    </w:p>
    <w:p w:rsidR="00F82F1A" w:rsidRDefault="00F82F1A" w:rsidP="00F82F1A">
      <w:pPr>
        <w:ind w:left="964" w:hanging="964"/>
        <w:rPr>
          <w:rFonts w:ascii="標楷體" w:eastAsia="標楷體" w:hAnsi="標楷體"/>
          <w:color w:val="008000"/>
          <w:kern w:val="0"/>
        </w:rPr>
      </w:pPr>
      <w:bookmarkStart w:id="293" w:name="Q2PE00388"/>
      <w:bookmarkEnd w:id="285"/>
      <w:r>
        <w:rPr>
          <w:rFonts w:hint="eastAsia"/>
        </w:rPr>
        <w:t>（</w:t>
      </w:r>
      <w:bookmarkStart w:id="294" w:name="A00388"/>
      <w:r>
        <w:rPr>
          <w:color w:val="0000FF"/>
        </w:rPr>
        <w:t>C</w:t>
      </w:r>
      <w:bookmarkEnd w:id="294"/>
      <w:r>
        <w:rPr>
          <w:rFonts w:hint="eastAsia"/>
        </w:rPr>
        <w:t>）</w:t>
      </w:r>
      <w:r>
        <w:rPr>
          <w:rFonts w:eastAsia="細明體"/>
        </w:rPr>
        <w:t>23.</w:t>
      </w:r>
      <w:r>
        <w:rPr>
          <w:rFonts w:hint="eastAsia"/>
        </w:rPr>
        <w:t>高中以上女</w:t>
      </w:r>
      <w:r w:rsidRPr="00F80F49">
        <w:rPr>
          <w:rFonts w:hint="eastAsia"/>
        </w:rPr>
        <w:t>子</w:t>
      </w:r>
      <w:r>
        <w:rPr>
          <w:rFonts w:hint="eastAsia"/>
        </w:rPr>
        <w:t>排球</w:t>
      </w:r>
      <w:r w:rsidRPr="00F80F49">
        <w:rPr>
          <w:rFonts w:hint="eastAsia"/>
        </w:rPr>
        <w:t>的球網高度為</w:t>
      </w:r>
      <w:r>
        <w:rPr>
          <w:rFonts w:hint="eastAsia"/>
        </w:rPr>
        <w:t>何？</w:t>
      </w:r>
      <w:r>
        <w:rPr>
          <w:rFonts w:ascii="新細明體" w:hAnsi="新細明體" w:hint="eastAsia"/>
        </w:rPr>
        <w:t xml:space="preserve">　</w:t>
      </w:r>
      <w:r>
        <w:rPr>
          <w:rFonts w:ascii="新細明體" w:hAnsi="新細明體"/>
        </w:rPr>
        <w:t>(A)</w:t>
      </w:r>
      <w:bookmarkStart w:id="295" w:name="Q00388_1"/>
      <w:r w:rsidRPr="00F80F49">
        <w:rPr>
          <w:rFonts w:hint="eastAsia"/>
        </w:rPr>
        <w:t>2.</w:t>
      </w:r>
      <w:r>
        <w:rPr>
          <w:rFonts w:hint="eastAsia"/>
        </w:rPr>
        <w:t>34</w:t>
      </w:r>
      <w:r w:rsidRPr="00F80F49">
        <w:rPr>
          <w:rFonts w:hint="eastAsia"/>
        </w:rPr>
        <w:t>公尺</w:t>
      </w:r>
      <w:bookmarkEnd w:id="295"/>
      <w:r>
        <w:rPr>
          <w:rFonts w:ascii="新細明體" w:hAnsi="新細明體" w:hint="eastAsia"/>
        </w:rPr>
        <w:t xml:space="preserve">　</w:t>
      </w:r>
      <w:r>
        <w:rPr>
          <w:rFonts w:ascii="新細明體" w:hAnsi="新細明體"/>
        </w:rPr>
        <w:t>(B)</w:t>
      </w:r>
      <w:bookmarkStart w:id="296" w:name="Q00388_2"/>
      <w:r w:rsidRPr="00F80F49">
        <w:rPr>
          <w:rFonts w:hint="eastAsia"/>
        </w:rPr>
        <w:t>2.4</w:t>
      </w:r>
      <w:r>
        <w:rPr>
          <w:rFonts w:hint="eastAsia"/>
        </w:rPr>
        <w:t>2</w:t>
      </w:r>
      <w:r w:rsidRPr="00F80F49">
        <w:rPr>
          <w:rFonts w:hint="eastAsia"/>
        </w:rPr>
        <w:t>公尺</w:t>
      </w:r>
      <w:bookmarkEnd w:id="296"/>
      <w:r>
        <w:rPr>
          <w:rFonts w:ascii="新細明體" w:hAnsi="新細明體" w:hint="eastAsia"/>
        </w:rPr>
        <w:t xml:space="preserve">　</w:t>
      </w:r>
      <w:r>
        <w:rPr>
          <w:rFonts w:ascii="新細明體" w:hAnsi="新細明體"/>
        </w:rPr>
        <w:t>(C)</w:t>
      </w:r>
      <w:bookmarkStart w:id="297" w:name="Q00388_3"/>
      <w:r w:rsidRPr="00F80F49">
        <w:rPr>
          <w:rFonts w:hint="eastAsia"/>
        </w:rPr>
        <w:t>2.24</w:t>
      </w:r>
      <w:r w:rsidRPr="00F80F49">
        <w:rPr>
          <w:rFonts w:hint="eastAsia"/>
        </w:rPr>
        <w:t>公尺</w:t>
      </w:r>
      <w:bookmarkEnd w:id="297"/>
      <w:r>
        <w:rPr>
          <w:rFonts w:ascii="新細明體" w:hAnsi="新細明體" w:hint="eastAsia"/>
        </w:rPr>
        <w:t xml:space="preserve">　</w:t>
      </w:r>
      <w:r>
        <w:rPr>
          <w:rFonts w:ascii="新細明體" w:hAnsi="新細明體"/>
        </w:rPr>
        <w:t>(D)</w:t>
      </w:r>
      <w:bookmarkStart w:id="298" w:name="Q00388_4"/>
      <w:r w:rsidRPr="00F80F49">
        <w:rPr>
          <w:rFonts w:hint="eastAsia"/>
        </w:rPr>
        <w:t>2.43</w:t>
      </w:r>
      <w:r w:rsidRPr="00F80F49">
        <w:rPr>
          <w:rFonts w:hint="eastAsia"/>
        </w:rPr>
        <w:t>公尺</w:t>
      </w:r>
      <w:bookmarkStart w:id="299" w:name="Q00388_E"/>
      <w:bookmarkEnd w:id="298"/>
      <w:r w:rsidRPr="00CC762B">
        <w:rPr>
          <w:rFonts w:hint="eastAsia"/>
        </w:rPr>
        <w:t>。</w:t>
      </w:r>
      <w:r>
        <w:br/>
      </w:r>
      <w:bookmarkStart w:id="300" w:name="R00388"/>
      <w:bookmarkEnd w:id="299"/>
      <w:r w:rsidRPr="00981CF3">
        <w:rPr>
          <w:rFonts w:ascii="標楷體" w:eastAsia="標楷體" w:hAnsi="標楷體"/>
          <w:color w:val="008000"/>
          <w:kern w:val="0"/>
        </w:rPr>
        <w:t>解析：</w:t>
      </w:r>
      <w:r w:rsidRPr="00981CF3">
        <w:rPr>
          <w:rFonts w:ascii="標楷體" w:eastAsia="標楷體" w:hAnsi="標楷體" w:hint="eastAsia"/>
          <w:color w:val="008000"/>
          <w:kern w:val="0"/>
        </w:rPr>
        <w:t>P79</w:t>
      </w:r>
      <w:bookmarkEnd w:id="300"/>
    </w:p>
    <w:p w:rsidR="00F82F1A" w:rsidRDefault="00F82F1A" w:rsidP="00F82F1A">
      <w:pPr>
        <w:ind w:left="964" w:hanging="964"/>
        <w:rPr>
          <w:rFonts w:ascii="標楷體" w:eastAsia="標楷體" w:hAnsi="標楷體"/>
          <w:color w:val="008000"/>
          <w:kern w:val="0"/>
        </w:rPr>
      </w:pPr>
      <w:bookmarkStart w:id="301" w:name="Q2PE00352"/>
      <w:bookmarkEnd w:id="293"/>
      <w:r>
        <w:rPr>
          <w:rFonts w:hint="eastAsia"/>
        </w:rPr>
        <w:t>（</w:t>
      </w:r>
      <w:bookmarkStart w:id="302" w:name="A00352"/>
      <w:r>
        <w:rPr>
          <w:color w:val="0000FF"/>
        </w:rPr>
        <w:t>C</w:t>
      </w:r>
      <w:bookmarkEnd w:id="302"/>
      <w:r>
        <w:rPr>
          <w:rFonts w:hint="eastAsia"/>
        </w:rPr>
        <w:t>）</w:t>
      </w:r>
      <w:r>
        <w:rPr>
          <w:rFonts w:eastAsia="細明體"/>
        </w:rPr>
        <w:t>24.</w:t>
      </w:r>
      <w:r w:rsidRPr="002E0DFC">
        <w:rPr>
          <w:rFonts w:hint="eastAsia"/>
        </w:rPr>
        <w:t>籃球三人小組戰術，以下進攻方的動作敘述何者</w:t>
      </w:r>
      <w:r w:rsidRPr="00765715">
        <w:rPr>
          <w:rFonts w:hint="eastAsia"/>
          <w:b/>
        </w:rPr>
        <w:t>有誤</w:t>
      </w:r>
      <w:r w:rsidRPr="002E0DFC">
        <w:rPr>
          <w:rFonts w:hint="eastAsia"/>
        </w:rPr>
        <w:t>？</w:t>
      </w:r>
      <w:r>
        <w:rPr>
          <w:rFonts w:ascii="新細明體" w:hAnsi="新細明體" w:hint="eastAsia"/>
        </w:rPr>
        <w:t xml:space="preserve">　</w:t>
      </w:r>
      <w:r>
        <w:rPr>
          <w:rFonts w:ascii="新細明體" w:hAnsi="新細明體"/>
        </w:rPr>
        <w:t>(A)</w:t>
      </w:r>
      <w:bookmarkStart w:id="303" w:name="Q00352_1"/>
      <w:r w:rsidRPr="002E0DFC">
        <w:rPr>
          <w:rFonts w:hint="eastAsia"/>
        </w:rPr>
        <w:t>以改變方向、節奏擺脫防守者</w:t>
      </w:r>
      <w:bookmarkEnd w:id="303"/>
      <w:r>
        <w:rPr>
          <w:rFonts w:ascii="新細明體" w:hAnsi="新細明體" w:hint="eastAsia"/>
        </w:rPr>
        <w:t xml:space="preserve">　</w:t>
      </w:r>
      <w:r>
        <w:rPr>
          <w:rFonts w:ascii="新細明體" w:hAnsi="新細明體"/>
        </w:rPr>
        <w:t>(B)</w:t>
      </w:r>
      <w:bookmarkStart w:id="304" w:name="Q00352_2"/>
      <w:r w:rsidRPr="002E0DFC">
        <w:rPr>
          <w:rFonts w:hint="eastAsia"/>
        </w:rPr>
        <w:t>所有過程不可背對球</w:t>
      </w:r>
      <w:bookmarkEnd w:id="304"/>
      <w:r>
        <w:rPr>
          <w:rFonts w:ascii="新細明體" w:hAnsi="新細明體" w:hint="eastAsia"/>
        </w:rPr>
        <w:t xml:space="preserve">　</w:t>
      </w:r>
      <w:r>
        <w:rPr>
          <w:rFonts w:ascii="新細明體" w:hAnsi="新細明體"/>
        </w:rPr>
        <w:t>(C)</w:t>
      </w:r>
      <w:bookmarkStart w:id="305" w:name="Q00352_3"/>
      <w:r w:rsidRPr="002E0DFC">
        <w:rPr>
          <w:rFonts w:hint="eastAsia"/>
        </w:rPr>
        <w:t>唯空手切入時，身體可背對球</w:t>
      </w:r>
      <w:bookmarkEnd w:id="305"/>
      <w:r>
        <w:rPr>
          <w:rFonts w:ascii="新細明體" w:hAnsi="新細明體" w:hint="eastAsia"/>
        </w:rPr>
        <w:t xml:space="preserve">　</w:t>
      </w:r>
      <w:r>
        <w:rPr>
          <w:rFonts w:ascii="新細明體" w:hAnsi="新細明體"/>
        </w:rPr>
        <w:t>(D)</w:t>
      </w:r>
      <w:bookmarkStart w:id="306" w:name="Q00352_4"/>
      <w:r w:rsidRPr="002E0DFC">
        <w:rPr>
          <w:rFonts w:hint="eastAsia"/>
        </w:rPr>
        <w:t>眼睛須全程注視持球隊友</w:t>
      </w:r>
      <w:bookmarkStart w:id="307" w:name="Q00352_E"/>
      <w:bookmarkEnd w:id="306"/>
      <w:r w:rsidRPr="00CC762B">
        <w:rPr>
          <w:rFonts w:hint="eastAsia"/>
        </w:rPr>
        <w:t>。</w:t>
      </w:r>
      <w:r>
        <w:br/>
      </w:r>
      <w:bookmarkStart w:id="308" w:name="R00352"/>
      <w:bookmarkEnd w:id="307"/>
      <w:r w:rsidRPr="00981CF3">
        <w:rPr>
          <w:rFonts w:ascii="標楷體" w:eastAsia="標楷體" w:hAnsi="標楷體"/>
          <w:color w:val="008000"/>
          <w:kern w:val="0"/>
        </w:rPr>
        <w:t>解析：</w:t>
      </w:r>
      <w:r w:rsidRPr="00981CF3">
        <w:rPr>
          <w:rFonts w:ascii="標楷體" w:eastAsia="標楷體" w:hAnsi="標楷體" w:hint="eastAsia"/>
          <w:color w:val="008000"/>
          <w:kern w:val="0"/>
        </w:rPr>
        <w:t>P51、P52</w:t>
      </w:r>
      <w:bookmarkEnd w:id="308"/>
    </w:p>
    <w:p w:rsidR="00F82F1A" w:rsidRDefault="00F82F1A" w:rsidP="00F82F1A">
      <w:pPr>
        <w:ind w:left="964" w:hanging="964"/>
        <w:rPr>
          <w:rFonts w:ascii="標楷體" w:eastAsia="標楷體" w:hAnsi="標楷體"/>
          <w:color w:val="008000"/>
          <w:kern w:val="0"/>
        </w:rPr>
      </w:pPr>
      <w:bookmarkStart w:id="309" w:name="Q2PE00349"/>
      <w:bookmarkEnd w:id="301"/>
      <w:r>
        <w:rPr>
          <w:rFonts w:hint="eastAsia"/>
        </w:rPr>
        <w:t>（</w:t>
      </w:r>
      <w:bookmarkStart w:id="310" w:name="A00349"/>
      <w:r>
        <w:rPr>
          <w:rFonts w:hint="eastAsia"/>
          <w:color w:val="0000FF"/>
        </w:rPr>
        <w:t>Ｄ</w:t>
      </w:r>
      <w:bookmarkEnd w:id="310"/>
      <w:r>
        <w:rPr>
          <w:rFonts w:hint="eastAsia"/>
        </w:rPr>
        <w:t>）</w:t>
      </w:r>
      <w:r>
        <w:rPr>
          <w:rFonts w:eastAsia="細明體"/>
        </w:rPr>
        <w:t>25.</w:t>
      </w:r>
      <w:r w:rsidRPr="002E0DFC">
        <w:rPr>
          <w:rFonts w:hint="eastAsia"/>
        </w:rPr>
        <w:t>籃球運動，在持球時隨時保持能夠投籃、傳球及運球的狀態的動作是？</w:t>
      </w:r>
      <w:r>
        <w:rPr>
          <w:rFonts w:ascii="新細明體" w:hAnsi="新細明體" w:hint="eastAsia"/>
        </w:rPr>
        <w:t xml:space="preserve">　</w:t>
      </w:r>
      <w:r>
        <w:rPr>
          <w:rFonts w:ascii="新細明體" w:hAnsi="新細明體" w:hint="eastAsia"/>
          <w:w w:val="66"/>
        </w:rPr>
        <w:t>（Ａ）</w:t>
      </w:r>
      <w:bookmarkStart w:id="311" w:name="Q00349_1"/>
      <w:r w:rsidRPr="002E0DFC">
        <w:rPr>
          <w:rFonts w:hint="eastAsia"/>
        </w:rPr>
        <w:t>三角步伐</w:t>
      </w:r>
      <w:bookmarkEnd w:id="311"/>
      <w:r>
        <w:rPr>
          <w:rFonts w:ascii="新細明體" w:hAnsi="新細明體" w:hint="eastAsia"/>
        </w:rPr>
        <w:t xml:space="preserve">　</w:t>
      </w:r>
      <w:r>
        <w:rPr>
          <w:rFonts w:ascii="新細明體" w:hAnsi="新細明體" w:hint="eastAsia"/>
          <w:w w:val="66"/>
        </w:rPr>
        <w:t>（Ｂ）</w:t>
      </w:r>
      <w:bookmarkStart w:id="312" w:name="Q00349_2"/>
      <w:r w:rsidRPr="002E0DFC">
        <w:rPr>
          <w:rFonts w:hint="eastAsia"/>
        </w:rPr>
        <w:t>墊步停球或接球</w:t>
      </w:r>
      <w:bookmarkEnd w:id="312"/>
      <w:r>
        <w:rPr>
          <w:rFonts w:ascii="新細明體" w:hAnsi="新細明體" w:hint="eastAsia"/>
        </w:rPr>
        <w:t xml:space="preserve">　</w:t>
      </w:r>
      <w:r>
        <w:rPr>
          <w:rFonts w:ascii="新細明體" w:hAnsi="新細明體" w:hint="eastAsia"/>
          <w:w w:val="66"/>
        </w:rPr>
        <w:t>（Ｃ）</w:t>
      </w:r>
      <w:bookmarkStart w:id="313" w:name="Q00349_3"/>
      <w:r w:rsidRPr="002E0DFC">
        <w:rPr>
          <w:rFonts w:hint="eastAsia"/>
        </w:rPr>
        <w:t>壓縮動位接球</w:t>
      </w:r>
      <w:bookmarkEnd w:id="313"/>
      <w:r>
        <w:rPr>
          <w:rFonts w:ascii="新細明體" w:hAnsi="新細明體" w:hint="eastAsia"/>
        </w:rPr>
        <w:t xml:space="preserve">　</w:t>
      </w:r>
      <w:r>
        <w:rPr>
          <w:rFonts w:ascii="新細明體" w:hAnsi="新細明體" w:hint="eastAsia"/>
          <w:w w:val="66"/>
        </w:rPr>
        <w:t>（Ｄ）</w:t>
      </w:r>
      <w:bookmarkStart w:id="314" w:name="Q00349_4"/>
      <w:r w:rsidRPr="002E0DFC">
        <w:rPr>
          <w:rFonts w:hint="eastAsia"/>
        </w:rPr>
        <w:t>三種威脅動作</w:t>
      </w:r>
      <w:bookmarkStart w:id="315" w:name="Q00349_E"/>
      <w:bookmarkEnd w:id="314"/>
      <w:r w:rsidRPr="00CC762B">
        <w:rPr>
          <w:rFonts w:hint="eastAsia"/>
        </w:rPr>
        <w:t>。</w:t>
      </w:r>
      <w:r>
        <w:br/>
      </w:r>
      <w:bookmarkStart w:id="316" w:name="R00349"/>
      <w:bookmarkEnd w:id="315"/>
      <w:r w:rsidRPr="00981CF3">
        <w:rPr>
          <w:rFonts w:ascii="標楷體" w:eastAsia="標楷體" w:hAnsi="標楷體"/>
          <w:color w:val="008000"/>
          <w:kern w:val="0"/>
        </w:rPr>
        <w:t>解析：</w:t>
      </w:r>
      <w:r w:rsidRPr="00981CF3">
        <w:rPr>
          <w:rFonts w:ascii="標楷體" w:eastAsia="標楷體" w:hAnsi="標楷體" w:hint="eastAsia"/>
          <w:color w:val="008000"/>
          <w:kern w:val="0"/>
        </w:rPr>
        <w:t>P67</w:t>
      </w:r>
      <w:bookmarkEnd w:id="316"/>
    </w:p>
    <w:p w:rsidR="00F82F1A" w:rsidRDefault="00F82F1A" w:rsidP="00F82F1A">
      <w:pPr>
        <w:ind w:left="964" w:hanging="964"/>
        <w:rPr>
          <w:rFonts w:ascii="標楷體" w:eastAsia="標楷體" w:hAnsi="標楷體"/>
          <w:color w:val="008000"/>
          <w:kern w:val="0"/>
        </w:rPr>
      </w:pPr>
      <w:bookmarkStart w:id="317" w:name="Q2PE00423"/>
      <w:bookmarkEnd w:id="309"/>
      <w:r>
        <w:rPr>
          <w:rFonts w:hint="eastAsia"/>
        </w:rPr>
        <w:t>（</w:t>
      </w:r>
      <w:bookmarkStart w:id="318" w:name="A00423"/>
      <w:r>
        <w:rPr>
          <w:rFonts w:hint="eastAsia"/>
          <w:color w:val="0000FF"/>
        </w:rPr>
        <w:t>Ｄ</w:t>
      </w:r>
      <w:bookmarkEnd w:id="318"/>
      <w:r>
        <w:rPr>
          <w:rFonts w:hint="eastAsia"/>
        </w:rPr>
        <w:t>）</w:t>
      </w:r>
      <w:r>
        <w:rPr>
          <w:rFonts w:eastAsia="細明體"/>
        </w:rPr>
        <w:t>26.</w:t>
      </w:r>
      <w:r>
        <w:rPr>
          <w:rFonts w:hint="eastAsia"/>
        </w:rPr>
        <w:t>羽球</w:t>
      </w:r>
      <w:r w:rsidRPr="00D13682">
        <w:rPr>
          <w:rFonts w:hint="eastAsia"/>
        </w:rPr>
        <w:t>正手接殺球</w:t>
      </w:r>
      <w:r>
        <w:rPr>
          <w:rFonts w:hint="eastAsia"/>
        </w:rPr>
        <w:t>，腿部預備動作，以下敘述何者</w:t>
      </w:r>
      <w:r w:rsidRPr="000E216D">
        <w:rPr>
          <w:rFonts w:hint="eastAsia"/>
          <w:b/>
        </w:rPr>
        <w:t>有誤</w:t>
      </w:r>
      <w:r>
        <w:rPr>
          <w:rFonts w:hint="eastAsia"/>
        </w:rPr>
        <w:t>？</w:t>
      </w:r>
      <w:r>
        <w:rPr>
          <w:rFonts w:ascii="新細明體" w:hAnsi="新細明體" w:hint="eastAsia"/>
        </w:rPr>
        <w:t xml:space="preserve">　</w:t>
      </w:r>
      <w:r>
        <w:rPr>
          <w:rFonts w:ascii="新細明體" w:hAnsi="新細明體" w:hint="eastAsia"/>
          <w:w w:val="66"/>
        </w:rPr>
        <w:t>（Ａ）</w:t>
      </w:r>
      <w:bookmarkStart w:id="319" w:name="Q00423_1"/>
      <w:r w:rsidRPr="00D13682">
        <w:rPr>
          <w:rFonts w:hint="eastAsia"/>
        </w:rPr>
        <w:t>雙腳與肩同寬</w:t>
      </w:r>
      <w:bookmarkEnd w:id="319"/>
      <w:r>
        <w:rPr>
          <w:rFonts w:ascii="新細明體" w:hAnsi="新細明體" w:hint="eastAsia"/>
        </w:rPr>
        <w:t xml:space="preserve">　</w:t>
      </w:r>
      <w:r>
        <w:rPr>
          <w:rFonts w:ascii="新細明體" w:hAnsi="新細明體" w:hint="eastAsia"/>
          <w:w w:val="66"/>
        </w:rPr>
        <w:t>（Ｂ）</w:t>
      </w:r>
      <w:bookmarkStart w:id="320" w:name="Q00423_2"/>
      <w:r w:rsidRPr="00D13682">
        <w:rPr>
          <w:rFonts w:hint="eastAsia"/>
        </w:rPr>
        <w:t>屈膝微蹲</w:t>
      </w:r>
      <w:bookmarkEnd w:id="320"/>
      <w:r>
        <w:rPr>
          <w:rFonts w:ascii="新細明體" w:hAnsi="新細明體" w:hint="eastAsia"/>
        </w:rPr>
        <w:t xml:space="preserve">　</w:t>
      </w:r>
      <w:r>
        <w:rPr>
          <w:rFonts w:ascii="新細明體" w:hAnsi="新細明體" w:hint="eastAsia"/>
          <w:w w:val="66"/>
        </w:rPr>
        <w:t>（Ｃ）</w:t>
      </w:r>
      <w:bookmarkStart w:id="321" w:name="Q00423_3"/>
      <w:r>
        <w:rPr>
          <w:rFonts w:hint="eastAsia"/>
        </w:rPr>
        <w:t>重心平均置於雙腳</w:t>
      </w:r>
      <w:bookmarkEnd w:id="321"/>
      <w:r>
        <w:rPr>
          <w:rFonts w:ascii="新細明體" w:hAnsi="新細明體" w:hint="eastAsia"/>
        </w:rPr>
        <w:t xml:space="preserve">　</w:t>
      </w:r>
      <w:r>
        <w:rPr>
          <w:rFonts w:ascii="新細明體" w:hAnsi="新細明體" w:hint="eastAsia"/>
          <w:w w:val="66"/>
        </w:rPr>
        <w:t>（Ｄ）</w:t>
      </w:r>
      <w:bookmarkStart w:id="322" w:name="Q00423_4"/>
      <w:r w:rsidRPr="00D13682">
        <w:rPr>
          <w:rFonts w:hint="eastAsia"/>
        </w:rPr>
        <w:t>膝蓋</w:t>
      </w:r>
      <w:r>
        <w:rPr>
          <w:rFonts w:hint="eastAsia"/>
        </w:rPr>
        <w:t>彎曲前伸</w:t>
      </w:r>
      <w:r w:rsidRPr="00D13682">
        <w:rPr>
          <w:rFonts w:hint="eastAsia"/>
        </w:rPr>
        <w:t>超過腳尖</w:t>
      </w:r>
      <w:bookmarkStart w:id="323" w:name="Q00423_E"/>
      <w:bookmarkEnd w:id="322"/>
      <w:r w:rsidRPr="00CC762B">
        <w:rPr>
          <w:rFonts w:hint="eastAsia"/>
        </w:rPr>
        <w:t>。</w:t>
      </w:r>
      <w:r>
        <w:br/>
      </w:r>
      <w:bookmarkStart w:id="324" w:name="R00423"/>
      <w:bookmarkEnd w:id="323"/>
      <w:r w:rsidRPr="00981CF3">
        <w:rPr>
          <w:rFonts w:ascii="標楷體" w:eastAsia="標楷體" w:hAnsi="標楷體"/>
          <w:color w:val="008000"/>
          <w:kern w:val="0"/>
        </w:rPr>
        <w:t>解析：</w:t>
      </w:r>
      <w:r w:rsidRPr="00981CF3">
        <w:rPr>
          <w:rFonts w:ascii="標楷體" w:eastAsia="標楷體" w:hAnsi="標楷體" w:hint="eastAsia"/>
          <w:color w:val="008000"/>
          <w:kern w:val="0"/>
        </w:rPr>
        <w:t>膝蓋不超過腳尖。P101</w:t>
      </w:r>
      <w:bookmarkEnd w:id="324"/>
    </w:p>
    <w:p w:rsidR="00F82F1A" w:rsidRDefault="00F82F1A" w:rsidP="00F82F1A">
      <w:pPr>
        <w:ind w:left="964" w:hanging="964"/>
        <w:rPr>
          <w:rFonts w:ascii="標楷體" w:eastAsia="標楷體" w:hAnsi="標楷體"/>
          <w:color w:val="008000"/>
          <w:kern w:val="0"/>
        </w:rPr>
      </w:pPr>
      <w:bookmarkStart w:id="325" w:name="Q2PE00280"/>
      <w:bookmarkEnd w:id="317"/>
      <w:r>
        <w:rPr>
          <w:rFonts w:hint="eastAsia"/>
        </w:rPr>
        <w:t>（</w:t>
      </w:r>
      <w:bookmarkStart w:id="326" w:name="A00280"/>
      <w:r>
        <w:rPr>
          <w:color w:val="0000FF"/>
        </w:rPr>
        <w:t>C</w:t>
      </w:r>
      <w:bookmarkEnd w:id="326"/>
      <w:r>
        <w:rPr>
          <w:rFonts w:hint="eastAsia"/>
        </w:rPr>
        <w:t>）</w:t>
      </w:r>
      <w:r>
        <w:rPr>
          <w:rFonts w:eastAsia="細明體"/>
        </w:rPr>
        <w:t>27.</w:t>
      </w:r>
      <w:r w:rsidRPr="002E0DFC">
        <w:rPr>
          <w:rFonts w:hint="eastAsia"/>
        </w:rPr>
        <w:t>田徑</w:t>
      </w:r>
      <w:r w:rsidRPr="002E0DFC">
        <w:rPr>
          <w:rFonts w:hint="eastAsia"/>
        </w:rPr>
        <w:t>100</w:t>
      </w:r>
      <w:r w:rsidRPr="002E0DFC">
        <w:rPr>
          <w:rFonts w:hint="eastAsia"/>
        </w:rPr>
        <w:t>公尺，終點前的壓線動作，以下敘述何者</w:t>
      </w:r>
      <w:r w:rsidRPr="00AD7944">
        <w:rPr>
          <w:rFonts w:hint="eastAsia"/>
          <w:b/>
        </w:rPr>
        <w:t>有誤</w:t>
      </w:r>
      <w:r w:rsidRPr="002E0DFC">
        <w:rPr>
          <w:rFonts w:hint="eastAsia"/>
        </w:rPr>
        <w:t>？</w:t>
      </w:r>
      <w:r>
        <w:rPr>
          <w:rFonts w:ascii="新細明體" w:hAnsi="新細明體" w:hint="eastAsia"/>
        </w:rPr>
        <w:t xml:space="preserve">　</w:t>
      </w:r>
      <w:r>
        <w:rPr>
          <w:rFonts w:ascii="新細明體" w:hAnsi="新細明體"/>
        </w:rPr>
        <w:t>(A)</w:t>
      </w:r>
      <w:bookmarkStart w:id="327" w:name="Q00280_1"/>
      <w:r w:rsidRPr="002E0DFC">
        <w:rPr>
          <w:rFonts w:hint="eastAsia"/>
        </w:rPr>
        <w:t>保持最高速度跑，到達終點前二步，</w:t>
      </w:r>
      <w:r>
        <w:rPr>
          <w:rFonts w:hint="eastAsia"/>
        </w:rPr>
        <w:t>開始</w:t>
      </w:r>
      <w:r w:rsidRPr="002E0DFC">
        <w:rPr>
          <w:rFonts w:hint="eastAsia"/>
        </w:rPr>
        <w:t>啟動壓線動作</w:t>
      </w:r>
      <w:bookmarkEnd w:id="327"/>
      <w:r>
        <w:rPr>
          <w:rFonts w:ascii="新細明體" w:hAnsi="新細明體" w:hint="eastAsia"/>
        </w:rPr>
        <w:t xml:space="preserve">　</w:t>
      </w:r>
      <w:r>
        <w:rPr>
          <w:rFonts w:ascii="新細明體" w:hAnsi="新細明體"/>
        </w:rPr>
        <w:t>(B)</w:t>
      </w:r>
      <w:bookmarkStart w:id="328" w:name="Q00280_2"/>
      <w:r w:rsidRPr="002E0DFC">
        <w:rPr>
          <w:rFonts w:hint="eastAsia"/>
        </w:rPr>
        <w:t>壓線時，上半身迅速前傾</w:t>
      </w:r>
      <w:bookmarkEnd w:id="328"/>
      <w:r>
        <w:rPr>
          <w:rFonts w:ascii="新細明體" w:hAnsi="新細明體" w:hint="eastAsia"/>
        </w:rPr>
        <w:t xml:space="preserve">　</w:t>
      </w:r>
      <w:r>
        <w:rPr>
          <w:rFonts w:ascii="新細明體" w:hAnsi="新細明體"/>
        </w:rPr>
        <w:t>(C)</w:t>
      </w:r>
      <w:bookmarkStart w:id="329" w:name="Q00280_3"/>
      <w:r w:rsidRPr="002E0DFC">
        <w:rPr>
          <w:rFonts w:hint="eastAsia"/>
        </w:rPr>
        <w:t>雙手前伸搶先通過終點線</w:t>
      </w:r>
      <w:bookmarkEnd w:id="329"/>
      <w:r>
        <w:rPr>
          <w:rFonts w:ascii="新細明體" w:hAnsi="新細明體" w:hint="eastAsia"/>
        </w:rPr>
        <w:t xml:space="preserve">　</w:t>
      </w:r>
      <w:r>
        <w:rPr>
          <w:rFonts w:ascii="新細明體" w:hAnsi="新細明體"/>
        </w:rPr>
        <w:t>(D)</w:t>
      </w:r>
      <w:bookmarkStart w:id="330" w:name="Q00280_4"/>
      <w:r w:rsidRPr="002E0DFC">
        <w:rPr>
          <w:rFonts w:hint="eastAsia"/>
        </w:rPr>
        <w:t>壓線完繼續往前跑，讓速度自然遞減</w:t>
      </w:r>
      <w:bookmarkStart w:id="331" w:name="Q00280_E"/>
      <w:bookmarkEnd w:id="330"/>
      <w:r w:rsidRPr="00CC762B">
        <w:rPr>
          <w:rFonts w:hint="eastAsia"/>
        </w:rPr>
        <w:t>。</w:t>
      </w:r>
      <w:r>
        <w:br/>
      </w:r>
      <w:bookmarkStart w:id="332" w:name="R00280"/>
      <w:bookmarkEnd w:id="331"/>
      <w:r w:rsidRPr="00981CF3">
        <w:rPr>
          <w:rFonts w:ascii="標楷體" w:eastAsia="標楷體" w:hAnsi="標楷體"/>
          <w:color w:val="008000"/>
          <w:kern w:val="0"/>
        </w:rPr>
        <w:t>解析：</w:t>
      </w:r>
      <w:r w:rsidRPr="00981CF3">
        <w:rPr>
          <w:rFonts w:ascii="標楷體" w:eastAsia="標楷體" w:hAnsi="標楷體" w:hint="eastAsia"/>
          <w:color w:val="008000"/>
          <w:kern w:val="0"/>
        </w:rPr>
        <w:t>雙手應後擺，以胸部或肩部壓線。P9</w:t>
      </w:r>
      <w:bookmarkEnd w:id="332"/>
    </w:p>
    <w:p w:rsidR="00F82F1A" w:rsidRDefault="00F82F1A" w:rsidP="00F82F1A">
      <w:pPr>
        <w:ind w:left="964" w:hanging="964"/>
        <w:rPr>
          <w:rFonts w:ascii="標楷體" w:eastAsia="標楷體" w:hAnsi="標楷體"/>
          <w:color w:val="008000"/>
          <w:kern w:val="0"/>
        </w:rPr>
      </w:pPr>
      <w:bookmarkStart w:id="333" w:name="Q2PE00442"/>
      <w:bookmarkEnd w:id="325"/>
      <w:r>
        <w:rPr>
          <w:rFonts w:hint="eastAsia"/>
        </w:rPr>
        <w:t>（</w:t>
      </w:r>
      <w:bookmarkStart w:id="334" w:name="A00442"/>
      <w:r>
        <w:rPr>
          <w:rFonts w:hint="eastAsia"/>
          <w:color w:val="0000FF"/>
        </w:rPr>
        <w:t>Ｂ</w:t>
      </w:r>
      <w:bookmarkEnd w:id="334"/>
      <w:r>
        <w:rPr>
          <w:rFonts w:hint="eastAsia"/>
        </w:rPr>
        <w:t>）</w:t>
      </w:r>
      <w:r>
        <w:rPr>
          <w:rFonts w:eastAsia="細明體"/>
        </w:rPr>
        <w:t>28.</w:t>
      </w:r>
      <w:r w:rsidRPr="00FE7B77">
        <w:rPr>
          <w:rFonts w:hint="eastAsia"/>
        </w:rPr>
        <w:t>羽球</w:t>
      </w:r>
      <w:r>
        <w:rPr>
          <w:rFonts w:hint="eastAsia"/>
        </w:rPr>
        <w:t>規則</w:t>
      </w:r>
      <w:r w:rsidRPr="00FE7B77">
        <w:rPr>
          <w:rFonts w:hint="eastAsia"/>
        </w:rPr>
        <w:t>中的違規狀況</w:t>
      </w:r>
      <w:r>
        <w:rPr>
          <w:rFonts w:hint="eastAsia"/>
        </w:rPr>
        <w:t>，</w:t>
      </w:r>
      <w:r w:rsidRPr="00FE7B77">
        <w:rPr>
          <w:rFonts w:hint="eastAsia"/>
        </w:rPr>
        <w:t>以下</w:t>
      </w:r>
      <w:r>
        <w:rPr>
          <w:rFonts w:hint="eastAsia"/>
        </w:rPr>
        <w:t>何者</w:t>
      </w:r>
      <w:r w:rsidRPr="00435DF6">
        <w:rPr>
          <w:rFonts w:hint="eastAsia"/>
          <w:b/>
        </w:rPr>
        <w:t>為非</w:t>
      </w:r>
      <w:r>
        <w:rPr>
          <w:rFonts w:hint="eastAsia"/>
        </w:rPr>
        <w:t>？</w:t>
      </w:r>
      <w:r>
        <w:rPr>
          <w:rFonts w:ascii="新細明體" w:hAnsi="新細明體" w:hint="eastAsia"/>
        </w:rPr>
        <w:t xml:space="preserve">　</w:t>
      </w:r>
      <w:r>
        <w:rPr>
          <w:rFonts w:ascii="新細明體" w:hAnsi="新細明體" w:hint="eastAsia"/>
          <w:w w:val="66"/>
        </w:rPr>
        <w:t>（Ａ）</w:t>
      </w:r>
      <w:bookmarkStart w:id="335" w:name="Q00442_1"/>
      <w:r>
        <w:rPr>
          <w:rFonts w:hint="eastAsia"/>
        </w:rPr>
        <w:t>球員的球拍、身體或衣物觸網</w:t>
      </w:r>
      <w:bookmarkEnd w:id="335"/>
      <w:r>
        <w:rPr>
          <w:rFonts w:ascii="新細明體" w:hAnsi="新細明體" w:hint="eastAsia"/>
        </w:rPr>
        <w:t xml:space="preserve">　</w:t>
      </w:r>
      <w:r>
        <w:rPr>
          <w:rFonts w:ascii="新細明體" w:hAnsi="新細明體" w:hint="eastAsia"/>
          <w:w w:val="66"/>
        </w:rPr>
        <w:t>（Ｂ）</w:t>
      </w:r>
      <w:bookmarkStart w:id="336" w:name="Q00442_2"/>
      <w:r>
        <w:rPr>
          <w:rFonts w:hint="eastAsia"/>
        </w:rPr>
        <w:t>擊出的球觸網後，翻越過球網</w:t>
      </w:r>
      <w:bookmarkEnd w:id="336"/>
      <w:r>
        <w:rPr>
          <w:rFonts w:ascii="新細明體" w:hAnsi="新細明體" w:hint="eastAsia"/>
        </w:rPr>
        <w:t xml:space="preserve">　</w:t>
      </w:r>
      <w:r>
        <w:rPr>
          <w:rFonts w:ascii="新細明體" w:hAnsi="新細明體" w:hint="eastAsia"/>
          <w:w w:val="66"/>
        </w:rPr>
        <w:t>（Ｃ）</w:t>
      </w:r>
      <w:bookmarkStart w:id="337" w:name="Q00442_3"/>
      <w:r>
        <w:rPr>
          <w:rFonts w:hint="eastAsia"/>
        </w:rPr>
        <w:t>阻礙對方合法擊球，或以其他行為故意騷擾對方球員</w:t>
      </w:r>
      <w:bookmarkEnd w:id="337"/>
      <w:r>
        <w:rPr>
          <w:rFonts w:ascii="新細明體" w:hAnsi="新細明體" w:hint="eastAsia"/>
        </w:rPr>
        <w:t xml:space="preserve">　</w:t>
      </w:r>
      <w:r>
        <w:rPr>
          <w:rFonts w:ascii="新細明體" w:hAnsi="新細明體" w:hint="eastAsia"/>
          <w:w w:val="66"/>
        </w:rPr>
        <w:t>（Ｄ）</w:t>
      </w:r>
      <w:bookmarkStart w:id="338" w:name="Q00442_4"/>
      <w:r>
        <w:rPr>
          <w:rFonts w:hint="eastAsia"/>
        </w:rPr>
        <w:t>球接觸到場邊的物體牆壁、球員的身體或天花板</w:t>
      </w:r>
      <w:bookmarkStart w:id="339" w:name="Q00442_E"/>
      <w:bookmarkEnd w:id="338"/>
      <w:r w:rsidRPr="00CC762B">
        <w:rPr>
          <w:rFonts w:hint="eastAsia"/>
        </w:rPr>
        <w:t>。</w:t>
      </w:r>
      <w:r>
        <w:br/>
      </w:r>
      <w:bookmarkStart w:id="340" w:name="R00442"/>
      <w:bookmarkEnd w:id="339"/>
      <w:r w:rsidRPr="00981CF3">
        <w:rPr>
          <w:rFonts w:ascii="標楷體" w:eastAsia="標楷體" w:hAnsi="標楷體"/>
          <w:color w:val="008000"/>
          <w:kern w:val="0"/>
        </w:rPr>
        <w:t>解析：</w:t>
      </w:r>
      <w:r w:rsidRPr="00981CF3">
        <w:rPr>
          <w:rFonts w:ascii="標楷體" w:eastAsia="標楷體" w:hAnsi="標楷體" w:hint="eastAsia"/>
          <w:color w:val="008000"/>
          <w:kern w:val="0"/>
        </w:rPr>
        <w:t>P109</w:t>
      </w:r>
      <w:bookmarkEnd w:id="340"/>
    </w:p>
    <w:p w:rsidR="00F82F1A" w:rsidRDefault="00F82F1A" w:rsidP="00F82F1A">
      <w:pPr>
        <w:ind w:left="964" w:hanging="964"/>
      </w:pPr>
      <w:bookmarkStart w:id="341" w:name="Q2PE00372"/>
      <w:bookmarkEnd w:id="333"/>
      <w:r>
        <w:rPr>
          <w:rFonts w:hint="eastAsia"/>
        </w:rPr>
        <w:t>（</w:t>
      </w:r>
      <w:bookmarkStart w:id="342" w:name="A00372"/>
      <w:r>
        <w:rPr>
          <w:rFonts w:hint="eastAsia"/>
          <w:color w:val="0000FF"/>
        </w:rPr>
        <w:t>Ｄ</w:t>
      </w:r>
      <w:bookmarkEnd w:id="342"/>
      <w:r>
        <w:rPr>
          <w:rFonts w:hint="eastAsia"/>
        </w:rPr>
        <w:t>）</w:t>
      </w:r>
      <w:r>
        <w:rPr>
          <w:rFonts w:eastAsia="細明體"/>
        </w:rPr>
        <w:t>29.</w:t>
      </w:r>
      <w:r>
        <w:rPr>
          <w:rFonts w:hint="eastAsia"/>
        </w:rPr>
        <w:t>NBA</w:t>
      </w:r>
      <w:r w:rsidRPr="002E0DFC">
        <w:rPr>
          <w:rFonts w:hint="eastAsia"/>
        </w:rPr>
        <w:t>美國職籃，季後總決賽都在每年的幾月舉辦？</w:t>
      </w:r>
      <w:r>
        <w:rPr>
          <w:rFonts w:ascii="新細明體" w:hAnsi="新細明體" w:hint="eastAsia"/>
        </w:rPr>
        <w:t xml:space="preserve">　</w:t>
      </w:r>
      <w:r>
        <w:rPr>
          <w:rFonts w:ascii="新細明體" w:hAnsi="新細明體" w:hint="eastAsia"/>
          <w:w w:val="66"/>
        </w:rPr>
        <w:t>（Ａ）</w:t>
      </w:r>
      <w:bookmarkStart w:id="343" w:name="Q00372_1"/>
      <w:r w:rsidRPr="002E0DFC">
        <w:rPr>
          <w:rFonts w:hint="eastAsia"/>
        </w:rPr>
        <w:t>二月</w:t>
      </w:r>
      <w:bookmarkEnd w:id="343"/>
      <w:r>
        <w:rPr>
          <w:rFonts w:ascii="新細明體" w:hAnsi="新細明體" w:hint="eastAsia"/>
        </w:rPr>
        <w:t xml:space="preserve">　</w:t>
      </w:r>
      <w:r>
        <w:rPr>
          <w:rFonts w:ascii="新細明體" w:hAnsi="新細明體" w:hint="eastAsia"/>
          <w:w w:val="66"/>
        </w:rPr>
        <w:t>（Ｂ）</w:t>
      </w:r>
      <w:bookmarkStart w:id="344" w:name="Q00372_2"/>
      <w:r>
        <w:rPr>
          <w:rFonts w:hint="eastAsia"/>
        </w:rPr>
        <w:t>三</w:t>
      </w:r>
      <w:r w:rsidRPr="002E0DFC">
        <w:rPr>
          <w:rFonts w:hint="eastAsia"/>
        </w:rPr>
        <w:t>月</w:t>
      </w:r>
      <w:bookmarkEnd w:id="344"/>
      <w:r>
        <w:rPr>
          <w:rFonts w:ascii="新細明體" w:hAnsi="新細明體" w:hint="eastAsia"/>
        </w:rPr>
        <w:t xml:space="preserve">　</w:t>
      </w:r>
      <w:r>
        <w:rPr>
          <w:rFonts w:ascii="新細明體" w:hAnsi="新細明體" w:hint="eastAsia"/>
          <w:w w:val="66"/>
        </w:rPr>
        <w:t>（Ｃ）</w:t>
      </w:r>
      <w:bookmarkStart w:id="345" w:name="Q00372_3"/>
      <w:r>
        <w:rPr>
          <w:rFonts w:hint="eastAsia"/>
        </w:rPr>
        <w:t>五</w:t>
      </w:r>
      <w:r w:rsidRPr="002E0DFC">
        <w:rPr>
          <w:rFonts w:hint="eastAsia"/>
        </w:rPr>
        <w:t>月</w:t>
      </w:r>
      <w:bookmarkEnd w:id="345"/>
      <w:r>
        <w:rPr>
          <w:rFonts w:ascii="新細明體" w:hAnsi="新細明體" w:hint="eastAsia"/>
        </w:rPr>
        <w:t xml:space="preserve">　</w:t>
      </w:r>
      <w:r>
        <w:rPr>
          <w:rFonts w:ascii="新細明體" w:hAnsi="新細明體" w:hint="eastAsia"/>
          <w:w w:val="66"/>
        </w:rPr>
        <w:t>（Ｄ）</w:t>
      </w:r>
      <w:bookmarkStart w:id="346" w:name="Q00372_4"/>
      <w:r>
        <w:rPr>
          <w:rFonts w:hint="eastAsia"/>
        </w:rPr>
        <w:t>六</w:t>
      </w:r>
      <w:r w:rsidRPr="002E0DFC">
        <w:rPr>
          <w:rFonts w:hint="eastAsia"/>
        </w:rPr>
        <w:t>月</w:t>
      </w:r>
      <w:bookmarkStart w:id="347" w:name="Q00372_E"/>
      <w:bookmarkEnd w:id="346"/>
      <w:r w:rsidRPr="00CC762B">
        <w:rPr>
          <w:rFonts w:hint="eastAsia"/>
        </w:rPr>
        <w:t>。</w:t>
      </w:r>
    </w:p>
    <w:p w:rsidR="00F82F1A" w:rsidRDefault="00F82F1A" w:rsidP="00F82F1A">
      <w:pPr>
        <w:ind w:left="964" w:hanging="964"/>
        <w:rPr>
          <w:rFonts w:ascii="標楷體" w:eastAsia="標楷體" w:hAnsi="標楷體"/>
          <w:color w:val="008000"/>
          <w:kern w:val="0"/>
        </w:rPr>
      </w:pPr>
      <w:bookmarkStart w:id="348" w:name="Q2PE00428"/>
      <w:bookmarkEnd w:id="341"/>
      <w:bookmarkEnd w:id="347"/>
      <w:r>
        <w:rPr>
          <w:rFonts w:hint="eastAsia"/>
        </w:rPr>
        <w:t>（</w:t>
      </w:r>
      <w:bookmarkStart w:id="349" w:name="A00428"/>
      <w:r>
        <w:rPr>
          <w:color w:val="0000FF"/>
        </w:rPr>
        <w:t>C</w:t>
      </w:r>
      <w:bookmarkEnd w:id="349"/>
      <w:r>
        <w:rPr>
          <w:rFonts w:hint="eastAsia"/>
        </w:rPr>
        <w:t>）</w:t>
      </w:r>
      <w:r>
        <w:rPr>
          <w:rFonts w:eastAsia="細明體"/>
        </w:rPr>
        <w:t>30.</w:t>
      </w:r>
      <w:r>
        <w:rPr>
          <w:rFonts w:hint="eastAsia"/>
        </w:rPr>
        <w:t>羽球反</w:t>
      </w:r>
      <w:r w:rsidRPr="00D13682">
        <w:rPr>
          <w:rFonts w:hint="eastAsia"/>
        </w:rPr>
        <w:t>手接殺球</w:t>
      </w:r>
      <w:r>
        <w:rPr>
          <w:rFonts w:hint="eastAsia"/>
        </w:rPr>
        <w:t>，</w:t>
      </w:r>
      <w:r w:rsidRPr="00667079">
        <w:rPr>
          <w:rFonts w:hint="eastAsia"/>
        </w:rPr>
        <w:t>啟動與引拍</w:t>
      </w:r>
      <w:r>
        <w:rPr>
          <w:rFonts w:hint="eastAsia"/>
        </w:rPr>
        <w:t>動作，以下敘述何者</w:t>
      </w:r>
      <w:r w:rsidRPr="00454A96">
        <w:rPr>
          <w:rFonts w:hint="eastAsia"/>
          <w:b/>
        </w:rPr>
        <w:t>有誤</w:t>
      </w:r>
      <w:r>
        <w:rPr>
          <w:rFonts w:hint="eastAsia"/>
        </w:rPr>
        <w:t>？</w:t>
      </w:r>
      <w:r>
        <w:rPr>
          <w:rFonts w:ascii="新細明體" w:hAnsi="新細明體" w:hint="eastAsia"/>
        </w:rPr>
        <w:t xml:space="preserve">　</w:t>
      </w:r>
      <w:r>
        <w:rPr>
          <w:rFonts w:ascii="新細明體" w:hAnsi="新細明體"/>
        </w:rPr>
        <w:t>(A)</w:t>
      </w:r>
      <w:bookmarkStart w:id="350" w:name="Q00428_1"/>
      <w:r>
        <w:rPr>
          <w:rFonts w:hint="eastAsia"/>
        </w:rPr>
        <w:t>以</w:t>
      </w:r>
      <w:r w:rsidRPr="00667079">
        <w:rPr>
          <w:rFonts w:hint="eastAsia"/>
        </w:rPr>
        <w:t>腳尖蹬地迅速啟動</w:t>
      </w:r>
      <w:bookmarkEnd w:id="350"/>
      <w:r>
        <w:rPr>
          <w:rFonts w:ascii="新細明體" w:hAnsi="新細明體" w:hint="eastAsia"/>
        </w:rPr>
        <w:t xml:space="preserve">　</w:t>
      </w:r>
      <w:r>
        <w:rPr>
          <w:rFonts w:ascii="新細明體" w:hAnsi="新細明體"/>
        </w:rPr>
        <w:t>(B)</w:t>
      </w:r>
      <w:bookmarkStart w:id="351" w:name="Q00428_2"/>
      <w:r>
        <w:rPr>
          <w:rFonts w:hint="eastAsia"/>
        </w:rPr>
        <w:t>持拍手同側腳跨出成</w:t>
      </w:r>
      <w:r w:rsidRPr="00667079">
        <w:rPr>
          <w:rFonts w:hint="eastAsia"/>
        </w:rPr>
        <w:t>小弓箭步</w:t>
      </w:r>
      <w:bookmarkEnd w:id="351"/>
      <w:r>
        <w:rPr>
          <w:rFonts w:ascii="新細明體" w:hAnsi="新細明體" w:hint="eastAsia"/>
        </w:rPr>
        <w:t xml:space="preserve">　</w:t>
      </w:r>
      <w:r>
        <w:rPr>
          <w:rFonts w:ascii="新細明體" w:hAnsi="新細明體"/>
        </w:rPr>
        <w:t>(C)</w:t>
      </w:r>
      <w:bookmarkStart w:id="352" w:name="Q00428_3"/>
      <w:r>
        <w:rPr>
          <w:rFonts w:hint="eastAsia"/>
        </w:rPr>
        <w:t>持拍手由胸前預備位置向同側肩斜前方展開</w:t>
      </w:r>
      <w:bookmarkEnd w:id="352"/>
      <w:r>
        <w:rPr>
          <w:rFonts w:ascii="新細明體" w:hAnsi="新細明體" w:hint="eastAsia"/>
        </w:rPr>
        <w:t xml:space="preserve">　</w:t>
      </w:r>
      <w:r>
        <w:rPr>
          <w:rFonts w:ascii="新細明體" w:hAnsi="新細明體"/>
        </w:rPr>
        <w:t>(D)</w:t>
      </w:r>
      <w:bookmarkStart w:id="353" w:name="Q00428_4"/>
      <w:r>
        <w:rPr>
          <w:rFonts w:hint="eastAsia"/>
        </w:rPr>
        <w:t>手腕立起，此時拍頭略高於頭部且呈現拍頭高於手腕、手腕高於手肘的位置</w:t>
      </w:r>
      <w:bookmarkStart w:id="354" w:name="Q00428_E"/>
      <w:bookmarkEnd w:id="353"/>
      <w:r w:rsidRPr="00CC762B">
        <w:rPr>
          <w:rFonts w:hint="eastAsia"/>
        </w:rPr>
        <w:t>。</w:t>
      </w:r>
      <w:r>
        <w:br/>
      </w:r>
      <w:bookmarkStart w:id="355" w:name="R00428"/>
      <w:bookmarkEnd w:id="354"/>
      <w:r w:rsidRPr="00981CF3">
        <w:rPr>
          <w:rFonts w:ascii="標楷體" w:eastAsia="標楷體" w:hAnsi="標楷體"/>
          <w:color w:val="008000"/>
          <w:kern w:val="0"/>
        </w:rPr>
        <w:t>解析：</w:t>
      </w:r>
      <w:r w:rsidRPr="00981CF3">
        <w:rPr>
          <w:rFonts w:ascii="標楷體" w:eastAsia="標楷體" w:hAnsi="標楷體" w:hint="eastAsia"/>
          <w:color w:val="008000"/>
          <w:kern w:val="0"/>
        </w:rPr>
        <w:t>持拍手由胸前預備位置向另一側肩斜前方展開。P102</w:t>
      </w:r>
      <w:bookmarkEnd w:id="355"/>
    </w:p>
    <w:p w:rsidR="00F82F1A" w:rsidRDefault="00F82F1A" w:rsidP="00F82F1A">
      <w:pPr>
        <w:ind w:left="964" w:hanging="964"/>
        <w:rPr>
          <w:rFonts w:ascii="標楷體" w:eastAsia="標楷體" w:hAnsi="標楷體"/>
          <w:color w:val="008000"/>
          <w:kern w:val="0"/>
        </w:rPr>
      </w:pPr>
      <w:bookmarkStart w:id="356" w:name="Q2PE00273"/>
      <w:bookmarkEnd w:id="348"/>
      <w:r>
        <w:rPr>
          <w:rFonts w:hint="eastAsia"/>
        </w:rPr>
        <w:t>（</w:t>
      </w:r>
      <w:bookmarkStart w:id="357" w:name="A00273"/>
      <w:r>
        <w:rPr>
          <w:color w:val="0000FF"/>
        </w:rPr>
        <w:t>A</w:t>
      </w:r>
      <w:bookmarkEnd w:id="357"/>
      <w:r>
        <w:rPr>
          <w:rFonts w:hint="eastAsia"/>
        </w:rPr>
        <w:t>）</w:t>
      </w:r>
      <w:r>
        <w:rPr>
          <w:rFonts w:eastAsia="細明體"/>
        </w:rPr>
        <w:t>31.</w:t>
      </w:r>
      <w:r w:rsidRPr="002E0DFC">
        <w:rPr>
          <w:rFonts w:hint="eastAsia"/>
        </w:rPr>
        <w:t>短距離田徑賽跑，使用起跑架起跑方式，短式起跑（</w:t>
      </w:r>
      <w:r w:rsidRPr="002E0DFC">
        <w:rPr>
          <w:rFonts w:hint="eastAsia"/>
        </w:rPr>
        <w:t>bunch start</w:t>
      </w:r>
      <w:r>
        <w:rPr>
          <w:rFonts w:hint="eastAsia"/>
        </w:rPr>
        <w:t>）較適合</w:t>
      </w:r>
      <w:r w:rsidRPr="002E0DFC">
        <w:rPr>
          <w:rFonts w:hint="eastAsia"/>
        </w:rPr>
        <w:t>何</w:t>
      </w:r>
      <w:r>
        <w:rPr>
          <w:rFonts w:hint="eastAsia"/>
        </w:rPr>
        <w:t>種選手採</w:t>
      </w:r>
      <w:r w:rsidRPr="002E0DFC">
        <w:rPr>
          <w:rFonts w:hint="eastAsia"/>
        </w:rPr>
        <w:t>用？</w:t>
      </w:r>
      <w:r>
        <w:rPr>
          <w:rFonts w:ascii="新細明體" w:hAnsi="新細明體" w:hint="eastAsia"/>
        </w:rPr>
        <w:t xml:space="preserve">　</w:t>
      </w:r>
      <w:r>
        <w:rPr>
          <w:rFonts w:ascii="新細明體" w:hAnsi="新細明體"/>
        </w:rPr>
        <w:t>(A)</w:t>
      </w:r>
      <w:bookmarkStart w:id="358" w:name="Q00273_1"/>
      <w:r w:rsidRPr="002E0DFC">
        <w:rPr>
          <w:rFonts w:hint="eastAsia"/>
        </w:rPr>
        <w:t>身材較嬌小者</w:t>
      </w:r>
      <w:bookmarkEnd w:id="358"/>
      <w:r>
        <w:rPr>
          <w:rFonts w:ascii="新細明體" w:hAnsi="新細明體" w:hint="eastAsia"/>
        </w:rPr>
        <w:t xml:space="preserve">　</w:t>
      </w:r>
      <w:r>
        <w:rPr>
          <w:rFonts w:ascii="新細明體" w:hAnsi="新細明體"/>
        </w:rPr>
        <w:t>(B)</w:t>
      </w:r>
      <w:bookmarkStart w:id="359" w:name="Q00273_2"/>
      <w:r w:rsidRPr="002E0DFC">
        <w:rPr>
          <w:rFonts w:hint="eastAsia"/>
        </w:rPr>
        <w:t>初學者</w:t>
      </w:r>
      <w:bookmarkEnd w:id="359"/>
      <w:r>
        <w:rPr>
          <w:rFonts w:ascii="新細明體" w:hAnsi="新細明體" w:hint="eastAsia"/>
        </w:rPr>
        <w:t xml:space="preserve">　</w:t>
      </w:r>
      <w:r>
        <w:rPr>
          <w:rFonts w:ascii="新細明體" w:hAnsi="新細明體"/>
        </w:rPr>
        <w:t>(C)</w:t>
      </w:r>
      <w:bookmarkStart w:id="360" w:name="Q00273_3"/>
      <w:r w:rsidRPr="002E0DFC">
        <w:rPr>
          <w:rFonts w:hint="eastAsia"/>
        </w:rPr>
        <w:t>身材高大者</w:t>
      </w:r>
      <w:bookmarkEnd w:id="360"/>
      <w:r>
        <w:rPr>
          <w:rFonts w:ascii="新細明體" w:hAnsi="新細明體" w:hint="eastAsia"/>
        </w:rPr>
        <w:t xml:space="preserve">　</w:t>
      </w:r>
      <w:r>
        <w:rPr>
          <w:rFonts w:ascii="新細明體" w:hAnsi="新細明體"/>
        </w:rPr>
        <w:t>(D)</w:t>
      </w:r>
      <w:bookmarkStart w:id="361" w:name="Q00273_4"/>
      <w:r w:rsidRPr="002E0DFC">
        <w:rPr>
          <w:rFonts w:hint="eastAsia"/>
        </w:rPr>
        <w:t>中等身材者</w:t>
      </w:r>
      <w:bookmarkStart w:id="362" w:name="Q00273_E"/>
      <w:bookmarkEnd w:id="361"/>
      <w:r w:rsidRPr="00CC762B">
        <w:rPr>
          <w:rFonts w:hint="eastAsia"/>
        </w:rPr>
        <w:t>。</w:t>
      </w:r>
      <w:r>
        <w:br/>
      </w:r>
      <w:bookmarkStart w:id="363" w:name="R00273"/>
      <w:bookmarkEnd w:id="362"/>
      <w:r w:rsidRPr="00981CF3">
        <w:rPr>
          <w:rFonts w:ascii="標楷體" w:eastAsia="標楷體" w:hAnsi="標楷體"/>
          <w:color w:val="008000"/>
          <w:kern w:val="0"/>
        </w:rPr>
        <w:t>解析：</w:t>
      </w:r>
      <w:r w:rsidRPr="00981CF3">
        <w:rPr>
          <w:rFonts w:ascii="標楷體" w:eastAsia="標楷體" w:hAnsi="標楷體" w:hint="eastAsia"/>
          <w:color w:val="008000"/>
          <w:kern w:val="0"/>
        </w:rPr>
        <w:t>P6</w:t>
      </w:r>
      <w:bookmarkEnd w:id="363"/>
    </w:p>
    <w:p w:rsidR="00F82F1A" w:rsidRDefault="00F82F1A" w:rsidP="00F82F1A">
      <w:pPr>
        <w:ind w:left="964" w:hanging="964"/>
        <w:rPr>
          <w:rFonts w:ascii="標楷體" w:eastAsia="標楷體" w:hAnsi="標楷體"/>
          <w:color w:val="008000"/>
          <w:kern w:val="0"/>
        </w:rPr>
      </w:pPr>
      <w:bookmarkStart w:id="364" w:name="Q2PE00289"/>
      <w:bookmarkEnd w:id="356"/>
      <w:r>
        <w:rPr>
          <w:rFonts w:hint="eastAsia"/>
        </w:rPr>
        <w:t>（</w:t>
      </w:r>
      <w:bookmarkStart w:id="365" w:name="A00289"/>
      <w:r>
        <w:rPr>
          <w:rFonts w:hint="eastAsia"/>
          <w:color w:val="0000FF"/>
        </w:rPr>
        <w:t>Ｄ</w:t>
      </w:r>
      <w:bookmarkEnd w:id="365"/>
      <w:r>
        <w:rPr>
          <w:rFonts w:hint="eastAsia"/>
        </w:rPr>
        <w:t>）</w:t>
      </w:r>
      <w:r>
        <w:rPr>
          <w:rFonts w:eastAsia="細明體"/>
        </w:rPr>
        <w:t>32.</w:t>
      </w:r>
      <w:r w:rsidRPr="002E0DFC">
        <w:rPr>
          <w:rFonts w:hint="eastAsia"/>
        </w:rPr>
        <w:t>1.</w:t>
      </w:r>
      <w:r w:rsidRPr="002E0DFC">
        <w:rPr>
          <w:rFonts w:hint="eastAsia"/>
        </w:rPr>
        <w:t>抬腿走</w:t>
      </w:r>
      <w:r>
        <w:rPr>
          <w:rFonts w:hint="eastAsia"/>
        </w:rPr>
        <w:t>、</w:t>
      </w:r>
      <w:r w:rsidRPr="002E0DFC">
        <w:rPr>
          <w:rFonts w:hint="eastAsia"/>
        </w:rPr>
        <w:t>2.</w:t>
      </w:r>
      <w:r w:rsidRPr="002E0DFC">
        <w:rPr>
          <w:rFonts w:hint="eastAsia"/>
        </w:rPr>
        <w:t>跨步跑</w:t>
      </w:r>
      <w:r>
        <w:rPr>
          <w:rFonts w:hint="eastAsia"/>
        </w:rPr>
        <w:t>、</w:t>
      </w:r>
      <w:r w:rsidRPr="002E0DFC">
        <w:rPr>
          <w:rFonts w:hint="eastAsia"/>
        </w:rPr>
        <w:t>3.</w:t>
      </w:r>
      <w:r w:rsidRPr="002E0DFC">
        <w:rPr>
          <w:rFonts w:hint="eastAsia"/>
        </w:rPr>
        <w:t>前弓箭步深蹲</w:t>
      </w:r>
      <w:r>
        <w:rPr>
          <w:rFonts w:hint="eastAsia"/>
        </w:rPr>
        <w:t>、</w:t>
      </w:r>
      <w:r w:rsidRPr="002E0DFC">
        <w:rPr>
          <w:rFonts w:hint="eastAsia"/>
        </w:rPr>
        <w:t>4.</w:t>
      </w:r>
      <w:r w:rsidRPr="002E0DFC">
        <w:rPr>
          <w:rFonts w:hint="eastAsia"/>
        </w:rPr>
        <w:t>立定跳</w:t>
      </w:r>
      <w:r>
        <w:rPr>
          <w:rFonts w:hint="eastAsia"/>
        </w:rPr>
        <w:t>、</w:t>
      </w:r>
      <w:r w:rsidRPr="002E0DFC">
        <w:rPr>
          <w:rFonts w:hint="eastAsia"/>
        </w:rPr>
        <w:t>5.</w:t>
      </w:r>
      <w:r w:rsidRPr="002E0DFC">
        <w:rPr>
          <w:rFonts w:hint="eastAsia"/>
        </w:rPr>
        <w:t>坐姿聽信號反應跑</w:t>
      </w:r>
      <w:r>
        <w:rPr>
          <w:rFonts w:hint="eastAsia"/>
        </w:rPr>
        <w:t>、</w:t>
      </w:r>
      <w:r w:rsidRPr="002E0DFC">
        <w:rPr>
          <w:rFonts w:hint="eastAsia"/>
        </w:rPr>
        <w:t>6.</w:t>
      </w:r>
      <w:r w:rsidRPr="002E0DFC">
        <w:rPr>
          <w:rFonts w:hint="eastAsia"/>
        </w:rPr>
        <w:t>身體前傾順勢跑，</w:t>
      </w:r>
      <w:r>
        <w:rPr>
          <w:rFonts w:hint="eastAsia"/>
        </w:rPr>
        <w:t>欲</w:t>
      </w:r>
      <w:r w:rsidRPr="002E0DFC">
        <w:rPr>
          <w:rFonts w:hint="eastAsia"/>
        </w:rPr>
        <w:t>參加短跑比賽</w:t>
      </w:r>
      <w:r>
        <w:rPr>
          <w:rFonts w:hint="eastAsia"/>
        </w:rPr>
        <w:t>爭取好成績</w:t>
      </w:r>
      <w:r w:rsidRPr="002E0DFC">
        <w:rPr>
          <w:rFonts w:hint="eastAsia"/>
        </w:rPr>
        <w:t>，應該要練習的項目是？</w:t>
      </w:r>
      <w:r>
        <w:rPr>
          <w:rFonts w:ascii="新細明體" w:hAnsi="新細明體" w:hint="eastAsia"/>
        </w:rPr>
        <w:t xml:space="preserve">　</w:t>
      </w:r>
      <w:r>
        <w:rPr>
          <w:rFonts w:ascii="新細明體" w:hAnsi="新細明體" w:hint="eastAsia"/>
          <w:w w:val="66"/>
        </w:rPr>
        <w:t>（Ａ）</w:t>
      </w:r>
      <w:bookmarkStart w:id="366" w:name="Q00289_1"/>
      <w:r w:rsidRPr="002E0DFC">
        <w:rPr>
          <w:rFonts w:hint="eastAsia"/>
        </w:rPr>
        <w:t>1</w:t>
      </w:r>
      <w:r w:rsidRPr="002E0DFC">
        <w:rPr>
          <w:rFonts w:hint="eastAsia"/>
        </w:rPr>
        <w:t>、</w:t>
      </w:r>
      <w:r w:rsidRPr="002E0DFC">
        <w:rPr>
          <w:rFonts w:hint="eastAsia"/>
        </w:rPr>
        <w:t>2</w:t>
      </w:r>
      <w:r w:rsidRPr="002E0DFC">
        <w:rPr>
          <w:rFonts w:hint="eastAsia"/>
        </w:rPr>
        <w:t>、</w:t>
      </w:r>
      <w:r w:rsidRPr="002E0DFC">
        <w:rPr>
          <w:rFonts w:hint="eastAsia"/>
        </w:rPr>
        <w:t>3</w:t>
      </w:r>
      <w:bookmarkEnd w:id="366"/>
      <w:r>
        <w:rPr>
          <w:rFonts w:ascii="新細明體" w:hAnsi="新細明體" w:hint="eastAsia"/>
        </w:rPr>
        <w:t xml:space="preserve">　</w:t>
      </w:r>
      <w:r>
        <w:rPr>
          <w:rFonts w:ascii="新細明體" w:hAnsi="新細明體" w:hint="eastAsia"/>
          <w:w w:val="66"/>
        </w:rPr>
        <w:t>（Ｂ）</w:t>
      </w:r>
      <w:bookmarkStart w:id="367" w:name="Q00289_2"/>
      <w:r w:rsidRPr="002E0DFC">
        <w:rPr>
          <w:rFonts w:hint="eastAsia"/>
        </w:rPr>
        <w:t>1</w:t>
      </w:r>
      <w:r w:rsidRPr="002E0DFC">
        <w:rPr>
          <w:rFonts w:hint="eastAsia"/>
        </w:rPr>
        <w:t>、</w:t>
      </w:r>
      <w:r w:rsidRPr="002E0DFC">
        <w:rPr>
          <w:rFonts w:hint="eastAsia"/>
        </w:rPr>
        <w:t>2</w:t>
      </w:r>
      <w:r w:rsidRPr="002E0DFC">
        <w:rPr>
          <w:rFonts w:hint="eastAsia"/>
        </w:rPr>
        <w:t>、</w:t>
      </w:r>
      <w:r w:rsidRPr="002E0DFC">
        <w:rPr>
          <w:rFonts w:hint="eastAsia"/>
        </w:rPr>
        <w:t>3</w:t>
      </w:r>
      <w:r w:rsidRPr="002E0DFC">
        <w:rPr>
          <w:rFonts w:hint="eastAsia"/>
        </w:rPr>
        <w:t>、</w:t>
      </w:r>
      <w:r w:rsidRPr="002E0DFC">
        <w:rPr>
          <w:rFonts w:hint="eastAsia"/>
        </w:rPr>
        <w:t>5</w:t>
      </w:r>
      <w:bookmarkEnd w:id="367"/>
      <w:r>
        <w:rPr>
          <w:rFonts w:ascii="新細明體" w:hAnsi="新細明體" w:hint="eastAsia"/>
        </w:rPr>
        <w:t xml:space="preserve">　</w:t>
      </w:r>
      <w:r>
        <w:rPr>
          <w:rFonts w:ascii="新細明體" w:hAnsi="新細明體" w:hint="eastAsia"/>
          <w:w w:val="66"/>
        </w:rPr>
        <w:t>（Ｃ）</w:t>
      </w:r>
      <w:bookmarkStart w:id="368" w:name="Q00289_3"/>
      <w:r w:rsidRPr="002E0DFC">
        <w:rPr>
          <w:rFonts w:hint="eastAsia"/>
        </w:rPr>
        <w:t>1</w:t>
      </w:r>
      <w:r w:rsidRPr="002E0DFC">
        <w:rPr>
          <w:rFonts w:hint="eastAsia"/>
        </w:rPr>
        <w:t>、</w:t>
      </w:r>
      <w:r w:rsidRPr="002E0DFC">
        <w:rPr>
          <w:rFonts w:hint="eastAsia"/>
        </w:rPr>
        <w:t>2</w:t>
      </w:r>
      <w:r w:rsidRPr="002E0DFC">
        <w:rPr>
          <w:rFonts w:hint="eastAsia"/>
        </w:rPr>
        <w:t>、</w:t>
      </w:r>
      <w:r w:rsidRPr="002E0DFC">
        <w:rPr>
          <w:rFonts w:hint="eastAsia"/>
        </w:rPr>
        <w:t>3</w:t>
      </w:r>
      <w:r w:rsidRPr="002E0DFC">
        <w:rPr>
          <w:rFonts w:hint="eastAsia"/>
        </w:rPr>
        <w:t>、</w:t>
      </w:r>
      <w:r w:rsidRPr="002E0DFC">
        <w:rPr>
          <w:rFonts w:hint="eastAsia"/>
        </w:rPr>
        <w:t>5</w:t>
      </w:r>
      <w:r w:rsidRPr="002E0DFC">
        <w:rPr>
          <w:rFonts w:hint="eastAsia"/>
        </w:rPr>
        <w:t>、</w:t>
      </w:r>
      <w:r w:rsidRPr="002E0DFC">
        <w:rPr>
          <w:rFonts w:hint="eastAsia"/>
        </w:rPr>
        <w:t>6</w:t>
      </w:r>
      <w:bookmarkEnd w:id="368"/>
      <w:r>
        <w:rPr>
          <w:rFonts w:ascii="新細明體" w:hAnsi="新細明體" w:hint="eastAsia"/>
        </w:rPr>
        <w:t xml:space="preserve">　</w:t>
      </w:r>
      <w:r>
        <w:rPr>
          <w:rFonts w:ascii="新細明體" w:hAnsi="新細明體" w:hint="eastAsia"/>
          <w:w w:val="66"/>
        </w:rPr>
        <w:t>（Ｄ）</w:t>
      </w:r>
      <w:bookmarkStart w:id="369" w:name="Q00289_4"/>
      <w:r w:rsidRPr="002E0DFC">
        <w:rPr>
          <w:rFonts w:hint="eastAsia"/>
        </w:rPr>
        <w:t>1</w:t>
      </w:r>
      <w:r w:rsidRPr="002E0DFC">
        <w:rPr>
          <w:rFonts w:hint="eastAsia"/>
        </w:rPr>
        <w:t>、</w:t>
      </w:r>
      <w:r w:rsidRPr="002E0DFC">
        <w:rPr>
          <w:rFonts w:hint="eastAsia"/>
        </w:rPr>
        <w:t>2</w:t>
      </w:r>
      <w:r w:rsidRPr="002E0DFC">
        <w:rPr>
          <w:rFonts w:hint="eastAsia"/>
        </w:rPr>
        <w:t>、</w:t>
      </w:r>
      <w:r w:rsidRPr="002E0DFC">
        <w:rPr>
          <w:rFonts w:hint="eastAsia"/>
        </w:rPr>
        <w:t>3</w:t>
      </w:r>
      <w:r w:rsidRPr="002E0DFC">
        <w:rPr>
          <w:rFonts w:hint="eastAsia"/>
        </w:rPr>
        <w:t>、</w:t>
      </w:r>
      <w:r w:rsidRPr="002E0DFC">
        <w:rPr>
          <w:rFonts w:hint="eastAsia"/>
        </w:rPr>
        <w:t>4</w:t>
      </w:r>
      <w:r w:rsidRPr="002E0DFC">
        <w:rPr>
          <w:rFonts w:hint="eastAsia"/>
        </w:rPr>
        <w:t>、</w:t>
      </w:r>
      <w:r w:rsidRPr="002E0DFC">
        <w:rPr>
          <w:rFonts w:hint="eastAsia"/>
        </w:rPr>
        <w:t>5</w:t>
      </w:r>
      <w:r w:rsidRPr="002E0DFC">
        <w:rPr>
          <w:rFonts w:hint="eastAsia"/>
        </w:rPr>
        <w:t>、</w:t>
      </w:r>
      <w:r w:rsidRPr="002E0DFC">
        <w:rPr>
          <w:rFonts w:hint="eastAsia"/>
        </w:rPr>
        <w:t>6</w:t>
      </w:r>
      <w:bookmarkStart w:id="370" w:name="Q00289_E"/>
      <w:bookmarkEnd w:id="369"/>
      <w:r w:rsidRPr="00CC762B">
        <w:rPr>
          <w:rFonts w:hint="eastAsia"/>
        </w:rPr>
        <w:t>。</w:t>
      </w:r>
      <w:r>
        <w:br/>
      </w:r>
      <w:bookmarkStart w:id="371" w:name="R00289"/>
      <w:bookmarkEnd w:id="370"/>
      <w:r w:rsidRPr="00981CF3">
        <w:rPr>
          <w:rFonts w:ascii="標楷體" w:eastAsia="標楷體" w:hAnsi="標楷體"/>
          <w:color w:val="008000"/>
          <w:kern w:val="0"/>
        </w:rPr>
        <w:t>解析：</w:t>
      </w:r>
      <w:r w:rsidRPr="00981CF3">
        <w:rPr>
          <w:rFonts w:ascii="標楷體" w:eastAsia="標楷體" w:hAnsi="標楷體" w:hint="eastAsia"/>
          <w:color w:val="008000"/>
          <w:kern w:val="0"/>
        </w:rPr>
        <w:t>P10</w:t>
      </w:r>
      <w:bookmarkEnd w:id="371"/>
    </w:p>
    <w:p w:rsidR="00F82F1A" w:rsidRDefault="00F82F1A" w:rsidP="00F82F1A">
      <w:pPr>
        <w:ind w:left="964" w:hanging="964"/>
        <w:rPr>
          <w:rFonts w:ascii="標楷體" w:eastAsia="標楷體" w:hAnsi="標楷體"/>
          <w:color w:val="008000"/>
          <w:kern w:val="0"/>
        </w:rPr>
      </w:pPr>
      <w:bookmarkStart w:id="372" w:name="Q2PE00281"/>
      <w:bookmarkEnd w:id="364"/>
      <w:r>
        <w:rPr>
          <w:rFonts w:hint="eastAsia"/>
        </w:rPr>
        <w:t>（</w:t>
      </w:r>
      <w:bookmarkStart w:id="373" w:name="A00281"/>
      <w:r>
        <w:rPr>
          <w:color w:val="0000FF"/>
        </w:rPr>
        <w:t>C</w:t>
      </w:r>
      <w:bookmarkEnd w:id="373"/>
      <w:r>
        <w:rPr>
          <w:rFonts w:hint="eastAsia"/>
        </w:rPr>
        <w:t>）</w:t>
      </w:r>
      <w:r>
        <w:rPr>
          <w:rFonts w:eastAsia="細明體"/>
        </w:rPr>
        <w:t>33.</w:t>
      </w:r>
      <w:r w:rsidRPr="002E0DFC">
        <w:rPr>
          <w:rFonts w:hint="eastAsia"/>
        </w:rPr>
        <w:t>小華到田徑場看田徑比賽，聽到裁判依序發出「各就位」（</w:t>
      </w:r>
      <w:r w:rsidRPr="002E0DFC">
        <w:rPr>
          <w:rFonts w:hint="eastAsia"/>
        </w:rPr>
        <w:t>On your marks</w:t>
      </w:r>
      <w:r w:rsidRPr="002E0DFC">
        <w:rPr>
          <w:rFonts w:hint="eastAsia"/>
        </w:rPr>
        <w:t>）及「預備」（</w:t>
      </w:r>
      <w:r w:rsidRPr="002E0DFC">
        <w:rPr>
          <w:rFonts w:hint="eastAsia"/>
        </w:rPr>
        <w:t>Set</w:t>
      </w:r>
      <w:r w:rsidRPr="002E0DFC">
        <w:rPr>
          <w:rFonts w:hint="eastAsia"/>
        </w:rPr>
        <w:t>）號令，之後鳴槍，選手出發，請問他當時看到的場次</w:t>
      </w:r>
      <w:r w:rsidRPr="006E25DF">
        <w:rPr>
          <w:rFonts w:hint="eastAsia"/>
          <w:b/>
        </w:rPr>
        <w:t>不可能</w:t>
      </w:r>
      <w:r w:rsidRPr="002E0DFC">
        <w:rPr>
          <w:rFonts w:hint="eastAsia"/>
        </w:rPr>
        <w:t>是下列哪一項賽事？</w:t>
      </w:r>
      <w:r>
        <w:rPr>
          <w:rFonts w:ascii="新細明體" w:hAnsi="新細明體" w:hint="eastAsia"/>
        </w:rPr>
        <w:t xml:space="preserve">　</w:t>
      </w:r>
      <w:r>
        <w:rPr>
          <w:rFonts w:ascii="新細明體" w:hAnsi="新細明體"/>
        </w:rPr>
        <w:t>(A)</w:t>
      </w:r>
      <w:bookmarkStart w:id="374" w:name="Q00281_1"/>
      <w:r>
        <w:rPr>
          <w:rFonts w:hint="eastAsia"/>
        </w:rPr>
        <w:t>100</w:t>
      </w:r>
      <w:r w:rsidRPr="002E0DFC">
        <w:rPr>
          <w:rFonts w:hint="eastAsia"/>
        </w:rPr>
        <w:t>公尺</w:t>
      </w:r>
      <w:bookmarkEnd w:id="374"/>
      <w:r>
        <w:rPr>
          <w:rFonts w:ascii="新細明體" w:hAnsi="新細明體" w:hint="eastAsia"/>
        </w:rPr>
        <w:t xml:space="preserve">　</w:t>
      </w:r>
      <w:r>
        <w:rPr>
          <w:rFonts w:ascii="新細明體" w:hAnsi="新細明體"/>
        </w:rPr>
        <w:t>(B)</w:t>
      </w:r>
      <w:bookmarkStart w:id="375" w:name="Q00281_2"/>
      <w:r w:rsidRPr="002E0DFC">
        <w:rPr>
          <w:rFonts w:hint="eastAsia"/>
        </w:rPr>
        <w:t>400</w:t>
      </w:r>
      <w:r w:rsidRPr="002E0DFC">
        <w:rPr>
          <w:rFonts w:hint="eastAsia"/>
        </w:rPr>
        <w:t>公尺</w:t>
      </w:r>
      <w:bookmarkEnd w:id="375"/>
      <w:r>
        <w:rPr>
          <w:rFonts w:ascii="新細明體" w:hAnsi="新細明體" w:hint="eastAsia"/>
        </w:rPr>
        <w:t xml:space="preserve">　</w:t>
      </w:r>
      <w:r>
        <w:rPr>
          <w:rFonts w:ascii="新細明體" w:hAnsi="新細明體"/>
        </w:rPr>
        <w:t>(C)</w:t>
      </w:r>
      <w:bookmarkStart w:id="376" w:name="Q00281_3"/>
      <w:r w:rsidRPr="002E0DFC">
        <w:rPr>
          <w:rFonts w:hint="eastAsia"/>
        </w:rPr>
        <w:t>1500</w:t>
      </w:r>
      <w:r w:rsidRPr="002E0DFC">
        <w:rPr>
          <w:rFonts w:hint="eastAsia"/>
        </w:rPr>
        <w:t>公尺</w:t>
      </w:r>
      <w:bookmarkEnd w:id="376"/>
      <w:r>
        <w:rPr>
          <w:rFonts w:ascii="新細明體" w:hAnsi="新細明體" w:hint="eastAsia"/>
        </w:rPr>
        <w:t xml:space="preserve">　</w:t>
      </w:r>
      <w:r>
        <w:rPr>
          <w:rFonts w:ascii="新細明體" w:hAnsi="新細明體"/>
        </w:rPr>
        <w:t>(D)</w:t>
      </w:r>
      <w:bookmarkStart w:id="377" w:name="Q00281_4"/>
      <w:r w:rsidRPr="002E0DFC">
        <w:rPr>
          <w:rFonts w:hint="eastAsia"/>
        </w:rPr>
        <w:t>4</w:t>
      </w:r>
      <w:r w:rsidRPr="002E0DFC">
        <w:rPr>
          <w:rFonts w:hint="eastAsia"/>
        </w:rPr>
        <w:t>×</w:t>
      </w:r>
      <w:r>
        <w:rPr>
          <w:rFonts w:hint="eastAsia"/>
        </w:rPr>
        <w:t>400</w:t>
      </w:r>
      <w:r w:rsidRPr="002E0DFC">
        <w:rPr>
          <w:rFonts w:hint="eastAsia"/>
        </w:rPr>
        <w:t>公尺接力</w:t>
      </w:r>
      <w:bookmarkStart w:id="378" w:name="Q00281_E"/>
      <w:bookmarkEnd w:id="377"/>
      <w:r w:rsidRPr="00CC762B">
        <w:rPr>
          <w:rFonts w:hint="eastAsia"/>
        </w:rPr>
        <w:t>。</w:t>
      </w:r>
      <w:r>
        <w:br/>
      </w:r>
      <w:bookmarkStart w:id="379" w:name="R00281"/>
      <w:bookmarkEnd w:id="378"/>
      <w:r w:rsidRPr="00981CF3">
        <w:rPr>
          <w:rFonts w:ascii="標楷體" w:eastAsia="標楷體" w:hAnsi="標楷體"/>
          <w:color w:val="008000"/>
          <w:kern w:val="0"/>
        </w:rPr>
        <w:t>解析：</w:t>
      </w:r>
      <w:r w:rsidRPr="00981CF3">
        <w:rPr>
          <w:rFonts w:ascii="標楷體" w:eastAsia="標楷體" w:hAnsi="標楷體" w:hint="eastAsia"/>
          <w:color w:val="008000"/>
          <w:kern w:val="0"/>
        </w:rPr>
        <w:t>400公尺以下（包含400公尺、4×400公尺接力）的比賽，裁判會依序發出「各就位」（On your marks）及「預備」（Set）號令，之後鳴槍。P16</w:t>
      </w:r>
      <w:bookmarkEnd w:id="379"/>
    </w:p>
    <w:p w:rsidR="00F82F1A" w:rsidRDefault="00F82F1A" w:rsidP="00F82F1A">
      <w:pPr>
        <w:ind w:left="964" w:hanging="964"/>
        <w:rPr>
          <w:rFonts w:ascii="標楷體" w:eastAsia="標楷體" w:hAnsi="標楷體"/>
          <w:color w:val="008000"/>
          <w:kern w:val="0"/>
        </w:rPr>
      </w:pPr>
      <w:bookmarkStart w:id="380" w:name="Q2PE00431"/>
      <w:bookmarkEnd w:id="372"/>
      <w:r>
        <w:rPr>
          <w:rFonts w:hint="eastAsia"/>
        </w:rPr>
        <w:t>（</w:t>
      </w:r>
      <w:bookmarkStart w:id="381" w:name="A00431"/>
      <w:r>
        <w:rPr>
          <w:color w:val="0000FF"/>
        </w:rPr>
        <w:t>C</w:t>
      </w:r>
      <w:bookmarkEnd w:id="381"/>
      <w:r>
        <w:rPr>
          <w:rFonts w:hint="eastAsia"/>
        </w:rPr>
        <w:t>）</w:t>
      </w:r>
      <w:r>
        <w:rPr>
          <w:rFonts w:eastAsia="細明體"/>
        </w:rPr>
        <w:t>34.</w:t>
      </w:r>
      <w:r>
        <w:rPr>
          <w:rFonts w:hint="eastAsia"/>
        </w:rPr>
        <w:t>羽球正</w:t>
      </w:r>
      <w:r w:rsidRPr="00D13682">
        <w:rPr>
          <w:rFonts w:hint="eastAsia"/>
        </w:rPr>
        <w:t>手接殺球</w:t>
      </w:r>
      <w:r>
        <w:rPr>
          <w:rFonts w:hint="eastAsia"/>
        </w:rPr>
        <w:t>，擊球時以身體手臂的各部位聯合發力，以下何者</w:t>
      </w:r>
      <w:r w:rsidRPr="00152E33">
        <w:rPr>
          <w:rFonts w:hint="eastAsia"/>
          <w:b/>
        </w:rPr>
        <w:t>為非</w:t>
      </w:r>
      <w:r>
        <w:rPr>
          <w:rFonts w:hint="eastAsia"/>
        </w:rPr>
        <w:t>？</w:t>
      </w:r>
      <w:r>
        <w:rPr>
          <w:rFonts w:ascii="新細明體" w:hAnsi="新細明體" w:hint="eastAsia"/>
        </w:rPr>
        <w:t xml:space="preserve">　</w:t>
      </w:r>
      <w:r>
        <w:rPr>
          <w:rFonts w:ascii="新細明體" w:hAnsi="新細明體"/>
        </w:rPr>
        <w:t>(A)</w:t>
      </w:r>
      <w:bookmarkStart w:id="382" w:name="Q00431_1"/>
      <w:r w:rsidRPr="00806D7F">
        <w:rPr>
          <w:rFonts w:hint="eastAsia"/>
        </w:rPr>
        <w:t>前臂</w:t>
      </w:r>
      <w:bookmarkEnd w:id="382"/>
      <w:r>
        <w:rPr>
          <w:rFonts w:ascii="新細明體" w:hAnsi="新細明體" w:hint="eastAsia"/>
        </w:rPr>
        <w:t xml:space="preserve">　</w:t>
      </w:r>
      <w:r>
        <w:rPr>
          <w:rFonts w:ascii="新細明體" w:hAnsi="新細明體"/>
        </w:rPr>
        <w:t>(B)</w:t>
      </w:r>
      <w:bookmarkStart w:id="383" w:name="Q00431_2"/>
      <w:r w:rsidRPr="00806D7F">
        <w:rPr>
          <w:rFonts w:hint="eastAsia"/>
        </w:rPr>
        <w:t>手腕</w:t>
      </w:r>
      <w:bookmarkEnd w:id="383"/>
      <w:r>
        <w:rPr>
          <w:rFonts w:ascii="新細明體" w:hAnsi="新細明體" w:hint="eastAsia"/>
        </w:rPr>
        <w:t xml:space="preserve">　</w:t>
      </w:r>
      <w:r>
        <w:rPr>
          <w:rFonts w:ascii="新細明體" w:hAnsi="新細明體"/>
        </w:rPr>
        <w:t>(C)</w:t>
      </w:r>
      <w:bookmarkStart w:id="384" w:name="Q00431_3"/>
      <w:r>
        <w:rPr>
          <w:rFonts w:hint="eastAsia"/>
        </w:rPr>
        <w:t>拇指</w:t>
      </w:r>
      <w:bookmarkEnd w:id="384"/>
      <w:r>
        <w:rPr>
          <w:rFonts w:ascii="新細明體" w:hAnsi="新細明體" w:hint="eastAsia"/>
        </w:rPr>
        <w:t xml:space="preserve">　</w:t>
      </w:r>
      <w:r>
        <w:rPr>
          <w:rFonts w:ascii="新細明體" w:hAnsi="新細明體"/>
        </w:rPr>
        <w:t>(D)</w:t>
      </w:r>
      <w:bookmarkStart w:id="385" w:name="Q00431_4"/>
      <w:r w:rsidRPr="00806D7F">
        <w:rPr>
          <w:rFonts w:hint="eastAsia"/>
        </w:rPr>
        <w:t>食指</w:t>
      </w:r>
      <w:bookmarkStart w:id="386" w:name="Q00431_E"/>
      <w:bookmarkEnd w:id="385"/>
      <w:r w:rsidRPr="00CC762B">
        <w:rPr>
          <w:rFonts w:hint="eastAsia"/>
        </w:rPr>
        <w:t>。</w:t>
      </w:r>
      <w:r>
        <w:br/>
      </w:r>
      <w:bookmarkStart w:id="387" w:name="R00431"/>
      <w:bookmarkEnd w:id="386"/>
      <w:r w:rsidRPr="00981CF3">
        <w:rPr>
          <w:rFonts w:ascii="標楷體" w:eastAsia="標楷體" w:hAnsi="標楷體"/>
          <w:color w:val="008000"/>
          <w:kern w:val="0"/>
        </w:rPr>
        <w:t>解析：</w:t>
      </w:r>
      <w:r w:rsidRPr="00981CF3">
        <w:rPr>
          <w:rFonts w:ascii="標楷體" w:eastAsia="標楷體" w:hAnsi="標楷體" w:hint="eastAsia"/>
          <w:color w:val="008000"/>
          <w:kern w:val="0"/>
        </w:rPr>
        <w:t>P101</w:t>
      </w:r>
      <w:bookmarkEnd w:id="387"/>
    </w:p>
    <w:p w:rsidR="00F82F1A" w:rsidRDefault="00F82F1A" w:rsidP="00F82F1A">
      <w:pPr>
        <w:ind w:left="964" w:hanging="964"/>
        <w:rPr>
          <w:rFonts w:ascii="標楷體" w:eastAsia="標楷體" w:hAnsi="標楷體"/>
          <w:color w:val="008000"/>
          <w:kern w:val="0"/>
        </w:rPr>
      </w:pPr>
      <w:bookmarkStart w:id="388" w:name="Q2PE00287"/>
      <w:bookmarkEnd w:id="380"/>
      <w:r>
        <w:rPr>
          <w:rFonts w:hint="eastAsia"/>
        </w:rPr>
        <w:t>（</w:t>
      </w:r>
      <w:bookmarkStart w:id="389" w:name="A00287"/>
      <w:r>
        <w:rPr>
          <w:color w:val="0000FF"/>
        </w:rPr>
        <w:t>C</w:t>
      </w:r>
      <w:bookmarkEnd w:id="389"/>
      <w:r>
        <w:rPr>
          <w:rFonts w:hint="eastAsia"/>
        </w:rPr>
        <w:t>）</w:t>
      </w:r>
      <w:r>
        <w:rPr>
          <w:rFonts w:eastAsia="細明體"/>
        </w:rPr>
        <w:t>35.</w:t>
      </w:r>
      <w:r w:rsidRPr="002E0DFC">
        <w:rPr>
          <w:rFonts w:hint="eastAsia"/>
        </w:rPr>
        <w:t>田徑賽在分道跑的比賽，跑出了自己分道的運動員應被取消比賽資格，但有些情況</w:t>
      </w:r>
      <w:r>
        <w:rPr>
          <w:rFonts w:hint="eastAsia"/>
        </w:rPr>
        <w:t>例外，不會被取</w:t>
      </w:r>
      <w:r w:rsidRPr="002E0DFC">
        <w:rPr>
          <w:rFonts w:hint="eastAsia"/>
        </w:rPr>
        <w:t>消資格，以下敘述何者</w:t>
      </w:r>
      <w:r w:rsidRPr="00E043B8">
        <w:rPr>
          <w:rFonts w:hint="eastAsia"/>
          <w:b/>
        </w:rPr>
        <w:t>不屬</w:t>
      </w:r>
      <w:r>
        <w:rPr>
          <w:rFonts w:hint="eastAsia"/>
        </w:rPr>
        <w:t>例外情況</w:t>
      </w:r>
      <w:r w:rsidRPr="002E0DFC">
        <w:rPr>
          <w:rFonts w:hint="eastAsia"/>
        </w:rPr>
        <w:t>？</w:t>
      </w:r>
      <w:r>
        <w:rPr>
          <w:rFonts w:ascii="新細明體" w:hAnsi="新細明體" w:hint="eastAsia"/>
        </w:rPr>
        <w:t xml:space="preserve">　</w:t>
      </w:r>
      <w:r>
        <w:rPr>
          <w:rFonts w:ascii="新細明體" w:hAnsi="新細明體"/>
        </w:rPr>
        <w:t>(A)</w:t>
      </w:r>
      <w:bookmarkStart w:id="390" w:name="Q00287_1"/>
      <w:r w:rsidRPr="002E0DFC">
        <w:rPr>
          <w:rFonts w:hint="eastAsia"/>
        </w:rPr>
        <w:t>若運動員受到他人的推擠而跑出自己的分道，而未從中獲得實際利益</w:t>
      </w:r>
      <w:bookmarkEnd w:id="390"/>
      <w:r>
        <w:rPr>
          <w:rFonts w:ascii="新細明體" w:hAnsi="新細明體" w:hint="eastAsia"/>
        </w:rPr>
        <w:t xml:space="preserve">　</w:t>
      </w:r>
      <w:r>
        <w:rPr>
          <w:rFonts w:ascii="新細明體" w:hAnsi="新細明體"/>
        </w:rPr>
        <w:t>(B)</w:t>
      </w:r>
      <w:bookmarkStart w:id="391" w:name="Q00287_2"/>
      <w:r w:rsidRPr="002E0DFC">
        <w:rPr>
          <w:rFonts w:hint="eastAsia"/>
        </w:rPr>
        <w:t>在直道跑出了自己的分道內側，也未阻礙其他運動員</w:t>
      </w:r>
      <w:bookmarkEnd w:id="391"/>
      <w:r>
        <w:rPr>
          <w:rFonts w:ascii="新細明體" w:hAnsi="新細明體" w:hint="eastAsia"/>
        </w:rPr>
        <w:t xml:space="preserve">　</w:t>
      </w:r>
      <w:r>
        <w:rPr>
          <w:rFonts w:ascii="新細明體" w:hAnsi="新細明體"/>
        </w:rPr>
        <w:t>(C)</w:t>
      </w:r>
      <w:bookmarkStart w:id="392" w:name="Q00287_3"/>
      <w:r w:rsidRPr="002E0DFC">
        <w:rPr>
          <w:rFonts w:hint="eastAsia"/>
        </w:rPr>
        <w:t>在彎道跑出自己分道的分道線內側，也未阻礙其他運動員</w:t>
      </w:r>
      <w:bookmarkEnd w:id="392"/>
      <w:r>
        <w:rPr>
          <w:rFonts w:ascii="新細明體" w:hAnsi="新細明體" w:hint="eastAsia"/>
        </w:rPr>
        <w:t xml:space="preserve">　</w:t>
      </w:r>
      <w:r>
        <w:rPr>
          <w:rFonts w:ascii="新細明體" w:hAnsi="新細明體"/>
        </w:rPr>
        <w:t>(D)</w:t>
      </w:r>
      <w:bookmarkStart w:id="393" w:name="Q00287_4"/>
      <w:r w:rsidRPr="002E0DFC">
        <w:rPr>
          <w:rFonts w:hint="eastAsia"/>
        </w:rPr>
        <w:t>在直道跑出了自己的分道外側，也未阻礙其他運動員</w:t>
      </w:r>
      <w:bookmarkStart w:id="394" w:name="Q00287_E"/>
      <w:bookmarkEnd w:id="393"/>
      <w:r w:rsidRPr="00CC762B">
        <w:rPr>
          <w:rFonts w:hint="eastAsia"/>
        </w:rPr>
        <w:t>。</w:t>
      </w:r>
      <w:r>
        <w:br/>
      </w:r>
      <w:bookmarkStart w:id="395" w:name="R00287"/>
      <w:bookmarkEnd w:id="394"/>
      <w:r w:rsidRPr="00981CF3">
        <w:rPr>
          <w:rFonts w:ascii="標楷體" w:eastAsia="標楷體" w:hAnsi="標楷體"/>
          <w:color w:val="008000"/>
          <w:kern w:val="0"/>
        </w:rPr>
        <w:t>解析：</w:t>
      </w:r>
      <w:r w:rsidRPr="00981CF3">
        <w:rPr>
          <w:rFonts w:ascii="標楷體" w:eastAsia="標楷體" w:hAnsi="標楷體" w:hint="eastAsia"/>
          <w:color w:val="008000"/>
          <w:kern w:val="0"/>
        </w:rPr>
        <w:t>P17</w:t>
      </w:r>
      <w:bookmarkEnd w:id="395"/>
    </w:p>
    <w:p w:rsidR="00F82F1A" w:rsidRDefault="00F82F1A" w:rsidP="00F82F1A">
      <w:pPr>
        <w:ind w:left="964" w:hanging="964"/>
        <w:rPr>
          <w:rFonts w:ascii="標楷體" w:eastAsia="標楷體" w:hAnsi="標楷體"/>
          <w:color w:val="008000"/>
          <w:kern w:val="0"/>
        </w:rPr>
      </w:pPr>
      <w:bookmarkStart w:id="396" w:name="Q2PE00322"/>
      <w:bookmarkEnd w:id="388"/>
      <w:r>
        <w:rPr>
          <w:rFonts w:hint="eastAsia"/>
        </w:rPr>
        <w:t>（</w:t>
      </w:r>
      <w:bookmarkStart w:id="397" w:name="A00322"/>
      <w:r>
        <w:rPr>
          <w:color w:val="0000FF"/>
        </w:rPr>
        <w:t>A</w:t>
      </w:r>
      <w:bookmarkEnd w:id="397"/>
      <w:r>
        <w:rPr>
          <w:rFonts w:hint="eastAsia"/>
        </w:rPr>
        <w:t>）</w:t>
      </w:r>
      <w:r>
        <w:rPr>
          <w:rFonts w:eastAsia="細明體"/>
        </w:rPr>
        <w:t>36.</w:t>
      </w:r>
      <w:r w:rsidRPr="002E0DFC">
        <w:rPr>
          <w:rFonts w:hint="eastAsia"/>
        </w:rPr>
        <w:t>當人體在水中向前游動時，人體周圍的水貼著身體表面向運動相反的方向流動時所產生的一種阻力，稱為？</w:t>
      </w:r>
      <w:r>
        <w:rPr>
          <w:rFonts w:ascii="新細明體" w:hAnsi="新細明體" w:hint="eastAsia"/>
        </w:rPr>
        <w:t xml:space="preserve">　</w:t>
      </w:r>
      <w:r>
        <w:rPr>
          <w:rFonts w:ascii="新細明體" w:hAnsi="新細明體"/>
        </w:rPr>
        <w:t>(A)</w:t>
      </w:r>
      <w:bookmarkStart w:id="398" w:name="Q00322_1"/>
      <w:r w:rsidRPr="002E0DFC">
        <w:rPr>
          <w:rFonts w:hint="eastAsia"/>
        </w:rPr>
        <w:t>摩擦阻力</w:t>
      </w:r>
      <w:bookmarkEnd w:id="398"/>
      <w:r>
        <w:rPr>
          <w:rFonts w:ascii="新細明體" w:hAnsi="新細明體" w:hint="eastAsia"/>
        </w:rPr>
        <w:t xml:space="preserve">　</w:t>
      </w:r>
      <w:r>
        <w:rPr>
          <w:rFonts w:ascii="新細明體" w:hAnsi="新細明體"/>
        </w:rPr>
        <w:t>(B)</w:t>
      </w:r>
      <w:bookmarkStart w:id="399" w:name="Q00322_2"/>
      <w:r w:rsidRPr="002E0DFC">
        <w:rPr>
          <w:rFonts w:hint="eastAsia"/>
        </w:rPr>
        <w:t>形狀阻力</w:t>
      </w:r>
      <w:bookmarkEnd w:id="399"/>
      <w:r>
        <w:rPr>
          <w:rFonts w:ascii="新細明體" w:hAnsi="新細明體" w:hint="eastAsia"/>
        </w:rPr>
        <w:t xml:space="preserve">　</w:t>
      </w:r>
      <w:r>
        <w:rPr>
          <w:rFonts w:ascii="新細明體" w:hAnsi="新細明體"/>
        </w:rPr>
        <w:t>(C)</w:t>
      </w:r>
      <w:bookmarkStart w:id="400" w:name="Q00322_3"/>
      <w:r w:rsidRPr="002E0DFC">
        <w:rPr>
          <w:rFonts w:hint="eastAsia"/>
        </w:rPr>
        <w:t>波浪阻力</w:t>
      </w:r>
      <w:bookmarkEnd w:id="400"/>
      <w:r>
        <w:rPr>
          <w:rFonts w:ascii="新細明體" w:hAnsi="新細明體" w:hint="eastAsia"/>
        </w:rPr>
        <w:t xml:space="preserve">　</w:t>
      </w:r>
      <w:r>
        <w:rPr>
          <w:rFonts w:ascii="新細明體" w:hAnsi="新細明體"/>
        </w:rPr>
        <w:t>(D)</w:t>
      </w:r>
      <w:bookmarkStart w:id="401" w:name="Q00322_4"/>
      <w:r w:rsidRPr="002E0DFC">
        <w:rPr>
          <w:rFonts w:hint="eastAsia"/>
        </w:rPr>
        <w:t>液面阻力</w:t>
      </w:r>
      <w:bookmarkStart w:id="402" w:name="Q00322_E"/>
      <w:bookmarkEnd w:id="401"/>
      <w:r w:rsidRPr="00CC762B">
        <w:rPr>
          <w:rFonts w:hint="eastAsia"/>
        </w:rPr>
        <w:t>。</w:t>
      </w:r>
      <w:r>
        <w:br/>
      </w:r>
      <w:bookmarkStart w:id="403" w:name="R00322"/>
      <w:bookmarkEnd w:id="402"/>
      <w:r w:rsidRPr="00981CF3">
        <w:rPr>
          <w:rFonts w:ascii="標楷體" w:eastAsia="標楷體" w:hAnsi="標楷體"/>
          <w:color w:val="008000"/>
          <w:kern w:val="0"/>
        </w:rPr>
        <w:t>解析：</w:t>
      </w:r>
      <w:r w:rsidRPr="00981CF3">
        <w:rPr>
          <w:rFonts w:ascii="標楷體" w:eastAsia="標楷體" w:hAnsi="標楷體" w:hint="eastAsia"/>
          <w:color w:val="008000"/>
          <w:kern w:val="0"/>
        </w:rPr>
        <w:t>P29</w:t>
      </w:r>
      <w:bookmarkEnd w:id="403"/>
    </w:p>
    <w:p w:rsidR="00F82F1A" w:rsidRDefault="00F82F1A" w:rsidP="00F82F1A">
      <w:pPr>
        <w:ind w:left="964" w:hanging="964"/>
      </w:pPr>
      <w:bookmarkStart w:id="404" w:name="Q2PE00226"/>
      <w:bookmarkEnd w:id="396"/>
      <w:r>
        <w:rPr>
          <w:rFonts w:hint="eastAsia"/>
        </w:rPr>
        <w:t>（</w:t>
      </w:r>
      <w:bookmarkStart w:id="405" w:name="A00226"/>
      <w:r>
        <w:rPr>
          <w:color w:val="0000FF"/>
        </w:rPr>
        <w:t>A</w:t>
      </w:r>
      <w:bookmarkEnd w:id="405"/>
      <w:r>
        <w:rPr>
          <w:rFonts w:hint="eastAsia"/>
        </w:rPr>
        <w:t>）</w:t>
      </w:r>
      <w:r>
        <w:rPr>
          <w:rFonts w:eastAsia="細明體"/>
        </w:rPr>
        <w:t>37.</w:t>
      </w:r>
      <w:r>
        <w:rPr>
          <w:rFonts w:hint="eastAsia"/>
          <w:kern w:val="0"/>
        </w:rPr>
        <w:t>何年開始，田徑選手正式合法使用起跑架？</w:t>
      </w:r>
      <w:r>
        <w:rPr>
          <w:rFonts w:ascii="新細明體" w:hAnsi="新細明體" w:hint="eastAsia"/>
          <w:kern w:val="0"/>
        </w:rPr>
        <w:t xml:space="preserve">　</w:t>
      </w:r>
      <w:r>
        <w:rPr>
          <w:rFonts w:ascii="新細明體" w:hAnsi="新細明體"/>
          <w:kern w:val="0"/>
        </w:rPr>
        <w:t>(A)</w:t>
      </w:r>
      <w:bookmarkStart w:id="406" w:name="Q00226_1"/>
      <w:r>
        <w:rPr>
          <w:rFonts w:hint="eastAsia"/>
          <w:kern w:val="0"/>
        </w:rPr>
        <w:t>1938</w:t>
      </w:r>
      <w:r>
        <w:rPr>
          <w:rFonts w:hint="eastAsia"/>
          <w:kern w:val="0"/>
        </w:rPr>
        <w:t>年</w:t>
      </w:r>
      <w:bookmarkEnd w:id="406"/>
      <w:r>
        <w:rPr>
          <w:rFonts w:ascii="新細明體" w:hAnsi="新細明體" w:hint="eastAsia"/>
          <w:kern w:val="0"/>
        </w:rPr>
        <w:t xml:space="preserve">　</w:t>
      </w:r>
      <w:r>
        <w:rPr>
          <w:rFonts w:ascii="新細明體" w:hAnsi="新細明體"/>
          <w:kern w:val="0"/>
        </w:rPr>
        <w:t>(B)</w:t>
      </w:r>
      <w:bookmarkStart w:id="407" w:name="Q00226_2"/>
      <w:r>
        <w:rPr>
          <w:rFonts w:hint="eastAsia"/>
          <w:kern w:val="0"/>
        </w:rPr>
        <w:t>1940</w:t>
      </w:r>
      <w:r>
        <w:rPr>
          <w:rFonts w:hint="eastAsia"/>
          <w:kern w:val="0"/>
        </w:rPr>
        <w:t>年</w:t>
      </w:r>
      <w:bookmarkEnd w:id="407"/>
      <w:r>
        <w:rPr>
          <w:rFonts w:ascii="新細明體" w:hAnsi="新細明體" w:hint="eastAsia"/>
          <w:kern w:val="0"/>
        </w:rPr>
        <w:t xml:space="preserve">　</w:t>
      </w:r>
      <w:r>
        <w:rPr>
          <w:rFonts w:ascii="新細明體" w:hAnsi="新細明體"/>
          <w:kern w:val="0"/>
        </w:rPr>
        <w:t>(C)</w:t>
      </w:r>
      <w:bookmarkStart w:id="408" w:name="Q00226_3"/>
      <w:r>
        <w:rPr>
          <w:rFonts w:hint="eastAsia"/>
          <w:kern w:val="0"/>
        </w:rPr>
        <w:t>1942</w:t>
      </w:r>
      <w:r>
        <w:rPr>
          <w:rFonts w:hint="eastAsia"/>
          <w:kern w:val="0"/>
        </w:rPr>
        <w:t>年</w:t>
      </w:r>
      <w:bookmarkEnd w:id="408"/>
      <w:r>
        <w:rPr>
          <w:rFonts w:ascii="新細明體" w:hAnsi="新細明體" w:hint="eastAsia"/>
          <w:kern w:val="0"/>
        </w:rPr>
        <w:t xml:space="preserve">　</w:t>
      </w:r>
      <w:r>
        <w:rPr>
          <w:rFonts w:ascii="新細明體" w:hAnsi="新細明體"/>
          <w:kern w:val="0"/>
        </w:rPr>
        <w:t>(D)</w:t>
      </w:r>
      <w:bookmarkStart w:id="409" w:name="Q00226_4"/>
      <w:r>
        <w:rPr>
          <w:rFonts w:hint="eastAsia"/>
          <w:kern w:val="0"/>
        </w:rPr>
        <w:t>1944</w:t>
      </w:r>
      <w:r>
        <w:rPr>
          <w:rFonts w:hint="eastAsia"/>
          <w:kern w:val="0"/>
        </w:rPr>
        <w:t>年</w:t>
      </w:r>
      <w:bookmarkStart w:id="410" w:name="Q00226_E"/>
      <w:bookmarkEnd w:id="409"/>
      <w:r w:rsidRPr="00F8544A">
        <w:rPr>
          <w:rFonts w:hint="eastAsia"/>
        </w:rPr>
        <w:t>。</w:t>
      </w:r>
    </w:p>
    <w:p w:rsidR="00F82F1A" w:rsidRDefault="00F82F1A" w:rsidP="00F82F1A">
      <w:pPr>
        <w:ind w:left="964" w:hanging="964"/>
        <w:rPr>
          <w:rFonts w:ascii="標楷體" w:eastAsia="標楷體" w:hAnsi="標楷體"/>
          <w:color w:val="008000"/>
          <w:kern w:val="0"/>
        </w:rPr>
      </w:pPr>
      <w:bookmarkStart w:id="411" w:name="Q2PE00302"/>
      <w:bookmarkEnd w:id="404"/>
      <w:bookmarkEnd w:id="410"/>
      <w:r>
        <w:rPr>
          <w:rFonts w:hint="eastAsia"/>
        </w:rPr>
        <w:t>（</w:t>
      </w:r>
      <w:bookmarkStart w:id="412" w:name="A00302"/>
      <w:r>
        <w:rPr>
          <w:color w:val="0000FF"/>
        </w:rPr>
        <w:t>A</w:t>
      </w:r>
      <w:bookmarkEnd w:id="412"/>
      <w:r>
        <w:rPr>
          <w:rFonts w:hint="eastAsia"/>
        </w:rPr>
        <w:t>）</w:t>
      </w:r>
      <w:r>
        <w:rPr>
          <w:rFonts w:eastAsia="細明體"/>
        </w:rPr>
        <w:t>38.</w:t>
      </w:r>
      <w:r w:rsidRPr="002E0DFC">
        <w:rPr>
          <w:rFonts w:ascii="新細明體" w:hAnsi="新細明體" w:cs="DFHeiStd-W7" w:hint="eastAsia"/>
          <w:kern w:val="0"/>
        </w:rPr>
        <w:t>捷泳</w:t>
      </w:r>
      <w:r w:rsidRPr="002E0DFC">
        <w:rPr>
          <w:rFonts w:ascii="新細明體" w:hAnsi="新細明體" w:cs="DFMingStd-W3" w:hint="eastAsia"/>
          <w:kern w:val="0"/>
        </w:rPr>
        <w:t>換氣時先轉頭，再划手</w:t>
      </w:r>
      <w:r>
        <w:rPr>
          <w:rFonts w:ascii="新細明體" w:hAnsi="新細明體" w:cs="DFMingStd-W3" w:hint="eastAsia"/>
          <w:kern w:val="0"/>
        </w:rPr>
        <w:t>，</w:t>
      </w:r>
      <w:r w:rsidRPr="002E0DFC">
        <w:rPr>
          <w:rFonts w:ascii="新細明體" w:hAnsi="新細明體" w:cs="DFMingStd-W3" w:hint="eastAsia"/>
          <w:kern w:val="0"/>
        </w:rPr>
        <w:t>容易發生</w:t>
      </w:r>
      <w:r w:rsidRPr="002E0DFC">
        <w:rPr>
          <w:rFonts w:hint="eastAsia"/>
        </w:rPr>
        <w:t>？</w:t>
      </w:r>
      <w:r>
        <w:rPr>
          <w:rFonts w:ascii="新細明體" w:hAnsi="新細明體" w:hint="eastAsia"/>
        </w:rPr>
        <w:t xml:space="preserve">　</w:t>
      </w:r>
      <w:r>
        <w:rPr>
          <w:rFonts w:ascii="新細明體" w:hAnsi="新細明體"/>
        </w:rPr>
        <w:t>(A)</w:t>
      </w:r>
      <w:bookmarkStart w:id="413" w:name="Q00302_1"/>
      <w:r w:rsidRPr="002E0DFC">
        <w:rPr>
          <w:rFonts w:hint="eastAsia"/>
        </w:rPr>
        <w:t>換氣時間不足</w:t>
      </w:r>
      <w:bookmarkEnd w:id="413"/>
      <w:r>
        <w:rPr>
          <w:rFonts w:ascii="新細明體" w:hAnsi="新細明體" w:hint="eastAsia"/>
        </w:rPr>
        <w:t xml:space="preserve">　</w:t>
      </w:r>
      <w:r>
        <w:rPr>
          <w:rFonts w:ascii="新細明體" w:hAnsi="新細明體"/>
        </w:rPr>
        <w:t>(B)</w:t>
      </w:r>
      <w:bookmarkStart w:id="414" w:name="Q00302_2"/>
      <w:r w:rsidRPr="002E0DFC">
        <w:rPr>
          <w:rFonts w:hint="eastAsia"/>
        </w:rPr>
        <w:t>身體易下</w:t>
      </w:r>
      <w:r>
        <w:rPr>
          <w:rFonts w:hint="eastAsia"/>
        </w:rPr>
        <w:t>沉</w:t>
      </w:r>
      <w:bookmarkEnd w:id="414"/>
      <w:r>
        <w:rPr>
          <w:rFonts w:ascii="新細明體" w:hAnsi="新細明體" w:hint="eastAsia"/>
        </w:rPr>
        <w:t xml:space="preserve">　</w:t>
      </w:r>
      <w:r>
        <w:rPr>
          <w:rFonts w:ascii="新細明體" w:hAnsi="新細明體"/>
        </w:rPr>
        <w:t>(C)</w:t>
      </w:r>
      <w:bookmarkStart w:id="415" w:name="Q00302_3"/>
      <w:r w:rsidRPr="002E0DFC">
        <w:rPr>
          <w:rFonts w:hint="eastAsia"/>
        </w:rPr>
        <w:t>前進速度會減慢</w:t>
      </w:r>
      <w:bookmarkEnd w:id="415"/>
      <w:r>
        <w:rPr>
          <w:rFonts w:ascii="新細明體" w:hAnsi="新細明體" w:hint="eastAsia"/>
        </w:rPr>
        <w:t xml:space="preserve">　</w:t>
      </w:r>
      <w:r>
        <w:rPr>
          <w:rFonts w:ascii="新細明體" w:hAnsi="新細明體"/>
        </w:rPr>
        <w:t>(D)</w:t>
      </w:r>
      <w:bookmarkStart w:id="416" w:name="Q00302_4"/>
      <w:r w:rsidRPr="002E0DFC">
        <w:rPr>
          <w:rFonts w:hint="eastAsia"/>
        </w:rPr>
        <w:t>身體容易不平衡</w:t>
      </w:r>
      <w:bookmarkStart w:id="417" w:name="Q00302_E"/>
      <w:bookmarkEnd w:id="416"/>
      <w:r w:rsidRPr="00CC762B">
        <w:rPr>
          <w:rFonts w:hint="eastAsia"/>
        </w:rPr>
        <w:t>。</w:t>
      </w:r>
      <w:r>
        <w:br/>
      </w:r>
      <w:bookmarkStart w:id="418" w:name="R00302"/>
      <w:bookmarkEnd w:id="417"/>
      <w:r w:rsidRPr="00981CF3">
        <w:rPr>
          <w:rFonts w:ascii="標楷體" w:eastAsia="標楷體" w:hAnsi="標楷體"/>
          <w:color w:val="008000"/>
          <w:kern w:val="0"/>
        </w:rPr>
        <w:t>解析：</w:t>
      </w:r>
      <w:r w:rsidRPr="00981CF3">
        <w:rPr>
          <w:rFonts w:ascii="標楷體" w:eastAsia="標楷體" w:hAnsi="標楷體" w:hint="eastAsia"/>
          <w:color w:val="008000"/>
          <w:kern w:val="0"/>
        </w:rPr>
        <w:t>P26</w:t>
      </w:r>
      <w:bookmarkEnd w:id="418"/>
    </w:p>
    <w:p w:rsidR="00F82F1A" w:rsidRDefault="00F82F1A" w:rsidP="00F82F1A">
      <w:pPr>
        <w:ind w:left="964" w:hanging="964"/>
        <w:rPr>
          <w:rFonts w:ascii="標楷體" w:eastAsia="標楷體" w:hAnsi="標楷體"/>
          <w:color w:val="008000"/>
          <w:kern w:val="0"/>
        </w:rPr>
      </w:pPr>
      <w:bookmarkStart w:id="419" w:name="Q2PE00310"/>
      <w:bookmarkEnd w:id="411"/>
      <w:r>
        <w:rPr>
          <w:rFonts w:hint="eastAsia"/>
        </w:rPr>
        <w:t>（</w:t>
      </w:r>
      <w:bookmarkStart w:id="420" w:name="A00310"/>
      <w:r>
        <w:rPr>
          <w:color w:val="0000FF"/>
        </w:rPr>
        <w:t>C</w:t>
      </w:r>
      <w:bookmarkEnd w:id="420"/>
      <w:r>
        <w:rPr>
          <w:rFonts w:hint="eastAsia"/>
        </w:rPr>
        <w:t>）</w:t>
      </w:r>
      <w:r>
        <w:rPr>
          <w:rFonts w:eastAsia="細明體"/>
        </w:rPr>
        <w:t>39.</w:t>
      </w:r>
      <w:r w:rsidRPr="002E0DFC">
        <w:rPr>
          <w:rFonts w:hint="eastAsia"/>
        </w:rPr>
        <w:t>游泳混合式接力項目比賽時，</w:t>
      </w:r>
      <w:r>
        <w:rPr>
          <w:rFonts w:hint="eastAsia"/>
        </w:rPr>
        <w:t>其中</w:t>
      </w:r>
      <w:r w:rsidRPr="002E0DFC">
        <w:rPr>
          <w:rFonts w:hint="eastAsia"/>
        </w:rPr>
        <w:t>自由式可以使用的比賽姿勢是？</w:t>
      </w:r>
      <w:r>
        <w:rPr>
          <w:rFonts w:ascii="新細明體" w:hAnsi="新細明體" w:hint="eastAsia"/>
        </w:rPr>
        <w:t xml:space="preserve">　</w:t>
      </w:r>
      <w:r>
        <w:rPr>
          <w:rFonts w:ascii="新細明體" w:hAnsi="新細明體"/>
        </w:rPr>
        <w:t>(A)</w:t>
      </w:r>
      <w:bookmarkStart w:id="421" w:name="Q00310_1"/>
      <w:r w:rsidRPr="002E0DFC">
        <w:rPr>
          <w:rFonts w:hint="eastAsia"/>
        </w:rPr>
        <w:t>仰式</w:t>
      </w:r>
      <w:bookmarkEnd w:id="421"/>
      <w:r>
        <w:rPr>
          <w:rFonts w:ascii="新細明體" w:hAnsi="新細明體" w:hint="eastAsia"/>
        </w:rPr>
        <w:t xml:space="preserve">　</w:t>
      </w:r>
      <w:r>
        <w:rPr>
          <w:rFonts w:ascii="新細明體" w:hAnsi="新細明體"/>
        </w:rPr>
        <w:t>(B)</w:t>
      </w:r>
      <w:bookmarkStart w:id="422" w:name="Q00310_2"/>
      <w:r w:rsidRPr="002E0DFC">
        <w:rPr>
          <w:rFonts w:hint="eastAsia"/>
        </w:rPr>
        <w:t>蛙式</w:t>
      </w:r>
      <w:bookmarkEnd w:id="422"/>
      <w:r>
        <w:rPr>
          <w:rFonts w:ascii="新細明體" w:hAnsi="新細明體" w:hint="eastAsia"/>
        </w:rPr>
        <w:t xml:space="preserve">　</w:t>
      </w:r>
      <w:r>
        <w:rPr>
          <w:rFonts w:ascii="新細明體" w:hAnsi="新細明體"/>
        </w:rPr>
        <w:t>(C)</w:t>
      </w:r>
      <w:bookmarkStart w:id="423" w:name="Q00310_3"/>
      <w:r w:rsidRPr="002E0DFC">
        <w:rPr>
          <w:rFonts w:hint="eastAsia"/>
        </w:rPr>
        <w:t>捷式</w:t>
      </w:r>
      <w:bookmarkEnd w:id="423"/>
      <w:r>
        <w:rPr>
          <w:rFonts w:ascii="新細明體" w:hAnsi="新細明體" w:hint="eastAsia"/>
        </w:rPr>
        <w:t xml:space="preserve">　</w:t>
      </w:r>
      <w:r>
        <w:rPr>
          <w:rFonts w:ascii="新細明體" w:hAnsi="新細明體"/>
        </w:rPr>
        <w:t>(D)</w:t>
      </w:r>
      <w:bookmarkStart w:id="424" w:name="Q00310_4"/>
      <w:r w:rsidRPr="002E0DFC">
        <w:rPr>
          <w:rFonts w:hint="eastAsia"/>
        </w:rPr>
        <w:t>蝶式</w:t>
      </w:r>
      <w:bookmarkStart w:id="425" w:name="Q00310_E"/>
      <w:bookmarkEnd w:id="424"/>
      <w:r w:rsidRPr="00CC762B">
        <w:rPr>
          <w:rFonts w:hint="eastAsia"/>
        </w:rPr>
        <w:t>。</w:t>
      </w:r>
      <w:r>
        <w:br/>
      </w:r>
      <w:bookmarkStart w:id="426" w:name="R00310"/>
      <w:bookmarkEnd w:id="425"/>
      <w:r w:rsidRPr="00981CF3">
        <w:rPr>
          <w:rFonts w:ascii="標楷體" w:eastAsia="標楷體" w:hAnsi="標楷體"/>
          <w:color w:val="008000"/>
          <w:kern w:val="0"/>
        </w:rPr>
        <w:t>解析：</w:t>
      </w:r>
      <w:r w:rsidRPr="00981CF3">
        <w:rPr>
          <w:rFonts w:ascii="標楷體" w:eastAsia="標楷體" w:hAnsi="標楷體" w:hint="eastAsia"/>
          <w:color w:val="008000"/>
          <w:kern w:val="0"/>
        </w:rPr>
        <w:t>P28</w:t>
      </w:r>
      <w:bookmarkEnd w:id="426"/>
    </w:p>
    <w:p w:rsidR="00F82F1A" w:rsidRDefault="00F82F1A" w:rsidP="00F82F1A">
      <w:pPr>
        <w:ind w:left="964" w:hanging="964"/>
        <w:rPr>
          <w:rFonts w:ascii="標楷體" w:eastAsia="標楷體" w:hAnsi="標楷體"/>
          <w:color w:val="008000"/>
          <w:kern w:val="0"/>
        </w:rPr>
      </w:pPr>
      <w:bookmarkStart w:id="427" w:name="Q2PE00430"/>
      <w:bookmarkEnd w:id="419"/>
      <w:r>
        <w:rPr>
          <w:rFonts w:hint="eastAsia"/>
        </w:rPr>
        <w:t>（</w:t>
      </w:r>
      <w:bookmarkStart w:id="428" w:name="A00430"/>
      <w:r>
        <w:rPr>
          <w:color w:val="0000FF"/>
        </w:rPr>
        <w:t>C</w:t>
      </w:r>
      <w:bookmarkEnd w:id="428"/>
      <w:r>
        <w:rPr>
          <w:rFonts w:hint="eastAsia"/>
        </w:rPr>
        <w:t>）</w:t>
      </w:r>
      <w:r>
        <w:rPr>
          <w:rFonts w:eastAsia="細明體"/>
        </w:rPr>
        <w:t>40.</w:t>
      </w:r>
      <w:r>
        <w:rPr>
          <w:rFonts w:hint="eastAsia"/>
        </w:rPr>
        <w:t>羽球反</w:t>
      </w:r>
      <w:r w:rsidRPr="00D13682">
        <w:rPr>
          <w:rFonts w:hint="eastAsia"/>
        </w:rPr>
        <w:t>手接殺球</w:t>
      </w:r>
      <w:r>
        <w:rPr>
          <w:rFonts w:hint="eastAsia"/>
        </w:rPr>
        <w:t>，擊球施力時以身體何處為支點？</w:t>
      </w:r>
      <w:r>
        <w:rPr>
          <w:rFonts w:ascii="新細明體" w:hAnsi="新細明體" w:hint="eastAsia"/>
        </w:rPr>
        <w:t xml:space="preserve">　</w:t>
      </w:r>
      <w:r>
        <w:rPr>
          <w:rFonts w:ascii="新細明體" w:hAnsi="新細明體"/>
        </w:rPr>
        <w:t>(A)</w:t>
      </w:r>
      <w:bookmarkStart w:id="429" w:name="Q00430_1"/>
      <w:r>
        <w:rPr>
          <w:rFonts w:hint="eastAsia"/>
        </w:rPr>
        <w:t>腰部</w:t>
      </w:r>
      <w:bookmarkEnd w:id="429"/>
      <w:r>
        <w:rPr>
          <w:rFonts w:ascii="新細明體" w:hAnsi="新細明體" w:hint="eastAsia"/>
        </w:rPr>
        <w:t xml:space="preserve">　</w:t>
      </w:r>
      <w:r>
        <w:rPr>
          <w:rFonts w:ascii="新細明體" w:hAnsi="新細明體"/>
        </w:rPr>
        <w:t>(B)</w:t>
      </w:r>
      <w:bookmarkStart w:id="430" w:name="Q00430_2"/>
      <w:r>
        <w:rPr>
          <w:rFonts w:hint="eastAsia"/>
        </w:rPr>
        <w:t>肩</w:t>
      </w:r>
      <w:r w:rsidRPr="00F33028">
        <w:rPr>
          <w:rFonts w:hint="eastAsia"/>
        </w:rPr>
        <w:t>關節</w:t>
      </w:r>
      <w:bookmarkEnd w:id="430"/>
      <w:r>
        <w:rPr>
          <w:rFonts w:ascii="新細明體" w:hAnsi="新細明體" w:hint="eastAsia"/>
        </w:rPr>
        <w:t xml:space="preserve">　</w:t>
      </w:r>
      <w:r>
        <w:rPr>
          <w:rFonts w:ascii="新細明體" w:hAnsi="新細明體"/>
        </w:rPr>
        <w:t>(C)</w:t>
      </w:r>
      <w:bookmarkStart w:id="431" w:name="Q00430_3"/>
      <w:r w:rsidRPr="00F33028">
        <w:rPr>
          <w:rFonts w:hint="eastAsia"/>
        </w:rPr>
        <w:t>肘關節</w:t>
      </w:r>
      <w:bookmarkEnd w:id="431"/>
      <w:r>
        <w:rPr>
          <w:rFonts w:ascii="新細明體" w:hAnsi="新細明體" w:hint="eastAsia"/>
        </w:rPr>
        <w:t xml:space="preserve">　</w:t>
      </w:r>
      <w:r>
        <w:rPr>
          <w:rFonts w:ascii="新細明體" w:hAnsi="新細明體"/>
        </w:rPr>
        <w:t>(D)</w:t>
      </w:r>
      <w:bookmarkStart w:id="432" w:name="Q00430_4"/>
      <w:r>
        <w:rPr>
          <w:rFonts w:hint="eastAsia"/>
        </w:rPr>
        <w:t>手腕</w:t>
      </w:r>
      <w:bookmarkStart w:id="433" w:name="Q00430_E"/>
      <w:bookmarkEnd w:id="432"/>
      <w:r w:rsidRPr="00CC762B">
        <w:rPr>
          <w:rFonts w:hint="eastAsia"/>
        </w:rPr>
        <w:t>。</w:t>
      </w:r>
      <w:r>
        <w:br/>
      </w:r>
      <w:bookmarkStart w:id="434" w:name="R00430"/>
      <w:bookmarkEnd w:id="433"/>
      <w:r w:rsidRPr="00981CF3">
        <w:rPr>
          <w:rFonts w:ascii="標楷體" w:eastAsia="標楷體" w:hAnsi="標楷體"/>
          <w:color w:val="008000"/>
          <w:kern w:val="0"/>
        </w:rPr>
        <w:t>解析：</w:t>
      </w:r>
      <w:r w:rsidRPr="00981CF3">
        <w:rPr>
          <w:rFonts w:ascii="標楷體" w:eastAsia="標楷體" w:hAnsi="標楷體" w:hint="eastAsia"/>
          <w:color w:val="008000"/>
          <w:kern w:val="0"/>
        </w:rPr>
        <w:t>P102</w:t>
      </w:r>
      <w:bookmarkEnd w:id="434"/>
    </w:p>
    <w:p w:rsidR="00F82F1A" w:rsidRDefault="00F82F1A" w:rsidP="00F82F1A">
      <w:pPr>
        <w:ind w:left="964" w:hanging="964"/>
        <w:rPr>
          <w:rFonts w:ascii="標楷體" w:eastAsia="標楷體" w:hAnsi="標楷體"/>
          <w:color w:val="008000"/>
          <w:kern w:val="0"/>
        </w:rPr>
      </w:pPr>
      <w:bookmarkStart w:id="435" w:name="Q2PE00389"/>
      <w:bookmarkEnd w:id="427"/>
      <w:r>
        <w:rPr>
          <w:rFonts w:hint="eastAsia"/>
        </w:rPr>
        <w:t>（</w:t>
      </w:r>
      <w:bookmarkStart w:id="436" w:name="A00389"/>
      <w:r>
        <w:rPr>
          <w:rFonts w:hint="eastAsia"/>
          <w:color w:val="0000FF"/>
        </w:rPr>
        <w:t>Ｄ</w:t>
      </w:r>
      <w:bookmarkEnd w:id="436"/>
      <w:r>
        <w:rPr>
          <w:rFonts w:hint="eastAsia"/>
        </w:rPr>
        <w:t>）</w:t>
      </w:r>
      <w:r>
        <w:rPr>
          <w:rFonts w:eastAsia="細明體"/>
        </w:rPr>
        <w:t>41.</w:t>
      </w:r>
      <w:r w:rsidRPr="00F80F49">
        <w:rPr>
          <w:rFonts w:hint="eastAsia"/>
        </w:rPr>
        <w:t>高中以上男子</w:t>
      </w:r>
      <w:r>
        <w:rPr>
          <w:rFonts w:hint="eastAsia"/>
        </w:rPr>
        <w:t>排球</w:t>
      </w:r>
      <w:r w:rsidRPr="00F80F49">
        <w:rPr>
          <w:rFonts w:hint="eastAsia"/>
        </w:rPr>
        <w:t>的球網高度為</w:t>
      </w:r>
      <w:r>
        <w:rPr>
          <w:rFonts w:hint="eastAsia"/>
        </w:rPr>
        <w:t>何？</w:t>
      </w:r>
      <w:r>
        <w:rPr>
          <w:rFonts w:ascii="新細明體" w:hAnsi="新細明體" w:hint="eastAsia"/>
        </w:rPr>
        <w:t xml:space="preserve">　</w:t>
      </w:r>
      <w:r>
        <w:rPr>
          <w:rFonts w:ascii="新細明體" w:hAnsi="新細明體" w:hint="eastAsia"/>
          <w:w w:val="66"/>
        </w:rPr>
        <w:t>（Ａ）</w:t>
      </w:r>
      <w:bookmarkStart w:id="437" w:name="Q00389_1"/>
      <w:r w:rsidRPr="00F80F49">
        <w:rPr>
          <w:rFonts w:hint="eastAsia"/>
        </w:rPr>
        <w:t>2.</w:t>
      </w:r>
      <w:r>
        <w:rPr>
          <w:rFonts w:hint="eastAsia"/>
        </w:rPr>
        <w:t>34</w:t>
      </w:r>
      <w:r w:rsidRPr="00F80F49">
        <w:rPr>
          <w:rFonts w:hint="eastAsia"/>
        </w:rPr>
        <w:t>公尺</w:t>
      </w:r>
      <w:bookmarkEnd w:id="437"/>
      <w:r>
        <w:rPr>
          <w:rFonts w:ascii="新細明體" w:hAnsi="新細明體" w:hint="eastAsia"/>
        </w:rPr>
        <w:t xml:space="preserve">　</w:t>
      </w:r>
      <w:r>
        <w:rPr>
          <w:rFonts w:ascii="新細明體" w:hAnsi="新細明體" w:hint="eastAsia"/>
          <w:w w:val="66"/>
        </w:rPr>
        <w:t>（Ｂ）</w:t>
      </w:r>
      <w:bookmarkStart w:id="438" w:name="Q00389_2"/>
      <w:r w:rsidRPr="00F80F49">
        <w:rPr>
          <w:rFonts w:hint="eastAsia"/>
        </w:rPr>
        <w:t>2.4</w:t>
      </w:r>
      <w:r>
        <w:rPr>
          <w:rFonts w:hint="eastAsia"/>
        </w:rPr>
        <w:t>2</w:t>
      </w:r>
      <w:r w:rsidRPr="00F80F49">
        <w:rPr>
          <w:rFonts w:hint="eastAsia"/>
        </w:rPr>
        <w:t>公尺</w:t>
      </w:r>
      <w:bookmarkEnd w:id="438"/>
      <w:r>
        <w:rPr>
          <w:rFonts w:ascii="新細明體" w:hAnsi="新細明體" w:hint="eastAsia"/>
        </w:rPr>
        <w:t xml:space="preserve">　</w:t>
      </w:r>
      <w:r>
        <w:rPr>
          <w:rFonts w:ascii="新細明體" w:hAnsi="新細明體" w:hint="eastAsia"/>
          <w:w w:val="66"/>
        </w:rPr>
        <w:t>（Ｃ）</w:t>
      </w:r>
      <w:bookmarkStart w:id="439" w:name="Q00389_3"/>
      <w:r w:rsidRPr="00F80F49">
        <w:rPr>
          <w:rFonts w:hint="eastAsia"/>
        </w:rPr>
        <w:t>2.24</w:t>
      </w:r>
      <w:r w:rsidRPr="00F80F49">
        <w:rPr>
          <w:rFonts w:hint="eastAsia"/>
        </w:rPr>
        <w:t>公尺</w:t>
      </w:r>
      <w:bookmarkEnd w:id="439"/>
      <w:r>
        <w:rPr>
          <w:rFonts w:ascii="新細明體" w:hAnsi="新細明體" w:hint="eastAsia"/>
        </w:rPr>
        <w:t xml:space="preserve">　</w:t>
      </w:r>
      <w:r>
        <w:rPr>
          <w:rFonts w:ascii="新細明體" w:hAnsi="新細明體" w:hint="eastAsia"/>
          <w:w w:val="66"/>
        </w:rPr>
        <w:t>（Ｄ）</w:t>
      </w:r>
      <w:bookmarkStart w:id="440" w:name="Q00389_4"/>
      <w:r w:rsidRPr="00F80F49">
        <w:rPr>
          <w:rFonts w:hint="eastAsia"/>
        </w:rPr>
        <w:t>2.43</w:t>
      </w:r>
      <w:r w:rsidRPr="00F80F49">
        <w:rPr>
          <w:rFonts w:hint="eastAsia"/>
        </w:rPr>
        <w:t>公尺</w:t>
      </w:r>
      <w:bookmarkStart w:id="441" w:name="Q00389_E"/>
      <w:bookmarkEnd w:id="440"/>
      <w:r w:rsidRPr="00CC762B">
        <w:rPr>
          <w:rFonts w:hint="eastAsia"/>
        </w:rPr>
        <w:t>。</w:t>
      </w:r>
      <w:r>
        <w:br/>
      </w:r>
      <w:bookmarkStart w:id="442" w:name="R00389"/>
      <w:bookmarkEnd w:id="441"/>
      <w:r w:rsidRPr="00981CF3">
        <w:rPr>
          <w:rFonts w:ascii="標楷體" w:eastAsia="標楷體" w:hAnsi="標楷體"/>
          <w:color w:val="008000"/>
          <w:kern w:val="0"/>
        </w:rPr>
        <w:t>解析：</w:t>
      </w:r>
      <w:r w:rsidRPr="00981CF3">
        <w:rPr>
          <w:rFonts w:ascii="標楷體" w:eastAsia="標楷體" w:hAnsi="標楷體" w:hint="eastAsia"/>
          <w:color w:val="008000"/>
          <w:kern w:val="0"/>
        </w:rPr>
        <w:t>P79</w:t>
      </w:r>
      <w:bookmarkEnd w:id="442"/>
    </w:p>
    <w:p w:rsidR="00F82F1A" w:rsidRDefault="00F82F1A" w:rsidP="00F82F1A">
      <w:pPr>
        <w:ind w:left="964" w:hanging="964"/>
      </w:pPr>
      <w:bookmarkStart w:id="443" w:name="Q2PE00255"/>
      <w:bookmarkEnd w:id="435"/>
      <w:r>
        <w:rPr>
          <w:rFonts w:hint="eastAsia"/>
        </w:rPr>
        <w:t>（</w:t>
      </w:r>
      <w:bookmarkStart w:id="444" w:name="A00255"/>
      <w:r>
        <w:rPr>
          <w:color w:val="0000FF"/>
        </w:rPr>
        <w:t>D</w:t>
      </w:r>
      <w:bookmarkEnd w:id="444"/>
      <w:r>
        <w:rPr>
          <w:rFonts w:hint="eastAsia"/>
        </w:rPr>
        <w:t>）</w:t>
      </w:r>
      <w:r>
        <w:rPr>
          <w:rFonts w:eastAsia="細明體"/>
        </w:rPr>
        <w:t>42.</w:t>
      </w:r>
      <w:r>
        <w:rPr>
          <w:rFonts w:hint="eastAsia"/>
          <w:kern w:val="0"/>
        </w:rPr>
        <w:t>羽球比賽中，使用接殺球的優點為什麼？甲</w:t>
      </w:r>
      <w:r>
        <w:rPr>
          <w:rFonts w:hint="eastAsia"/>
          <w:kern w:val="0"/>
        </w:rPr>
        <w:t>.</w:t>
      </w:r>
      <w:r>
        <w:rPr>
          <w:rFonts w:hint="eastAsia"/>
          <w:kern w:val="0"/>
        </w:rPr>
        <w:t>迫使對方前後跑動、乙</w:t>
      </w:r>
      <w:r>
        <w:rPr>
          <w:rFonts w:hint="eastAsia"/>
          <w:kern w:val="0"/>
        </w:rPr>
        <w:t>.</w:t>
      </w:r>
      <w:r>
        <w:rPr>
          <w:rFonts w:hint="eastAsia"/>
          <w:kern w:val="0"/>
        </w:rPr>
        <w:t>擾亂對方節奏、丙</w:t>
      </w:r>
      <w:r>
        <w:rPr>
          <w:rFonts w:hint="eastAsia"/>
          <w:kern w:val="0"/>
        </w:rPr>
        <w:t>.</w:t>
      </w:r>
      <w:r>
        <w:rPr>
          <w:rFonts w:hint="eastAsia"/>
          <w:kern w:val="0"/>
        </w:rPr>
        <w:t>轉守為攻</w:t>
      </w:r>
      <w:r>
        <w:rPr>
          <w:rFonts w:ascii="新細明體" w:hAnsi="新細明體" w:hint="eastAsia"/>
          <w:kern w:val="0"/>
        </w:rPr>
        <w:t xml:space="preserve">　</w:t>
      </w:r>
      <w:r>
        <w:rPr>
          <w:rFonts w:ascii="新細明體" w:hAnsi="新細明體"/>
          <w:kern w:val="0"/>
        </w:rPr>
        <w:t>(A)</w:t>
      </w:r>
      <w:bookmarkStart w:id="445" w:name="Q00255_1"/>
      <w:r>
        <w:rPr>
          <w:rFonts w:ascii="新細明體" w:hAnsi="新細明體" w:cs="新細明體" w:hint="eastAsia"/>
          <w:kern w:val="0"/>
        </w:rPr>
        <w:t>甲</w:t>
      </w:r>
      <w:bookmarkEnd w:id="445"/>
      <w:r>
        <w:rPr>
          <w:rFonts w:ascii="新細明體" w:hAnsi="新細明體" w:cs="新細明體" w:hint="eastAsia"/>
          <w:kern w:val="0"/>
        </w:rPr>
        <w:t xml:space="preserve">　</w:t>
      </w:r>
      <w:r>
        <w:rPr>
          <w:rFonts w:ascii="新細明體" w:hAnsi="新細明體" w:cs="新細明體"/>
          <w:kern w:val="0"/>
        </w:rPr>
        <w:t>(B)</w:t>
      </w:r>
      <w:bookmarkStart w:id="446" w:name="Q00255_2"/>
      <w:r>
        <w:rPr>
          <w:rFonts w:ascii="新細明體" w:hAnsi="新細明體" w:cs="新細明體" w:hint="eastAsia"/>
          <w:kern w:val="0"/>
        </w:rPr>
        <w:t>甲乙</w:t>
      </w:r>
      <w:bookmarkEnd w:id="446"/>
      <w:r>
        <w:rPr>
          <w:rFonts w:ascii="新細明體" w:hAnsi="新細明體" w:cs="新細明體" w:hint="eastAsia"/>
          <w:kern w:val="0"/>
        </w:rPr>
        <w:t xml:space="preserve">　</w:t>
      </w:r>
      <w:r>
        <w:rPr>
          <w:rFonts w:ascii="新細明體" w:hAnsi="新細明體" w:cs="新細明體"/>
          <w:kern w:val="0"/>
        </w:rPr>
        <w:t>(C)</w:t>
      </w:r>
      <w:bookmarkStart w:id="447" w:name="Q00255_3"/>
      <w:r>
        <w:rPr>
          <w:rFonts w:ascii="新細明體" w:hAnsi="新細明體" w:cs="新細明體" w:hint="eastAsia"/>
          <w:kern w:val="0"/>
        </w:rPr>
        <w:t>乙丙</w:t>
      </w:r>
      <w:bookmarkEnd w:id="447"/>
      <w:r>
        <w:rPr>
          <w:rFonts w:ascii="新細明體" w:hAnsi="新細明體" w:cs="新細明體" w:hint="eastAsia"/>
          <w:kern w:val="0"/>
        </w:rPr>
        <w:t xml:space="preserve">　</w:t>
      </w:r>
      <w:r>
        <w:rPr>
          <w:rFonts w:ascii="新細明體" w:hAnsi="新細明體" w:cs="新細明體"/>
          <w:kern w:val="0"/>
        </w:rPr>
        <w:t>(D)</w:t>
      </w:r>
      <w:bookmarkStart w:id="448" w:name="Q00255_4"/>
      <w:r>
        <w:rPr>
          <w:rFonts w:ascii="新細明體" w:hAnsi="新細明體" w:cs="新細明體" w:hint="eastAsia"/>
          <w:kern w:val="0"/>
        </w:rPr>
        <w:t>甲乙丙</w:t>
      </w:r>
      <w:bookmarkStart w:id="449" w:name="Q00255_E"/>
      <w:bookmarkEnd w:id="448"/>
      <w:r w:rsidRPr="00F8544A">
        <w:rPr>
          <w:rFonts w:hint="eastAsia"/>
        </w:rPr>
        <w:t>。</w:t>
      </w:r>
    </w:p>
    <w:p w:rsidR="00F82F1A" w:rsidRDefault="00F82F1A" w:rsidP="00F82F1A">
      <w:pPr>
        <w:ind w:left="964" w:hanging="964"/>
        <w:rPr>
          <w:rFonts w:ascii="標楷體" w:eastAsia="標楷體" w:hAnsi="標楷體"/>
          <w:color w:val="008000"/>
          <w:kern w:val="0"/>
        </w:rPr>
      </w:pPr>
      <w:bookmarkStart w:id="450" w:name="Q2PE00318"/>
      <w:bookmarkEnd w:id="443"/>
      <w:bookmarkEnd w:id="449"/>
      <w:r>
        <w:rPr>
          <w:rFonts w:hint="eastAsia"/>
        </w:rPr>
        <w:t>（</w:t>
      </w:r>
      <w:bookmarkStart w:id="451" w:name="A00318"/>
      <w:r>
        <w:rPr>
          <w:color w:val="0000FF"/>
        </w:rPr>
        <w:t>A</w:t>
      </w:r>
      <w:bookmarkEnd w:id="451"/>
      <w:r>
        <w:rPr>
          <w:rFonts w:hint="eastAsia"/>
        </w:rPr>
        <w:t>）</w:t>
      </w:r>
      <w:r>
        <w:rPr>
          <w:rFonts w:eastAsia="細明體"/>
        </w:rPr>
        <w:t>43.</w:t>
      </w:r>
      <w:r w:rsidRPr="002E0DFC">
        <w:rPr>
          <w:rFonts w:hint="eastAsia"/>
        </w:rPr>
        <w:t>自由式游泳比賽出發與轉身時，於水中進行潛泳，但須於規定距離之內，將身體哪個部位露出水面？</w:t>
      </w:r>
      <w:r>
        <w:rPr>
          <w:rFonts w:ascii="新細明體" w:hAnsi="新細明體" w:hint="eastAsia"/>
        </w:rPr>
        <w:t xml:space="preserve">　</w:t>
      </w:r>
      <w:r>
        <w:rPr>
          <w:rFonts w:ascii="新細明體" w:hAnsi="新細明體"/>
        </w:rPr>
        <w:t>(A)</w:t>
      </w:r>
      <w:bookmarkStart w:id="452" w:name="Q00318_1"/>
      <w:r w:rsidRPr="002E0DFC">
        <w:rPr>
          <w:rFonts w:hint="eastAsia"/>
        </w:rPr>
        <w:t>頭部</w:t>
      </w:r>
      <w:bookmarkEnd w:id="452"/>
      <w:r>
        <w:rPr>
          <w:rFonts w:ascii="新細明體" w:hAnsi="新細明體" w:hint="eastAsia"/>
        </w:rPr>
        <w:t xml:space="preserve">　</w:t>
      </w:r>
      <w:r>
        <w:rPr>
          <w:rFonts w:ascii="新細明體" w:hAnsi="新細明體"/>
        </w:rPr>
        <w:t>(B)</w:t>
      </w:r>
      <w:bookmarkStart w:id="453" w:name="Q00318_2"/>
      <w:r w:rsidRPr="002E0DFC">
        <w:rPr>
          <w:rFonts w:hint="eastAsia"/>
        </w:rPr>
        <w:t>手臂</w:t>
      </w:r>
      <w:bookmarkEnd w:id="453"/>
      <w:r>
        <w:rPr>
          <w:rFonts w:ascii="新細明體" w:hAnsi="新細明體" w:hint="eastAsia"/>
        </w:rPr>
        <w:t xml:space="preserve">　</w:t>
      </w:r>
      <w:r>
        <w:rPr>
          <w:rFonts w:ascii="新細明體" w:hAnsi="新細明體"/>
        </w:rPr>
        <w:t>(C)</w:t>
      </w:r>
      <w:bookmarkStart w:id="454" w:name="Q00318_3"/>
      <w:r w:rsidRPr="002E0DFC">
        <w:rPr>
          <w:rFonts w:hint="eastAsia"/>
        </w:rPr>
        <w:t>軀幹</w:t>
      </w:r>
      <w:bookmarkEnd w:id="454"/>
      <w:r>
        <w:rPr>
          <w:rFonts w:ascii="新細明體" w:hAnsi="新細明體" w:hint="eastAsia"/>
        </w:rPr>
        <w:t xml:space="preserve">　</w:t>
      </w:r>
      <w:r>
        <w:rPr>
          <w:rFonts w:ascii="新細明體" w:hAnsi="新細明體"/>
        </w:rPr>
        <w:t>(D)</w:t>
      </w:r>
      <w:bookmarkStart w:id="455" w:name="Q00318_4"/>
      <w:r w:rsidRPr="002E0DFC">
        <w:rPr>
          <w:rFonts w:hint="eastAsia"/>
        </w:rPr>
        <w:t>任一部位</w:t>
      </w:r>
      <w:bookmarkStart w:id="456" w:name="Q00318_E"/>
      <w:bookmarkEnd w:id="455"/>
      <w:r w:rsidRPr="00CC762B">
        <w:rPr>
          <w:rFonts w:hint="eastAsia"/>
        </w:rPr>
        <w:t>。</w:t>
      </w:r>
      <w:r>
        <w:br/>
      </w:r>
      <w:bookmarkStart w:id="457" w:name="R00318"/>
      <w:bookmarkEnd w:id="456"/>
      <w:r w:rsidRPr="00981CF3">
        <w:rPr>
          <w:rFonts w:ascii="標楷體" w:eastAsia="標楷體" w:hAnsi="標楷體"/>
          <w:color w:val="008000"/>
          <w:kern w:val="0"/>
        </w:rPr>
        <w:t>解析：</w:t>
      </w:r>
      <w:r w:rsidRPr="00981CF3">
        <w:rPr>
          <w:rFonts w:ascii="標楷體" w:eastAsia="標楷體" w:hAnsi="標楷體" w:hint="eastAsia"/>
          <w:color w:val="008000"/>
          <w:kern w:val="0"/>
        </w:rPr>
        <w:t>P28</w:t>
      </w:r>
      <w:bookmarkEnd w:id="457"/>
    </w:p>
    <w:p w:rsidR="00F82F1A" w:rsidRDefault="00F82F1A" w:rsidP="00F82F1A">
      <w:pPr>
        <w:ind w:left="964" w:hanging="964"/>
        <w:rPr>
          <w:rFonts w:ascii="標楷體" w:eastAsia="標楷體" w:hAnsi="標楷體"/>
          <w:color w:val="008000"/>
          <w:kern w:val="0"/>
        </w:rPr>
      </w:pPr>
      <w:bookmarkStart w:id="458" w:name="Q2PE00378"/>
      <w:bookmarkEnd w:id="450"/>
      <w:r>
        <w:rPr>
          <w:rFonts w:hint="eastAsia"/>
        </w:rPr>
        <w:t>（</w:t>
      </w:r>
      <w:bookmarkStart w:id="459" w:name="A00378"/>
      <w:r>
        <w:rPr>
          <w:rFonts w:hint="eastAsia"/>
          <w:color w:val="0000FF"/>
        </w:rPr>
        <w:t>Ｄ</w:t>
      </w:r>
      <w:bookmarkEnd w:id="459"/>
      <w:r>
        <w:rPr>
          <w:rFonts w:hint="eastAsia"/>
        </w:rPr>
        <w:t>）</w:t>
      </w:r>
      <w:r>
        <w:rPr>
          <w:rFonts w:eastAsia="細明體"/>
        </w:rPr>
        <w:t>44.</w:t>
      </w:r>
      <w:r w:rsidRPr="00224405">
        <w:rPr>
          <w:rFonts w:hint="eastAsia"/>
        </w:rPr>
        <w:t>排球高手傳球</w:t>
      </w:r>
      <w:r>
        <w:rPr>
          <w:rFonts w:hint="eastAsia"/>
        </w:rPr>
        <w:t>動作，傳球的力量來自於？甲</w:t>
      </w:r>
      <w:r>
        <w:rPr>
          <w:rFonts w:hint="eastAsia"/>
        </w:rPr>
        <w:t>.</w:t>
      </w:r>
      <w:r>
        <w:rPr>
          <w:rFonts w:hint="eastAsia"/>
        </w:rPr>
        <w:t>手指推彈、乙</w:t>
      </w:r>
      <w:r>
        <w:rPr>
          <w:rFonts w:hint="eastAsia"/>
        </w:rPr>
        <w:t>.</w:t>
      </w:r>
      <w:r>
        <w:rPr>
          <w:rFonts w:hint="eastAsia"/>
        </w:rPr>
        <w:t>肘關節和髖關節的伸展、丙</w:t>
      </w:r>
      <w:r>
        <w:rPr>
          <w:rFonts w:hint="eastAsia"/>
        </w:rPr>
        <w:t>.</w:t>
      </w:r>
      <w:r w:rsidRPr="00BF14A0">
        <w:rPr>
          <w:rFonts w:hint="eastAsia"/>
        </w:rPr>
        <w:t>雙足的蹬力</w:t>
      </w:r>
      <w:r>
        <w:rPr>
          <w:rFonts w:ascii="新細明體" w:hAnsi="新細明體" w:hint="eastAsia"/>
        </w:rPr>
        <w:t xml:space="preserve">　</w:t>
      </w:r>
      <w:r>
        <w:rPr>
          <w:rFonts w:ascii="新細明體" w:hAnsi="新細明體" w:hint="eastAsia"/>
          <w:w w:val="66"/>
        </w:rPr>
        <w:t>（Ａ）</w:t>
      </w:r>
      <w:bookmarkStart w:id="460" w:name="Q00378_1"/>
      <w:r>
        <w:rPr>
          <w:rFonts w:hint="eastAsia"/>
        </w:rPr>
        <w:t>甲乙</w:t>
      </w:r>
      <w:bookmarkEnd w:id="460"/>
      <w:r>
        <w:rPr>
          <w:rFonts w:ascii="新細明體" w:hAnsi="新細明體" w:hint="eastAsia"/>
        </w:rPr>
        <w:t xml:space="preserve">　</w:t>
      </w:r>
      <w:r>
        <w:rPr>
          <w:rFonts w:ascii="新細明體" w:hAnsi="新細明體" w:hint="eastAsia"/>
          <w:w w:val="66"/>
        </w:rPr>
        <w:t>（Ｂ）</w:t>
      </w:r>
      <w:bookmarkStart w:id="461" w:name="Q00378_2"/>
      <w:r>
        <w:rPr>
          <w:rFonts w:hint="eastAsia"/>
        </w:rPr>
        <w:t>乙丙</w:t>
      </w:r>
      <w:bookmarkEnd w:id="461"/>
      <w:r>
        <w:rPr>
          <w:rFonts w:ascii="新細明體" w:hAnsi="新細明體" w:hint="eastAsia"/>
        </w:rPr>
        <w:t xml:space="preserve">　</w:t>
      </w:r>
      <w:r>
        <w:rPr>
          <w:rFonts w:ascii="新細明體" w:hAnsi="新細明體" w:hint="eastAsia"/>
          <w:w w:val="66"/>
        </w:rPr>
        <w:t>（Ｃ）</w:t>
      </w:r>
      <w:bookmarkStart w:id="462" w:name="Q00378_3"/>
      <w:r>
        <w:rPr>
          <w:rFonts w:hint="eastAsia"/>
        </w:rPr>
        <w:t>甲丙</w:t>
      </w:r>
      <w:bookmarkEnd w:id="462"/>
      <w:r>
        <w:rPr>
          <w:rFonts w:ascii="新細明體" w:hAnsi="新細明體" w:hint="eastAsia"/>
        </w:rPr>
        <w:t xml:space="preserve">　</w:t>
      </w:r>
      <w:r>
        <w:rPr>
          <w:rFonts w:ascii="新細明體" w:hAnsi="新細明體" w:hint="eastAsia"/>
          <w:w w:val="66"/>
        </w:rPr>
        <w:t>（Ｄ）</w:t>
      </w:r>
      <w:bookmarkStart w:id="463" w:name="Q00378_4"/>
      <w:r>
        <w:rPr>
          <w:rFonts w:hint="eastAsia"/>
        </w:rPr>
        <w:t>甲乙丙</w:t>
      </w:r>
      <w:bookmarkStart w:id="464" w:name="Q00378_E"/>
      <w:bookmarkEnd w:id="463"/>
      <w:r w:rsidRPr="00CC762B">
        <w:rPr>
          <w:rFonts w:hint="eastAsia"/>
        </w:rPr>
        <w:t>。</w:t>
      </w:r>
      <w:r>
        <w:br/>
      </w:r>
      <w:bookmarkStart w:id="465" w:name="R00378"/>
      <w:bookmarkEnd w:id="464"/>
      <w:r w:rsidRPr="00981CF3">
        <w:rPr>
          <w:rFonts w:ascii="標楷體" w:eastAsia="標楷體" w:hAnsi="標楷體"/>
          <w:color w:val="008000"/>
          <w:kern w:val="0"/>
        </w:rPr>
        <w:t>解析：</w:t>
      </w:r>
      <w:r w:rsidRPr="00981CF3">
        <w:rPr>
          <w:rFonts w:ascii="標楷體" w:eastAsia="標楷體" w:hAnsi="標楷體" w:hint="eastAsia"/>
          <w:color w:val="008000"/>
          <w:kern w:val="0"/>
        </w:rPr>
        <w:t>P71</w:t>
      </w:r>
      <w:bookmarkEnd w:id="465"/>
    </w:p>
    <w:p w:rsidR="00F82F1A" w:rsidRDefault="00F82F1A" w:rsidP="00F82F1A">
      <w:pPr>
        <w:ind w:left="964" w:hanging="964"/>
        <w:rPr>
          <w:rFonts w:ascii="標楷體" w:eastAsia="標楷體" w:hAnsi="標楷體"/>
          <w:color w:val="008000"/>
          <w:kern w:val="0"/>
        </w:rPr>
      </w:pPr>
      <w:bookmarkStart w:id="466" w:name="Q2PE00397"/>
      <w:bookmarkEnd w:id="458"/>
      <w:r>
        <w:rPr>
          <w:rFonts w:hint="eastAsia"/>
        </w:rPr>
        <w:t>（</w:t>
      </w:r>
      <w:bookmarkStart w:id="467" w:name="A00397"/>
      <w:r>
        <w:rPr>
          <w:rFonts w:hint="eastAsia"/>
          <w:color w:val="0000FF"/>
        </w:rPr>
        <w:t>Ｄ</w:t>
      </w:r>
      <w:bookmarkEnd w:id="467"/>
      <w:r>
        <w:rPr>
          <w:rFonts w:hint="eastAsia"/>
        </w:rPr>
        <w:t>）</w:t>
      </w:r>
      <w:r>
        <w:rPr>
          <w:rFonts w:eastAsia="細明體"/>
        </w:rPr>
        <w:t>45.</w:t>
      </w:r>
      <w:r>
        <w:rPr>
          <w:rFonts w:hint="eastAsia"/>
        </w:rPr>
        <w:t>世界三大排球賽，以下何者</w:t>
      </w:r>
      <w:r w:rsidRPr="007A6DDF">
        <w:rPr>
          <w:rFonts w:hint="eastAsia"/>
          <w:b/>
        </w:rPr>
        <w:t>為非</w:t>
      </w:r>
      <w:r>
        <w:rPr>
          <w:rFonts w:hint="eastAsia"/>
        </w:rPr>
        <w:t>？</w:t>
      </w:r>
      <w:r>
        <w:rPr>
          <w:rFonts w:ascii="新細明體" w:hAnsi="新細明體" w:hint="eastAsia"/>
        </w:rPr>
        <w:t xml:space="preserve">　</w:t>
      </w:r>
      <w:r>
        <w:rPr>
          <w:rFonts w:ascii="新細明體" w:hAnsi="新細明體" w:hint="eastAsia"/>
          <w:w w:val="66"/>
        </w:rPr>
        <w:t>（Ａ）</w:t>
      </w:r>
      <w:bookmarkStart w:id="468" w:name="Q00397_1"/>
      <w:r>
        <w:rPr>
          <w:rFonts w:hint="eastAsia"/>
        </w:rPr>
        <w:t>世界盃排球賽</w:t>
      </w:r>
      <w:bookmarkEnd w:id="468"/>
      <w:r>
        <w:rPr>
          <w:rFonts w:ascii="新細明體" w:hAnsi="新細明體" w:hint="eastAsia"/>
        </w:rPr>
        <w:t xml:space="preserve">　</w:t>
      </w:r>
      <w:r>
        <w:rPr>
          <w:rFonts w:ascii="新細明體" w:hAnsi="新細明體" w:hint="eastAsia"/>
          <w:w w:val="66"/>
        </w:rPr>
        <w:t>（Ｂ）</w:t>
      </w:r>
      <w:bookmarkStart w:id="469" w:name="Q00397_2"/>
      <w:r>
        <w:rPr>
          <w:rFonts w:hint="eastAsia"/>
        </w:rPr>
        <w:t>世界排球錦標賽</w:t>
      </w:r>
      <w:bookmarkEnd w:id="469"/>
      <w:r>
        <w:rPr>
          <w:rFonts w:ascii="新細明體" w:hAnsi="新細明體" w:hint="eastAsia"/>
        </w:rPr>
        <w:t xml:space="preserve">　</w:t>
      </w:r>
      <w:r>
        <w:rPr>
          <w:rFonts w:ascii="新細明體" w:hAnsi="新細明體" w:hint="eastAsia"/>
          <w:w w:val="66"/>
        </w:rPr>
        <w:t>（Ｃ）</w:t>
      </w:r>
      <w:bookmarkStart w:id="470" w:name="Q00397_3"/>
      <w:r>
        <w:rPr>
          <w:rFonts w:hint="eastAsia"/>
        </w:rPr>
        <w:t>奧運會排球賽</w:t>
      </w:r>
      <w:bookmarkEnd w:id="470"/>
      <w:r>
        <w:rPr>
          <w:rFonts w:ascii="新細明體" w:hAnsi="新細明體" w:hint="eastAsia"/>
        </w:rPr>
        <w:t xml:space="preserve">　</w:t>
      </w:r>
      <w:r>
        <w:rPr>
          <w:rFonts w:ascii="新細明體" w:hAnsi="新細明體" w:hint="eastAsia"/>
          <w:w w:val="66"/>
        </w:rPr>
        <w:t>（Ｄ）</w:t>
      </w:r>
      <w:bookmarkStart w:id="471" w:name="Q00397_4"/>
      <w:r>
        <w:rPr>
          <w:rFonts w:hint="eastAsia"/>
        </w:rPr>
        <w:t>世界排球大獎賽</w:t>
      </w:r>
      <w:bookmarkStart w:id="472" w:name="Q00397_E"/>
      <w:bookmarkEnd w:id="471"/>
      <w:r w:rsidRPr="00CC762B">
        <w:rPr>
          <w:rFonts w:hint="eastAsia"/>
        </w:rPr>
        <w:t>。</w:t>
      </w:r>
      <w:r>
        <w:br/>
      </w:r>
      <w:bookmarkStart w:id="473" w:name="R00397"/>
      <w:bookmarkEnd w:id="472"/>
      <w:r w:rsidRPr="00981CF3">
        <w:rPr>
          <w:rFonts w:ascii="標楷體" w:eastAsia="標楷體" w:hAnsi="標楷體"/>
          <w:color w:val="008000"/>
          <w:kern w:val="0"/>
        </w:rPr>
        <w:t>解析：</w:t>
      </w:r>
      <w:r w:rsidRPr="00981CF3">
        <w:rPr>
          <w:rFonts w:ascii="標楷體" w:eastAsia="標楷體" w:hAnsi="標楷體" w:hint="eastAsia"/>
          <w:color w:val="008000"/>
          <w:kern w:val="0"/>
        </w:rPr>
        <w:t>P81</w:t>
      </w:r>
      <w:bookmarkEnd w:id="473"/>
    </w:p>
    <w:p w:rsidR="00F82F1A" w:rsidRDefault="00F82F1A" w:rsidP="00F82F1A">
      <w:pPr>
        <w:ind w:left="964" w:hanging="964"/>
        <w:rPr>
          <w:rFonts w:ascii="標楷體" w:eastAsia="標楷體" w:hAnsi="標楷體"/>
          <w:color w:val="008000"/>
          <w:kern w:val="0"/>
        </w:rPr>
      </w:pPr>
      <w:bookmarkStart w:id="474" w:name="Q2PE00434"/>
      <w:bookmarkEnd w:id="466"/>
      <w:r>
        <w:rPr>
          <w:rFonts w:hint="eastAsia"/>
        </w:rPr>
        <w:t>（</w:t>
      </w:r>
      <w:bookmarkStart w:id="475" w:name="A00434"/>
      <w:r>
        <w:rPr>
          <w:color w:val="0000FF"/>
        </w:rPr>
        <w:t>C</w:t>
      </w:r>
      <w:bookmarkEnd w:id="475"/>
      <w:r>
        <w:rPr>
          <w:rFonts w:hint="eastAsia"/>
        </w:rPr>
        <w:t>）</w:t>
      </w:r>
      <w:r>
        <w:rPr>
          <w:rFonts w:eastAsia="細明體"/>
        </w:rPr>
        <w:t>46.</w:t>
      </w:r>
      <w:r>
        <w:rPr>
          <w:rFonts w:hint="eastAsia"/>
        </w:rPr>
        <w:t>羽球正</w:t>
      </w:r>
      <w:r w:rsidRPr="00D13682">
        <w:rPr>
          <w:rFonts w:hint="eastAsia"/>
        </w:rPr>
        <w:t>手接殺球</w:t>
      </w:r>
      <w:r>
        <w:rPr>
          <w:rFonts w:hint="eastAsia"/>
        </w:rPr>
        <w:t>，以食指輕擋發力切擊來球側下方球頭底部，擊出的球路是？</w:t>
      </w:r>
      <w:r>
        <w:rPr>
          <w:rFonts w:hint="eastAsia"/>
        </w:rPr>
        <w:t xml:space="preserve"> </w:t>
      </w:r>
      <w:r>
        <w:rPr>
          <w:rFonts w:ascii="新細明體" w:hAnsi="新細明體" w:hint="eastAsia"/>
        </w:rPr>
        <w:t xml:space="preserve">　</w:t>
      </w:r>
      <w:r>
        <w:rPr>
          <w:rFonts w:ascii="新細明體" w:hAnsi="新細明體"/>
        </w:rPr>
        <w:t>(A)</w:t>
      </w:r>
      <w:bookmarkStart w:id="476" w:name="Q00434_1"/>
      <w:r>
        <w:rPr>
          <w:rFonts w:hint="eastAsia"/>
        </w:rPr>
        <w:t>斜線回擊球</w:t>
      </w:r>
      <w:bookmarkEnd w:id="476"/>
      <w:r>
        <w:rPr>
          <w:rFonts w:ascii="新細明體" w:hAnsi="新細明體" w:hint="eastAsia"/>
        </w:rPr>
        <w:t xml:space="preserve">　</w:t>
      </w:r>
      <w:r>
        <w:rPr>
          <w:rFonts w:ascii="新細明體" w:hAnsi="新細明體"/>
        </w:rPr>
        <w:t>(B)</w:t>
      </w:r>
      <w:bookmarkStart w:id="477" w:name="Q00434_2"/>
      <w:r>
        <w:rPr>
          <w:rFonts w:hint="eastAsia"/>
        </w:rPr>
        <w:t>直線挑高球</w:t>
      </w:r>
      <w:bookmarkEnd w:id="477"/>
      <w:r>
        <w:rPr>
          <w:rFonts w:ascii="新細明體" w:hAnsi="新細明體" w:hint="eastAsia"/>
        </w:rPr>
        <w:t xml:space="preserve">　</w:t>
      </w:r>
      <w:r>
        <w:rPr>
          <w:rFonts w:ascii="新細明體" w:hAnsi="新細明體"/>
        </w:rPr>
        <w:t>(C)</w:t>
      </w:r>
      <w:bookmarkStart w:id="478" w:name="Q00434_3"/>
      <w:r>
        <w:rPr>
          <w:rFonts w:hint="eastAsia"/>
        </w:rPr>
        <w:t>直線短球</w:t>
      </w:r>
      <w:bookmarkEnd w:id="478"/>
      <w:r>
        <w:rPr>
          <w:rFonts w:ascii="新細明體" w:hAnsi="新細明體" w:hint="eastAsia"/>
        </w:rPr>
        <w:t xml:space="preserve">　</w:t>
      </w:r>
      <w:r>
        <w:rPr>
          <w:rFonts w:ascii="新細明體" w:hAnsi="新細明體"/>
        </w:rPr>
        <w:t>(D)</w:t>
      </w:r>
      <w:bookmarkStart w:id="479" w:name="Q00434_4"/>
      <w:r>
        <w:rPr>
          <w:rFonts w:hint="eastAsia"/>
        </w:rPr>
        <w:t>斜線挑高球</w:t>
      </w:r>
      <w:bookmarkStart w:id="480" w:name="Q00434_E"/>
      <w:bookmarkEnd w:id="479"/>
      <w:r w:rsidRPr="00CC762B">
        <w:rPr>
          <w:rFonts w:hint="eastAsia"/>
        </w:rPr>
        <w:t>。</w:t>
      </w:r>
      <w:r>
        <w:br/>
      </w:r>
      <w:bookmarkStart w:id="481" w:name="R00434"/>
      <w:bookmarkEnd w:id="480"/>
      <w:r w:rsidRPr="00981CF3">
        <w:rPr>
          <w:rFonts w:ascii="標楷體" w:eastAsia="標楷體" w:hAnsi="標楷體"/>
          <w:color w:val="008000"/>
          <w:kern w:val="0"/>
        </w:rPr>
        <w:t>解析：</w:t>
      </w:r>
      <w:r w:rsidRPr="00981CF3">
        <w:rPr>
          <w:rFonts w:ascii="標楷體" w:eastAsia="標楷體" w:hAnsi="標楷體" w:hint="eastAsia"/>
          <w:color w:val="008000"/>
          <w:kern w:val="0"/>
        </w:rPr>
        <w:t>P103</w:t>
      </w:r>
      <w:bookmarkEnd w:id="481"/>
    </w:p>
    <w:p w:rsidR="00F82F1A" w:rsidRDefault="00F82F1A" w:rsidP="00F82F1A">
      <w:pPr>
        <w:ind w:left="964" w:hanging="964"/>
        <w:rPr>
          <w:rFonts w:ascii="標楷體" w:eastAsia="標楷體" w:hAnsi="標楷體"/>
          <w:color w:val="008000"/>
          <w:kern w:val="0"/>
        </w:rPr>
      </w:pPr>
      <w:bookmarkStart w:id="482" w:name="Q2PE00385"/>
      <w:bookmarkEnd w:id="474"/>
      <w:r>
        <w:rPr>
          <w:rFonts w:hint="eastAsia"/>
        </w:rPr>
        <w:t>（</w:t>
      </w:r>
      <w:bookmarkStart w:id="483" w:name="A00385"/>
      <w:r>
        <w:rPr>
          <w:color w:val="0000FF"/>
        </w:rPr>
        <w:t>C</w:t>
      </w:r>
      <w:bookmarkEnd w:id="483"/>
      <w:r>
        <w:rPr>
          <w:rFonts w:hint="eastAsia"/>
        </w:rPr>
        <w:t>）</w:t>
      </w:r>
      <w:r>
        <w:rPr>
          <w:rFonts w:eastAsia="細明體"/>
        </w:rPr>
        <w:t>47.</w:t>
      </w:r>
      <w:r w:rsidRPr="007569C2">
        <w:rPr>
          <w:rFonts w:hint="eastAsia"/>
        </w:rPr>
        <w:t>排球正面肩上發球</w:t>
      </w:r>
      <w:r>
        <w:rPr>
          <w:rFonts w:hint="eastAsia"/>
        </w:rPr>
        <w:t>的動作敘述</w:t>
      </w:r>
      <w:r w:rsidRPr="007569C2">
        <w:rPr>
          <w:rFonts w:hint="eastAsia"/>
        </w:rPr>
        <w:t>，</w:t>
      </w:r>
      <w:r>
        <w:rPr>
          <w:rFonts w:hint="eastAsia"/>
        </w:rPr>
        <w:t>以下何者</w:t>
      </w:r>
      <w:r w:rsidRPr="003F21B0">
        <w:rPr>
          <w:rFonts w:hint="eastAsia"/>
          <w:b/>
        </w:rPr>
        <w:t>有誤</w:t>
      </w:r>
      <w:r>
        <w:rPr>
          <w:rFonts w:hint="eastAsia"/>
        </w:rPr>
        <w:t>？</w:t>
      </w:r>
      <w:r>
        <w:rPr>
          <w:rFonts w:ascii="新細明體" w:hAnsi="新細明體" w:hint="eastAsia"/>
        </w:rPr>
        <w:t xml:space="preserve">　</w:t>
      </w:r>
      <w:r>
        <w:rPr>
          <w:rFonts w:ascii="新細明體" w:hAnsi="新細明體"/>
        </w:rPr>
        <w:t>(A)</w:t>
      </w:r>
      <w:bookmarkStart w:id="484" w:name="Q00385_1"/>
      <w:r w:rsidRPr="002E7363">
        <w:rPr>
          <w:rFonts w:hint="eastAsia"/>
        </w:rPr>
        <w:t>身體正面朝前</w:t>
      </w:r>
      <w:r>
        <w:rPr>
          <w:rFonts w:hint="eastAsia"/>
        </w:rPr>
        <w:t>，</w:t>
      </w:r>
      <w:r w:rsidRPr="002E7363">
        <w:rPr>
          <w:rFonts w:hint="eastAsia"/>
        </w:rPr>
        <w:t>面向</w:t>
      </w:r>
      <w:r>
        <w:rPr>
          <w:rFonts w:hint="eastAsia"/>
        </w:rPr>
        <w:t>場內</w:t>
      </w:r>
      <w:r w:rsidRPr="002E7363">
        <w:rPr>
          <w:rFonts w:hint="eastAsia"/>
        </w:rPr>
        <w:t>球網</w:t>
      </w:r>
      <w:bookmarkEnd w:id="484"/>
      <w:r>
        <w:rPr>
          <w:rFonts w:ascii="新細明體" w:hAnsi="新細明體" w:hint="eastAsia"/>
        </w:rPr>
        <w:t xml:space="preserve">　</w:t>
      </w:r>
      <w:r>
        <w:rPr>
          <w:rFonts w:ascii="新細明體" w:hAnsi="新細明體"/>
        </w:rPr>
        <w:t>(B)</w:t>
      </w:r>
      <w:bookmarkStart w:id="485" w:name="Q00385_2"/>
      <w:r>
        <w:rPr>
          <w:rFonts w:hint="eastAsia"/>
        </w:rPr>
        <w:t>前腳</w:t>
      </w:r>
      <w:r w:rsidRPr="002E7363">
        <w:rPr>
          <w:rFonts w:hint="eastAsia"/>
        </w:rPr>
        <w:t>的足尖朝向自己想要發球的方位</w:t>
      </w:r>
      <w:bookmarkEnd w:id="485"/>
      <w:r>
        <w:rPr>
          <w:rFonts w:ascii="新細明體" w:hAnsi="新細明體" w:hint="eastAsia"/>
        </w:rPr>
        <w:t xml:space="preserve">　</w:t>
      </w:r>
      <w:r>
        <w:rPr>
          <w:rFonts w:ascii="新細明體" w:hAnsi="新細明體"/>
        </w:rPr>
        <w:t>(C)</w:t>
      </w:r>
      <w:bookmarkStart w:id="486" w:name="Q00385_3"/>
      <w:r>
        <w:rPr>
          <w:rFonts w:hint="eastAsia"/>
        </w:rPr>
        <w:t>拋球時往頭部正上方距離約</w:t>
      </w:r>
      <w:r>
        <w:rPr>
          <w:rFonts w:hint="eastAsia"/>
        </w:rPr>
        <w:t>30</w:t>
      </w:r>
      <w:r>
        <w:rPr>
          <w:rFonts w:hint="eastAsia"/>
        </w:rPr>
        <w:t>公分處拋起</w:t>
      </w:r>
      <w:bookmarkEnd w:id="486"/>
      <w:r>
        <w:rPr>
          <w:rFonts w:ascii="新細明體" w:hAnsi="新細明體" w:hint="eastAsia"/>
        </w:rPr>
        <w:t xml:space="preserve">　</w:t>
      </w:r>
      <w:r>
        <w:rPr>
          <w:rFonts w:ascii="新細明體" w:hAnsi="新細明體"/>
        </w:rPr>
        <w:t>(D)</w:t>
      </w:r>
      <w:bookmarkStart w:id="487" w:name="Q00385_4"/>
      <w:r>
        <w:rPr>
          <w:rFonts w:hint="eastAsia"/>
        </w:rPr>
        <w:t>拋球的另一手，同時</w:t>
      </w:r>
      <w:r w:rsidRPr="002E7363">
        <w:rPr>
          <w:rFonts w:hint="eastAsia"/>
        </w:rPr>
        <w:t>隨拋球動作往上擺起，並微後拉</w:t>
      </w:r>
      <w:bookmarkStart w:id="488" w:name="Q00385_E"/>
      <w:bookmarkEnd w:id="487"/>
      <w:r w:rsidRPr="00CC762B">
        <w:rPr>
          <w:rFonts w:hint="eastAsia"/>
        </w:rPr>
        <w:t>。</w:t>
      </w:r>
      <w:r>
        <w:br/>
      </w:r>
      <w:bookmarkStart w:id="489" w:name="R00385"/>
      <w:bookmarkEnd w:id="488"/>
      <w:r w:rsidRPr="00981CF3">
        <w:rPr>
          <w:rFonts w:ascii="標楷體" w:eastAsia="標楷體" w:hAnsi="標楷體"/>
          <w:color w:val="008000"/>
          <w:kern w:val="0"/>
        </w:rPr>
        <w:t>解析：</w:t>
      </w:r>
      <w:r w:rsidRPr="00981CF3">
        <w:rPr>
          <w:rFonts w:ascii="標楷體" w:eastAsia="標楷體" w:hAnsi="標楷體" w:hint="eastAsia"/>
          <w:color w:val="008000"/>
          <w:kern w:val="0"/>
        </w:rPr>
        <w:t>將球向上拋起，在胸前的前上方，距身體約30公分處。P72</w:t>
      </w:r>
      <w:bookmarkEnd w:id="489"/>
    </w:p>
    <w:p w:rsidR="00F82F1A" w:rsidRDefault="00F82F1A" w:rsidP="00F82F1A">
      <w:pPr>
        <w:ind w:left="964" w:hanging="964"/>
        <w:rPr>
          <w:rFonts w:ascii="標楷體" w:eastAsia="標楷體" w:hAnsi="標楷體"/>
          <w:color w:val="008000"/>
          <w:kern w:val="0"/>
        </w:rPr>
      </w:pPr>
      <w:bookmarkStart w:id="490" w:name="Q2PE00445"/>
      <w:bookmarkEnd w:id="482"/>
      <w:r>
        <w:rPr>
          <w:rFonts w:hint="eastAsia"/>
        </w:rPr>
        <w:t>（</w:t>
      </w:r>
      <w:bookmarkStart w:id="491" w:name="A00445"/>
      <w:r>
        <w:rPr>
          <w:rFonts w:hint="eastAsia"/>
          <w:color w:val="0000FF"/>
        </w:rPr>
        <w:t>Ｂ</w:t>
      </w:r>
      <w:bookmarkEnd w:id="491"/>
      <w:r>
        <w:rPr>
          <w:rFonts w:hint="eastAsia"/>
        </w:rPr>
        <w:t>）</w:t>
      </w:r>
      <w:r>
        <w:rPr>
          <w:rFonts w:eastAsia="細明體"/>
        </w:rPr>
        <w:t>48.</w:t>
      </w:r>
      <w:r>
        <w:rPr>
          <w:rFonts w:hint="eastAsia"/>
        </w:rPr>
        <w:t>羽球正</w:t>
      </w:r>
      <w:r w:rsidRPr="00D13682">
        <w:rPr>
          <w:rFonts w:hint="eastAsia"/>
        </w:rPr>
        <w:t>手接殺球</w:t>
      </w:r>
      <w:r>
        <w:rPr>
          <w:rFonts w:hint="eastAsia"/>
        </w:rPr>
        <w:t>，欲回擊直線挑高球，應拍擊來球的何處？</w:t>
      </w:r>
      <w:r>
        <w:rPr>
          <w:rFonts w:ascii="新細明體" w:hAnsi="新細明體" w:hint="eastAsia"/>
        </w:rPr>
        <w:t xml:space="preserve">　</w:t>
      </w:r>
      <w:r>
        <w:rPr>
          <w:rFonts w:ascii="新細明體" w:hAnsi="新細明體" w:hint="eastAsia"/>
          <w:w w:val="66"/>
        </w:rPr>
        <w:t>（Ａ）</w:t>
      </w:r>
      <w:bookmarkStart w:id="492" w:name="Q00445_1"/>
      <w:r>
        <w:rPr>
          <w:rFonts w:hint="eastAsia"/>
        </w:rPr>
        <w:t>外</w:t>
      </w:r>
      <w:r w:rsidRPr="00E932C5">
        <w:rPr>
          <w:rFonts w:hint="eastAsia"/>
        </w:rPr>
        <w:t>側下方</w:t>
      </w:r>
      <w:bookmarkEnd w:id="492"/>
      <w:r>
        <w:rPr>
          <w:rFonts w:ascii="新細明體" w:hAnsi="新細明體" w:hint="eastAsia"/>
        </w:rPr>
        <w:t xml:space="preserve">　</w:t>
      </w:r>
      <w:r>
        <w:rPr>
          <w:rFonts w:ascii="新細明體" w:hAnsi="新細明體" w:hint="eastAsia"/>
          <w:w w:val="66"/>
        </w:rPr>
        <w:t>（Ｂ）</w:t>
      </w:r>
      <w:bookmarkStart w:id="493" w:name="Q00445_2"/>
      <w:r w:rsidRPr="00E932C5">
        <w:rPr>
          <w:rFonts w:hint="eastAsia"/>
        </w:rPr>
        <w:t>正下方</w:t>
      </w:r>
      <w:bookmarkEnd w:id="493"/>
      <w:r>
        <w:rPr>
          <w:rFonts w:ascii="新細明體" w:hAnsi="新細明體" w:hint="eastAsia"/>
        </w:rPr>
        <w:t xml:space="preserve">　</w:t>
      </w:r>
      <w:r>
        <w:rPr>
          <w:rFonts w:ascii="新細明體" w:hAnsi="新細明體" w:hint="eastAsia"/>
          <w:w w:val="66"/>
        </w:rPr>
        <w:t>（Ｃ）</w:t>
      </w:r>
      <w:bookmarkStart w:id="494" w:name="Q00445_3"/>
      <w:r w:rsidRPr="00E932C5">
        <w:rPr>
          <w:rFonts w:hint="eastAsia"/>
        </w:rPr>
        <w:t>側下方切擊球頭底部</w:t>
      </w:r>
      <w:bookmarkEnd w:id="494"/>
      <w:r>
        <w:rPr>
          <w:rFonts w:ascii="新細明體" w:hAnsi="新細明體" w:hint="eastAsia"/>
        </w:rPr>
        <w:t xml:space="preserve">　</w:t>
      </w:r>
      <w:r>
        <w:rPr>
          <w:rFonts w:ascii="新細明體" w:hAnsi="新細明體" w:hint="eastAsia"/>
          <w:w w:val="66"/>
        </w:rPr>
        <w:t>（Ｄ）</w:t>
      </w:r>
      <w:bookmarkStart w:id="495" w:name="Q00445_4"/>
      <w:r>
        <w:rPr>
          <w:rFonts w:hint="eastAsia"/>
        </w:rPr>
        <w:t>球體羽毛側邊</w:t>
      </w:r>
      <w:bookmarkStart w:id="496" w:name="Q00445_E"/>
      <w:bookmarkEnd w:id="495"/>
      <w:r w:rsidRPr="00CC762B">
        <w:rPr>
          <w:rFonts w:hint="eastAsia"/>
        </w:rPr>
        <w:t>。</w:t>
      </w:r>
      <w:r>
        <w:br/>
      </w:r>
      <w:bookmarkStart w:id="497" w:name="R00445"/>
      <w:bookmarkEnd w:id="496"/>
      <w:r w:rsidRPr="00981CF3">
        <w:rPr>
          <w:rFonts w:ascii="標楷體" w:eastAsia="標楷體" w:hAnsi="標楷體"/>
          <w:color w:val="008000"/>
          <w:kern w:val="0"/>
        </w:rPr>
        <w:t>解析：</w:t>
      </w:r>
      <w:r w:rsidRPr="00981CF3">
        <w:rPr>
          <w:rFonts w:ascii="標楷體" w:eastAsia="標楷體" w:hAnsi="標楷體" w:hint="eastAsia"/>
          <w:color w:val="008000"/>
          <w:kern w:val="0"/>
        </w:rPr>
        <w:t>P103</w:t>
      </w:r>
      <w:bookmarkEnd w:id="497"/>
    </w:p>
    <w:p w:rsidR="00F82F1A" w:rsidRDefault="00F82F1A" w:rsidP="00F82F1A">
      <w:pPr>
        <w:ind w:left="964" w:hanging="964"/>
        <w:rPr>
          <w:rFonts w:ascii="標楷體" w:eastAsia="標楷體" w:hAnsi="標楷體"/>
          <w:color w:val="008000"/>
          <w:kern w:val="0"/>
        </w:rPr>
      </w:pPr>
      <w:bookmarkStart w:id="498" w:name="Q2PE00405"/>
      <w:bookmarkEnd w:id="490"/>
      <w:r>
        <w:rPr>
          <w:rFonts w:hint="eastAsia"/>
        </w:rPr>
        <w:t>（</w:t>
      </w:r>
      <w:bookmarkStart w:id="499" w:name="A00405"/>
      <w:r>
        <w:rPr>
          <w:rFonts w:hint="eastAsia"/>
          <w:color w:val="0000FF"/>
        </w:rPr>
        <w:t>Ｂ</w:t>
      </w:r>
      <w:bookmarkEnd w:id="499"/>
      <w:r>
        <w:rPr>
          <w:rFonts w:hint="eastAsia"/>
        </w:rPr>
        <w:t>）</w:t>
      </w:r>
      <w:r>
        <w:rPr>
          <w:rFonts w:eastAsia="細明體"/>
        </w:rPr>
        <w:t>49.</w:t>
      </w:r>
      <w:r>
        <w:rPr>
          <w:rFonts w:hint="eastAsia"/>
        </w:rPr>
        <w:t>桌球</w:t>
      </w:r>
      <w:r w:rsidRPr="004B6407">
        <w:rPr>
          <w:rFonts w:hint="eastAsia"/>
        </w:rPr>
        <w:t>以右手持橫拍</w:t>
      </w:r>
      <w:r>
        <w:rPr>
          <w:rFonts w:hint="eastAsia"/>
        </w:rPr>
        <w:t>，</w:t>
      </w:r>
      <w:r w:rsidRPr="004B6407">
        <w:rPr>
          <w:rFonts w:hint="eastAsia"/>
        </w:rPr>
        <w:t>正手發側下旋球</w:t>
      </w:r>
      <w:r>
        <w:rPr>
          <w:rFonts w:hint="eastAsia"/>
        </w:rPr>
        <w:t>，擊球</w:t>
      </w:r>
      <w:r w:rsidRPr="008A4425">
        <w:rPr>
          <w:rFonts w:hint="eastAsia"/>
        </w:rPr>
        <w:t>後，身體順勢轉成面對球桌，重心</w:t>
      </w:r>
      <w:r>
        <w:rPr>
          <w:rFonts w:hint="eastAsia"/>
        </w:rPr>
        <w:t>應</w:t>
      </w:r>
      <w:r w:rsidRPr="008A4425">
        <w:rPr>
          <w:rFonts w:hint="eastAsia"/>
        </w:rPr>
        <w:t>落於</w:t>
      </w:r>
      <w:r>
        <w:rPr>
          <w:rFonts w:hint="eastAsia"/>
        </w:rPr>
        <w:t>何處？</w:t>
      </w:r>
      <w:r>
        <w:rPr>
          <w:rFonts w:ascii="新細明體" w:hAnsi="新細明體" w:hint="eastAsia"/>
        </w:rPr>
        <w:t xml:space="preserve">　</w:t>
      </w:r>
      <w:r>
        <w:rPr>
          <w:rFonts w:ascii="新細明體" w:hAnsi="新細明體" w:hint="eastAsia"/>
          <w:w w:val="66"/>
        </w:rPr>
        <w:t>（Ａ）</w:t>
      </w:r>
      <w:bookmarkStart w:id="500" w:name="Q00405_1"/>
      <w:r>
        <w:rPr>
          <w:rFonts w:hint="eastAsia"/>
        </w:rPr>
        <w:t>前腳</w:t>
      </w:r>
      <w:bookmarkEnd w:id="500"/>
      <w:r>
        <w:rPr>
          <w:rFonts w:ascii="新細明體" w:hAnsi="新細明體" w:hint="eastAsia"/>
        </w:rPr>
        <w:t xml:space="preserve">　</w:t>
      </w:r>
      <w:r>
        <w:rPr>
          <w:rFonts w:ascii="新細明體" w:hAnsi="新細明體" w:hint="eastAsia"/>
          <w:w w:val="66"/>
        </w:rPr>
        <w:t>（Ｂ）</w:t>
      </w:r>
      <w:bookmarkStart w:id="501" w:name="Q00405_2"/>
      <w:r w:rsidRPr="008A4425">
        <w:rPr>
          <w:rFonts w:hint="eastAsia"/>
        </w:rPr>
        <w:t>雙腳</w:t>
      </w:r>
      <w:bookmarkEnd w:id="501"/>
      <w:r>
        <w:rPr>
          <w:rFonts w:ascii="新細明體" w:hAnsi="新細明體" w:hint="eastAsia"/>
        </w:rPr>
        <w:t xml:space="preserve">　</w:t>
      </w:r>
      <w:r>
        <w:rPr>
          <w:rFonts w:ascii="新細明體" w:hAnsi="新細明體" w:hint="eastAsia"/>
          <w:w w:val="66"/>
        </w:rPr>
        <w:t>（Ｃ）</w:t>
      </w:r>
      <w:bookmarkStart w:id="502" w:name="Q00405_3"/>
      <w:r>
        <w:rPr>
          <w:rFonts w:hint="eastAsia"/>
        </w:rPr>
        <w:t>後腳</w:t>
      </w:r>
      <w:bookmarkEnd w:id="502"/>
      <w:r>
        <w:rPr>
          <w:rFonts w:ascii="新細明體" w:hAnsi="新細明體" w:hint="eastAsia"/>
        </w:rPr>
        <w:t xml:space="preserve">　</w:t>
      </w:r>
      <w:r>
        <w:rPr>
          <w:rFonts w:ascii="新細明體" w:hAnsi="新細明體" w:hint="eastAsia"/>
          <w:w w:val="66"/>
        </w:rPr>
        <w:t>（Ｄ）</w:t>
      </w:r>
      <w:bookmarkStart w:id="503" w:name="Q00405_4"/>
      <w:r>
        <w:rPr>
          <w:rFonts w:hint="eastAsia"/>
        </w:rPr>
        <w:t>右腳</w:t>
      </w:r>
      <w:bookmarkStart w:id="504" w:name="Q00405_E"/>
      <w:bookmarkEnd w:id="503"/>
      <w:r w:rsidRPr="00CC762B">
        <w:rPr>
          <w:rFonts w:hint="eastAsia"/>
        </w:rPr>
        <w:t>。</w:t>
      </w:r>
      <w:r>
        <w:br/>
      </w:r>
      <w:bookmarkStart w:id="505" w:name="R00405"/>
      <w:bookmarkEnd w:id="504"/>
      <w:r w:rsidRPr="00981CF3">
        <w:rPr>
          <w:rFonts w:ascii="標楷體" w:eastAsia="標楷體" w:hAnsi="標楷體"/>
          <w:color w:val="008000"/>
          <w:kern w:val="0"/>
        </w:rPr>
        <w:t>解析：</w:t>
      </w:r>
      <w:r w:rsidRPr="00981CF3">
        <w:rPr>
          <w:rFonts w:ascii="標楷體" w:eastAsia="標楷體" w:hAnsi="標楷體" w:hint="eastAsia"/>
          <w:color w:val="008000"/>
          <w:kern w:val="0"/>
        </w:rPr>
        <w:t>P89</w:t>
      </w:r>
      <w:bookmarkEnd w:id="505"/>
    </w:p>
    <w:p w:rsidR="00F82F1A" w:rsidRDefault="00F82F1A" w:rsidP="00F82F1A">
      <w:pPr>
        <w:ind w:left="964" w:hanging="964"/>
        <w:rPr>
          <w:rFonts w:ascii="標楷體" w:eastAsia="標楷體" w:hAnsi="標楷體"/>
          <w:color w:val="008000"/>
          <w:kern w:val="0"/>
        </w:rPr>
      </w:pPr>
      <w:bookmarkStart w:id="506" w:name="Q2PE00379"/>
      <w:bookmarkEnd w:id="498"/>
      <w:r>
        <w:rPr>
          <w:rFonts w:hint="eastAsia"/>
        </w:rPr>
        <w:t>（</w:t>
      </w:r>
      <w:bookmarkStart w:id="507" w:name="A00379"/>
      <w:r>
        <w:rPr>
          <w:color w:val="0000FF"/>
        </w:rPr>
        <w:t>C</w:t>
      </w:r>
      <w:bookmarkEnd w:id="507"/>
      <w:r>
        <w:rPr>
          <w:rFonts w:hint="eastAsia"/>
        </w:rPr>
        <w:t>）</w:t>
      </w:r>
      <w:r>
        <w:rPr>
          <w:rFonts w:eastAsia="細明體"/>
        </w:rPr>
        <w:t>50.</w:t>
      </w:r>
      <w:r w:rsidRPr="00224405">
        <w:rPr>
          <w:rFonts w:hint="eastAsia"/>
        </w:rPr>
        <w:t>排球</w:t>
      </w:r>
      <w:r w:rsidRPr="004B4EE3">
        <w:rPr>
          <w:rFonts w:hint="eastAsia"/>
        </w:rPr>
        <w:t>高手傳球</w:t>
      </w:r>
      <w:r>
        <w:rPr>
          <w:rFonts w:hint="eastAsia"/>
        </w:rPr>
        <w:t>，</w:t>
      </w:r>
      <w:r w:rsidRPr="0059263C">
        <w:rPr>
          <w:rFonts w:hint="eastAsia"/>
        </w:rPr>
        <w:t>準備傳球的預備動作</w:t>
      </w:r>
      <w:r>
        <w:rPr>
          <w:rFonts w:hint="eastAsia"/>
        </w:rPr>
        <w:t>，面對來球，雙手食指、拇指合起來形成如？</w:t>
      </w:r>
      <w:r>
        <w:rPr>
          <w:rFonts w:ascii="新細明體" w:hAnsi="新細明體" w:hint="eastAsia"/>
        </w:rPr>
        <w:t xml:space="preserve">　</w:t>
      </w:r>
      <w:r>
        <w:rPr>
          <w:rFonts w:ascii="新細明體" w:hAnsi="新細明體"/>
        </w:rPr>
        <w:t>(A)</w:t>
      </w:r>
      <w:bookmarkStart w:id="508" w:name="Q00379_1"/>
      <w:r>
        <w:rPr>
          <w:rFonts w:hint="eastAsia"/>
        </w:rPr>
        <w:t>W</w:t>
      </w:r>
      <w:r>
        <w:rPr>
          <w:rFonts w:hint="eastAsia"/>
        </w:rPr>
        <w:t>字型</w:t>
      </w:r>
      <w:bookmarkEnd w:id="508"/>
      <w:r>
        <w:rPr>
          <w:rFonts w:ascii="新細明體" w:hAnsi="新細明體" w:hint="eastAsia"/>
        </w:rPr>
        <w:t xml:space="preserve">　</w:t>
      </w:r>
      <w:r>
        <w:rPr>
          <w:rFonts w:ascii="新細明體" w:hAnsi="新細明體"/>
        </w:rPr>
        <w:t>(B)</w:t>
      </w:r>
      <w:bookmarkStart w:id="509" w:name="Q00379_2"/>
      <w:r>
        <w:rPr>
          <w:rFonts w:hint="eastAsia"/>
        </w:rPr>
        <w:t>V</w:t>
      </w:r>
      <w:r>
        <w:rPr>
          <w:rFonts w:hint="eastAsia"/>
        </w:rPr>
        <w:t>字型</w:t>
      </w:r>
      <w:bookmarkEnd w:id="509"/>
      <w:r>
        <w:rPr>
          <w:rFonts w:ascii="新細明體" w:hAnsi="新細明體" w:hint="eastAsia"/>
        </w:rPr>
        <w:t xml:space="preserve">　</w:t>
      </w:r>
      <w:r>
        <w:rPr>
          <w:rFonts w:ascii="新細明體" w:hAnsi="新細明體"/>
        </w:rPr>
        <w:t>(C)</w:t>
      </w:r>
      <w:bookmarkStart w:id="510" w:name="Q00379_3"/>
      <w:r>
        <w:rPr>
          <w:rFonts w:hint="eastAsia"/>
        </w:rPr>
        <w:t>正三角形</w:t>
      </w:r>
      <w:bookmarkEnd w:id="510"/>
      <w:r>
        <w:rPr>
          <w:rFonts w:ascii="新細明體" w:hAnsi="新細明體" w:hint="eastAsia"/>
        </w:rPr>
        <w:t xml:space="preserve">　</w:t>
      </w:r>
      <w:r>
        <w:rPr>
          <w:rFonts w:ascii="新細明體" w:hAnsi="新細明體"/>
        </w:rPr>
        <w:t>(D)</w:t>
      </w:r>
      <w:bookmarkStart w:id="511" w:name="Q00379_4"/>
      <w:r>
        <w:rPr>
          <w:rFonts w:hint="eastAsia"/>
        </w:rPr>
        <w:t>M</w:t>
      </w:r>
      <w:r>
        <w:rPr>
          <w:rFonts w:hint="eastAsia"/>
        </w:rPr>
        <w:t>字型</w:t>
      </w:r>
      <w:bookmarkStart w:id="512" w:name="Q00379_E"/>
      <w:bookmarkEnd w:id="511"/>
      <w:r w:rsidRPr="00CC762B">
        <w:rPr>
          <w:rFonts w:hint="eastAsia"/>
        </w:rPr>
        <w:t>。</w:t>
      </w:r>
      <w:r>
        <w:br/>
      </w:r>
      <w:bookmarkStart w:id="513" w:name="R00379"/>
      <w:bookmarkEnd w:id="512"/>
      <w:r w:rsidRPr="00981CF3">
        <w:rPr>
          <w:rFonts w:ascii="標楷體" w:eastAsia="標楷體" w:hAnsi="標楷體"/>
          <w:color w:val="008000"/>
          <w:kern w:val="0"/>
        </w:rPr>
        <w:t>解析：</w:t>
      </w:r>
      <w:r w:rsidRPr="00981CF3">
        <w:rPr>
          <w:rFonts w:ascii="標楷體" w:eastAsia="標楷體" w:hAnsi="標楷體" w:hint="eastAsia"/>
          <w:color w:val="008000"/>
          <w:kern w:val="0"/>
        </w:rPr>
        <w:t>P71</w:t>
      </w:r>
      <w:bookmarkEnd w:id="513"/>
    </w:p>
    <w:p w:rsidR="00F82F1A" w:rsidRDefault="00F82F1A" w:rsidP="00F82F1A">
      <w:pPr>
        <w:ind w:left="964" w:hanging="964"/>
      </w:pPr>
      <w:bookmarkStart w:id="514" w:name="Q2PE00312"/>
      <w:bookmarkEnd w:id="506"/>
      <w:r>
        <w:rPr>
          <w:rFonts w:hint="eastAsia"/>
        </w:rPr>
        <w:t>（</w:t>
      </w:r>
      <w:bookmarkStart w:id="515" w:name="A00312"/>
      <w:r>
        <w:rPr>
          <w:color w:val="0000FF"/>
        </w:rPr>
        <w:t>A</w:t>
      </w:r>
      <w:bookmarkEnd w:id="515"/>
      <w:r>
        <w:rPr>
          <w:rFonts w:hint="eastAsia"/>
        </w:rPr>
        <w:t>）</w:t>
      </w:r>
      <w:r>
        <w:rPr>
          <w:rFonts w:eastAsia="細明體"/>
        </w:rPr>
        <w:t>51.</w:t>
      </w:r>
      <w:r w:rsidRPr="002E0DFC">
        <w:rPr>
          <w:rFonts w:hint="eastAsia"/>
        </w:rPr>
        <w:t>游泳比賽時，採用水中出發的泳姿項目是？</w:t>
      </w:r>
      <w:r>
        <w:rPr>
          <w:rFonts w:ascii="新細明體" w:hAnsi="新細明體" w:hint="eastAsia"/>
        </w:rPr>
        <w:t xml:space="preserve">　</w:t>
      </w:r>
      <w:r>
        <w:rPr>
          <w:rFonts w:ascii="新細明體" w:hAnsi="新細明體"/>
        </w:rPr>
        <w:t>(A)</w:t>
      </w:r>
      <w:bookmarkStart w:id="516" w:name="Q00312_1"/>
      <w:r w:rsidRPr="002E0DFC">
        <w:rPr>
          <w:rFonts w:hint="eastAsia"/>
        </w:rPr>
        <w:t>仰式</w:t>
      </w:r>
      <w:bookmarkEnd w:id="516"/>
      <w:r>
        <w:rPr>
          <w:rFonts w:ascii="新細明體" w:hAnsi="新細明體" w:hint="eastAsia"/>
        </w:rPr>
        <w:t xml:space="preserve">　</w:t>
      </w:r>
      <w:r>
        <w:rPr>
          <w:rFonts w:ascii="新細明體" w:hAnsi="新細明體"/>
        </w:rPr>
        <w:t>(B)</w:t>
      </w:r>
      <w:bookmarkStart w:id="517" w:name="Q00312_2"/>
      <w:r w:rsidRPr="002E0DFC">
        <w:rPr>
          <w:rFonts w:hint="eastAsia"/>
        </w:rPr>
        <w:t>蛙式</w:t>
      </w:r>
      <w:bookmarkEnd w:id="517"/>
      <w:r>
        <w:rPr>
          <w:rFonts w:ascii="新細明體" w:hAnsi="新細明體" w:hint="eastAsia"/>
        </w:rPr>
        <w:t xml:space="preserve">　</w:t>
      </w:r>
      <w:r>
        <w:rPr>
          <w:rFonts w:ascii="新細明體" w:hAnsi="新細明體"/>
        </w:rPr>
        <w:t>(C)</w:t>
      </w:r>
      <w:bookmarkStart w:id="518" w:name="Q00312_3"/>
      <w:r w:rsidRPr="002E0DFC">
        <w:rPr>
          <w:rFonts w:hint="eastAsia"/>
        </w:rPr>
        <w:t>蝶式</w:t>
      </w:r>
      <w:bookmarkEnd w:id="518"/>
      <w:r>
        <w:rPr>
          <w:rFonts w:ascii="新細明體" w:hAnsi="新細明體" w:hint="eastAsia"/>
        </w:rPr>
        <w:t xml:space="preserve">　</w:t>
      </w:r>
      <w:r>
        <w:rPr>
          <w:rFonts w:ascii="新細明體" w:hAnsi="新細明體"/>
        </w:rPr>
        <w:t>(D)</w:t>
      </w:r>
      <w:bookmarkStart w:id="519" w:name="Q00312_4"/>
      <w:r w:rsidRPr="002E0DFC">
        <w:rPr>
          <w:rFonts w:hint="eastAsia"/>
        </w:rPr>
        <w:t>自由式</w:t>
      </w:r>
      <w:bookmarkStart w:id="520" w:name="Q00312_E"/>
      <w:bookmarkEnd w:id="519"/>
      <w:r w:rsidRPr="00CC762B">
        <w:rPr>
          <w:rFonts w:hint="eastAsia"/>
        </w:rPr>
        <w:t>。</w:t>
      </w:r>
    </w:p>
    <w:p w:rsidR="00F82F1A" w:rsidRDefault="00F82F1A" w:rsidP="00F82F1A">
      <w:pPr>
        <w:ind w:left="964" w:hanging="964"/>
        <w:rPr>
          <w:rFonts w:ascii="標楷體" w:eastAsia="標楷體" w:hAnsi="標楷體"/>
          <w:color w:val="008000"/>
          <w:kern w:val="0"/>
        </w:rPr>
      </w:pPr>
      <w:bookmarkStart w:id="521" w:name="Q2PE00272"/>
      <w:bookmarkEnd w:id="514"/>
      <w:bookmarkEnd w:id="520"/>
      <w:r>
        <w:rPr>
          <w:rFonts w:hint="eastAsia"/>
        </w:rPr>
        <w:t>（</w:t>
      </w:r>
      <w:bookmarkStart w:id="522" w:name="A00272"/>
      <w:r>
        <w:rPr>
          <w:color w:val="0000FF"/>
        </w:rPr>
        <w:t>B</w:t>
      </w:r>
      <w:bookmarkEnd w:id="522"/>
      <w:r>
        <w:rPr>
          <w:rFonts w:hint="eastAsia"/>
        </w:rPr>
        <w:t>）</w:t>
      </w:r>
      <w:r>
        <w:rPr>
          <w:rFonts w:eastAsia="細明體"/>
        </w:rPr>
        <w:t>52.</w:t>
      </w:r>
      <w:r w:rsidRPr="002E0DFC">
        <w:rPr>
          <w:rFonts w:hint="eastAsia"/>
        </w:rPr>
        <w:t>參加田徑</w:t>
      </w:r>
      <w:r w:rsidRPr="002E0DFC">
        <w:rPr>
          <w:rFonts w:hint="eastAsia"/>
        </w:rPr>
        <w:t>100</w:t>
      </w:r>
      <w:r w:rsidRPr="002E0DFC">
        <w:rPr>
          <w:rFonts w:hint="eastAsia"/>
        </w:rPr>
        <w:t>公尺比賽，起跑時，必須採用</w:t>
      </w:r>
      <w:r>
        <w:rPr>
          <w:rFonts w:hint="eastAsia"/>
        </w:rPr>
        <w:t>什</w:t>
      </w:r>
      <w:r w:rsidRPr="002E0DFC">
        <w:rPr>
          <w:rFonts w:hint="eastAsia"/>
        </w:rPr>
        <w:t>麼姿勢起跑出發？</w:t>
      </w:r>
      <w:r>
        <w:rPr>
          <w:rFonts w:ascii="新細明體" w:hAnsi="新細明體" w:hint="eastAsia"/>
        </w:rPr>
        <w:t xml:space="preserve">　</w:t>
      </w:r>
      <w:r>
        <w:rPr>
          <w:rFonts w:ascii="新細明體" w:hAnsi="新細明體"/>
        </w:rPr>
        <w:t>(A)</w:t>
      </w:r>
      <w:bookmarkStart w:id="523" w:name="Q00272_1"/>
      <w:r w:rsidRPr="002E0DFC">
        <w:rPr>
          <w:rFonts w:hint="eastAsia"/>
        </w:rPr>
        <w:t>站立式</w:t>
      </w:r>
      <w:bookmarkEnd w:id="523"/>
      <w:r>
        <w:rPr>
          <w:rFonts w:ascii="新細明體" w:hAnsi="新細明體" w:hint="eastAsia"/>
        </w:rPr>
        <w:t xml:space="preserve">　</w:t>
      </w:r>
      <w:r>
        <w:rPr>
          <w:rFonts w:ascii="新細明體" w:hAnsi="新細明體"/>
        </w:rPr>
        <w:t>(B)</w:t>
      </w:r>
      <w:bookmarkStart w:id="524" w:name="Q00272_2"/>
      <w:r w:rsidRPr="002E0DFC">
        <w:rPr>
          <w:rFonts w:hint="eastAsia"/>
        </w:rPr>
        <w:t>蹲踞式</w:t>
      </w:r>
      <w:bookmarkEnd w:id="524"/>
      <w:r>
        <w:rPr>
          <w:rFonts w:ascii="新細明體" w:hAnsi="新細明體" w:hint="eastAsia"/>
        </w:rPr>
        <w:t xml:space="preserve">　</w:t>
      </w:r>
      <w:r>
        <w:rPr>
          <w:rFonts w:ascii="新細明體" w:hAnsi="新細明體"/>
        </w:rPr>
        <w:t>(C)</w:t>
      </w:r>
      <w:bookmarkStart w:id="525" w:name="Q00272_3"/>
      <w:r w:rsidRPr="002E0DFC">
        <w:rPr>
          <w:rFonts w:hint="eastAsia"/>
        </w:rPr>
        <w:t>三點觸地式</w:t>
      </w:r>
      <w:bookmarkEnd w:id="525"/>
      <w:r>
        <w:rPr>
          <w:rFonts w:ascii="新細明體" w:hAnsi="新細明體" w:hint="eastAsia"/>
        </w:rPr>
        <w:t xml:space="preserve">　</w:t>
      </w:r>
      <w:r>
        <w:rPr>
          <w:rFonts w:ascii="新細明體" w:hAnsi="新細明體"/>
        </w:rPr>
        <w:t>(D)</w:t>
      </w:r>
      <w:bookmarkStart w:id="526" w:name="Q00272_4"/>
      <w:r w:rsidRPr="002E0DFC">
        <w:rPr>
          <w:rFonts w:hint="eastAsia"/>
        </w:rPr>
        <w:t>俯撐式</w:t>
      </w:r>
      <w:bookmarkStart w:id="527" w:name="Q00272_E"/>
      <w:bookmarkEnd w:id="526"/>
      <w:r w:rsidRPr="00CC762B">
        <w:rPr>
          <w:rFonts w:hint="eastAsia"/>
        </w:rPr>
        <w:t>。</w:t>
      </w:r>
      <w:r>
        <w:br/>
      </w:r>
      <w:bookmarkStart w:id="528" w:name="R00272"/>
      <w:bookmarkEnd w:id="527"/>
      <w:r w:rsidRPr="00981CF3">
        <w:rPr>
          <w:rFonts w:ascii="標楷體" w:eastAsia="標楷體" w:hAnsi="標楷體"/>
          <w:color w:val="008000"/>
          <w:kern w:val="0"/>
        </w:rPr>
        <w:t>解析：</w:t>
      </w:r>
      <w:r w:rsidRPr="00981CF3">
        <w:rPr>
          <w:rFonts w:ascii="標楷體" w:eastAsia="標楷體" w:hAnsi="標楷體" w:hint="eastAsia"/>
          <w:color w:val="008000"/>
          <w:kern w:val="0"/>
        </w:rPr>
        <w:t>P6</w:t>
      </w:r>
      <w:bookmarkEnd w:id="528"/>
    </w:p>
    <w:p w:rsidR="00F82F1A" w:rsidRDefault="00F82F1A" w:rsidP="00F82F1A">
      <w:pPr>
        <w:ind w:left="964" w:hanging="964"/>
      </w:pPr>
      <w:bookmarkStart w:id="529" w:name="Q2PE00357"/>
      <w:bookmarkEnd w:id="521"/>
      <w:r>
        <w:rPr>
          <w:rFonts w:hint="eastAsia"/>
        </w:rPr>
        <w:t>（</w:t>
      </w:r>
      <w:bookmarkStart w:id="530" w:name="A00357"/>
      <w:r>
        <w:rPr>
          <w:rFonts w:hint="eastAsia"/>
          <w:color w:val="0000FF"/>
        </w:rPr>
        <w:t>Ｄ</w:t>
      </w:r>
      <w:bookmarkEnd w:id="530"/>
      <w:r>
        <w:rPr>
          <w:rFonts w:hint="eastAsia"/>
        </w:rPr>
        <w:t>）</w:t>
      </w:r>
      <w:r>
        <w:rPr>
          <w:rFonts w:eastAsia="細明體"/>
        </w:rPr>
        <w:t>53.</w:t>
      </w:r>
      <w:r w:rsidRPr="002E0DFC">
        <w:rPr>
          <w:rFonts w:hint="eastAsia"/>
        </w:rPr>
        <w:t>籃球比賽的阻擋犯規，在規則上屬於？</w:t>
      </w:r>
      <w:r>
        <w:rPr>
          <w:rFonts w:hint="eastAsia"/>
        </w:rPr>
        <w:t>甲</w:t>
      </w:r>
      <w:r>
        <w:rPr>
          <w:rFonts w:hint="eastAsia"/>
        </w:rPr>
        <w:t>.</w:t>
      </w:r>
      <w:r w:rsidRPr="002E0DFC">
        <w:rPr>
          <w:rFonts w:hint="eastAsia"/>
        </w:rPr>
        <w:t>侵人犯規</w:t>
      </w:r>
      <w:r>
        <w:rPr>
          <w:rFonts w:hint="eastAsia"/>
        </w:rPr>
        <w:t>、乙</w:t>
      </w:r>
      <w:r>
        <w:rPr>
          <w:rFonts w:hint="eastAsia"/>
        </w:rPr>
        <w:t>.</w:t>
      </w:r>
      <w:r w:rsidRPr="002E0DFC">
        <w:rPr>
          <w:rFonts w:hint="eastAsia"/>
        </w:rPr>
        <w:t>技術犯規</w:t>
      </w:r>
      <w:r>
        <w:rPr>
          <w:rFonts w:hint="eastAsia"/>
        </w:rPr>
        <w:t>、丙</w:t>
      </w:r>
      <w:r>
        <w:rPr>
          <w:rFonts w:hint="eastAsia"/>
        </w:rPr>
        <w:t>.</w:t>
      </w:r>
      <w:r w:rsidRPr="002E0DFC">
        <w:rPr>
          <w:rFonts w:hint="eastAsia"/>
        </w:rPr>
        <w:t>違反運動道德的犯規</w:t>
      </w:r>
      <w:r>
        <w:rPr>
          <w:rFonts w:ascii="新細明體" w:hAnsi="新細明體" w:hint="eastAsia"/>
        </w:rPr>
        <w:t xml:space="preserve">　</w:t>
      </w:r>
      <w:r>
        <w:rPr>
          <w:rFonts w:ascii="新細明體" w:hAnsi="新細明體" w:hint="eastAsia"/>
          <w:w w:val="66"/>
        </w:rPr>
        <w:t>（Ａ）</w:t>
      </w:r>
      <w:bookmarkStart w:id="531" w:name="Q00357_1"/>
      <w:r>
        <w:rPr>
          <w:rFonts w:hint="eastAsia"/>
        </w:rPr>
        <w:t>甲</w:t>
      </w:r>
      <w:bookmarkEnd w:id="531"/>
      <w:r>
        <w:rPr>
          <w:rFonts w:ascii="新細明體" w:hAnsi="新細明體" w:hint="eastAsia"/>
        </w:rPr>
        <w:t xml:space="preserve">　</w:t>
      </w:r>
      <w:r>
        <w:rPr>
          <w:rFonts w:ascii="新細明體" w:hAnsi="新細明體" w:hint="eastAsia"/>
          <w:w w:val="66"/>
        </w:rPr>
        <w:t>（Ｂ）</w:t>
      </w:r>
      <w:bookmarkStart w:id="532" w:name="Q00357_2"/>
      <w:r>
        <w:rPr>
          <w:rFonts w:hint="eastAsia"/>
        </w:rPr>
        <w:t>甲乙</w:t>
      </w:r>
      <w:bookmarkEnd w:id="532"/>
      <w:r>
        <w:rPr>
          <w:rFonts w:ascii="新細明體" w:hAnsi="新細明體" w:hint="eastAsia"/>
        </w:rPr>
        <w:t xml:space="preserve">　</w:t>
      </w:r>
      <w:r>
        <w:rPr>
          <w:rFonts w:ascii="新細明體" w:hAnsi="新細明體" w:hint="eastAsia"/>
          <w:w w:val="66"/>
        </w:rPr>
        <w:t>（Ｃ）</w:t>
      </w:r>
      <w:bookmarkStart w:id="533" w:name="Q00357_3"/>
      <w:r>
        <w:rPr>
          <w:rFonts w:hint="eastAsia"/>
        </w:rPr>
        <w:t>乙丙</w:t>
      </w:r>
      <w:bookmarkEnd w:id="533"/>
      <w:r>
        <w:rPr>
          <w:rFonts w:ascii="新細明體" w:hAnsi="新細明體" w:hint="eastAsia"/>
        </w:rPr>
        <w:t xml:space="preserve">　</w:t>
      </w:r>
      <w:r>
        <w:rPr>
          <w:rFonts w:ascii="新細明體" w:hAnsi="新細明體" w:hint="eastAsia"/>
          <w:w w:val="66"/>
        </w:rPr>
        <w:t>（Ｄ）</w:t>
      </w:r>
      <w:bookmarkStart w:id="534" w:name="Q00357_4"/>
      <w:r>
        <w:rPr>
          <w:rFonts w:hint="eastAsia"/>
        </w:rPr>
        <w:t>甲乙丙</w:t>
      </w:r>
      <w:bookmarkStart w:id="535" w:name="Q00357_E"/>
      <w:bookmarkEnd w:id="534"/>
      <w:r w:rsidRPr="00CC762B">
        <w:rPr>
          <w:rFonts w:hint="eastAsia"/>
        </w:rPr>
        <w:t>。</w:t>
      </w:r>
    </w:p>
    <w:p w:rsidR="00F82F1A" w:rsidRDefault="00F82F1A" w:rsidP="00F82F1A">
      <w:pPr>
        <w:ind w:left="964" w:hanging="964"/>
        <w:rPr>
          <w:rFonts w:ascii="標楷體" w:eastAsia="標楷體" w:hAnsi="標楷體"/>
          <w:color w:val="008000"/>
          <w:kern w:val="0"/>
        </w:rPr>
      </w:pPr>
      <w:bookmarkStart w:id="536" w:name="Q2PE00421"/>
      <w:bookmarkEnd w:id="529"/>
      <w:bookmarkEnd w:id="535"/>
      <w:r>
        <w:rPr>
          <w:rFonts w:hint="eastAsia"/>
        </w:rPr>
        <w:t>（</w:t>
      </w:r>
      <w:bookmarkStart w:id="537" w:name="A00421"/>
      <w:r>
        <w:rPr>
          <w:color w:val="0000FF"/>
        </w:rPr>
        <w:t>A</w:t>
      </w:r>
      <w:bookmarkEnd w:id="537"/>
      <w:r>
        <w:rPr>
          <w:rFonts w:hint="eastAsia"/>
        </w:rPr>
        <w:t>）</w:t>
      </w:r>
      <w:r>
        <w:rPr>
          <w:rFonts w:eastAsia="細明體"/>
        </w:rPr>
        <w:t>54.</w:t>
      </w:r>
      <w:r>
        <w:rPr>
          <w:rFonts w:hint="eastAsia"/>
        </w:rPr>
        <w:t>桌球啟動</w:t>
      </w:r>
      <w:r w:rsidRPr="00F61726">
        <w:rPr>
          <w:rFonts w:hint="eastAsia"/>
        </w:rPr>
        <w:t>促進制度</w:t>
      </w:r>
      <w:r>
        <w:rPr>
          <w:rFonts w:hint="eastAsia"/>
        </w:rPr>
        <w:t>進行比賽，</w:t>
      </w:r>
      <w:r w:rsidRPr="00F61726">
        <w:rPr>
          <w:rFonts w:hint="eastAsia"/>
        </w:rPr>
        <w:t>球員</w:t>
      </w:r>
      <w:r>
        <w:rPr>
          <w:rFonts w:hint="eastAsia"/>
        </w:rPr>
        <w:t>發球輪替是？</w:t>
      </w:r>
      <w:r>
        <w:rPr>
          <w:rFonts w:ascii="新細明體" w:hAnsi="新細明體" w:hint="eastAsia"/>
        </w:rPr>
        <w:t xml:space="preserve">　</w:t>
      </w:r>
      <w:r>
        <w:rPr>
          <w:rFonts w:ascii="新細明體" w:hAnsi="新細明體"/>
        </w:rPr>
        <w:t>(A)</w:t>
      </w:r>
      <w:bookmarkStart w:id="538" w:name="Q00421_1"/>
      <w:r w:rsidRPr="00F61726">
        <w:rPr>
          <w:rFonts w:hint="eastAsia"/>
        </w:rPr>
        <w:t>每得一分就換人發球</w:t>
      </w:r>
      <w:bookmarkEnd w:id="538"/>
      <w:r>
        <w:rPr>
          <w:rFonts w:ascii="新細明體" w:hAnsi="新細明體" w:hint="eastAsia"/>
        </w:rPr>
        <w:t xml:space="preserve">　</w:t>
      </w:r>
      <w:r>
        <w:rPr>
          <w:rFonts w:ascii="新細明體" w:hAnsi="新細明體"/>
        </w:rPr>
        <w:t>(B)</w:t>
      </w:r>
      <w:bookmarkStart w:id="539" w:name="Q00421_2"/>
      <w:r>
        <w:rPr>
          <w:rFonts w:hint="eastAsia"/>
        </w:rPr>
        <w:t>每人輪流兩球</w:t>
      </w:r>
      <w:bookmarkEnd w:id="539"/>
      <w:r>
        <w:rPr>
          <w:rFonts w:ascii="新細明體" w:hAnsi="新細明體" w:hint="eastAsia"/>
        </w:rPr>
        <w:t xml:space="preserve">　</w:t>
      </w:r>
      <w:r>
        <w:rPr>
          <w:rFonts w:ascii="新細明體" w:hAnsi="新細明體"/>
        </w:rPr>
        <w:t>(C)</w:t>
      </w:r>
      <w:bookmarkStart w:id="540" w:name="Q00421_3"/>
      <w:r>
        <w:rPr>
          <w:rFonts w:hint="eastAsia"/>
        </w:rPr>
        <w:t>每人三球交換</w:t>
      </w:r>
      <w:bookmarkEnd w:id="540"/>
      <w:r>
        <w:rPr>
          <w:rFonts w:ascii="新細明體" w:hAnsi="新細明體" w:hint="eastAsia"/>
        </w:rPr>
        <w:t xml:space="preserve">　</w:t>
      </w:r>
      <w:r>
        <w:rPr>
          <w:rFonts w:ascii="新細明體" w:hAnsi="新細明體"/>
        </w:rPr>
        <w:t>(D)</w:t>
      </w:r>
      <w:bookmarkStart w:id="541" w:name="Q00421_4"/>
      <w:r>
        <w:rPr>
          <w:rFonts w:hint="eastAsia"/>
        </w:rPr>
        <w:t>得分方則繼續發球</w:t>
      </w:r>
      <w:bookmarkStart w:id="542" w:name="Q00421_E"/>
      <w:bookmarkEnd w:id="541"/>
      <w:r w:rsidRPr="00CC762B">
        <w:rPr>
          <w:rFonts w:hint="eastAsia"/>
        </w:rPr>
        <w:t>。</w:t>
      </w:r>
      <w:r>
        <w:br/>
      </w:r>
      <w:bookmarkStart w:id="543" w:name="R00421"/>
      <w:bookmarkEnd w:id="542"/>
      <w:r w:rsidRPr="00981CF3">
        <w:rPr>
          <w:rFonts w:ascii="標楷體" w:eastAsia="標楷體" w:hAnsi="標楷體"/>
          <w:color w:val="008000"/>
          <w:kern w:val="0"/>
        </w:rPr>
        <w:t>解析：</w:t>
      </w:r>
      <w:r w:rsidRPr="00981CF3">
        <w:rPr>
          <w:rFonts w:ascii="標楷體" w:eastAsia="標楷體" w:hAnsi="標楷體" w:hint="eastAsia"/>
          <w:color w:val="008000"/>
          <w:kern w:val="0"/>
        </w:rPr>
        <w:t>P96</w:t>
      </w:r>
      <w:bookmarkEnd w:id="543"/>
    </w:p>
    <w:p w:rsidR="00F82F1A" w:rsidRDefault="00F82F1A" w:rsidP="00F82F1A">
      <w:pPr>
        <w:ind w:left="964" w:hanging="964"/>
        <w:rPr>
          <w:rFonts w:ascii="標楷體" w:eastAsia="標楷體" w:hAnsi="標楷體"/>
          <w:color w:val="008000"/>
          <w:kern w:val="0"/>
        </w:rPr>
      </w:pPr>
      <w:bookmarkStart w:id="544" w:name="Q2PE00309"/>
      <w:bookmarkEnd w:id="536"/>
      <w:r>
        <w:rPr>
          <w:rFonts w:hint="eastAsia"/>
        </w:rPr>
        <w:t>（</w:t>
      </w:r>
      <w:bookmarkStart w:id="545" w:name="A00309"/>
      <w:r>
        <w:rPr>
          <w:color w:val="0000FF"/>
        </w:rPr>
        <w:t>C</w:t>
      </w:r>
      <w:bookmarkEnd w:id="545"/>
      <w:r>
        <w:rPr>
          <w:rFonts w:hint="eastAsia"/>
        </w:rPr>
        <w:t>）</w:t>
      </w:r>
      <w:r>
        <w:rPr>
          <w:rFonts w:eastAsia="細明體"/>
        </w:rPr>
        <w:t>55.</w:t>
      </w:r>
      <w:r w:rsidRPr="002E0DFC">
        <w:rPr>
          <w:rFonts w:hint="eastAsia"/>
        </w:rPr>
        <w:t>游泳個人混合式項目比賽，</w:t>
      </w:r>
      <w:r>
        <w:rPr>
          <w:rFonts w:hint="eastAsia"/>
        </w:rPr>
        <w:t>其中</w:t>
      </w:r>
      <w:r w:rsidRPr="002E0DFC">
        <w:rPr>
          <w:rFonts w:hint="eastAsia"/>
        </w:rPr>
        <w:t>自由式可以使用的比賽姿勢是？</w:t>
      </w:r>
      <w:r>
        <w:rPr>
          <w:rFonts w:ascii="新細明體" w:hAnsi="新細明體" w:hint="eastAsia"/>
        </w:rPr>
        <w:t xml:space="preserve">　</w:t>
      </w:r>
      <w:r>
        <w:rPr>
          <w:rFonts w:ascii="新細明體" w:hAnsi="新細明體"/>
        </w:rPr>
        <w:t>(A)</w:t>
      </w:r>
      <w:bookmarkStart w:id="546" w:name="Q00309_1"/>
      <w:r w:rsidRPr="002E0DFC">
        <w:rPr>
          <w:rFonts w:hint="eastAsia"/>
        </w:rPr>
        <w:t>仰式</w:t>
      </w:r>
      <w:bookmarkEnd w:id="546"/>
      <w:r>
        <w:rPr>
          <w:rFonts w:ascii="新細明體" w:hAnsi="新細明體" w:hint="eastAsia"/>
        </w:rPr>
        <w:t xml:space="preserve">　</w:t>
      </w:r>
      <w:r>
        <w:rPr>
          <w:rFonts w:ascii="新細明體" w:hAnsi="新細明體"/>
        </w:rPr>
        <w:t>(B)</w:t>
      </w:r>
      <w:bookmarkStart w:id="547" w:name="Q00309_2"/>
      <w:r w:rsidRPr="002E0DFC">
        <w:rPr>
          <w:rFonts w:hint="eastAsia"/>
        </w:rPr>
        <w:t>蛙式</w:t>
      </w:r>
      <w:bookmarkEnd w:id="547"/>
      <w:r>
        <w:rPr>
          <w:rFonts w:ascii="新細明體" w:hAnsi="新細明體" w:hint="eastAsia"/>
        </w:rPr>
        <w:t xml:space="preserve">　</w:t>
      </w:r>
      <w:r>
        <w:rPr>
          <w:rFonts w:ascii="新細明體" w:hAnsi="新細明體"/>
        </w:rPr>
        <w:t>(C)</w:t>
      </w:r>
      <w:bookmarkStart w:id="548" w:name="Q00309_3"/>
      <w:r w:rsidRPr="002E0DFC">
        <w:rPr>
          <w:rFonts w:hint="eastAsia"/>
        </w:rPr>
        <w:t>捷式</w:t>
      </w:r>
      <w:bookmarkEnd w:id="548"/>
      <w:r>
        <w:rPr>
          <w:rFonts w:ascii="新細明體" w:hAnsi="新細明體" w:hint="eastAsia"/>
        </w:rPr>
        <w:t xml:space="preserve">　</w:t>
      </w:r>
      <w:r>
        <w:rPr>
          <w:rFonts w:ascii="新細明體" w:hAnsi="新細明體"/>
        </w:rPr>
        <w:t>(D)</w:t>
      </w:r>
      <w:bookmarkStart w:id="549" w:name="Q00309_4"/>
      <w:r w:rsidRPr="002E0DFC">
        <w:rPr>
          <w:rFonts w:hint="eastAsia"/>
        </w:rPr>
        <w:t>蝶式</w:t>
      </w:r>
      <w:bookmarkStart w:id="550" w:name="Q00309_E"/>
      <w:bookmarkEnd w:id="549"/>
      <w:r w:rsidRPr="00CC762B">
        <w:rPr>
          <w:rFonts w:hint="eastAsia"/>
        </w:rPr>
        <w:t>。</w:t>
      </w:r>
      <w:r>
        <w:br/>
      </w:r>
      <w:bookmarkStart w:id="551" w:name="R00309"/>
      <w:bookmarkEnd w:id="550"/>
      <w:r w:rsidRPr="00981CF3">
        <w:rPr>
          <w:rFonts w:ascii="標楷體" w:eastAsia="標楷體" w:hAnsi="標楷體"/>
          <w:color w:val="008000"/>
          <w:kern w:val="0"/>
        </w:rPr>
        <w:t>解析：</w:t>
      </w:r>
      <w:r w:rsidRPr="00981CF3">
        <w:rPr>
          <w:rFonts w:ascii="標楷體" w:eastAsia="標楷體" w:hAnsi="標楷體" w:hint="eastAsia"/>
          <w:color w:val="008000"/>
          <w:kern w:val="0"/>
        </w:rPr>
        <w:t>P28</w:t>
      </w:r>
      <w:bookmarkEnd w:id="551"/>
    </w:p>
    <w:p w:rsidR="00F82F1A" w:rsidRDefault="00F82F1A" w:rsidP="00F82F1A">
      <w:pPr>
        <w:ind w:left="964" w:hanging="964"/>
      </w:pPr>
      <w:bookmarkStart w:id="552" w:name="Q2PE00254"/>
      <w:bookmarkEnd w:id="544"/>
      <w:r>
        <w:rPr>
          <w:rFonts w:hint="eastAsia"/>
        </w:rPr>
        <w:t>（</w:t>
      </w:r>
      <w:bookmarkStart w:id="553" w:name="A00254"/>
      <w:r>
        <w:rPr>
          <w:color w:val="0000FF"/>
        </w:rPr>
        <w:t>D</w:t>
      </w:r>
      <w:bookmarkEnd w:id="553"/>
      <w:r>
        <w:rPr>
          <w:rFonts w:hint="eastAsia"/>
        </w:rPr>
        <w:t>）</w:t>
      </w:r>
      <w:r>
        <w:rPr>
          <w:rFonts w:eastAsia="細明體"/>
        </w:rPr>
        <w:t>56.</w:t>
      </w:r>
      <w:r>
        <w:rPr>
          <w:rFonts w:hint="eastAsia"/>
          <w:kern w:val="0"/>
        </w:rPr>
        <w:t>羽球比賽中，在被動的防守下，要爭取緩衝時間，製造攻擊機會需利用哪一種回球？</w:t>
      </w:r>
      <w:r>
        <w:rPr>
          <w:rFonts w:ascii="新細明體" w:hAnsi="新細明體" w:hint="eastAsia"/>
          <w:kern w:val="0"/>
        </w:rPr>
        <w:t xml:space="preserve">　</w:t>
      </w:r>
      <w:r>
        <w:rPr>
          <w:rFonts w:ascii="新細明體" w:hAnsi="新細明體"/>
          <w:kern w:val="0"/>
        </w:rPr>
        <w:t>(A)</w:t>
      </w:r>
      <w:bookmarkStart w:id="554" w:name="Q00254_1"/>
      <w:r>
        <w:rPr>
          <w:rFonts w:ascii="新細明體" w:hAnsi="新細明體" w:cs="新細明體" w:hint="eastAsia"/>
          <w:kern w:val="0"/>
        </w:rPr>
        <w:t>平球</w:t>
      </w:r>
      <w:bookmarkEnd w:id="554"/>
      <w:r>
        <w:rPr>
          <w:rFonts w:ascii="新細明體" w:hAnsi="新細明體" w:cs="新細明體" w:hint="eastAsia"/>
          <w:kern w:val="0"/>
        </w:rPr>
        <w:t xml:space="preserve">　</w:t>
      </w:r>
      <w:r>
        <w:rPr>
          <w:rFonts w:ascii="新細明體" w:hAnsi="新細明體" w:cs="新細明體"/>
          <w:kern w:val="0"/>
        </w:rPr>
        <w:t>(B)</w:t>
      </w:r>
      <w:bookmarkStart w:id="555" w:name="Q00254_2"/>
      <w:r>
        <w:rPr>
          <w:rFonts w:ascii="新細明體" w:hAnsi="新細明體" w:cs="新細明體" w:hint="eastAsia"/>
          <w:kern w:val="0"/>
        </w:rPr>
        <w:t>殺球</w:t>
      </w:r>
      <w:bookmarkEnd w:id="555"/>
      <w:r>
        <w:rPr>
          <w:rFonts w:ascii="新細明體" w:hAnsi="新細明體" w:cs="新細明體" w:hint="eastAsia"/>
          <w:kern w:val="0"/>
        </w:rPr>
        <w:t xml:space="preserve">　</w:t>
      </w:r>
      <w:r>
        <w:rPr>
          <w:rFonts w:ascii="新細明體" w:hAnsi="新細明體" w:cs="新細明體"/>
          <w:kern w:val="0"/>
        </w:rPr>
        <w:t>(C)</w:t>
      </w:r>
      <w:bookmarkStart w:id="556" w:name="Q00254_3"/>
      <w:r>
        <w:rPr>
          <w:rFonts w:hint="eastAsia"/>
          <w:kern w:val="0"/>
        </w:rPr>
        <w:t>攻擊性撲球</w:t>
      </w:r>
      <w:bookmarkEnd w:id="556"/>
      <w:r>
        <w:rPr>
          <w:rFonts w:ascii="新細明體" w:hAnsi="新細明體" w:hint="eastAsia"/>
          <w:kern w:val="0"/>
        </w:rPr>
        <w:t xml:space="preserve">　</w:t>
      </w:r>
      <w:r>
        <w:rPr>
          <w:rFonts w:ascii="新細明體" w:hAnsi="新細明體"/>
          <w:kern w:val="0"/>
        </w:rPr>
        <w:t>(D)</w:t>
      </w:r>
      <w:bookmarkStart w:id="557" w:name="Q00254_4"/>
      <w:r>
        <w:rPr>
          <w:rFonts w:hint="eastAsia"/>
          <w:kern w:val="0"/>
        </w:rPr>
        <w:t>防守性接殺球</w:t>
      </w:r>
      <w:bookmarkStart w:id="558" w:name="Q00254_E"/>
      <w:bookmarkEnd w:id="557"/>
      <w:r w:rsidRPr="00F8544A">
        <w:rPr>
          <w:rFonts w:hint="eastAsia"/>
        </w:rPr>
        <w:t>。</w:t>
      </w:r>
    </w:p>
    <w:p w:rsidR="00F82F1A" w:rsidRDefault="00F82F1A" w:rsidP="00F82F1A">
      <w:pPr>
        <w:ind w:left="964" w:hanging="964"/>
      </w:pPr>
      <w:bookmarkStart w:id="559" w:name="Q2PE00308"/>
      <w:bookmarkEnd w:id="552"/>
      <w:bookmarkEnd w:id="558"/>
      <w:r>
        <w:rPr>
          <w:rFonts w:hint="eastAsia"/>
        </w:rPr>
        <w:t>（</w:t>
      </w:r>
      <w:bookmarkStart w:id="560" w:name="A00308"/>
      <w:r>
        <w:rPr>
          <w:color w:val="0000FF"/>
        </w:rPr>
        <w:t>A</w:t>
      </w:r>
      <w:bookmarkEnd w:id="560"/>
      <w:r>
        <w:rPr>
          <w:rFonts w:hint="eastAsia"/>
        </w:rPr>
        <w:t>）</w:t>
      </w:r>
      <w:r>
        <w:rPr>
          <w:rFonts w:eastAsia="細明體"/>
        </w:rPr>
        <w:t>57.</w:t>
      </w:r>
      <w:r w:rsidRPr="002E0DFC">
        <w:rPr>
          <w:rFonts w:hint="eastAsia"/>
        </w:rPr>
        <w:t>游泳比賽規則，選手於信號發出前</w:t>
      </w:r>
      <w:r>
        <w:rPr>
          <w:rFonts w:hint="eastAsia"/>
        </w:rPr>
        <w:t>提早</w:t>
      </w:r>
      <w:r w:rsidRPr="002E0DFC">
        <w:rPr>
          <w:rFonts w:hint="eastAsia"/>
        </w:rPr>
        <w:t>出發，將</w:t>
      </w:r>
      <w:r>
        <w:rPr>
          <w:rFonts w:hint="eastAsia"/>
        </w:rPr>
        <w:t>會</w:t>
      </w:r>
      <w:r w:rsidRPr="002E0DFC">
        <w:rPr>
          <w:rFonts w:hint="eastAsia"/>
        </w:rPr>
        <w:t>被處置？</w:t>
      </w:r>
      <w:r>
        <w:rPr>
          <w:rFonts w:ascii="新細明體" w:hAnsi="新細明體" w:hint="eastAsia"/>
        </w:rPr>
        <w:t xml:space="preserve">　</w:t>
      </w:r>
      <w:r>
        <w:rPr>
          <w:rFonts w:ascii="新細明體" w:hAnsi="新細明體"/>
        </w:rPr>
        <w:t>(A)</w:t>
      </w:r>
      <w:bookmarkStart w:id="561" w:name="Q00308_1"/>
      <w:r w:rsidRPr="002E0DFC">
        <w:rPr>
          <w:rFonts w:hint="eastAsia"/>
        </w:rPr>
        <w:t>直接取消資格</w:t>
      </w:r>
      <w:bookmarkEnd w:id="561"/>
      <w:r>
        <w:rPr>
          <w:rFonts w:ascii="新細明體" w:hAnsi="新細明體" w:hint="eastAsia"/>
        </w:rPr>
        <w:t xml:space="preserve">　</w:t>
      </w:r>
      <w:r>
        <w:rPr>
          <w:rFonts w:ascii="新細明體" w:hAnsi="新細明體"/>
        </w:rPr>
        <w:t>(B)</w:t>
      </w:r>
      <w:bookmarkStart w:id="562" w:name="Q00308_2"/>
      <w:r w:rsidRPr="002E0DFC">
        <w:rPr>
          <w:rFonts w:hint="eastAsia"/>
        </w:rPr>
        <w:t>第一次警告，第二次取消資格</w:t>
      </w:r>
      <w:bookmarkEnd w:id="562"/>
      <w:r>
        <w:rPr>
          <w:rFonts w:ascii="新細明體" w:hAnsi="新細明體" w:hint="eastAsia"/>
        </w:rPr>
        <w:t xml:space="preserve">　</w:t>
      </w:r>
      <w:r>
        <w:rPr>
          <w:rFonts w:ascii="新細明體" w:hAnsi="新細明體"/>
        </w:rPr>
        <w:t>(C)</w:t>
      </w:r>
      <w:bookmarkStart w:id="563" w:name="Q00308_3"/>
      <w:r w:rsidRPr="002E0DFC">
        <w:rPr>
          <w:rFonts w:hint="eastAsia"/>
        </w:rPr>
        <w:t>無處分，</w:t>
      </w:r>
      <w:r>
        <w:rPr>
          <w:rFonts w:hint="eastAsia"/>
        </w:rPr>
        <w:t>叫回選手，</w:t>
      </w:r>
      <w:r w:rsidRPr="002E0DFC">
        <w:rPr>
          <w:rFonts w:hint="eastAsia"/>
        </w:rPr>
        <w:t>重新出發</w:t>
      </w:r>
      <w:bookmarkEnd w:id="563"/>
      <w:r>
        <w:rPr>
          <w:rFonts w:ascii="新細明體" w:hAnsi="新細明體" w:hint="eastAsia"/>
        </w:rPr>
        <w:t xml:space="preserve">　</w:t>
      </w:r>
      <w:r>
        <w:rPr>
          <w:rFonts w:ascii="新細明體" w:hAnsi="新細明體"/>
        </w:rPr>
        <w:t>(D)</w:t>
      </w:r>
      <w:bookmarkStart w:id="564" w:name="Q00308_4"/>
      <w:r w:rsidRPr="002E0DFC">
        <w:rPr>
          <w:rFonts w:hint="eastAsia"/>
        </w:rPr>
        <w:t>比賽</w:t>
      </w:r>
      <w:r>
        <w:rPr>
          <w:rFonts w:hint="eastAsia"/>
        </w:rPr>
        <w:t>成績加計時間處分</w:t>
      </w:r>
      <w:bookmarkStart w:id="565" w:name="Q00308_E"/>
      <w:bookmarkEnd w:id="564"/>
      <w:r w:rsidRPr="00CC762B">
        <w:rPr>
          <w:rFonts w:hint="eastAsia"/>
        </w:rPr>
        <w:t>。</w:t>
      </w:r>
    </w:p>
    <w:p w:rsidR="00F82F1A" w:rsidRDefault="00F82F1A" w:rsidP="00F82F1A">
      <w:pPr>
        <w:ind w:left="964" w:hanging="964"/>
      </w:pPr>
      <w:bookmarkStart w:id="566" w:name="Q2PE00306"/>
      <w:bookmarkEnd w:id="559"/>
      <w:bookmarkEnd w:id="565"/>
      <w:r>
        <w:rPr>
          <w:rFonts w:hint="eastAsia"/>
        </w:rPr>
        <w:t>（</w:t>
      </w:r>
      <w:bookmarkStart w:id="567" w:name="A00306"/>
      <w:r>
        <w:rPr>
          <w:rFonts w:hint="eastAsia"/>
          <w:color w:val="0000FF"/>
        </w:rPr>
        <w:t>Ｄ</w:t>
      </w:r>
      <w:bookmarkEnd w:id="567"/>
      <w:r>
        <w:rPr>
          <w:rFonts w:hint="eastAsia"/>
        </w:rPr>
        <w:t>）</w:t>
      </w:r>
      <w:r>
        <w:rPr>
          <w:rFonts w:eastAsia="細明體"/>
        </w:rPr>
        <w:t>58.</w:t>
      </w:r>
      <w:r w:rsidRPr="002E0DFC">
        <w:rPr>
          <w:rFonts w:hint="eastAsia"/>
        </w:rPr>
        <w:t>選手可採用任何姿勢進行的游泳比賽項目是？</w:t>
      </w:r>
      <w:r>
        <w:rPr>
          <w:rFonts w:ascii="新細明體" w:hAnsi="新細明體" w:hint="eastAsia"/>
        </w:rPr>
        <w:t xml:space="preserve">　</w:t>
      </w:r>
      <w:r>
        <w:rPr>
          <w:rFonts w:ascii="新細明體" w:hAnsi="新細明體" w:hint="eastAsia"/>
          <w:w w:val="66"/>
        </w:rPr>
        <w:t>（Ａ）</w:t>
      </w:r>
      <w:bookmarkStart w:id="568" w:name="Q00306_1"/>
      <w:r w:rsidRPr="002E0DFC">
        <w:rPr>
          <w:rFonts w:hint="eastAsia"/>
        </w:rPr>
        <w:t>蝶式</w:t>
      </w:r>
      <w:bookmarkEnd w:id="568"/>
      <w:r>
        <w:rPr>
          <w:rFonts w:ascii="新細明體" w:hAnsi="新細明體" w:hint="eastAsia"/>
        </w:rPr>
        <w:t xml:space="preserve">　</w:t>
      </w:r>
      <w:r>
        <w:rPr>
          <w:rFonts w:ascii="新細明體" w:hAnsi="新細明體" w:hint="eastAsia"/>
          <w:w w:val="66"/>
        </w:rPr>
        <w:t>（Ｂ）</w:t>
      </w:r>
      <w:bookmarkStart w:id="569" w:name="Q00306_2"/>
      <w:r w:rsidRPr="002E0DFC">
        <w:rPr>
          <w:rFonts w:hint="eastAsia"/>
        </w:rPr>
        <w:t>捷式</w:t>
      </w:r>
      <w:bookmarkEnd w:id="569"/>
      <w:r>
        <w:rPr>
          <w:rFonts w:ascii="新細明體" w:hAnsi="新細明體" w:hint="eastAsia"/>
        </w:rPr>
        <w:t xml:space="preserve">　</w:t>
      </w:r>
      <w:r>
        <w:rPr>
          <w:rFonts w:ascii="新細明體" w:hAnsi="新細明體" w:hint="eastAsia"/>
          <w:w w:val="66"/>
        </w:rPr>
        <w:t>（Ｃ）</w:t>
      </w:r>
      <w:bookmarkStart w:id="570" w:name="Q00306_3"/>
      <w:r w:rsidRPr="002E0DFC">
        <w:rPr>
          <w:rFonts w:hint="eastAsia"/>
        </w:rPr>
        <w:t>仰式</w:t>
      </w:r>
      <w:bookmarkEnd w:id="570"/>
      <w:r>
        <w:rPr>
          <w:rFonts w:ascii="新細明體" w:hAnsi="新細明體" w:hint="eastAsia"/>
        </w:rPr>
        <w:t xml:space="preserve">　</w:t>
      </w:r>
      <w:r>
        <w:rPr>
          <w:rFonts w:ascii="新細明體" w:hAnsi="新細明體" w:hint="eastAsia"/>
          <w:w w:val="66"/>
        </w:rPr>
        <w:t>（Ｄ）</w:t>
      </w:r>
      <w:bookmarkStart w:id="571" w:name="Q00306_4"/>
      <w:r w:rsidRPr="002E0DFC">
        <w:rPr>
          <w:rFonts w:hint="eastAsia"/>
        </w:rPr>
        <w:t>自由式</w:t>
      </w:r>
      <w:bookmarkStart w:id="572" w:name="Q00306_E"/>
      <w:bookmarkEnd w:id="571"/>
      <w:r w:rsidRPr="00CC762B">
        <w:rPr>
          <w:rFonts w:hint="eastAsia"/>
        </w:rPr>
        <w:t>。</w:t>
      </w:r>
    </w:p>
    <w:p w:rsidR="00F82F1A" w:rsidRDefault="00F82F1A" w:rsidP="00F82F1A">
      <w:pPr>
        <w:ind w:left="964" w:hanging="964"/>
      </w:pPr>
      <w:bookmarkStart w:id="573" w:name="Q2PE00415"/>
      <w:bookmarkEnd w:id="566"/>
      <w:bookmarkEnd w:id="572"/>
      <w:r>
        <w:rPr>
          <w:rFonts w:hint="eastAsia"/>
        </w:rPr>
        <w:t>（</w:t>
      </w:r>
      <w:bookmarkStart w:id="574" w:name="A00415"/>
      <w:r>
        <w:rPr>
          <w:rFonts w:hint="eastAsia"/>
          <w:color w:val="0000FF"/>
        </w:rPr>
        <w:t>Ｂ</w:t>
      </w:r>
      <w:bookmarkEnd w:id="574"/>
      <w:r>
        <w:rPr>
          <w:rFonts w:hint="eastAsia"/>
        </w:rPr>
        <w:t>）</w:t>
      </w:r>
      <w:r>
        <w:rPr>
          <w:rFonts w:eastAsia="細明體"/>
        </w:rPr>
        <w:t>59.</w:t>
      </w:r>
      <w:r>
        <w:rPr>
          <w:rFonts w:hint="eastAsia"/>
        </w:rPr>
        <w:t>桌球比賽，每</w:t>
      </w:r>
      <w:r w:rsidRPr="006E2D89">
        <w:rPr>
          <w:rFonts w:hint="eastAsia"/>
        </w:rPr>
        <w:t>一局以先得</w:t>
      </w:r>
      <w:r>
        <w:rPr>
          <w:rFonts w:hint="eastAsia"/>
        </w:rPr>
        <w:t>幾</w:t>
      </w:r>
      <w:r w:rsidRPr="006E2D89">
        <w:rPr>
          <w:rFonts w:hint="eastAsia"/>
        </w:rPr>
        <w:t>分者為勝方</w:t>
      </w:r>
      <w:r>
        <w:rPr>
          <w:rFonts w:hint="eastAsia"/>
        </w:rPr>
        <w:t>？</w:t>
      </w:r>
      <w:r>
        <w:rPr>
          <w:rFonts w:ascii="新細明體" w:hAnsi="新細明體" w:hint="eastAsia"/>
        </w:rPr>
        <w:t xml:space="preserve">　</w:t>
      </w:r>
      <w:r>
        <w:rPr>
          <w:rFonts w:ascii="新細明體" w:hAnsi="新細明體" w:hint="eastAsia"/>
          <w:w w:val="66"/>
        </w:rPr>
        <w:t>（Ａ）</w:t>
      </w:r>
      <w:bookmarkStart w:id="575" w:name="Q00415_1"/>
      <w:r>
        <w:rPr>
          <w:rFonts w:hint="eastAsia"/>
        </w:rPr>
        <w:t>9</w:t>
      </w:r>
      <w:r>
        <w:rPr>
          <w:rFonts w:hint="eastAsia"/>
        </w:rPr>
        <w:t>分</w:t>
      </w:r>
      <w:bookmarkEnd w:id="575"/>
      <w:r>
        <w:rPr>
          <w:rFonts w:ascii="新細明體" w:hAnsi="新細明體" w:hint="eastAsia"/>
        </w:rPr>
        <w:t xml:space="preserve">　</w:t>
      </w:r>
      <w:r>
        <w:rPr>
          <w:rFonts w:ascii="新細明體" w:hAnsi="新細明體" w:hint="eastAsia"/>
          <w:w w:val="66"/>
        </w:rPr>
        <w:t>（Ｂ）</w:t>
      </w:r>
      <w:bookmarkStart w:id="576" w:name="Q00415_2"/>
      <w:r>
        <w:rPr>
          <w:rFonts w:hint="eastAsia"/>
        </w:rPr>
        <w:t>11</w:t>
      </w:r>
      <w:r>
        <w:rPr>
          <w:rFonts w:hint="eastAsia"/>
        </w:rPr>
        <w:t>分</w:t>
      </w:r>
      <w:bookmarkEnd w:id="576"/>
      <w:r>
        <w:rPr>
          <w:rFonts w:ascii="新細明體" w:hAnsi="新細明體" w:hint="eastAsia"/>
        </w:rPr>
        <w:t xml:space="preserve">　</w:t>
      </w:r>
      <w:r>
        <w:rPr>
          <w:rFonts w:ascii="新細明體" w:hAnsi="新細明體" w:hint="eastAsia"/>
          <w:w w:val="66"/>
        </w:rPr>
        <w:t>（Ｃ）</w:t>
      </w:r>
      <w:bookmarkStart w:id="577" w:name="Q00415_3"/>
      <w:r>
        <w:rPr>
          <w:rFonts w:hint="eastAsia"/>
        </w:rPr>
        <w:t>15</w:t>
      </w:r>
      <w:r>
        <w:rPr>
          <w:rFonts w:hint="eastAsia"/>
        </w:rPr>
        <w:t>分</w:t>
      </w:r>
      <w:bookmarkEnd w:id="577"/>
      <w:r>
        <w:rPr>
          <w:rFonts w:ascii="新細明體" w:hAnsi="新細明體" w:hint="eastAsia"/>
        </w:rPr>
        <w:t xml:space="preserve">　</w:t>
      </w:r>
      <w:r>
        <w:rPr>
          <w:rFonts w:ascii="新細明體" w:hAnsi="新細明體" w:hint="eastAsia"/>
          <w:w w:val="66"/>
        </w:rPr>
        <w:t>（Ｄ）</w:t>
      </w:r>
      <w:bookmarkStart w:id="578" w:name="Q00415_4"/>
      <w:r>
        <w:rPr>
          <w:rFonts w:hint="eastAsia"/>
        </w:rPr>
        <w:t>21</w:t>
      </w:r>
      <w:r>
        <w:rPr>
          <w:rFonts w:hint="eastAsia"/>
        </w:rPr>
        <w:t>分</w:t>
      </w:r>
      <w:bookmarkStart w:id="579" w:name="Q00415_E"/>
      <w:bookmarkEnd w:id="578"/>
      <w:r w:rsidRPr="00CC762B">
        <w:rPr>
          <w:rFonts w:hint="eastAsia"/>
        </w:rPr>
        <w:t>。</w:t>
      </w:r>
    </w:p>
    <w:p w:rsidR="00F82F1A" w:rsidRDefault="00F82F1A" w:rsidP="00F82F1A">
      <w:pPr>
        <w:ind w:left="964" w:hanging="964"/>
        <w:rPr>
          <w:rFonts w:ascii="標楷體" w:eastAsia="標楷體" w:hAnsi="標楷體"/>
          <w:color w:val="008000"/>
          <w:kern w:val="0"/>
        </w:rPr>
      </w:pPr>
      <w:bookmarkStart w:id="580" w:name="Q2PE00417"/>
      <w:bookmarkEnd w:id="573"/>
      <w:bookmarkEnd w:id="579"/>
      <w:r>
        <w:rPr>
          <w:rFonts w:hint="eastAsia"/>
        </w:rPr>
        <w:t>（</w:t>
      </w:r>
      <w:bookmarkStart w:id="581" w:name="A00417"/>
      <w:r>
        <w:rPr>
          <w:color w:val="0000FF"/>
        </w:rPr>
        <w:t>A</w:t>
      </w:r>
      <w:bookmarkEnd w:id="581"/>
      <w:r>
        <w:rPr>
          <w:rFonts w:hint="eastAsia"/>
        </w:rPr>
        <w:t>）</w:t>
      </w:r>
      <w:r>
        <w:rPr>
          <w:rFonts w:eastAsia="細明體"/>
        </w:rPr>
        <w:t>60.</w:t>
      </w:r>
      <w:r>
        <w:rPr>
          <w:rFonts w:hint="eastAsia"/>
        </w:rPr>
        <w:t>桌球雙打比賽，發球時依照規則，球的第一及第二落點應在何處？</w:t>
      </w:r>
      <w:r>
        <w:rPr>
          <w:rFonts w:ascii="新細明體" w:hAnsi="新細明體" w:hint="eastAsia"/>
        </w:rPr>
        <w:t xml:space="preserve">　</w:t>
      </w:r>
      <w:r>
        <w:rPr>
          <w:rFonts w:ascii="新細明體" w:hAnsi="新細明體"/>
        </w:rPr>
        <w:t>(A)</w:t>
      </w:r>
      <w:bookmarkStart w:id="582" w:name="Q00417_1"/>
      <w:r w:rsidRPr="00682D0B">
        <w:rPr>
          <w:rFonts w:hint="eastAsia"/>
        </w:rPr>
        <w:t>發球方和接發球方的右半區</w:t>
      </w:r>
      <w:bookmarkEnd w:id="582"/>
      <w:r>
        <w:rPr>
          <w:rFonts w:ascii="新細明體" w:hAnsi="新細明體" w:hint="eastAsia"/>
        </w:rPr>
        <w:t xml:space="preserve">　</w:t>
      </w:r>
      <w:r>
        <w:rPr>
          <w:rFonts w:ascii="新細明體" w:hAnsi="新細明體"/>
        </w:rPr>
        <w:t>(B)</w:t>
      </w:r>
      <w:bookmarkStart w:id="583" w:name="Q00417_2"/>
      <w:r w:rsidRPr="00682D0B">
        <w:rPr>
          <w:rFonts w:hint="eastAsia"/>
        </w:rPr>
        <w:t>發球方和接發球方的</w:t>
      </w:r>
      <w:r>
        <w:rPr>
          <w:rFonts w:hint="eastAsia"/>
        </w:rPr>
        <w:t>左</w:t>
      </w:r>
      <w:r w:rsidRPr="00682D0B">
        <w:rPr>
          <w:rFonts w:hint="eastAsia"/>
        </w:rPr>
        <w:t>半區</w:t>
      </w:r>
      <w:bookmarkEnd w:id="583"/>
      <w:r>
        <w:rPr>
          <w:rFonts w:ascii="新細明體" w:hAnsi="新細明體" w:hint="eastAsia"/>
        </w:rPr>
        <w:t xml:space="preserve">　</w:t>
      </w:r>
      <w:r>
        <w:rPr>
          <w:rFonts w:ascii="新細明體" w:hAnsi="新細明體"/>
        </w:rPr>
        <w:t>(C)</w:t>
      </w:r>
      <w:bookmarkStart w:id="584" w:name="Q00417_3"/>
      <w:r w:rsidRPr="00682D0B">
        <w:rPr>
          <w:rFonts w:hint="eastAsia"/>
        </w:rPr>
        <w:t>發球方</w:t>
      </w:r>
      <w:r>
        <w:rPr>
          <w:rFonts w:hint="eastAsia"/>
        </w:rPr>
        <w:t>的</w:t>
      </w:r>
      <w:r w:rsidRPr="00682D0B">
        <w:rPr>
          <w:rFonts w:hint="eastAsia"/>
        </w:rPr>
        <w:t>右半區</w:t>
      </w:r>
      <w:r>
        <w:rPr>
          <w:rFonts w:hint="eastAsia"/>
        </w:rPr>
        <w:t>、</w:t>
      </w:r>
      <w:r w:rsidRPr="00682D0B">
        <w:rPr>
          <w:rFonts w:hint="eastAsia"/>
        </w:rPr>
        <w:t>接發球方的</w:t>
      </w:r>
      <w:r>
        <w:rPr>
          <w:rFonts w:hint="eastAsia"/>
        </w:rPr>
        <w:t>左</w:t>
      </w:r>
      <w:r w:rsidRPr="00682D0B">
        <w:rPr>
          <w:rFonts w:hint="eastAsia"/>
        </w:rPr>
        <w:t>半區</w:t>
      </w:r>
      <w:bookmarkEnd w:id="584"/>
      <w:r>
        <w:rPr>
          <w:rFonts w:ascii="新細明體" w:hAnsi="新細明體" w:hint="eastAsia"/>
        </w:rPr>
        <w:t xml:space="preserve">　</w:t>
      </w:r>
      <w:r>
        <w:rPr>
          <w:rFonts w:ascii="新細明體" w:hAnsi="新細明體"/>
        </w:rPr>
        <w:t>(D)</w:t>
      </w:r>
      <w:bookmarkStart w:id="585" w:name="Q00417_4"/>
      <w:r w:rsidRPr="00682D0B">
        <w:rPr>
          <w:rFonts w:hint="eastAsia"/>
        </w:rPr>
        <w:t>發球方</w:t>
      </w:r>
      <w:r>
        <w:rPr>
          <w:rFonts w:hint="eastAsia"/>
        </w:rPr>
        <w:t>的左半區、</w:t>
      </w:r>
      <w:r w:rsidRPr="00682D0B">
        <w:rPr>
          <w:rFonts w:hint="eastAsia"/>
        </w:rPr>
        <w:t>接發球方的右半區</w:t>
      </w:r>
      <w:bookmarkStart w:id="586" w:name="Q00417_E"/>
      <w:bookmarkEnd w:id="585"/>
      <w:r w:rsidRPr="00CC762B">
        <w:rPr>
          <w:rFonts w:hint="eastAsia"/>
        </w:rPr>
        <w:t>。</w:t>
      </w:r>
      <w:r>
        <w:br/>
      </w:r>
      <w:bookmarkStart w:id="587" w:name="R00417"/>
      <w:bookmarkEnd w:id="586"/>
      <w:r w:rsidRPr="00981CF3">
        <w:rPr>
          <w:rFonts w:ascii="標楷體" w:eastAsia="標楷體" w:hAnsi="標楷體"/>
          <w:color w:val="008000"/>
          <w:kern w:val="0"/>
        </w:rPr>
        <w:t>解析：</w:t>
      </w:r>
      <w:r w:rsidRPr="00981CF3">
        <w:rPr>
          <w:rFonts w:ascii="標楷體" w:eastAsia="標楷體" w:hAnsi="標楷體" w:hint="eastAsia"/>
          <w:color w:val="008000"/>
          <w:kern w:val="0"/>
        </w:rPr>
        <w:t>P95</w:t>
      </w:r>
      <w:bookmarkEnd w:id="587"/>
    </w:p>
    <w:p w:rsidR="00F82F1A" w:rsidRDefault="00F82F1A" w:rsidP="00F82F1A">
      <w:pPr>
        <w:ind w:left="964" w:hanging="964"/>
        <w:rPr>
          <w:rFonts w:ascii="標楷體" w:eastAsia="標楷體" w:hAnsi="標楷體"/>
          <w:color w:val="008000"/>
          <w:kern w:val="0"/>
        </w:rPr>
      </w:pPr>
      <w:bookmarkStart w:id="588" w:name="Q2PE00284"/>
      <w:bookmarkEnd w:id="580"/>
      <w:r>
        <w:rPr>
          <w:rFonts w:hint="eastAsia"/>
        </w:rPr>
        <w:t>（</w:t>
      </w:r>
      <w:bookmarkStart w:id="589" w:name="A00284"/>
      <w:r>
        <w:rPr>
          <w:rFonts w:hint="eastAsia"/>
          <w:color w:val="0000FF"/>
        </w:rPr>
        <w:t>Ｄ</w:t>
      </w:r>
      <w:bookmarkEnd w:id="589"/>
      <w:r>
        <w:rPr>
          <w:rFonts w:hint="eastAsia"/>
        </w:rPr>
        <w:t>）</w:t>
      </w:r>
      <w:r>
        <w:rPr>
          <w:rFonts w:eastAsia="細明體"/>
        </w:rPr>
        <w:t>61.</w:t>
      </w:r>
      <w:r w:rsidRPr="002E0DFC">
        <w:rPr>
          <w:rFonts w:hint="eastAsia"/>
        </w:rPr>
        <w:t>短距離田徑賽以蹲踞式起跑，當裁判發出「預備」號令後，運動員應立即做好最後起跑準備姿勢，以下何者正確？</w:t>
      </w:r>
      <w:r>
        <w:rPr>
          <w:rFonts w:ascii="新細明體" w:hAnsi="新細明體" w:hint="eastAsia"/>
        </w:rPr>
        <w:t xml:space="preserve">　</w:t>
      </w:r>
      <w:r>
        <w:rPr>
          <w:rFonts w:ascii="新細明體" w:hAnsi="新細明體" w:hint="eastAsia"/>
          <w:w w:val="66"/>
        </w:rPr>
        <w:t>（Ａ）</w:t>
      </w:r>
      <w:bookmarkStart w:id="590" w:name="Q00284_1"/>
      <w:r w:rsidRPr="002E0DFC">
        <w:rPr>
          <w:rFonts w:hint="eastAsia"/>
        </w:rPr>
        <w:t>只要身體不超越起點線，雙腳不一定得保持在起跑架上</w:t>
      </w:r>
      <w:bookmarkEnd w:id="590"/>
      <w:r>
        <w:rPr>
          <w:rFonts w:ascii="新細明體" w:hAnsi="新細明體" w:hint="eastAsia"/>
        </w:rPr>
        <w:t xml:space="preserve">　</w:t>
      </w:r>
      <w:r>
        <w:rPr>
          <w:rFonts w:ascii="新細明體" w:hAnsi="新細明體" w:hint="eastAsia"/>
          <w:w w:val="66"/>
        </w:rPr>
        <w:t>（Ｂ）</w:t>
      </w:r>
      <w:bookmarkStart w:id="591" w:name="Q00284_2"/>
      <w:r w:rsidRPr="002E0DFC">
        <w:rPr>
          <w:rFonts w:hint="eastAsia"/>
        </w:rPr>
        <w:t>一腳之膝蓋必須與地面接觸</w:t>
      </w:r>
      <w:bookmarkEnd w:id="591"/>
      <w:r>
        <w:rPr>
          <w:rFonts w:ascii="新細明體" w:hAnsi="新細明體" w:hint="eastAsia"/>
        </w:rPr>
        <w:t xml:space="preserve">　</w:t>
      </w:r>
      <w:r>
        <w:rPr>
          <w:rFonts w:ascii="新細明體" w:hAnsi="新細明體" w:hint="eastAsia"/>
          <w:w w:val="66"/>
        </w:rPr>
        <w:t>（Ｃ）</w:t>
      </w:r>
      <w:bookmarkStart w:id="592" w:name="Q00284_3"/>
      <w:r w:rsidRPr="002E0DFC">
        <w:rPr>
          <w:rFonts w:hint="eastAsia"/>
        </w:rPr>
        <w:t>為求穩定，身體重心應保持低姿勢</w:t>
      </w:r>
      <w:bookmarkEnd w:id="592"/>
      <w:r>
        <w:rPr>
          <w:rFonts w:ascii="新細明體" w:hAnsi="新細明體" w:hint="eastAsia"/>
        </w:rPr>
        <w:t xml:space="preserve">　</w:t>
      </w:r>
      <w:r>
        <w:rPr>
          <w:rFonts w:ascii="新細明體" w:hAnsi="新細明體" w:hint="eastAsia"/>
          <w:w w:val="66"/>
        </w:rPr>
        <w:t>（Ｄ）</w:t>
      </w:r>
      <w:bookmarkStart w:id="593" w:name="Q00284_4"/>
      <w:r w:rsidRPr="002E0DFC">
        <w:rPr>
          <w:rFonts w:hint="eastAsia"/>
        </w:rPr>
        <w:t>兩手須與地面接觸，雙腳亦不得離開起跑架</w:t>
      </w:r>
      <w:bookmarkStart w:id="594" w:name="Q00284_E"/>
      <w:bookmarkEnd w:id="593"/>
      <w:r w:rsidRPr="00CC762B">
        <w:rPr>
          <w:rFonts w:hint="eastAsia"/>
        </w:rPr>
        <w:t>。</w:t>
      </w:r>
      <w:r>
        <w:br/>
      </w:r>
      <w:bookmarkStart w:id="595" w:name="R00284"/>
      <w:bookmarkEnd w:id="594"/>
      <w:r w:rsidRPr="00981CF3">
        <w:rPr>
          <w:rFonts w:ascii="標楷體" w:eastAsia="標楷體" w:hAnsi="標楷體"/>
          <w:color w:val="008000"/>
          <w:kern w:val="0"/>
        </w:rPr>
        <w:t>解析：</w:t>
      </w:r>
      <w:r w:rsidRPr="00981CF3">
        <w:rPr>
          <w:rFonts w:ascii="標楷體" w:eastAsia="標楷體" w:hAnsi="標楷體" w:hint="eastAsia"/>
          <w:color w:val="008000"/>
          <w:kern w:val="0"/>
        </w:rPr>
        <w:t>P16</w:t>
      </w:r>
      <w:bookmarkEnd w:id="595"/>
    </w:p>
    <w:p w:rsidR="00F82F1A" w:rsidRDefault="00F82F1A" w:rsidP="00F82F1A">
      <w:pPr>
        <w:ind w:left="964" w:hanging="964"/>
      </w:pPr>
      <w:bookmarkStart w:id="596" w:name="Q2PE00369"/>
      <w:bookmarkEnd w:id="588"/>
      <w:r>
        <w:rPr>
          <w:rFonts w:hint="eastAsia"/>
        </w:rPr>
        <w:t>（</w:t>
      </w:r>
      <w:bookmarkStart w:id="597" w:name="A00369"/>
      <w:r>
        <w:rPr>
          <w:color w:val="0000FF"/>
        </w:rPr>
        <w:t>C</w:t>
      </w:r>
      <w:bookmarkEnd w:id="597"/>
      <w:r>
        <w:rPr>
          <w:rFonts w:hint="eastAsia"/>
        </w:rPr>
        <w:t>）</w:t>
      </w:r>
      <w:r>
        <w:rPr>
          <w:rFonts w:eastAsia="細明體"/>
        </w:rPr>
        <w:t>62.</w:t>
      </w:r>
      <w:r w:rsidRPr="002E0DFC">
        <w:rPr>
          <w:rFonts w:hint="eastAsia"/>
        </w:rPr>
        <w:t>籃球比賽，球員與對手發生不合法的身體接觸或違反運動道德</w:t>
      </w:r>
      <w:r>
        <w:rPr>
          <w:rFonts w:hint="eastAsia"/>
        </w:rPr>
        <w:t>的違規行為，即為犯規。若一球員犯規的總次數達幾次，即被犯滿下場</w:t>
      </w:r>
      <w:r w:rsidRPr="002E0DFC">
        <w:rPr>
          <w:rFonts w:hint="eastAsia"/>
        </w:rPr>
        <w:t>？</w:t>
      </w:r>
      <w:r>
        <w:rPr>
          <w:rFonts w:ascii="新細明體" w:hAnsi="新細明體" w:hint="eastAsia"/>
        </w:rPr>
        <w:t xml:space="preserve">　</w:t>
      </w:r>
      <w:r>
        <w:rPr>
          <w:rFonts w:ascii="新細明體" w:hAnsi="新細明體"/>
        </w:rPr>
        <w:t>(A)</w:t>
      </w:r>
      <w:bookmarkStart w:id="598" w:name="Q00369_1"/>
      <w:r>
        <w:rPr>
          <w:rFonts w:hint="eastAsia"/>
        </w:rPr>
        <w:t>3</w:t>
      </w:r>
      <w:bookmarkEnd w:id="598"/>
      <w:r>
        <w:rPr>
          <w:rFonts w:ascii="新細明體" w:hAnsi="新細明體" w:hint="eastAsia"/>
        </w:rPr>
        <w:t xml:space="preserve">　</w:t>
      </w:r>
      <w:r>
        <w:rPr>
          <w:rFonts w:ascii="新細明體" w:hAnsi="新細明體"/>
        </w:rPr>
        <w:t>(B)</w:t>
      </w:r>
      <w:bookmarkStart w:id="599" w:name="Q00369_2"/>
      <w:r>
        <w:rPr>
          <w:rFonts w:hint="eastAsia"/>
        </w:rPr>
        <w:t>4</w:t>
      </w:r>
      <w:bookmarkEnd w:id="599"/>
      <w:r>
        <w:rPr>
          <w:rFonts w:ascii="新細明體" w:hAnsi="新細明體" w:hint="eastAsia"/>
        </w:rPr>
        <w:t xml:space="preserve">　</w:t>
      </w:r>
      <w:r>
        <w:rPr>
          <w:rFonts w:ascii="新細明體" w:hAnsi="新細明體"/>
        </w:rPr>
        <w:t>(C)</w:t>
      </w:r>
      <w:bookmarkStart w:id="600" w:name="Q00369_3"/>
      <w:r>
        <w:rPr>
          <w:rFonts w:hint="eastAsia"/>
        </w:rPr>
        <w:t>5</w:t>
      </w:r>
      <w:bookmarkEnd w:id="600"/>
      <w:r>
        <w:rPr>
          <w:rFonts w:ascii="新細明體" w:hAnsi="新細明體" w:hint="eastAsia"/>
        </w:rPr>
        <w:t xml:space="preserve">　</w:t>
      </w:r>
      <w:r>
        <w:rPr>
          <w:rFonts w:ascii="新細明體" w:hAnsi="新細明體"/>
        </w:rPr>
        <w:t>(D)</w:t>
      </w:r>
      <w:bookmarkStart w:id="601" w:name="Q00369_4"/>
      <w:r>
        <w:rPr>
          <w:rFonts w:hint="eastAsia"/>
        </w:rPr>
        <w:t>6</w:t>
      </w:r>
      <w:bookmarkStart w:id="602" w:name="Q00369_E"/>
      <w:bookmarkEnd w:id="601"/>
      <w:r w:rsidRPr="00CC762B">
        <w:rPr>
          <w:rFonts w:hint="eastAsia"/>
        </w:rPr>
        <w:t>。</w:t>
      </w:r>
    </w:p>
    <w:p w:rsidR="00F82F1A" w:rsidRDefault="00F82F1A" w:rsidP="00F82F1A">
      <w:pPr>
        <w:ind w:left="964" w:hanging="964"/>
        <w:rPr>
          <w:rFonts w:ascii="標楷體" w:eastAsia="標楷體" w:hAnsi="標楷體"/>
          <w:color w:val="008000"/>
          <w:kern w:val="0"/>
        </w:rPr>
      </w:pPr>
      <w:bookmarkStart w:id="603" w:name="Q2PE00413"/>
      <w:bookmarkEnd w:id="596"/>
      <w:bookmarkEnd w:id="602"/>
      <w:r>
        <w:rPr>
          <w:rFonts w:hint="eastAsia"/>
        </w:rPr>
        <w:t>（</w:t>
      </w:r>
      <w:bookmarkStart w:id="604" w:name="A00413"/>
      <w:r>
        <w:rPr>
          <w:rFonts w:hint="eastAsia"/>
          <w:color w:val="0000FF"/>
        </w:rPr>
        <w:t>Ｄ</w:t>
      </w:r>
      <w:bookmarkEnd w:id="604"/>
      <w:r>
        <w:rPr>
          <w:rFonts w:hint="eastAsia"/>
        </w:rPr>
        <w:t>）</w:t>
      </w:r>
      <w:r>
        <w:rPr>
          <w:rFonts w:eastAsia="細明體"/>
        </w:rPr>
        <w:t>63.</w:t>
      </w:r>
      <w:r>
        <w:rPr>
          <w:rFonts w:hint="eastAsia"/>
        </w:rPr>
        <w:t>桌球以削球為主的打法，出現馬拉松式的比賽，使得觀眾對冗長且節奏慢的比賽感到厭倦。因此，國際桌球總會對每局比賽採取了時間的限制，使比賽更加緊湊激烈，以利於桌球運動的發展，因而產生了？</w:t>
      </w:r>
      <w:r>
        <w:rPr>
          <w:rFonts w:ascii="新細明體" w:hAnsi="新細明體" w:hint="eastAsia"/>
        </w:rPr>
        <w:t xml:space="preserve">　</w:t>
      </w:r>
      <w:r>
        <w:rPr>
          <w:rFonts w:ascii="新細明體" w:hAnsi="新細明體" w:hint="eastAsia"/>
          <w:w w:val="66"/>
        </w:rPr>
        <w:t>（Ａ）</w:t>
      </w:r>
      <w:bookmarkStart w:id="605" w:name="Q00413_1"/>
      <w:r>
        <w:rPr>
          <w:rFonts w:hint="eastAsia"/>
        </w:rPr>
        <w:t>搶分制度</w:t>
      </w:r>
      <w:bookmarkEnd w:id="605"/>
      <w:r>
        <w:rPr>
          <w:rFonts w:ascii="新細明體" w:hAnsi="新細明體" w:hint="eastAsia"/>
        </w:rPr>
        <w:t xml:space="preserve">　</w:t>
      </w:r>
      <w:r>
        <w:rPr>
          <w:rFonts w:ascii="新細明體" w:hAnsi="新細明體" w:hint="eastAsia"/>
          <w:w w:val="66"/>
        </w:rPr>
        <w:t>（Ｂ）</w:t>
      </w:r>
      <w:bookmarkStart w:id="606" w:name="Q00413_2"/>
      <w:r>
        <w:rPr>
          <w:rFonts w:hint="eastAsia"/>
        </w:rPr>
        <w:t>得球得分制</w:t>
      </w:r>
      <w:bookmarkEnd w:id="606"/>
      <w:r>
        <w:rPr>
          <w:rFonts w:ascii="新細明體" w:hAnsi="新細明體" w:hint="eastAsia"/>
        </w:rPr>
        <w:t xml:space="preserve">　</w:t>
      </w:r>
      <w:r>
        <w:rPr>
          <w:rFonts w:ascii="新細明體" w:hAnsi="新細明體" w:hint="eastAsia"/>
          <w:w w:val="66"/>
        </w:rPr>
        <w:t>（Ｃ）</w:t>
      </w:r>
      <w:bookmarkStart w:id="607" w:name="Q00413_3"/>
      <w:r>
        <w:rPr>
          <w:rFonts w:hint="eastAsia"/>
        </w:rPr>
        <w:t>競分制度</w:t>
      </w:r>
      <w:bookmarkEnd w:id="607"/>
      <w:r>
        <w:rPr>
          <w:rFonts w:ascii="新細明體" w:hAnsi="新細明體" w:hint="eastAsia"/>
        </w:rPr>
        <w:t xml:space="preserve">　</w:t>
      </w:r>
      <w:r>
        <w:rPr>
          <w:rFonts w:ascii="新細明體" w:hAnsi="新細明體" w:hint="eastAsia"/>
          <w:w w:val="66"/>
        </w:rPr>
        <w:t>（Ｄ）</w:t>
      </w:r>
      <w:bookmarkStart w:id="608" w:name="Q00413_4"/>
      <w:r>
        <w:rPr>
          <w:rFonts w:hint="eastAsia"/>
        </w:rPr>
        <w:t>促進制度</w:t>
      </w:r>
      <w:bookmarkStart w:id="609" w:name="Q00413_E"/>
      <w:bookmarkEnd w:id="608"/>
      <w:r w:rsidRPr="00CC762B">
        <w:rPr>
          <w:rFonts w:hint="eastAsia"/>
        </w:rPr>
        <w:t>。</w:t>
      </w:r>
      <w:r>
        <w:br/>
      </w:r>
      <w:bookmarkStart w:id="610" w:name="R00413"/>
      <w:bookmarkEnd w:id="609"/>
      <w:r w:rsidRPr="00981CF3">
        <w:rPr>
          <w:rFonts w:ascii="標楷體" w:eastAsia="標楷體" w:hAnsi="標楷體"/>
          <w:color w:val="008000"/>
          <w:kern w:val="0"/>
        </w:rPr>
        <w:t>解析：</w:t>
      </w:r>
      <w:r w:rsidRPr="00981CF3">
        <w:rPr>
          <w:rFonts w:ascii="標楷體" w:eastAsia="標楷體" w:hAnsi="標楷體" w:hint="eastAsia"/>
          <w:color w:val="008000"/>
          <w:kern w:val="0"/>
        </w:rPr>
        <w:t>P96</w:t>
      </w:r>
      <w:bookmarkEnd w:id="610"/>
    </w:p>
    <w:p w:rsidR="00F82F1A" w:rsidRDefault="00F82F1A" w:rsidP="00F82F1A">
      <w:pPr>
        <w:ind w:left="964" w:hanging="964"/>
      </w:pPr>
      <w:bookmarkStart w:id="611" w:name="Q2PE00247"/>
      <w:bookmarkEnd w:id="603"/>
      <w:r>
        <w:rPr>
          <w:rFonts w:hint="eastAsia"/>
        </w:rPr>
        <w:t>（</w:t>
      </w:r>
      <w:bookmarkStart w:id="612" w:name="A00247"/>
      <w:r>
        <w:rPr>
          <w:color w:val="0000FF"/>
        </w:rPr>
        <w:t>C</w:t>
      </w:r>
      <w:bookmarkEnd w:id="612"/>
      <w:r>
        <w:rPr>
          <w:rFonts w:hint="eastAsia"/>
        </w:rPr>
        <w:t>）</w:t>
      </w:r>
      <w:r>
        <w:rPr>
          <w:rFonts w:eastAsia="細明體"/>
        </w:rPr>
        <w:t>64.</w:t>
      </w:r>
      <w:r>
        <w:rPr>
          <w:rFonts w:hint="eastAsia"/>
          <w:kern w:val="0"/>
        </w:rPr>
        <w:t>桌球的大小是直徑多少？</w:t>
      </w:r>
      <w:r>
        <w:rPr>
          <w:rFonts w:ascii="新細明體" w:hAnsi="新細明體" w:hint="eastAsia"/>
          <w:kern w:val="0"/>
        </w:rPr>
        <w:t xml:space="preserve">　</w:t>
      </w:r>
      <w:r>
        <w:rPr>
          <w:rFonts w:ascii="新細明體" w:hAnsi="新細明體"/>
          <w:kern w:val="0"/>
        </w:rPr>
        <w:t>(A)</w:t>
      </w:r>
      <w:bookmarkStart w:id="613" w:name="Q00247_1"/>
      <w:r>
        <w:rPr>
          <w:rFonts w:ascii="TimesNewRomanPSMT" w:eastAsia="TimesNewRomanPSMT" w:cs="TimesNewRomanPSMT"/>
          <w:kern w:val="0"/>
        </w:rPr>
        <w:t>38mm</w:t>
      </w:r>
      <w:bookmarkEnd w:id="613"/>
      <w:r>
        <w:rPr>
          <w:rFonts w:ascii="新細明體" w:hAnsi="新細明體" w:cs="TimesNewRomanPSMT"/>
          <w:kern w:val="0"/>
        </w:rPr>
        <w:t xml:space="preserve">　(B)</w:t>
      </w:r>
      <w:bookmarkStart w:id="614" w:name="Q00247_2"/>
      <w:r>
        <w:rPr>
          <w:rFonts w:ascii="TimesNewRomanPSMT" w:eastAsia="TimesNewRomanPSMT" w:cs="TimesNewRomanPSMT"/>
          <w:kern w:val="0"/>
        </w:rPr>
        <w:t>39mm</w:t>
      </w:r>
      <w:bookmarkEnd w:id="614"/>
      <w:r>
        <w:rPr>
          <w:rFonts w:ascii="新細明體" w:hAnsi="新細明體" w:cs="TimesNewRomanPSMT"/>
          <w:kern w:val="0"/>
        </w:rPr>
        <w:t xml:space="preserve">　(C)</w:t>
      </w:r>
      <w:bookmarkStart w:id="615" w:name="Q00247_3"/>
      <w:r>
        <w:rPr>
          <w:rFonts w:ascii="TimesNewRomanPSMT" w:eastAsia="TimesNewRomanPSMT" w:cs="TimesNewRomanPSMT"/>
          <w:kern w:val="0"/>
        </w:rPr>
        <w:t>40mm</w:t>
      </w:r>
      <w:bookmarkEnd w:id="615"/>
      <w:r>
        <w:rPr>
          <w:rFonts w:ascii="新細明體" w:hAnsi="新細明體" w:cs="TimesNewRomanPSMT"/>
          <w:kern w:val="0"/>
        </w:rPr>
        <w:t xml:space="preserve">　(D)</w:t>
      </w:r>
      <w:bookmarkStart w:id="616" w:name="Q00247_4"/>
      <w:r>
        <w:rPr>
          <w:rFonts w:ascii="TimesNewRomanPSMT" w:eastAsia="TimesNewRomanPSMT" w:cs="TimesNewRomanPSMT"/>
          <w:kern w:val="0"/>
        </w:rPr>
        <w:t>41mm</w:t>
      </w:r>
      <w:bookmarkStart w:id="617" w:name="Q00247_E"/>
      <w:bookmarkEnd w:id="616"/>
      <w:r w:rsidRPr="00F8544A">
        <w:rPr>
          <w:rFonts w:hint="eastAsia"/>
        </w:rPr>
        <w:t>。</w:t>
      </w:r>
    </w:p>
    <w:p w:rsidR="00F82F1A" w:rsidRDefault="00F82F1A" w:rsidP="00F82F1A">
      <w:pPr>
        <w:ind w:left="964" w:hanging="964"/>
        <w:rPr>
          <w:rFonts w:ascii="標楷體" w:eastAsia="標楷體" w:hAnsi="標楷體"/>
          <w:color w:val="008000"/>
          <w:kern w:val="0"/>
        </w:rPr>
      </w:pPr>
      <w:bookmarkStart w:id="618" w:name="Q2PE00365"/>
      <w:bookmarkEnd w:id="611"/>
      <w:bookmarkEnd w:id="617"/>
      <w:r>
        <w:rPr>
          <w:rFonts w:hint="eastAsia"/>
        </w:rPr>
        <w:t>（</w:t>
      </w:r>
      <w:bookmarkStart w:id="619" w:name="A00365"/>
      <w:r>
        <w:rPr>
          <w:color w:val="0000FF"/>
        </w:rPr>
        <w:t>A</w:t>
      </w:r>
      <w:bookmarkEnd w:id="619"/>
      <w:r>
        <w:rPr>
          <w:rFonts w:hint="eastAsia"/>
        </w:rPr>
        <w:t>）</w:t>
      </w:r>
      <w:r>
        <w:rPr>
          <w:rFonts w:eastAsia="細明體"/>
        </w:rPr>
        <w:t>65.</w:t>
      </w:r>
      <w:r w:rsidRPr="002E0DFC">
        <w:rPr>
          <w:rFonts w:hint="eastAsia"/>
        </w:rPr>
        <w:t>籃球運動，在空檔出現時，以墊步做為接球或停球的動作，原因為何？</w:t>
      </w:r>
      <w:r>
        <w:rPr>
          <w:rFonts w:ascii="新細明體" w:hAnsi="新細明體" w:hint="eastAsia"/>
        </w:rPr>
        <w:t xml:space="preserve">　</w:t>
      </w:r>
      <w:r>
        <w:rPr>
          <w:rFonts w:ascii="新細明體" w:hAnsi="新細明體"/>
        </w:rPr>
        <w:t>(A)</w:t>
      </w:r>
      <w:bookmarkStart w:id="620" w:name="Q00365_1"/>
      <w:r w:rsidRPr="002E0DFC">
        <w:rPr>
          <w:rFonts w:hint="eastAsia"/>
        </w:rPr>
        <w:t>才能有重心與力量接續之後的進攻動作</w:t>
      </w:r>
      <w:bookmarkEnd w:id="620"/>
      <w:r>
        <w:rPr>
          <w:rFonts w:ascii="新細明體" w:hAnsi="新細明體" w:hint="eastAsia"/>
        </w:rPr>
        <w:t xml:space="preserve">　</w:t>
      </w:r>
      <w:r>
        <w:rPr>
          <w:rFonts w:ascii="新細明體" w:hAnsi="新細明體"/>
        </w:rPr>
        <w:t>(B)</w:t>
      </w:r>
      <w:bookmarkStart w:id="621" w:name="Q00365_2"/>
      <w:r w:rsidRPr="002E0DFC">
        <w:rPr>
          <w:rFonts w:hint="eastAsia"/>
        </w:rPr>
        <w:t>比較不易被裁判判決違例</w:t>
      </w:r>
      <w:bookmarkEnd w:id="621"/>
      <w:r>
        <w:rPr>
          <w:rFonts w:ascii="新細明體" w:hAnsi="新細明體" w:hint="eastAsia"/>
        </w:rPr>
        <w:t xml:space="preserve">　</w:t>
      </w:r>
      <w:r>
        <w:rPr>
          <w:rFonts w:ascii="新細明體" w:hAnsi="新細明體"/>
        </w:rPr>
        <w:t>(C)</w:t>
      </w:r>
      <w:bookmarkStart w:id="622" w:name="Q00365_3"/>
      <w:r w:rsidRPr="002E0DFC">
        <w:rPr>
          <w:rFonts w:hint="eastAsia"/>
        </w:rPr>
        <w:t>以達到進攻傳導球的聯結</w:t>
      </w:r>
      <w:bookmarkEnd w:id="622"/>
      <w:r>
        <w:rPr>
          <w:rFonts w:ascii="新細明體" w:hAnsi="新細明體" w:hint="eastAsia"/>
        </w:rPr>
        <w:t xml:space="preserve">　</w:t>
      </w:r>
      <w:r>
        <w:rPr>
          <w:rFonts w:ascii="新細明體" w:hAnsi="新細明體"/>
        </w:rPr>
        <w:t>(D)</w:t>
      </w:r>
      <w:bookmarkStart w:id="623" w:name="Q00365_4"/>
      <w:r w:rsidRPr="002E0DFC">
        <w:rPr>
          <w:rFonts w:hint="eastAsia"/>
        </w:rPr>
        <w:t>才能使攻勢流暢</w:t>
      </w:r>
      <w:bookmarkStart w:id="624" w:name="Q00365_E"/>
      <w:bookmarkEnd w:id="623"/>
      <w:r w:rsidRPr="00CC762B">
        <w:rPr>
          <w:rFonts w:hint="eastAsia"/>
        </w:rPr>
        <w:t>。</w:t>
      </w:r>
      <w:r>
        <w:br/>
      </w:r>
      <w:bookmarkStart w:id="625" w:name="R00365"/>
      <w:bookmarkEnd w:id="624"/>
      <w:r w:rsidRPr="00981CF3">
        <w:rPr>
          <w:rFonts w:ascii="標楷體" w:eastAsia="標楷體" w:hAnsi="標楷體"/>
          <w:color w:val="008000"/>
          <w:kern w:val="0"/>
        </w:rPr>
        <w:t>解析：</w:t>
      </w:r>
      <w:r w:rsidRPr="00981CF3">
        <w:rPr>
          <w:rFonts w:ascii="標楷體" w:eastAsia="標楷體" w:hAnsi="標楷體" w:hint="eastAsia"/>
          <w:color w:val="008000"/>
          <w:kern w:val="0"/>
        </w:rPr>
        <w:t>P63</w:t>
      </w:r>
      <w:bookmarkEnd w:id="625"/>
    </w:p>
    <w:p w:rsidR="00F82F1A" w:rsidRDefault="00F82F1A" w:rsidP="00F82F1A">
      <w:pPr>
        <w:ind w:left="964" w:hanging="964"/>
        <w:rPr>
          <w:rFonts w:ascii="標楷體" w:eastAsia="標楷體" w:hAnsi="標楷體"/>
          <w:color w:val="008000"/>
          <w:kern w:val="0"/>
        </w:rPr>
      </w:pPr>
      <w:bookmarkStart w:id="626" w:name="Q2PE00426"/>
      <w:bookmarkEnd w:id="618"/>
      <w:r>
        <w:rPr>
          <w:rFonts w:hint="eastAsia"/>
        </w:rPr>
        <w:t>（</w:t>
      </w:r>
      <w:bookmarkStart w:id="627" w:name="A00426"/>
      <w:r>
        <w:rPr>
          <w:rFonts w:hint="eastAsia"/>
          <w:color w:val="0000FF"/>
        </w:rPr>
        <w:t>Ｄ</w:t>
      </w:r>
      <w:bookmarkEnd w:id="627"/>
      <w:r>
        <w:rPr>
          <w:rFonts w:hint="eastAsia"/>
        </w:rPr>
        <w:t>）</w:t>
      </w:r>
      <w:r>
        <w:rPr>
          <w:rFonts w:eastAsia="細明體"/>
        </w:rPr>
        <w:t>66.</w:t>
      </w:r>
      <w:r>
        <w:rPr>
          <w:rFonts w:hint="eastAsia"/>
        </w:rPr>
        <w:t>羽球反</w:t>
      </w:r>
      <w:r w:rsidRPr="00D13682">
        <w:rPr>
          <w:rFonts w:hint="eastAsia"/>
        </w:rPr>
        <w:t>手接殺球</w:t>
      </w:r>
      <w:r>
        <w:rPr>
          <w:rFonts w:hint="eastAsia"/>
        </w:rPr>
        <w:t>，手部預備動作，以下敘述何者</w:t>
      </w:r>
      <w:r w:rsidRPr="000C2355">
        <w:rPr>
          <w:rFonts w:hint="eastAsia"/>
          <w:b/>
        </w:rPr>
        <w:t>有誤</w:t>
      </w:r>
      <w:r>
        <w:rPr>
          <w:rFonts w:hint="eastAsia"/>
        </w:rPr>
        <w:t>？</w:t>
      </w:r>
      <w:r>
        <w:rPr>
          <w:rFonts w:ascii="新細明體" w:hAnsi="新細明體" w:hint="eastAsia"/>
        </w:rPr>
        <w:t xml:space="preserve">　</w:t>
      </w:r>
      <w:r>
        <w:rPr>
          <w:rFonts w:ascii="新細明體" w:hAnsi="新細明體" w:hint="eastAsia"/>
          <w:w w:val="66"/>
        </w:rPr>
        <w:t>（Ａ）</w:t>
      </w:r>
      <w:bookmarkStart w:id="628" w:name="Q00426_1"/>
      <w:r>
        <w:rPr>
          <w:rFonts w:hint="eastAsia"/>
        </w:rPr>
        <w:t>雙手置於胸前</w:t>
      </w:r>
      <w:bookmarkEnd w:id="628"/>
      <w:r>
        <w:rPr>
          <w:rFonts w:ascii="新細明體" w:hAnsi="新細明體" w:hint="eastAsia"/>
        </w:rPr>
        <w:t xml:space="preserve">　</w:t>
      </w:r>
      <w:r>
        <w:rPr>
          <w:rFonts w:ascii="新細明體" w:hAnsi="新細明體" w:hint="eastAsia"/>
          <w:w w:val="66"/>
        </w:rPr>
        <w:t>（Ｂ）</w:t>
      </w:r>
      <w:bookmarkStart w:id="629" w:name="Q00426_2"/>
      <w:r>
        <w:rPr>
          <w:rFonts w:hint="eastAsia"/>
        </w:rPr>
        <w:t>向來球方向伸出</w:t>
      </w:r>
      <w:bookmarkEnd w:id="629"/>
      <w:r>
        <w:rPr>
          <w:rFonts w:ascii="新細明體" w:hAnsi="新細明體" w:hint="eastAsia"/>
        </w:rPr>
        <w:t xml:space="preserve">　</w:t>
      </w:r>
      <w:r>
        <w:rPr>
          <w:rFonts w:ascii="新細明體" w:hAnsi="新細明體" w:hint="eastAsia"/>
          <w:w w:val="66"/>
        </w:rPr>
        <w:t>（Ｃ）</w:t>
      </w:r>
      <w:bookmarkStart w:id="630" w:name="Q00426_3"/>
      <w:r>
        <w:rPr>
          <w:rFonts w:hint="eastAsia"/>
        </w:rPr>
        <w:t>持拍手曲肘</w:t>
      </w:r>
      <w:bookmarkEnd w:id="630"/>
      <w:r>
        <w:rPr>
          <w:rFonts w:ascii="新細明體" w:hAnsi="新細明體" w:hint="eastAsia"/>
        </w:rPr>
        <w:t xml:space="preserve">　</w:t>
      </w:r>
      <w:r>
        <w:rPr>
          <w:rFonts w:ascii="新細明體" w:hAnsi="新細明體" w:hint="eastAsia"/>
          <w:w w:val="66"/>
        </w:rPr>
        <w:t>（Ｄ）</w:t>
      </w:r>
      <w:bookmarkStart w:id="631" w:name="Q00426_4"/>
      <w:r>
        <w:rPr>
          <w:rFonts w:hint="eastAsia"/>
        </w:rPr>
        <w:t>雙手手肘位置向外展應超過身體外側</w:t>
      </w:r>
      <w:bookmarkStart w:id="632" w:name="Q00426_E"/>
      <w:bookmarkEnd w:id="631"/>
      <w:r w:rsidRPr="00CC762B">
        <w:rPr>
          <w:rFonts w:hint="eastAsia"/>
        </w:rPr>
        <w:t>。</w:t>
      </w:r>
      <w:r>
        <w:br/>
      </w:r>
      <w:bookmarkStart w:id="633" w:name="R00426"/>
      <w:bookmarkEnd w:id="632"/>
      <w:r w:rsidRPr="00981CF3">
        <w:rPr>
          <w:rFonts w:ascii="標楷體" w:eastAsia="標楷體" w:hAnsi="標楷體"/>
          <w:color w:val="008000"/>
          <w:kern w:val="0"/>
        </w:rPr>
        <w:t>解析：</w:t>
      </w:r>
      <w:r w:rsidRPr="00981CF3">
        <w:rPr>
          <w:rFonts w:ascii="標楷體" w:eastAsia="標楷體" w:hAnsi="標楷體" w:hint="eastAsia"/>
          <w:color w:val="008000"/>
          <w:kern w:val="0"/>
        </w:rPr>
        <w:t>手肘不超過身體。P102</w:t>
      </w:r>
      <w:bookmarkEnd w:id="633"/>
    </w:p>
    <w:p w:rsidR="00F82F1A" w:rsidRDefault="00F82F1A" w:rsidP="00F82F1A">
      <w:pPr>
        <w:ind w:left="964" w:hanging="964"/>
      </w:pPr>
      <w:bookmarkStart w:id="634" w:name="Q2PE00250"/>
      <w:bookmarkEnd w:id="626"/>
      <w:r>
        <w:rPr>
          <w:rFonts w:hint="eastAsia"/>
        </w:rPr>
        <w:t>（</w:t>
      </w:r>
      <w:bookmarkStart w:id="635" w:name="A00250"/>
      <w:r>
        <w:rPr>
          <w:color w:val="0000FF"/>
        </w:rPr>
        <w:t>A</w:t>
      </w:r>
      <w:bookmarkEnd w:id="635"/>
      <w:r>
        <w:rPr>
          <w:rFonts w:hint="eastAsia"/>
        </w:rPr>
        <w:t>）</w:t>
      </w:r>
      <w:r>
        <w:rPr>
          <w:rFonts w:eastAsia="細明體"/>
        </w:rPr>
        <w:t>67.</w:t>
      </w:r>
      <w:r>
        <w:rPr>
          <w:rFonts w:hint="eastAsia"/>
          <w:kern w:val="0"/>
        </w:rPr>
        <w:t>桌球自西元哪一年起列入奧運正式項目？</w:t>
      </w:r>
      <w:r>
        <w:rPr>
          <w:rFonts w:ascii="新細明體" w:hAnsi="新細明體" w:hint="eastAsia"/>
          <w:kern w:val="0"/>
        </w:rPr>
        <w:t xml:space="preserve">　</w:t>
      </w:r>
      <w:r>
        <w:rPr>
          <w:rFonts w:ascii="新細明體" w:hAnsi="新細明體"/>
          <w:kern w:val="0"/>
        </w:rPr>
        <w:t>(A)</w:t>
      </w:r>
      <w:bookmarkStart w:id="636" w:name="Q00250_1"/>
      <w:r>
        <w:rPr>
          <w:rFonts w:ascii="TimesNewRomanPSMT" w:eastAsia="TimesNewRomanPSMT" w:cs="TimesNewRomanPSMT"/>
          <w:kern w:val="0"/>
        </w:rPr>
        <w:t>1988</w:t>
      </w:r>
      <w:r>
        <w:rPr>
          <w:rFonts w:hint="eastAsia"/>
          <w:kern w:val="0"/>
        </w:rPr>
        <w:t>年</w:t>
      </w:r>
      <w:bookmarkEnd w:id="636"/>
      <w:r>
        <w:rPr>
          <w:rFonts w:ascii="新細明體" w:hAnsi="新細明體" w:hint="eastAsia"/>
          <w:kern w:val="0"/>
        </w:rPr>
        <w:t xml:space="preserve">　</w:t>
      </w:r>
      <w:r>
        <w:rPr>
          <w:rFonts w:ascii="新細明體" w:hAnsi="新細明體"/>
          <w:kern w:val="0"/>
        </w:rPr>
        <w:t>(B)</w:t>
      </w:r>
      <w:bookmarkStart w:id="637" w:name="Q00250_2"/>
      <w:r>
        <w:rPr>
          <w:rFonts w:ascii="TimesNewRomanPSMT" w:eastAsia="TimesNewRomanPSMT" w:cs="TimesNewRomanPSMT"/>
          <w:kern w:val="0"/>
        </w:rPr>
        <w:t>1992</w:t>
      </w:r>
      <w:r>
        <w:rPr>
          <w:rFonts w:hint="eastAsia"/>
          <w:kern w:val="0"/>
        </w:rPr>
        <w:t>年</w:t>
      </w:r>
      <w:bookmarkEnd w:id="637"/>
      <w:r>
        <w:rPr>
          <w:rFonts w:ascii="新細明體" w:hAnsi="新細明體" w:hint="eastAsia"/>
          <w:kern w:val="0"/>
        </w:rPr>
        <w:t xml:space="preserve">　</w:t>
      </w:r>
      <w:r>
        <w:rPr>
          <w:rFonts w:ascii="新細明體" w:hAnsi="新細明體"/>
          <w:kern w:val="0"/>
        </w:rPr>
        <w:t>(C)</w:t>
      </w:r>
      <w:bookmarkStart w:id="638" w:name="Q00250_3"/>
      <w:r>
        <w:rPr>
          <w:rFonts w:ascii="TimesNewRomanPSMT" w:eastAsia="TimesNewRomanPSMT" w:cs="TimesNewRomanPSMT"/>
          <w:kern w:val="0"/>
        </w:rPr>
        <w:t>1996</w:t>
      </w:r>
      <w:r>
        <w:rPr>
          <w:rFonts w:hint="eastAsia"/>
          <w:kern w:val="0"/>
        </w:rPr>
        <w:t>年</w:t>
      </w:r>
      <w:bookmarkEnd w:id="638"/>
      <w:r>
        <w:rPr>
          <w:rFonts w:ascii="新細明體" w:hAnsi="新細明體" w:hint="eastAsia"/>
          <w:kern w:val="0"/>
        </w:rPr>
        <w:t xml:space="preserve">　</w:t>
      </w:r>
      <w:r>
        <w:rPr>
          <w:rFonts w:ascii="新細明體" w:hAnsi="新細明體"/>
          <w:kern w:val="0"/>
        </w:rPr>
        <w:t>(D)</w:t>
      </w:r>
      <w:bookmarkStart w:id="639" w:name="Q00250_4"/>
      <w:r>
        <w:rPr>
          <w:rFonts w:ascii="TimesNewRomanPSMT" w:eastAsia="TimesNewRomanPSMT" w:cs="TimesNewRomanPSMT"/>
          <w:kern w:val="0"/>
        </w:rPr>
        <w:t>2000</w:t>
      </w:r>
      <w:r>
        <w:rPr>
          <w:rFonts w:hint="eastAsia"/>
          <w:kern w:val="0"/>
        </w:rPr>
        <w:t>年</w:t>
      </w:r>
      <w:bookmarkStart w:id="640" w:name="Q00250_E"/>
      <w:bookmarkEnd w:id="639"/>
      <w:r w:rsidRPr="00F8544A">
        <w:rPr>
          <w:rFonts w:hint="eastAsia"/>
        </w:rPr>
        <w:t>。</w:t>
      </w:r>
    </w:p>
    <w:p w:rsidR="00F82F1A" w:rsidRDefault="00F82F1A" w:rsidP="00F82F1A">
      <w:pPr>
        <w:ind w:left="964" w:hanging="964"/>
        <w:rPr>
          <w:rFonts w:ascii="標楷體" w:eastAsia="標楷體" w:hAnsi="標楷體"/>
          <w:color w:val="008000"/>
          <w:kern w:val="0"/>
        </w:rPr>
      </w:pPr>
      <w:bookmarkStart w:id="641" w:name="Q2PE00359"/>
      <w:bookmarkEnd w:id="634"/>
      <w:bookmarkEnd w:id="640"/>
      <w:r>
        <w:rPr>
          <w:rFonts w:hint="eastAsia"/>
        </w:rPr>
        <w:t>（</w:t>
      </w:r>
      <w:bookmarkStart w:id="642" w:name="A00359"/>
      <w:r>
        <w:rPr>
          <w:color w:val="0000FF"/>
        </w:rPr>
        <w:t>C</w:t>
      </w:r>
      <w:bookmarkEnd w:id="642"/>
      <w:r>
        <w:rPr>
          <w:rFonts w:hint="eastAsia"/>
        </w:rPr>
        <w:t>）</w:t>
      </w:r>
      <w:r>
        <w:rPr>
          <w:rFonts w:eastAsia="細明體"/>
        </w:rPr>
        <w:t>68.</w:t>
      </w:r>
      <w:r w:rsidRPr="002E0DFC">
        <w:rPr>
          <w:rFonts w:hint="eastAsia"/>
        </w:rPr>
        <w:t>籃球比賽，進攻方犯規的裁判手勢動作是？</w:t>
      </w:r>
      <w:r>
        <w:rPr>
          <w:rFonts w:ascii="新細明體" w:hAnsi="新細明體" w:hint="eastAsia"/>
        </w:rPr>
        <w:t xml:space="preserve">　</w:t>
      </w:r>
      <w:r>
        <w:rPr>
          <w:rFonts w:ascii="新細明體" w:hAnsi="新細明體"/>
        </w:rPr>
        <w:t>(A)</w:t>
      </w:r>
      <w:bookmarkStart w:id="643" w:name="Q00359_1"/>
      <w:r w:rsidRPr="002E0DFC">
        <w:rPr>
          <w:rFonts w:hint="eastAsia"/>
        </w:rPr>
        <w:t>握拳舉雙臂</w:t>
      </w:r>
      <w:bookmarkEnd w:id="643"/>
      <w:r>
        <w:rPr>
          <w:rFonts w:ascii="新細明體" w:hAnsi="新細明體" w:hint="eastAsia"/>
        </w:rPr>
        <w:t xml:space="preserve">　</w:t>
      </w:r>
      <w:r>
        <w:rPr>
          <w:rFonts w:ascii="新細明體" w:hAnsi="新細明體"/>
        </w:rPr>
        <w:t>(B)</w:t>
      </w:r>
      <w:bookmarkStart w:id="644" w:name="Q00359_2"/>
      <w:r w:rsidRPr="002E0DFC">
        <w:rPr>
          <w:rFonts w:hint="eastAsia"/>
        </w:rPr>
        <w:t>握拳交叉揮動</w:t>
      </w:r>
      <w:bookmarkEnd w:id="644"/>
      <w:r>
        <w:rPr>
          <w:rFonts w:ascii="新細明體" w:hAnsi="新細明體" w:hint="eastAsia"/>
        </w:rPr>
        <w:t xml:space="preserve">　</w:t>
      </w:r>
      <w:r>
        <w:rPr>
          <w:rFonts w:ascii="新細明體" w:hAnsi="新細明體"/>
        </w:rPr>
        <w:t>(C)</w:t>
      </w:r>
      <w:bookmarkStart w:id="645" w:name="Q00359_3"/>
      <w:r w:rsidRPr="002E0DFC">
        <w:rPr>
          <w:rFonts w:hint="eastAsia"/>
        </w:rPr>
        <w:t>握拳伸臂指向犯規球隊本籃</w:t>
      </w:r>
      <w:bookmarkEnd w:id="645"/>
      <w:r>
        <w:rPr>
          <w:rFonts w:ascii="新細明體" w:hAnsi="新細明體" w:hint="eastAsia"/>
        </w:rPr>
        <w:t xml:space="preserve">　</w:t>
      </w:r>
      <w:r>
        <w:rPr>
          <w:rFonts w:ascii="新細明體" w:hAnsi="新細明體"/>
        </w:rPr>
        <w:t>(D)</w:t>
      </w:r>
      <w:bookmarkStart w:id="646" w:name="Q00359_4"/>
      <w:r w:rsidRPr="002E0DFC">
        <w:rPr>
          <w:rFonts w:hint="eastAsia"/>
        </w:rPr>
        <w:t>雙手插腰</w:t>
      </w:r>
      <w:bookmarkStart w:id="647" w:name="Q00359_E"/>
      <w:bookmarkEnd w:id="646"/>
      <w:r w:rsidRPr="00CC762B">
        <w:rPr>
          <w:rFonts w:hint="eastAsia"/>
        </w:rPr>
        <w:t>。</w:t>
      </w:r>
      <w:r>
        <w:br/>
      </w:r>
      <w:bookmarkStart w:id="648" w:name="R00359"/>
      <w:bookmarkEnd w:id="647"/>
      <w:r w:rsidRPr="00981CF3">
        <w:rPr>
          <w:rFonts w:ascii="標楷體" w:eastAsia="標楷體" w:hAnsi="標楷體"/>
          <w:color w:val="008000"/>
          <w:kern w:val="0"/>
        </w:rPr>
        <w:t>解析：</w:t>
      </w:r>
      <w:r w:rsidRPr="00981CF3">
        <w:rPr>
          <w:rFonts w:ascii="標楷體" w:eastAsia="標楷體" w:hAnsi="標楷體" w:hint="eastAsia"/>
          <w:color w:val="008000"/>
          <w:kern w:val="0"/>
        </w:rPr>
        <w:t>P64</w:t>
      </w:r>
      <w:bookmarkEnd w:id="648"/>
    </w:p>
    <w:p w:rsidR="00F82F1A" w:rsidRDefault="00F82F1A" w:rsidP="00F82F1A">
      <w:pPr>
        <w:ind w:left="964" w:hanging="964"/>
        <w:rPr>
          <w:rFonts w:ascii="標楷體" w:eastAsia="標楷體" w:hAnsi="標楷體"/>
          <w:color w:val="008000"/>
          <w:kern w:val="0"/>
        </w:rPr>
      </w:pPr>
      <w:bookmarkStart w:id="649" w:name="Q2PE00290"/>
      <w:bookmarkEnd w:id="641"/>
      <w:r>
        <w:rPr>
          <w:rFonts w:hint="eastAsia"/>
        </w:rPr>
        <w:t>（</w:t>
      </w:r>
      <w:bookmarkStart w:id="650" w:name="A00290"/>
      <w:r>
        <w:rPr>
          <w:color w:val="0000FF"/>
        </w:rPr>
        <w:t>C</w:t>
      </w:r>
      <w:bookmarkEnd w:id="650"/>
      <w:r>
        <w:rPr>
          <w:rFonts w:hint="eastAsia"/>
        </w:rPr>
        <w:t>）</w:t>
      </w:r>
      <w:r>
        <w:rPr>
          <w:rFonts w:eastAsia="細明體"/>
        </w:rPr>
        <w:t>69.</w:t>
      </w:r>
      <w:r>
        <w:rPr>
          <w:rFonts w:hint="eastAsia"/>
        </w:rPr>
        <w:t>短跑田徑選手</w:t>
      </w:r>
      <w:r w:rsidRPr="002E0DFC">
        <w:rPr>
          <w:rFonts w:hint="eastAsia"/>
        </w:rPr>
        <w:t>進行前弓箭步深</w:t>
      </w:r>
      <w:r>
        <w:rPr>
          <w:rFonts w:hint="eastAsia"/>
        </w:rPr>
        <w:t>蹲訓練，身體保持直立，雙手輕貼於耳朵後，一腳向上屈膝舉腿，大腿盡</w:t>
      </w:r>
      <w:r w:rsidRPr="002E0DFC">
        <w:rPr>
          <w:rFonts w:hint="eastAsia"/>
        </w:rPr>
        <w:t>可能抬高後向前跨出，腳落地後，膝關節應維持約幾度角？</w:t>
      </w:r>
      <w:r>
        <w:rPr>
          <w:rFonts w:ascii="新細明體" w:hAnsi="新細明體" w:hint="eastAsia"/>
        </w:rPr>
        <w:t xml:space="preserve">　</w:t>
      </w:r>
      <w:r>
        <w:rPr>
          <w:rFonts w:ascii="新細明體" w:hAnsi="新細明體"/>
        </w:rPr>
        <w:t>(A)</w:t>
      </w:r>
      <w:bookmarkStart w:id="651" w:name="Q00290_1"/>
      <w:r>
        <w:rPr>
          <w:rFonts w:hint="eastAsia"/>
        </w:rPr>
        <w:t>30</w:t>
      </w:r>
      <w:bookmarkEnd w:id="651"/>
      <w:r>
        <w:rPr>
          <w:rFonts w:ascii="新細明體" w:hAnsi="新細明體" w:hint="eastAsia"/>
        </w:rPr>
        <w:t xml:space="preserve">　</w:t>
      </w:r>
      <w:r>
        <w:rPr>
          <w:rFonts w:ascii="新細明體" w:hAnsi="新細明體"/>
        </w:rPr>
        <w:t>(B)</w:t>
      </w:r>
      <w:bookmarkStart w:id="652" w:name="Q00290_2"/>
      <w:r>
        <w:rPr>
          <w:rFonts w:hint="eastAsia"/>
        </w:rPr>
        <w:t>60</w:t>
      </w:r>
      <w:bookmarkEnd w:id="652"/>
      <w:r>
        <w:rPr>
          <w:rFonts w:ascii="新細明體" w:hAnsi="新細明體" w:hint="eastAsia"/>
        </w:rPr>
        <w:t xml:space="preserve">　</w:t>
      </w:r>
      <w:r>
        <w:rPr>
          <w:rFonts w:ascii="新細明體" w:hAnsi="新細明體"/>
        </w:rPr>
        <w:t>(C)</w:t>
      </w:r>
      <w:bookmarkStart w:id="653" w:name="Q00290_3"/>
      <w:r>
        <w:rPr>
          <w:rFonts w:hint="eastAsia"/>
        </w:rPr>
        <w:t>90</w:t>
      </w:r>
      <w:bookmarkEnd w:id="653"/>
      <w:r>
        <w:rPr>
          <w:rFonts w:ascii="新細明體" w:hAnsi="新細明體" w:hint="eastAsia"/>
        </w:rPr>
        <w:t xml:space="preserve">　</w:t>
      </w:r>
      <w:r>
        <w:rPr>
          <w:rFonts w:ascii="新細明體" w:hAnsi="新細明體"/>
        </w:rPr>
        <w:t>(D)</w:t>
      </w:r>
      <w:bookmarkStart w:id="654" w:name="Q00290_4"/>
      <w:r>
        <w:rPr>
          <w:rFonts w:hint="eastAsia"/>
        </w:rPr>
        <w:t>120</w:t>
      </w:r>
      <w:bookmarkStart w:id="655" w:name="Q00290_E"/>
      <w:bookmarkEnd w:id="654"/>
      <w:r w:rsidRPr="00CC762B">
        <w:rPr>
          <w:rFonts w:hint="eastAsia"/>
        </w:rPr>
        <w:t>。</w:t>
      </w:r>
      <w:r>
        <w:br/>
      </w:r>
      <w:bookmarkStart w:id="656" w:name="R00290"/>
      <w:bookmarkEnd w:id="655"/>
      <w:r w:rsidRPr="00981CF3">
        <w:rPr>
          <w:rFonts w:ascii="標楷體" w:eastAsia="標楷體" w:hAnsi="標楷體"/>
          <w:color w:val="008000"/>
          <w:kern w:val="0"/>
        </w:rPr>
        <w:t>解析：</w:t>
      </w:r>
      <w:r w:rsidRPr="00981CF3">
        <w:rPr>
          <w:rFonts w:ascii="標楷體" w:eastAsia="標楷體" w:hAnsi="標楷體" w:hint="eastAsia"/>
          <w:color w:val="008000"/>
          <w:kern w:val="0"/>
        </w:rPr>
        <w:t>P11</w:t>
      </w:r>
      <w:bookmarkEnd w:id="656"/>
    </w:p>
    <w:p w:rsidR="00F82F1A" w:rsidRDefault="00F82F1A" w:rsidP="00F82F1A">
      <w:pPr>
        <w:ind w:left="964" w:hanging="964"/>
        <w:rPr>
          <w:rFonts w:ascii="標楷體" w:eastAsia="標楷體" w:hAnsi="標楷體"/>
          <w:color w:val="008000"/>
          <w:kern w:val="0"/>
        </w:rPr>
      </w:pPr>
      <w:bookmarkStart w:id="657" w:name="Q2PE00427"/>
      <w:bookmarkEnd w:id="649"/>
      <w:r>
        <w:rPr>
          <w:rFonts w:hint="eastAsia"/>
        </w:rPr>
        <w:t>（</w:t>
      </w:r>
      <w:bookmarkStart w:id="658" w:name="A00427"/>
      <w:r>
        <w:rPr>
          <w:rFonts w:hint="eastAsia"/>
          <w:color w:val="0000FF"/>
        </w:rPr>
        <w:t>Ｄ</w:t>
      </w:r>
      <w:bookmarkEnd w:id="658"/>
      <w:r>
        <w:rPr>
          <w:rFonts w:hint="eastAsia"/>
        </w:rPr>
        <w:t>）</w:t>
      </w:r>
      <w:r>
        <w:rPr>
          <w:rFonts w:eastAsia="細明體"/>
        </w:rPr>
        <w:t>70.</w:t>
      </w:r>
      <w:r>
        <w:rPr>
          <w:rFonts w:hint="eastAsia"/>
        </w:rPr>
        <w:t>羽球正</w:t>
      </w:r>
      <w:r w:rsidRPr="00D13682">
        <w:rPr>
          <w:rFonts w:hint="eastAsia"/>
        </w:rPr>
        <w:t>手接殺球</w:t>
      </w:r>
      <w:r>
        <w:rPr>
          <w:rFonts w:hint="eastAsia"/>
        </w:rPr>
        <w:t>，</w:t>
      </w:r>
      <w:r w:rsidRPr="00667079">
        <w:rPr>
          <w:rFonts w:hint="eastAsia"/>
        </w:rPr>
        <w:t>啟動與引拍</w:t>
      </w:r>
      <w:r>
        <w:rPr>
          <w:rFonts w:hint="eastAsia"/>
        </w:rPr>
        <w:t>動作，以下敘述何者</w:t>
      </w:r>
      <w:r w:rsidRPr="00C5347A">
        <w:rPr>
          <w:rFonts w:hint="eastAsia"/>
          <w:b/>
        </w:rPr>
        <w:t>有誤</w:t>
      </w:r>
      <w:r>
        <w:rPr>
          <w:rFonts w:hint="eastAsia"/>
        </w:rPr>
        <w:t>？</w:t>
      </w:r>
      <w:r>
        <w:rPr>
          <w:rFonts w:ascii="新細明體" w:hAnsi="新細明體" w:hint="eastAsia"/>
        </w:rPr>
        <w:t xml:space="preserve">　</w:t>
      </w:r>
      <w:r>
        <w:rPr>
          <w:rFonts w:ascii="新細明體" w:hAnsi="新細明體" w:hint="eastAsia"/>
          <w:w w:val="66"/>
        </w:rPr>
        <w:t>（Ａ）</w:t>
      </w:r>
      <w:bookmarkStart w:id="659" w:name="Q00427_1"/>
      <w:r>
        <w:rPr>
          <w:rFonts w:hint="eastAsia"/>
        </w:rPr>
        <w:t>以</w:t>
      </w:r>
      <w:r w:rsidRPr="00667079">
        <w:rPr>
          <w:rFonts w:hint="eastAsia"/>
        </w:rPr>
        <w:t>腳尖蹬地迅速啟動</w:t>
      </w:r>
      <w:bookmarkEnd w:id="659"/>
      <w:r>
        <w:rPr>
          <w:rFonts w:ascii="新細明體" w:hAnsi="新細明體" w:hint="eastAsia"/>
        </w:rPr>
        <w:t xml:space="preserve">　</w:t>
      </w:r>
      <w:r>
        <w:rPr>
          <w:rFonts w:ascii="新細明體" w:hAnsi="新細明體" w:hint="eastAsia"/>
          <w:w w:val="66"/>
        </w:rPr>
        <w:t>（Ｂ）</w:t>
      </w:r>
      <w:bookmarkStart w:id="660" w:name="Q00427_2"/>
      <w:r>
        <w:rPr>
          <w:rFonts w:hint="eastAsia"/>
        </w:rPr>
        <w:t>持拍手同側腳跨出成</w:t>
      </w:r>
      <w:r w:rsidRPr="00667079">
        <w:rPr>
          <w:rFonts w:hint="eastAsia"/>
        </w:rPr>
        <w:t>小弓箭步</w:t>
      </w:r>
      <w:bookmarkEnd w:id="660"/>
      <w:r>
        <w:rPr>
          <w:rFonts w:ascii="新細明體" w:hAnsi="新細明體" w:hint="eastAsia"/>
        </w:rPr>
        <w:t xml:space="preserve">　</w:t>
      </w:r>
      <w:r>
        <w:rPr>
          <w:rFonts w:ascii="新細明體" w:hAnsi="新細明體" w:hint="eastAsia"/>
          <w:w w:val="66"/>
        </w:rPr>
        <w:t>（Ｃ）</w:t>
      </w:r>
      <w:bookmarkStart w:id="661" w:name="Q00427_3"/>
      <w:r>
        <w:rPr>
          <w:rFonts w:hint="eastAsia"/>
        </w:rPr>
        <w:t>持拍手由胸前預備位置向同側肩斜前方展開</w:t>
      </w:r>
      <w:bookmarkEnd w:id="661"/>
      <w:r>
        <w:rPr>
          <w:rFonts w:ascii="新細明體" w:hAnsi="新細明體" w:hint="eastAsia"/>
        </w:rPr>
        <w:t xml:space="preserve">　</w:t>
      </w:r>
      <w:r>
        <w:rPr>
          <w:rFonts w:ascii="新細明體" w:hAnsi="新細明體" w:hint="eastAsia"/>
          <w:w w:val="66"/>
        </w:rPr>
        <w:t>（Ｄ）</w:t>
      </w:r>
      <w:bookmarkStart w:id="662" w:name="Q00427_4"/>
      <w:r>
        <w:rPr>
          <w:rFonts w:hint="eastAsia"/>
        </w:rPr>
        <w:t>手腕放鬆下擺，此時呈現手肘略高於手腕、手腕高於拍頭的位置</w:t>
      </w:r>
      <w:bookmarkStart w:id="663" w:name="Q00427_E"/>
      <w:bookmarkEnd w:id="662"/>
      <w:r w:rsidRPr="00CC762B">
        <w:rPr>
          <w:rFonts w:hint="eastAsia"/>
        </w:rPr>
        <w:t>。</w:t>
      </w:r>
      <w:r>
        <w:br/>
      </w:r>
      <w:bookmarkStart w:id="664" w:name="R00427"/>
      <w:bookmarkEnd w:id="663"/>
      <w:r w:rsidRPr="00981CF3">
        <w:rPr>
          <w:rFonts w:ascii="標楷體" w:eastAsia="標楷體" w:hAnsi="標楷體"/>
          <w:color w:val="008000"/>
          <w:kern w:val="0"/>
        </w:rPr>
        <w:t>解析：</w:t>
      </w:r>
      <w:r w:rsidRPr="00981CF3">
        <w:rPr>
          <w:rFonts w:ascii="標楷體" w:eastAsia="標楷體" w:hAnsi="標楷體" w:hint="eastAsia"/>
          <w:color w:val="008000"/>
          <w:kern w:val="0"/>
        </w:rPr>
        <w:t>手腕立起，此時拍頭略高於頭部，且呈現拍頭高於手腕、手腕高於手肘的位置。P101</w:t>
      </w:r>
      <w:bookmarkEnd w:id="664"/>
    </w:p>
    <w:p w:rsidR="00F82F1A" w:rsidRDefault="00F82F1A" w:rsidP="00F82F1A">
      <w:pPr>
        <w:ind w:left="964" w:hanging="964"/>
        <w:rPr>
          <w:rFonts w:ascii="標楷體" w:eastAsia="標楷體" w:hAnsi="標楷體"/>
          <w:color w:val="008000"/>
          <w:kern w:val="0"/>
        </w:rPr>
      </w:pPr>
      <w:bookmarkStart w:id="665" w:name="Q2PE00351"/>
      <w:bookmarkEnd w:id="657"/>
      <w:r>
        <w:rPr>
          <w:rFonts w:hint="eastAsia"/>
        </w:rPr>
        <w:t>（</w:t>
      </w:r>
      <w:bookmarkStart w:id="666" w:name="A00351"/>
      <w:r>
        <w:rPr>
          <w:color w:val="0000FF"/>
        </w:rPr>
        <w:t>A</w:t>
      </w:r>
      <w:bookmarkEnd w:id="666"/>
      <w:r>
        <w:rPr>
          <w:rFonts w:hint="eastAsia"/>
        </w:rPr>
        <w:t>）</w:t>
      </w:r>
      <w:r>
        <w:rPr>
          <w:rFonts w:eastAsia="細明體"/>
        </w:rPr>
        <w:t>71.</w:t>
      </w:r>
      <w:r w:rsidRPr="002E0DFC">
        <w:rPr>
          <w:rFonts w:hint="eastAsia"/>
        </w:rPr>
        <w:t>籃球三人小組戰術，成員空手切入時，身體側轉身面對球，此時應如何引導持球者傳球？</w:t>
      </w:r>
      <w:r>
        <w:rPr>
          <w:rFonts w:ascii="新細明體" w:hAnsi="新細明體" w:hint="eastAsia"/>
        </w:rPr>
        <w:t xml:space="preserve">　</w:t>
      </w:r>
      <w:r>
        <w:rPr>
          <w:rFonts w:ascii="新細明體" w:hAnsi="新細明體"/>
        </w:rPr>
        <w:t>(A)</w:t>
      </w:r>
      <w:bookmarkStart w:id="667" w:name="Q00351_1"/>
      <w:r w:rsidRPr="002E0DFC">
        <w:rPr>
          <w:rFonts w:hint="eastAsia"/>
        </w:rPr>
        <w:t>較接近籃框的手舉起</w:t>
      </w:r>
      <w:bookmarkEnd w:id="667"/>
      <w:r>
        <w:rPr>
          <w:rFonts w:ascii="新細明體" w:hAnsi="新細明體" w:hint="eastAsia"/>
        </w:rPr>
        <w:t xml:space="preserve">　</w:t>
      </w:r>
      <w:r>
        <w:rPr>
          <w:rFonts w:ascii="新細明體" w:hAnsi="新細明體"/>
        </w:rPr>
        <w:t>(B)</w:t>
      </w:r>
      <w:bookmarkStart w:id="668" w:name="Q00351_2"/>
      <w:r w:rsidRPr="002E0DFC">
        <w:rPr>
          <w:rFonts w:hint="eastAsia"/>
        </w:rPr>
        <w:t>以聲音誘導</w:t>
      </w:r>
      <w:bookmarkEnd w:id="668"/>
      <w:r>
        <w:rPr>
          <w:rFonts w:ascii="新細明體" w:hAnsi="新細明體" w:hint="eastAsia"/>
        </w:rPr>
        <w:t xml:space="preserve">　</w:t>
      </w:r>
      <w:r>
        <w:rPr>
          <w:rFonts w:ascii="新細明體" w:hAnsi="新細明體"/>
        </w:rPr>
        <w:t>(C)</w:t>
      </w:r>
      <w:bookmarkStart w:id="669" w:name="Q00351_3"/>
      <w:r w:rsidRPr="002E0DFC">
        <w:rPr>
          <w:rFonts w:hint="eastAsia"/>
        </w:rPr>
        <w:t>伸出離籃框較遠的手</w:t>
      </w:r>
      <w:bookmarkEnd w:id="669"/>
      <w:r>
        <w:rPr>
          <w:rFonts w:ascii="新細明體" w:hAnsi="新細明體" w:hint="eastAsia"/>
        </w:rPr>
        <w:t xml:space="preserve">　</w:t>
      </w:r>
      <w:r>
        <w:rPr>
          <w:rFonts w:ascii="新細明體" w:hAnsi="新細明體"/>
        </w:rPr>
        <w:t>(D)</w:t>
      </w:r>
      <w:bookmarkStart w:id="670" w:name="Q00351_4"/>
      <w:r w:rsidRPr="002E0DFC">
        <w:rPr>
          <w:rFonts w:hint="eastAsia"/>
        </w:rPr>
        <w:t>雙手上舉</w:t>
      </w:r>
      <w:bookmarkStart w:id="671" w:name="Q00351_E"/>
      <w:bookmarkEnd w:id="670"/>
      <w:r w:rsidRPr="00CC762B">
        <w:rPr>
          <w:rFonts w:hint="eastAsia"/>
        </w:rPr>
        <w:t>。</w:t>
      </w:r>
      <w:r>
        <w:br/>
      </w:r>
      <w:bookmarkStart w:id="672" w:name="R00351"/>
      <w:bookmarkEnd w:id="671"/>
      <w:r w:rsidRPr="00981CF3">
        <w:rPr>
          <w:rFonts w:ascii="標楷體" w:eastAsia="標楷體" w:hAnsi="標楷體"/>
          <w:color w:val="008000"/>
          <w:kern w:val="0"/>
        </w:rPr>
        <w:t>解析：</w:t>
      </w:r>
      <w:r w:rsidRPr="00981CF3">
        <w:rPr>
          <w:rFonts w:ascii="標楷體" w:eastAsia="標楷體" w:hAnsi="標楷體" w:hint="eastAsia"/>
          <w:color w:val="008000"/>
          <w:kern w:val="0"/>
        </w:rPr>
        <w:t>P51</w:t>
      </w:r>
      <w:bookmarkEnd w:id="672"/>
    </w:p>
    <w:p w:rsidR="00F82F1A" w:rsidRDefault="00F82F1A" w:rsidP="00F82F1A">
      <w:pPr>
        <w:ind w:left="964" w:hanging="964"/>
      </w:pPr>
      <w:bookmarkStart w:id="673" w:name="Q2PE00248"/>
      <w:bookmarkEnd w:id="665"/>
      <w:r>
        <w:rPr>
          <w:rFonts w:hint="eastAsia"/>
        </w:rPr>
        <w:t>（</w:t>
      </w:r>
      <w:bookmarkStart w:id="674" w:name="A00248"/>
      <w:r>
        <w:rPr>
          <w:color w:val="0000FF"/>
        </w:rPr>
        <w:t>C</w:t>
      </w:r>
      <w:bookmarkEnd w:id="674"/>
      <w:r>
        <w:rPr>
          <w:rFonts w:hint="eastAsia"/>
        </w:rPr>
        <w:t>）</w:t>
      </w:r>
      <w:r>
        <w:rPr>
          <w:rFonts w:eastAsia="細明體"/>
        </w:rPr>
        <w:t>72.</w:t>
      </w:r>
      <w:r>
        <w:rPr>
          <w:rFonts w:hint="eastAsia"/>
          <w:kern w:val="0"/>
        </w:rPr>
        <w:t>桌球是由哪一種運動發展出的新運動？</w:t>
      </w:r>
      <w:r>
        <w:rPr>
          <w:rFonts w:ascii="新細明體" w:hAnsi="新細明體" w:hint="eastAsia"/>
          <w:kern w:val="0"/>
        </w:rPr>
        <w:t xml:space="preserve">　</w:t>
      </w:r>
      <w:r>
        <w:rPr>
          <w:rFonts w:ascii="新細明體" w:hAnsi="新細明體"/>
          <w:kern w:val="0"/>
        </w:rPr>
        <w:t>(A)</w:t>
      </w:r>
      <w:bookmarkStart w:id="675" w:name="Q00248_1"/>
      <w:r>
        <w:rPr>
          <w:rFonts w:hint="eastAsia"/>
          <w:kern w:val="0"/>
        </w:rPr>
        <w:t>籃球</w:t>
      </w:r>
      <w:bookmarkEnd w:id="675"/>
      <w:r>
        <w:rPr>
          <w:rFonts w:ascii="新細明體" w:hAnsi="新細明體" w:hint="eastAsia"/>
          <w:kern w:val="0"/>
        </w:rPr>
        <w:t xml:space="preserve">　</w:t>
      </w:r>
      <w:r>
        <w:rPr>
          <w:rFonts w:ascii="新細明體" w:hAnsi="新細明體"/>
          <w:kern w:val="0"/>
        </w:rPr>
        <w:t>(B)</w:t>
      </w:r>
      <w:bookmarkStart w:id="676" w:name="Q00248_2"/>
      <w:r>
        <w:rPr>
          <w:rFonts w:hint="eastAsia"/>
          <w:kern w:val="0"/>
        </w:rPr>
        <w:t>排球</w:t>
      </w:r>
      <w:bookmarkEnd w:id="676"/>
      <w:r>
        <w:rPr>
          <w:rFonts w:ascii="新細明體" w:hAnsi="新細明體" w:hint="eastAsia"/>
          <w:kern w:val="0"/>
        </w:rPr>
        <w:t xml:space="preserve">　</w:t>
      </w:r>
      <w:r>
        <w:rPr>
          <w:rFonts w:ascii="新細明體" w:hAnsi="新細明體"/>
          <w:kern w:val="0"/>
        </w:rPr>
        <w:t>(C)</w:t>
      </w:r>
      <w:bookmarkStart w:id="677" w:name="Q00248_3"/>
      <w:r>
        <w:rPr>
          <w:rFonts w:hint="eastAsia"/>
          <w:kern w:val="0"/>
        </w:rPr>
        <w:t>網球</w:t>
      </w:r>
      <w:bookmarkEnd w:id="677"/>
      <w:r>
        <w:rPr>
          <w:rFonts w:ascii="新細明體" w:hAnsi="新細明體" w:hint="eastAsia"/>
          <w:kern w:val="0"/>
        </w:rPr>
        <w:t xml:space="preserve">　</w:t>
      </w:r>
      <w:r>
        <w:rPr>
          <w:rFonts w:ascii="新細明體" w:hAnsi="新細明體"/>
          <w:kern w:val="0"/>
        </w:rPr>
        <w:t>(D)</w:t>
      </w:r>
      <w:bookmarkStart w:id="678" w:name="Q00248_4"/>
      <w:r>
        <w:rPr>
          <w:rFonts w:hint="eastAsia"/>
          <w:kern w:val="0"/>
        </w:rPr>
        <w:t>足球</w:t>
      </w:r>
      <w:bookmarkStart w:id="679" w:name="Q00248_E"/>
      <w:bookmarkEnd w:id="678"/>
      <w:r w:rsidRPr="00F8544A">
        <w:rPr>
          <w:rFonts w:hint="eastAsia"/>
        </w:rPr>
        <w:t>。</w:t>
      </w:r>
    </w:p>
    <w:p w:rsidR="00F82F1A" w:rsidRDefault="00F82F1A" w:rsidP="00F82F1A">
      <w:pPr>
        <w:ind w:left="964" w:hanging="964"/>
        <w:rPr>
          <w:rFonts w:ascii="標楷體" w:eastAsia="標楷體" w:hAnsi="標楷體"/>
          <w:color w:val="008000"/>
          <w:kern w:val="0"/>
        </w:rPr>
      </w:pPr>
      <w:bookmarkStart w:id="680" w:name="Q2PE00316"/>
      <w:bookmarkEnd w:id="673"/>
      <w:bookmarkEnd w:id="679"/>
      <w:r>
        <w:rPr>
          <w:rFonts w:hint="eastAsia"/>
        </w:rPr>
        <w:t>（</w:t>
      </w:r>
      <w:bookmarkStart w:id="681" w:name="A00316"/>
      <w:r>
        <w:rPr>
          <w:rFonts w:hint="eastAsia"/>
          <w:color w:val="0000FF"/>
        </w:rPr>
        <w:t>Ｄ</w:t>
      </w:r>
      <w:bookmarkEnd w:id="681"/>
      <w:r>
        <w:rPr>
          <w:rFonts w:hint="eastAsia"/>
        </w:rPr>
        <w:t>）</w:t>
      </w:r>
      <w:r>
        <w:rPr>
          <w:rFonts w:eastAsia="細明體"/>
        </w:rPr>
        <w:t>73.</w:t>
      </w:r>
      <w:r w:rsidRPr="002E0DFC">
        <w:rPr>
          <w:rFonts w:hint="eastAsia"/>
        </w:rPr>
        <w:t>自由式比賽的每一個轉身與抵達終點時，必須以身體的哪個部位碰觸池端？</w:t>
      </w:r>
      <w:r>
        <w:rPr>
          <w:rFonts w:ascii="新細明體" w:hAnsi="新細明體" w:hint="eastAsia"/>
        </w:rPr>
        <w:t xml:space="preserve">　</w:t>
      </w:r>
      <w:r>
        <w:rPr>
          <w:rFonts w:ascii="新細明體" w:hAnsi="新細明體" w:hint="eastAsia"/>
          <w:w w:val="66"/>
        </w:rPr>
        <w:t>（Ａ）</w:t>
      </w:r>
      <w:bookmarkStart w:id="682" w:name="Q00316_1"/>
      <w:r w:rsidRPr="002E0DFC">
        <w:rPr>
          <w:rFonts w:hint="eastAsia"/>
        </w:rPr>
        <w:t>雙手同時</w:t>
      </w:r>
      <w:bookmarkEnd w:id="682"/>
      <w:r>
        <w:rPr>
          <w:rFonts w:ascii="新細明體" w:hAnsi="新細明體" w:hint="eastAsia"/>
        </w:rPr>
        <w:t xml:space="preserve">　</w:t>
      </w:r>
      <w:r>
        <w:rPr>
          <w:rFonts w:ascii="新細明體" w:hAnsi="新細明體" w:hint="eastAsia"/>
          <w:w w:val="66"/>
        </w:rPr>
        <w:t>（Ｂ）</w:t>
      </w:r>
      <w:bookmarkStart w:id="683" w:name="Q00316_2"/>
      <w:r w:rsidRPr="002E0DFC">
        <w:rPr>
          <w:rFonts w:hint="eastAsia"/>
        </w:rPr>
        <w:t>任一手</w:t>
      </w:r>
      <w:bookmarkEnd w:id="683"/>
      <w:r>
        <w:rPr>
          <w:rFonts w:ascii="新細明體" w:hAnsi="新細明體" w:hint="eastAsia"/>
        </w:rPr>
        <w:t xml:space="preserve">　</w:t>
      </w:r>
      <w:r>
        <w:rPr>
          <w:rFonts w:ascii="新細明體" w:hAnsi="新細明體" w:hint="eastAsia"/>
          <w:w w:val="66"/>
        </w:rPr>
        <w:t>（Ｃ）</w:t>
      </w:r>
      <w:bookmarkStart w:id="684" w:name="Q00316_3"/>
      <w:r w:rsidRPr="002E0DFC">
        <w:rPr>
          <w:rFonts w:hint="eastAsia"/>
        </w:rPr>
        <w:t>雙腳</w:t>
      </w:r>
      <w:bookmarkEnd w:id="684"/>
      <w:r>
        <w:rPr>
          <w:rFonts w:ascii="新細明體" w:hAnsi="新細明體" w:hint="eastAsia"/>
        </w:rPr>
        <w:t xml:space="preserve">　</w:t>
      </w:r>
      <w:r>
        <w:rPr>
          <w:rFonts w:ascii="新細明體" w:hAnsi="新細明體" w:hint="eastAsia"/>
          <w:w w:val="66"/>
        </w:rPr>
        <w:t>（Ｄ）</w:t>
      </w:r>
      <w:bookmarkStart w:id="685" w:name="Q00316_4"/>
      <w:r w:rsidRPr="002E0DFC">
        <w:rPr>
          <w:rFonts w:hint="eastAsia"/>
        </w:rPr>
        <w:t>任一部位</w:t>
      </w:r>
      <w:bookmarkStart w:id="686" w:name="Q00316_E"/>
      <w:bookmarkEnd w:id="685"/>
      <w:r w:rsidRPr="00CC762B">
        <w:rPr>
          <w:rFonts w:hint="eastAsia"/>
        </w:rPr>
        <w:t>。</w:t>
      </w:r>
      <w:r>
        <w:br/>
      </w:r>
      <w:bookmarkStart w:id="687" w:name="R00316"/>
      <w:bookmarkEnd w:id="686"/>
      <w:r w:rsidRPr="00981CF3">
        <w:rPr>
          <w:rFonts w:ascii="標楷體" w:eastAsia="標楷體" w:hAnsi="標楷體"/>
          <w:color w:val="008000"/>
          <w:kern w:val="0"/>
        </w:rPr>
        <w:t>解析：</w:t>
      </w:r>
      <w:r w:rsidRPr="00981CF3">
        <w:rPr>
          <w:rFonts w:ascii="標楷體" w:eastAsia="標楷體" w:hAnsi="標楷體" w:hint="eastAsia"/>
          <w:color w:val="008000"/>
          <w:kern w:val="0"/>
        </w:rPr>
        <w:t>P28</w:t>
      </w:r>
      <w:bookmarkEnd w:id="687"/>
    </w:p>
    <w:p w:rsidR="00F82F1A" w:rsidRDefault="00F82F1A" w:rsidP="00F82F1A">
      <w:pPr>
        <w:ind w:left="964" w:hanging="964"/>
        <w:rPr>
          <w:rFonts w:ascii="標楷體" w:eastAsia="標楷體" w:hAnsi="標楷體"/>
          <w:color w:val="008000"/>
          <w:kern w:val="0"/>
        </w:rPr>
      </w:pPr>
      <w:bookmarkStart w:id="688" w:name="Q2PE00274"/>
      <w:bookmarkEnd w:id="680"/>
      <w:r>
        <w:rPr>
          <w:rFonts w:hint="eastAsia"/>
        </w:rPr>
        <w:t>（</w:t>
      </w:r>
      <w:bookmarkStart w:id="689" w:name="A00274"/>
      <w:r>
        <w:rPr>
          <w:color w:val="0000FF"/>
        </w:rPr>
        <w:t>C</w:t>
      </w:r>
      <w:bookmarkEnd w:id="689"/>
      <w:r>
        <w:rPr>
          <w:rFonts w:hint="eastAsia"/>
        </w:rPr>
        <w:t>）</w:t>
      </w:r>
      <w:r>
        <w:rPr>
          <w:rFonts w:eastAsia="細明體"/>
        </w:rPr>
        <w:t>74.</w:t>
      </w:r>
      <w:r w:rsidRPr="002E0DFC">
        <w:rPr>
          <w:rFonts w:hint="eastAsia"/>
        </w:rPr>
        <w:t>短距離田徑賽跑，使用起跑架起跑方式，長式起跑（</w:t>
      </w:r>
      <w:r w:rsidRPr="002E0DFC">
        <w:rPr>
          <w:rFonts w:hint="eastAsia"/>
        </w:rPr>
        <w:t>elongated start</w:t>
      </w:r>
      <w:r>
        <w:rPr>
          <w:rFonts w:hint="eastAsia"/>
        </w:rPr>
        <w:t>）較適合</w:t>
      </w:r>
      <w:r w:rsidRPr="002E0DFC">
        <w:rPr>
          <w:rFonts w:hint="eastAsia"/>
        </w:rPr>
        <w:t>何</w:t>
      </w:r>
      <w:r>
        <w:rPr>
          <w:rFonts w:hint="eastAsia"/>
        </w:rPr>
        <w:t>種選手</w:t>
      </w:r>
      <w:r w:rsidRPr="002E0DFC">
        <w:rPr>
          <w:rFonts w:hint="eastAsia"/>
        </w:rPr>
        <w:t>使用？</w:t>
      </w:r>
      <w:r>
        <w:rPr>
          <w:rFonts w:ascii="新細明體" w:hAnsi="新細明體" w:hint="eastAsia"/>
        </w:rPr>
        <w:t xml:space="preserve">　</w:t>
      </w:r>
      <w:r>
        <w:rPr>
          <w:rFonts w:ascii="新細明體" w:hAnsi="新細明體"/>
        </w:rPr>
        <w:t>(A)</w:t>
      </w:r>
      <w:bookmarkStart w:id="690" w:name="Q00274_1"/>
      <w:r w:rsidRPr="002E0DFC">
        <w:rPr>
          <w:rFonts w:hint="eastAsia"/>
        </w:rPr>
        <w:t>身材較嬌小者</w:t>
      </w:r>
      <w:bookmarkEnd w:id="690"/>
      <w:r>
        <w:rPr>
          <w:rFonts w:ascii="新細明體" w:hAnsi="新細明體" w:hint="eastAsia"/>
        </w:rPr>
        <w:t xml:space="preserve">　</w:t>
      </w:r>
      <w:r>
        <w:rPr>
          <w:rFonts w:ascii="新細明體" w:hAnsi="新細明體"/>
        </w:rPr>
        <w:t>(B)</w:t>
      </w:r>
      <w:bookmarkStart w:id="691" w:name="Q00274_2"/>
      <w:r w:rsidRPr="002E0DFC">
        <w:rPr>
          <w:rFonts w:hint="eastAsia"/>
        </w:rPr>
        <w:t>初學者</w:t>
      </w:r>
      <w:bookmarkEnd w:id="691"/>
      <w:r>
        <w:rPr>
          <w:rFonts w:ascii="新細明體" w:hAnsi="新細明體" w:hint="eastAsia"/>
        </w:rPr>
        <w:t xml:space="preserve">　</w:t>
      </w:r>
      <w:r>
        <w:rPr>
          <w:rFonts w:ascii="新細明體" w:hAnsi="新細明體"/>
        </w:rPr>
        <w:t>(C)</w:t>
      </w:r>
      <w:bookmarkStart w:id="692" w:name="Q00274_3"/>
      <w:r w:rsidRPr="002E0DFC">
        <w:rPr>
          <w:rFonts w:hint="eastAsia"/>
        </w:rPr>
        <w:t>身材高大者</w:t>
      </w:r>
      <w:bookmarkEnd w:id="692"/>
      <w:r>
        <w:rPr>
          <w:rFonts w:ascii="新細明體" w:hAnsi="新細明體" w:hint="eastAsia"/>
        </w:rPr>
        <w:t xml:space="preserve">　</w:t>
      </w:r>
      <w:r>
        <w:rPr>
          <w:rFonts w:ascii="新細明體" w:hAnsi="新細明體"/>
        </w:rPr>
        <w:t>(D)</w:t>
      </w:r>
      <w:bookmarkStart w:id="693" w:name="Q00274_4"/>
      <w:r w:rsidRPr="002E0DFC">
        <w:rPr>
          <w:rFonts w:hint="eastAsia"/>
        </w:rPr>
        <w:t>中等身材者</w:t>
      </w:r>
      <w:bookmarkStart w:id="694" w:name="Q00274_E"/>
      <w:bookmarkEnd w:id="693"/>
      <w:r w:rsidRPr="00CC762B">
        <w:rPr>
          <w:rFonts w:hint="eastAsia"/>
        </w:rPr>
        <w:t>。</w:t>
      </w:r>
      <w:r>
        <w:br/>
      </w:r>
      <w:bookmarkStart w:id="695" w:name="R00274"/>
      <w:bookmarkEnd w:id="694"/>
      <w:r w:rsidRPr="00981CF3">
        <w:rPr>
          <w:rFonts w:ascii="標楷體" w:eastAsia="標楷體" w:hAnsi="標楷體"/>
          <w:color w:val="008000"/>
          <w:kern w:val="0"/>
        </w:rPr>
        <w:t>解析：</w:t>
      </w:r>
      <w:r w:rsidRPr="00981CF3">
        <w:rPr>
          <w:rFonts w:ascii="標楷體" w:eastAsia="標楷體" w:hAnsi="標楷體" w:hint="eastAsia"/>
          <w:color w:val="008000"/>
          <w:kern w:val="0"/>
        </w:rPr>
        <w:t>P6</w:t>
      </w:r>
      <w:bookmarkEnd w:id="695"/>
    </w:p>
    <w:p w:rsidR="00F82F1A" w:rsidRDefault="00F82F1A" w:rsidP="00F82F1A">
      <w:pPr>
        <w:ind w:left="964" w:hanging="964"/>
        <w:rPr>
          <w:rFonts w:ascii="標楷體" w:eastAsia="標楷體" w:hAnsi="標楷體"/>
          <w:color w:val="008000"/>
          <w:kern w:val="0"/>
        </w:rPr>
      </w:pPr>
      <w:bookmarkStart w:id="696" w:name="Q2PE00433"/>
      <w:bookmarkEnd w:id="688"/>
      <w:r>
        <w:rPr>
          <w:rFonts w:hint="eastAsia"/>
        </w:rPr>
        <w:t>（</w:t>
      </w:r>
      <w:bookmarkStart w:id="697" w:name="A00433"/>
      <w:r>
        <w:rPr>
          <w:color w:val="0000FF"/>
        </w:rPr>
        <w:t>A</w:t>
      </w:r>
      <w:bookmarkEnd w:id="697"/>
      <w:r>
        <w:rPr>
          <w:rFonts w:hint="eastAsia"/>
        </w:rPr>
        <w:t>）</w:t>
      </w:r>
      <w:r>
        <w:rPr>
          <w:rFonts w:eastAsia="細明體"/>
        </w:rPr>
        <w:t>75.</w:t>
      </w:r>
      <w:r>
        <w:rPr>
          <w:rFonts w:hint="eastAsia"/>
        </w:rPr>
        <w:t>羽球正</w:t>
      </w:r>
      <w:r w:rsidRPr="00D13682">
        <w:rPr>
          <w:rFonts w:hint="eastAsia"/>
        </w:rPr>
        <w:t>手接殺球</w:t>
      </w:r>
      <w:r>
        <w:rPr>
          <w:rFonts w:hint="eastAsia"/>
        </w:rPr>
        <w:t>，接擊來球的外側下方，以手腕帶動手指向斜前方推擋，擊出的球路是？</w:t>
      </w:r>
      <w:r>
        <w:rPr>
          <w:rFonts w:ascii="新細明體" w:hAnsi="新細明體" w:hint="eastAsia"/>
        </w:rPr>
        <w:t xml:space="preserve">　</w:t>
      </w:r>
      <w:r>
        <w:rPr>
          <w:rFonts w:ascii="新細明體" w:hAnsi="新細明體"/>
        </w:rPr>
        <w:t>(A)</w:t>
      </w:r>
      <w:bookmarkStart w:id="698" w:name="Q00433_1"/>
      <w:r>
        <w:rPr>
          <w:rFonts w:hint="eastAsia"/>
        </w:rPr>
        <w:t>斜線回擊球</w:t>
      </w:r>
      <w:bookmarkEnd w:id="698"/>
      <w:r>
        <w:rPr>
          <w:rFonts w:ascii="新細明體" w:hAnsi="新細明體" w:hint="eastAsia"/>
        </w:rPr>
        <w:t xml:space="preserve">　</w:t>
      </w:r>
      <w:r>
        <w:rPr>
          <w:rFonts w:ascii="新細明體" w:hAnsi="新細明體"/>
        </w:rPr>
        <w:t>(B)</w:t>
      </w:r>
      <w:bookmarkStart w:id="699" w:name="Q00433_2"/>
      <w:r>
        <w:rPr>
          <w:rFonts w:hint="eastAsia"/>
        </w:rPr>
        <w:t>直線挑高球</w:t>
      </w:r>
      <w:bookmarkEnd w:id="699"/>
      <w:r>
        <w:rPr>
          <w:rFonts w:ascii="新細明體" w:hAnsi="新細明體" w:hint="eastAsia"/>
        </w:rPr>
        <w:t xml:space="preserve">　</w:t>
      </w:r>
      <w:r>
        <w:rPr>
          <w:rFonts w:ascii="新細明體" w:hAnsi="新細明體"/>
        </w:rPr>
        <w:t>(C)</w:t>
      </w:r>
      <w:bookmarkStart w:id="700" w:name="Q00433_3"/>
      <w:r>
        <w:rPr>
          <w:rFonts w:hint="eastAsia"/>
        </w:rPr>
        <w:t>直線短球</w:t>
      </w:r>
      <w:bookmarkEnd w:id="700"/>
      <w:r>
        <w:rPr>
          <w:rFonts w:ascii="新細明體" w:hAnsi="新細明體" w:hint="eastAsia"/>
        </w:rPr>
        <w:t xml:space="preserve">　</w:t>
      </w:r>
      <w:r>
        <w:rPr>
          <w:rFonts w:ascii="新細明體" w:hAnsi="新細明體"/>
        </w:rPr>
        <w:t>(D)</w:t>
      </w:r>
      <w:bookmarkStart w:id="701" w:name="Q00433_4"/>
      <w:r>
        <w:rPr>
          <w:rFonts w:hint="eastAsia"/>
        </w:rPr>
        <w:t>斜線挑高球</w:t>
      </w:r>
      <w:bookmarkStart w:id="702" w:name="Q00433_E"/>
      <w:bookmarkEnd w:id="701"/>
      <w:r w:rsidRPr="00CC762B">
        <w:rPr>
          <w:rFonts w:hint="eastAsia"/>
        </w:rPr>
        <w:t>。</w:t>
      </w:r>
      <w:r>
        <w:br/>
      </w:r>
      <w:bookmarkStart w:id="703" w:name="R00433"/>
      <w:bookmarkEnd w:id="702"/>
      <w:r w:rsidRPr="00981CF3">
        <w:rPr>
          <w:rFonts w:ascii="標楷體" w:eastAsia="標楷體" w:hAnsi="標楷體"/>
          <w:color w:val="008000"/>
          <w:kern w:val="0"/>
        </w:rPr>
        <w:t>解析：</w:t>
      </w:r>
      <w:r w:rsidRPr="00981CF3">
        <w:rPr>
          <w:rFonts w:ascii="標楷體" w:eastAsia="標楷體" w:hAnsi="標楷體" w:hint="eastAsia"/>
          <w:color w:val="008000"/>
          <w:kern w:val="0"/>
        </w:rPr>
        <w:t>P102</w:t>
      </w:r>
      <w:bookmarkEnd w:id="703"/>
    </w:p>
    <w:p w:rsidR="00F82F1A" w:rsidRDefault="00F82F1A" w:rsidP="00F82F1A">
      <w:pPr>
        <w:ind w:left="964" w:hanging="964"/>
        <w:rPr>
          <w:rFonts w:ascii="標楷體" w:eastAsia="標楷體" w:hAnsi="標楷體"/>
          <w:color w:val="008000"/>
          <w:kern w:val="0"/>
        </w:rPr>
      </w:pPr>
      <w:bookmarkStart w:id="704" w:name="Q2PE00396"/>
      <w:bookmarkEnd w:id="696"/>
      <w:r>
        <w:rPr>
          <w:rFonts w:hint="eastAsia"/>
        </w:rPr>
        <w:t>（</w:t>
      </w:r>
      <w:bookmarkStart w:id="705" w:name="A00396"/>
      <w:r>
        <w:rPr>
          <w:rFonts w:hint="eastAsia"/>
          <w:color w:val="0000FF"/>
        </w:rPr>
        <w:t>Ｂ</w:t>
      </w:r>
      <w:bookmarkEnd w:id="705"/>
      <w:r>
        <w:rPr>
          <w:rFonts w:hint="eastAsia"/>
        </w:rPr>
        <w:t>）</w:t>
      </w:r>
      <w:r>
        <w:rPr>
          <w:rFonts w:eastAsia="細明體"/>
        </w:rPr>
        <w:t>76.</w:t>
      </w:r>
      <w:r>
        <w:rPr>
          <w:rFonts w:hint="eastAsia"/>
        </w:rPr>
        <w:t>排球</w:t>
      </w:r>
      <w:r w:rsidRPr="00B50343">
        <w:rPr>
          <w:rFonts w:hint="eastAsia"/>
        </w:rPr>
        <w:t>比賽時，第一裁判鳴笛指示發球後，發球員必須在</w:t>
      </w:r>
      <w:r>
        <w:rPr>
          <w:rFonts w:hint="eastAsia"/>
        </w:rPr>
        <w:t>幾</w:t>
      </w:r>
      <w:r w:rsidRPr="00B50343">
        <w:rPr>
          <w:rFonts w:hint="eastAsia"/>
        </w:rPr>
        <w:t>秒鐘內將球擊出</w:t>
      </w:r>
      <w:r>
        <w:rPr>
          <w:rFonts w:hint="eastAsia"/>
        </w:rPr>
        <w:t>？</w:t>
      </w:r>
      <w:r>
        <w:rPr>
          <w:rFonts w:hint="eastAsia"/>
        </w:rPr>
        <w:t xml:space="preserve"> </w:t>
      </w:r>
      <w:r>
        <w:rPr>
          <w:rFonts w:ascii="新細明體" w:hAnsi="新細明體" w:hint="eastAsia"/>
        </w:rPr>
        <w:t xml:space="preserve">　</w:t>
      </w:r>
      <w:r>
        <w:rPr>
          <w:rFonts w:ascii="新細明體" w:hAnsi="新細明體" w:hint="eastAsia"/>
          <w:w w:val="66"/>
        </w:rPr>
        <w:t>（Ａ）</w:t>
      </w:r>
      <w:bookmarkStart w:id="706" w:name="Q00396_1"/>
      <w:r>
        <w:rPr>
          <w:rFonts w:hint="eastAsia"/>
        </w:rPr>
        <w:t>5</w:t>
      </w:r>
      <w:r w:rsidRPr="00B50343">
        <w:rPr>
          <w:rFonts w:hint="eastAsia"/>
        </w:rPr>
        <w:t>秒鐘</w:t>
      </w:r>
      <w:bookmarkEnd w:id="706"/>
      <w:r>
        <w:rPr>
          <w:rFonts w:ascii="新細明體" w:hAnsi="新細明體" w:hint="eastAsia"/>
        </w:rPr>
        <w:t xml:space="preserve">　</w:t>
      </w:r>
      <w:r>
        <w:rPr>
          <w:rFonts w:ascii="新細明體" w:hAnsi="新細明體" w:hint="eastAsia"/>
          <w:w w:val="66"/>
        </w:rPr>
        <w:t>（Ｂ）</w:t>
      </w:r>
      <w:bookmarkStart w:id="707" w:name="Q00396_2"/>
      <w:r>
        <w:rPr>
          <w:rFonts w:hint="eastAsia"/>
        </w:rPr>
        <w:t>8</w:t>
      </w:r>
      <w:r w:rsidRPr="00B50343">
        <w:rPr>
          <w:rFonts w:hint="eastAsia"/>
        </w:rPr>
        <w:t>秒鐘</w:t>
      </w:r>
      <w:bookmarkEnd w:id="707"/>
      <w:r>
        <w:rPr>
          <w:rFonts w:ascii="新細明體" w:hAnsi="新細明體" w:hint="eastAsia"/>
        </w:rPr>
        <w:t xml:space="preserve">　</w:t>
      </w:r>
      <w:r>
        <w:rPr>
          <w:rFonts w:ascii="新細明體" w:hAnsi="新細明體" w:hint="eastAsia"/>
          <w:w w:val="66"/>
        </w:rPr>
        <w:t>（Ｃ）</w:t>
      </w:r>
      <w:bookmarkStart w:id="708" w:name="Q00396_3"/>
      <w:r>
        <w:rPr>
          <w:rFonts w:hint="eastAsia"/>
        </w:rPr>
        <w:t>10</w:t>
      </w:r>
      <w:r w:rsidRPr="00B50343">
        <w:rPr>
          <w:rFonts w:hint="eastAsia"/>
        </w:rPr>
        <w:t>秒鐘</w:t>
      </w:r>
      <w:bookmarkEnd w:id="708"/>
      <w:r>
        <w:rPr>
          <w:rFonts w:ascii="新細明體" w:hAnsi="新細明體" w:hint="eastAsia"/>
        </w:rPr>
        <w:t xml:space="preserve">　</w:t>
      </w:r>
      <w:r>
        <w:rPr>
          <w:rFonts w:ascii="新細明體" w:hAnsi="新細明體" w:hint="eastAsia"/>
          <w:w w:val="66"/>
        </w:rPr>
        <w:t>（Ｄ）</w:t>
      </w:r>
      <w:bookmarkStart w:id="709" w:name="Q00396_4"/>
      <w:r>
        <w:rPr>
          <w:rFonts w:hint="eastAsia"/>
        </w:rPr>
        <w:t>15</w:t>
      </w:r>
      <w:r w:rsidRPr="00B50343">
        <w:rPr>
          <w:rFonts w:hint="eastAsia"/>
        </w:rPr>
        <w:t>秒鐘</w:t>
      </w:r>
      <w:bookmarkStart w:id="710" w:name="Q00396_E"/>
      <w:bookmarkEnd w:id="709"/>
      <w:r w:rsidRPr="00CC762B">
        <w:rPr>
          <w:rFonts w:hint="eastAsia"/>
        </w:rPr>
        <w:t>。</w:t>
      </w:r>
      <w:r>
        <w:br/>
      </w:r>
      <w:bookmarkStart w:id="711" w:name="R00396"/>
      <w:bookmarkEnd w:id="710"/>
      <w:r w:rsidRPr="00981CF3">
        <w:rPr>
          <w:rFonts w:ascii="標楷體" w:eastAsia="標楷體" w:hAnsi="標楷體"/>
          <w:color w:val="008000"/>
          <w:kern w:val="0"/>
        </w:rPr>
        <w:t>解析：</w:t>
      </w:r>
      <w:r w:rsidRPr="00981CF3">
        <w:rPr>
          <w:rFonts w:ascii="標楷體" w:eastAsia="標楷體" w:hAnsi="標楷體" w:hint="eastAsia"/>
          <w:color w:val="008000"/>
          <w:kern w:val="0"/>
        </w:rPr>
        <w:t>P81</w:t>
      </w:r>
      <w:bookmarkEnd w:id="711"/>
    </w:p>
    <w:p w:rsidR="00F82F1A" w:rsidRDefault="00F82F1A" w:rsidP="00F82F1A">
      <w:pPr>
        <w:ind w:left="964" w:hanging="964"/>
        <w:rPr>
          <w:rFonts w:ascii="標楷體" w:eastAsia="標楷體" w:hAnsi="標楷體"/>
          <w:color w:val="008000"/>
          <w:kern w:val="0"/>
        </w:rPr>
      </w:pPr>
      <w:bookmarkStart w:id="712" w:name="Q2PE00402"/>
      <w:bookmarkEnd w:id="704"/>
      <w:r>
        <w:rPr>
          <w:rFonts w:hint="eastAsia"/>
        </w:rPr>
        <w:t>（</w:t>
      </w:r>
      <w:bookmarkStart w:id="713" w:name="A00402"/>
      <w:r>
        <w:rPr>
          <w:color w:val="0000FF"/>
        </w:rPr>
        <w:t>C</w:t>
      </w:r>
      <w:bookmarkEnd w:id="713"/>
      <w:r>
        <w:rPr>
          <w:rFonts w:hint="eastAsia"/>
        </w:rPr>
        <w:t>）</w:t>
      </w:r>
      <w:r>
        <w:rPr>
          <w:rFonts w:eastAsia="細明體"/>
        </w:rPr>
        <w:t>77.</w:t>
      </w:r>
      <w:r w:rsidRPr="00655B62">
        <w:rPr>
          <w:rFonts w:hint="eastAsia"/>
        </w:rPr>
        <w:t>桌球</w:t>
      </w:r>
      <w:r w:rsidRPr="00F602AD">
        <w:rPr>
          <w:rFonts w:hint="eastAsia"/>
        </w:rPr>
        <w:t>橫拍握拍的方法</w:t>
      </w:r>
      <w:r>
        <w:rPr>
          <w:rFonts w:hint="eastAsia"/>
        </w:rPr>
        <w:t>，在</w:t>
      </w:r>
      <w:r w:rsidRPr="00DA54B9">
        <w:rPr>
          <w:rFonts w:hint="eastAsia"/>
        </w:rPr>
        <w:t>球拍背面斜伸</w:t>
      </w:r>
      <w:r>
        <w:rPr>
          <w:rFonts w:hint="eastAsia"/>
        </w:rPr>
        <w:t>的是？</w:t>
      </w:r>
      <w:r>
        <w:rPr>
          <w:rFonts w:ascii="新細明體" w:hAnsi="新細明體" w:hint="eastAsia"/>
        </w:rPr>
        <w:t xml:space="preserve">　</w:t>
      </w:r>
      <w:r>
        <w:rPr>
          <w:rFonts w:ascii="新細明體" w:hAnsi="新細明體"/>
        </w:rPr>
        <w:t>(A)</w:t>
      </w:r>
      <w:bookmarkStart w:id="714" w:name="Q00402_1"/>
      <w:r>
        <w:rPr>
          <w:rFonts w:hint="eastAsia"/>
        </w:rPr>
        <w:t>食指、中指、無名指、小指</w:t>
      </w:r>
      <w:bookmarkEnd w:id="714"/>
      <w:r>
        <w:rPr>
          <w:rFonts w:ascii="新細明體" w:hAnsi="新細明體" w:hint="eastAsia"/>
        </w:rPr>
        <w:t xml:space="preserve">　</w:t>
      </w:r>
      <w:r>
        <w:rPr>
          <w:rFonts w:ascii="新細明體" w:hAnsi="新細明體"/>
        </w:rPr>
        <w:t>(B)</w:t>
      </w:r>
      <w:bookmarkStart w:id="715" w:name="Q00402_2"/>
      <w:r>
        <w:rPr>
          <w:rFonts w:hint="eastAsia"/>
        </w:rPr>
        <w:t>中指、無名指、小指</w:t>
      </w:r>
      <w:bookmarkEnd w:id="715"/>
      <w:r>
        <w:rPr>
          <w:rFonts w:ascii="新細明體" w:hAnsi="新細明體" w:hint="eastAsia"/>
        </w:rPr>
        <w:t xml:space="preserve">　</w:t>
      </w:r>
      <w:r>
        <w:rPr>
          <w:rFonts w:ascii="新細明體" w:hAnsi="新細明體"/>
        </w:rPr>
        <w:t>(C)</w:t>
      </w:r>
      <w:bookmarkStart w:id="716" w:name="Q00402_3"/>
      <w:r>
        <w:rPr>
          <w:rFonts w:hint="eastAsia"/>
        </w:rPr>
        <w:t>食指</w:t>
      </w:r>
      <w:bookmarkEnd w:id="716"/>
      <w:r>
        <w:rPr>
          <w:rFonts w:ascii="新細明體" w:hAnsi="新細明體" w:hint="eastAsia"/>
        </w:rPr>
        <w:t xml:space="preserve">　</w:t>
      </w:r>
      <w:r>
        <w:rPr>
          <w:rFonts w:ascii="新細明體" w:hAnsi="新細明體"/>
        </w:rPr>
        <w:t>(D)</w:t>
      </w:r>
      <w:bookmarkStart w:id="717" w:name="Q00402_4"/>
      <w:r>
        <w:rPr>
          <w:rFonts w:hint="eastAsia"/>
        </w:rPr>
        <w:t>拇指</w:t>
      </w:r>
      <w:bookmarkStart w:id="718" w:name="Q00402_E"/>
      <w:bookmarkEnd w:id="717"/>
      <w:r w:rsidRPr="00CC762B">
        <w:rPr>
          <w:rFonts w:hint="eastAsia"/>
        </w:rPr>
        <w:t>。</w:t>
      </w:r>
      <w:r>
        <w:br/>
      </w:r>
      <w:bookmarkStart w:id="719" w:name="R00402"/>
      <w:bookmarkEnd w:id="718"/>
      <w:r w:rsidRPr="00981CF3">
        <w:rPr>
          <w:rFonts w:ascii="標楷體" w:eastAsia="標楷體" w:hAnsi="標楷體"/>
          <w:color w:val="008000"/>
          <w:kern w:val="0"/>
        </w:rPr>
        <w:t>解析：</w:t>
      </w:r>
      <w:r w:rsidRPr="00981CF3">
        <w:rPr>
          <w:rFonts w:ascii="標楷體" w:eastAsia="標楷體" w:hAnsi="標楷體" w:hint="eastAsia"/>
          <w:color w:val="008000"/>
          <w:kern w:val="0"/>
        </w:rPr>
        <w:t>P88</w:t>
      </w:r>
      <w:bookmarkEnd w:id="719"/>
    </w:p>
    <w:p w:rsidR="00F82F1A" w:rsidRDefault="00F82F1A" w:rsidP="00F82F1A">
      <w:pPr>
        <w:ind w:left="964" w:hanging="964"/>
        <w:rPr>
          <w:rFonts w:ascii="標楷體" w:eastAsia="標楷體" w:hAnsi="標楷體"/>
          <w:color w:val="008000"/>
          <w:kern w:val="0"/>
        </w:rPr>
      </w:pPr>
      <w:bookmarkStart w:id="720" w:name="Q2PE00373"/>
      <w:bookmarkEnd w:id="712"/>
      <w:r>
        <w:rPr>
          <w:rFonts w:hint="eastAsia"/>
        </w:rPr>
        <w:t>（</w:t>
      </w:r>
      <w:bookmarkStart w:id="721" w:name="A00373"/>
      <w:r>
        <w:rPr>
          <w:color w:val="0000FF"/>
        </w:rPr>
        <w:t>C</w:t>
      </w:r>
      <w:bookmarkEnd w:id="721"/>
      <w:r>
        <w:rPr>
          <w:rFonts w:hint="eastAsia"/>
        </w:rPr>
        <w:t>）</w:t>
      </w:r>
      <w:r>
        <w:rPr>
          <w:rFonts w:eastAsia="細明體"/>
        </w:rPr>
        <w:t>78.</w:t>
      </w:r>
      <w:r>
        <w:rPr>
          <w:rFonts w:hint="eastAsia"/>
        </w:rPr>
        <w:t>排球的傳球，採取正面高手傳球或使用正面低手傳球，通常依照</w:t>
      </w:r>
      <w:r w:rsidRPr="00F9170A">
        <w:rPr>
          <w:rFonts w:hint="eastAsia"/>
        </w:rPr>
        <w:t>判斷來球的高度</w:t>
      </w:r>
      <w:r>
        <w:rPr>
          <w:rFonts w:hint="eastAsia"/>
        </w:rPr>
        <w:t>在傳球者身體的何部位作為分水嶺？</w:t>
      </w:r>
      <w:r>
        <w:rPr>
          <w:rFonts w:ascii="新細明體" w:hAnsi="新細明體" w:hint="eastAsia"/>
        </w:rPr>
        <w:t xml:space="preserve">　</w:t>
      </w:r>
      <w:r>
        <w:rPr>
          <w:rFonts w:ascii="新細明體" w:hAnsi="新細明體"/>
        </w:rPr>
        <w:t>(A)</w:t>
      </w:r>
      <w:bookmarkStart w:id="722" w:name="Q00373_1"/>
      <w:r>
        <w:rPr>
          <w:rFonts w:hint="eastAsia"/>
        </w:rPr>
        <w:t>頭部</w:t>
      </w:r>
      <w:bookmarkEnd w:id="722"/>
      <w:r>
        <w:rPr>
          <w:rFonts w:ascii="新細明體" w:hAnsi="新細明體" w:hint="eastAsia"/>
        </w:rPr>
        <w:t xml:space="preserve">　</w:t>
      </w:r>
      <w:r>
        <w:rPr>
          <w:rFonts w:ascii="新細明體" w:hAnsi="新細明體"/>
        </w:rPr>
        <w:t>(B)</w:t>
      </w:r>
      <w:bookmarkStart w:id="723" w:name="Q00373_2"/>
      <w:r>
        <w:rPr>
          <w:rFonts w:hint="eastAsia"/>
        </w:rPr>
        <w:t>肩部</w:t>
      </w:r>
      <w:bookmarkEnd w:id="723"/>
      <w:r>
        <w:rPr>
          <w:rFonts w:ascii="新細明體" w:hAnsi="新細明體" w:hint="eastAsia"/>
        </w:rPr>
        <w:t xml:space="preserve">　</w:t>
      </w:r>
      <w:r>
        <w:rPr>
          <w:rFonts w:ascii="新細明體" w:hAnsi="新細明體"/>
        </w:rPr>
        <w:t>(C)</w:t>
      </w:r>
      <w:bookmarkStart w:id="724" w:name="Q00373_3"/>
      <w:r>
        <w:rPr>
          <w:rFonts w:hint="eastAsia"/>
        </w:rPr>
        <w:t>胸部</w:t>
      </w:r>
      <w:bookmarkEnd w:id="724"/>
      <w:r>
        <w:rPr>
          <w:rFonts w:ascii="新細明體" w:hAnsi="新細明體" w:hint="eastAsia"/>
        </w:rPr>
        <w:t xml:space="preserve">　</w:t>
      </w:r>
      <w:r>
        <w:rPr>
          <w:rFonts w:ascii="新細明體" w:hAnsi="新細明體"/>
        </w:rPr>
        <w:t>(D)</w:t>
      </w:r>
      <w:bookmarkStart w:id="725" w:name="Q00373_4"/>
      <w:r>
        <w:rPr>
          <w:rFonts w:hint="eastAsia"/>
        </w:rPr>
        <w:t>腰部</w:t>
      </w:r>
      <w:bookmarkStart w:id="726" w:name="Q00373_E"/>
      <w:bookmarkEnd w:id="725"/>
      <w:r w:rsidRPr="00CC762B">
        <w:rPr>
          <w:rFonts w:hint="eastAsia"/>
        </w:rPr>
        <w:t>。</w:t>
      </w:r>
      <w:r>
        <w:br/>
      </w:r>
      <w:bookmarkStart w:id="727" w:name="R00373"/>
      <w:bookmarkEnd w:id="726"/>
      <w:r w:rsidRPr="00981CF3">
        <w:rPr>
          <w:rFonts w:ascii="標楷體" w:eastAsia="標楷體" w:hAnsi="標楷體"/>
          <w:color w:val="008000"/>
          <w:kern w:val="0"/>
        </w:rPr>
        <w:t>解析：</w:t>
      </w:r>
      <w:r w:rsidRPr="00981CF3">
        <w:rPr>
          <w:rFonts w:ascii="標楷體" w:eastAsia="標楷體" w:hAnsi="標楷體" w:hint="eastAsia"/>
          <w:color w:val="008000"/>
          <w:kern w:val="0"/>
        </w:rPr>
        <w:t>P70</w:t>
      </w:r>
      <w:bookmarkEnd w:id="727"/>
    </w:p>
    <w:p w:rsidR="00F82F1A" w:rsidRDefault="00F82F1A" w:rsidP="00F82F1A">
      <w:pPr>
        <w:ind w:left="964" w:hanging="964"/>
        <w:rPr>
          <w:rFonts w:ascii="標楷體" w:eastAsia="標楷體" w:hAnsi="標楷體"/>
          <w:color w:val="008000"/>
          <w:kern w:val="0"/>
        </w:rPr>
      </w:pPr>
      <w:bookmarkStart w:id="728" w:name="Q2PE00277"/>
      <w:bookmarkEnd w:id="720"/>
      <w:r>
        <w:rPr>
          <w:rFonts w:hint="eastAsia"/>
        </w:rPr>
        <w:t>（</w:t>
      </w:r>
      <w:bookmarkStart w:id="729" w:name="A00277"/>
      <w:r>
        <w:rPr>
          <w:rFonts w:hint="eastAsia"/>
          <w:color w:val="0000FF"/>
        </w:rPr>
        <w:t>Ｄ</w:t>
      </w:r>
      <w:bookmarkEnd w:id="729"/>
      <w:r>
        <w:rPr>
          <w:rFonts w:hint="eastAsia"/>
        </w:rPr>
        <w:t>）</w:t>
      </w:r>
      <w:r>
        <w:rPr>
          <w:rFonts w:eastAsia="細明體"/>
        </w:rPr>
        <w:t>79.</w:t>
      </w:r>
      <w:r w:rsidRPr="002E0DFC">
        <w:rPr>
          <w:rFonts w:hint="eastAsia"/>
        </w:rPr>
        <w:t>短距離田徑賽起跑，當發令者發出「預備」號令後，</w:t>
      </w:r>
      <w:r>
        <w:rPr>
          <w:rFonts w:hint="eastAsia"/>
        </w:rPr>
        <w:t>下列動作何者</w:t>
      </w:r>
      <w:r w:rsidRPr="006E7954">
        <w:rPr>
          <w:rFonts w:hint="eastAsia"/>
          <w:b/>
        </w:rPr>
        <w:t>錯誤</w:t>
      </w:r>
      <w:r>
        <w:rPr>
          <w:rFonts w:hint="eastAsia"/>
        </w:rPr>
        <w:t>？</w:t>
      </w:r>
      <w:r>
        <w:rPr>
          <w:rFonts w:ascii="新細明體" w:hAnsi="新細明體" w:hint="eastAsia"/>
        </w:rPr>
        <w:t xml:space="preserve">　</w:t>
      </w:r>
      <w:r>
        <w:rPr>
          <w:rFonts w:ascii="新細明體" w:hAnsi="新細明體" w:hint="eastAsia"/>
          <w:w w:val="66"/>
        </w:rPr>
        <w:t>（Ａ）</w:t>
      </w:r>
      <w:bookmarkStart w:id="730" w:name="Q00277_1"/>
      <w:r w:rsidRPr="002E0DFC">
        <w:rPr>
          <w:rFonts w:hint="eastAsia"/>
        </w:rPr>
        <w:t>立即抬高臀部，使臀部微高於肩</w:t>
      </w:r>
      <w:bookmarkEnd w:id="730"/>
      <w:r>
        <w:rPr>
          <w:rFonts w:ascii="新細明體" w:hAnsi="新細明體" w:hint="eastAsia"/>
        </w:rPr>
        <w:t xml:space="preserve">　</w:t>
      </w:r>
      <w:r>
        <w:rPr>
          <w:rFonts w:ascii="新細明體" w:hAnsi="新細明體" w:hint="eastAsia"/>
          <w:w w:val="66"/>
        </w:rPr>
        <w:t>（Ｂ）</w:t>
      </w:r>
      <w:bookmarkStart w:id="731" w:name="Q00277_2"/>
      <w:r w:rsidRPr="002E0DFC">
        <w:rPr>
          <w:rFonts w:hint="eastAsia"/>
        </w:rPr>
        <w:t>身體前傾</w:t>
      </w:r>
      <w:bookmarkEnd w:id="731"/>
      <w:r>
        <w:rPr>
          <w:rFonts w:ascii="新細明體" w:hAnsi="新細明體" w:hint="eastAsia"/>
        </w:rPr>
        <w:t xml:space="preserve">　</w:t>
      </w:r>
      <w:r>
        <w:rPr>
          <w:rFonts w:ascii="新細明體" w:hAnsi="新細明體" w:hint="eastAsia"/>
          <w:w w:val="66"/>
        </w:rPr>
        <w:t>（Ｃ）</w:t>
      </w:r>
      <w:bookmarkStart w:id="732" w:name="Q00277_3"/>
      <w:r w:rsidRPr="002E0DFC">
        <w:rPr>
          <w:rFonts w:hint="eastAsia"/>
        </w:rPr>
        <w:t>身體重心落於雙手手掌上，做好最後起跑準備姿勢</w:t>
      </w:r>
      <w:bookmarkEnd w:id="732"/>
      <w:r>
        <w:rPr>
          <w:rFonts w:ascii="新細明體" w:hAnsi="新細明體" w:hint="eastAsia"/>
        </w:rPr>
        <w:t xml:space="preserve">　</w:t>
      </w:r>
      <w:r>
        <w:rPr>
          <w:rFonts w:ascii="新細明體" w:hAnsi="新細明體" w:hint="eastAsia"/>
          <w:w w:val="66"/>
        </w:rPr>
        <w:t>（Ｄ）</w:t>
      </w:r>
      <w:bookmarkStart w:id="733" w:name="Q00277_4"/>
      <w:r w:rsidRPr="002E0DFC">
        <w:rPr>
          <w:rFonts w:hint="eastAsia"/>
        </w:rPr>
        <w:t>頭部前抬，眼睛注視前方</w:t>
      </w:r>
      <w:bookmarkStart w:id="734" w:name="Q00277_E"/>
      <w:bookmarkEnd w:id="733"/>
      <w:r w:rsidRPr="00CC762B">
        <w:rPr>
          <w:rFonts w:hint="eastAsia"/>
        </w:rPr>
        <w:t>。</w:t>
      </w:r>
      <w:r>
        <w:br/>
      </w:r>
      <w:bookmarkStart w:id="735" w:name="R00277"/>
      <w:bookmarkEnd w:id="734"/>
      <w:r w:rsidRPr="00981CF3">
        <w:rPr>
          <w:rFonts w:ascii="標楷體" w:eastAsia="標楷體" w:hAnsi="標楷體"/>
          <w:color w:val="008000"/>
          <w:kern w:val="0"/>
        </w:rPr>
        <w:t>解析：</w:t>
      </w:r>
      <w:r w:rsidRPr="00981CF3">
        <w:rPr>
          <w:rFonts w:ascii="標楷體" w:eastAsia="標楷體" w:hAnsi="標楷體" w:hint="eastAsia"/>
          <w:color w:val="008000"/>
          <w:kern w:val="0"/>
        </w:rPr>
        <w:t>P7</w:t>
      </w:r>
      <w:bookmarkEnd w:id="735"/>
    </w:p>
    <w:p w:rsidR="00F82F1A" w:rsidRDefault="00F82F1A" w:rsidP="00F82F1A">
      <w:pPr>
        <w:ind w:left="964" w:hanging="964"/>
        <w:rPr>
          <w:rFonts w:ascii="標楷體" w:eastAsia="標楷體" w:hAnsi="標楷體"/>
          <w:color w:val="008000"/>
          <w:kern w:val="0"/>
        </w:rPr>
      </w:pPr>
      <w:bookmarkStart w:id="736" w:name="Q2PE00381"/>
      <w:bookmarkEnd w:id="728"/>
      <w:r>
        <w:rPr>
          <w:rFonts w:hint="eastAsia"/>
        </w:rPr>
        <w:t>（</w:t>
      </w:r>
      <w:bookmarkStart w:id="737" w:name="A00381"/>
      <w:r>
        <w:rPr>
          <w:color w:val="0000FF"/>
        </w:rPr>
        <w:t>A</w:t>
      </w:r>
      <w:bookmarkEnd w:id="737"/>
      <w:r>
        <w:rPr>
          <w:rFonts w:hint="eastAsia"/>
        </w:rPr>
        <w:t>）</w:t>
      </w:r>
      <w:r>
        <w:rPr>
          <w:rFonts w:eastAsia="細明體"/>
        </w:rPr>
        <w:t>80.</w:t>
      </w:r>
      <w:r>
        <w:rPr>
          <w:rFonts w:hint="eastAsia"/>
        </w:rPr>
        <w:t>排球</w:t>
      </w:r>
      <w:r w:rsidRPr="0021251B">
        <w:rPr>
          <w:rFonts w:hint="eastAsia"/>
        </w:rPr>
        <w:t>低手傳球</w:t>
      </w:r>
      <w:r>
        <w:rPr>
          <w:rFonts w:hint="eastAsia"/>
        </w:rPr>
        <w:t>，擊球位置在？</w:t>
      </w:r>
      <w:r>
        <w:rPr>
          <w:rFonts w:ascii="新細明體" w:hAnsi="新細明體" w:hint="eastAsia"/>
        </w:rPr>
        <w:t xml:space="preserve">　</w:t>
      </w:r>
      <w:r>
        <w:rPr>
          <w:rFonts w:ascii="新細明體" w:hAnsi="新細明體"/>
        </w:rPr>
        <w:t>(A)</w:t>
      </w:r>
      <w:bookmarkStart w:id="738" w:name="Q00381_1"/>
      <w:r w:rsidRPr="0021251B">
        <w:rPr>
          <w:rFonts w:hint="eastAsia"/>
        </w:rPr>
        <w:t>腕關節以上約</w:t>
      </w:r>
      <w:r w:rsidRPr="0021251B">
        <w:rPr>
          <w:rFonts w:hint="eastAsia"/>
        </w:rPr>
        <w:t xml:space="preserve">10 </w:t>
      </w:r>
      <w:r w:rsidRPr="0021251B">
        <w:rPr>
          <w:rFonts w:hint="eastAsia"/>
        </w:rPr>
        <w:t>公分</w:t>
      </w:r>
      <w:bookmarkEnd w:id="738"/>
      <w:r>
        <w:rPr>
          <w:rFonts w:ascii="新細明體" w:hAnsi="新細明體" w:hint="eastAsia"/>
        </w:rPr>
        <w:t xml:space="preserve">　</w:t>
      </w:r>
      <w:r>
        <w:rPr>
          <w:rFonts w:ascii="新細明體" w:hAnsi="新細明體"/>
        </w:rPr>
        <w:t>(B)</w:t>
      </w:r>
      <w:bookmarkStart w:id="739" w:name="Q00381_2"/>
      <w:r w:rsidRPr="0021251B">
        <w:rPr>
          <w:rFonts w:hint="eastAsia"/>
        </w:rPr>
        <w:t>腕關節以</w:t>
      </w:r>
      <w:r>
        <w:rPr>
          <w:rFonts w:hint="eastAsia"/>
        </w:rPr>
        <w:t>下</w:t>
      </w:r>
      <w:r w:rsidRPr="0021251B">
        <w:rPr>
          <w:rFonts w:hint="eastAsia"/>
        </w:rPr>
        <w:t>約</w:t>
      </w:r>
      <w:r w:rsidRPr="0021251B">
        <w:rPr>
          <w:rFonts w:hint="eastAsia"/>
        </w:rPr>
        <w:t xml:space="preserve">10 </w:t>
      </w:r>
      <w:r w:rsidRPr="0021251B">
        <w:rPr>
          <w:rFonts w:hint="eastAsia"/>
        </w:rPr>
        <w:t>公分</w:t>
      </w:r>
      <w:bookmarkEnd w:id="739"/>
      <w:r>
        <w:rPr>
          <w:rFonts w:ascii="新細明體" w:hAnsi="新細明體" w:hint="eastAsia"/>
        </w:rPr>
        <w:t xml:space="preserve">　</w:t>
      </w:r>
      <w:r>
        <w:rPr>
          <w:rFonts w:ascii="新細明體" w:hAnsi="新細明體"/>
        </w:rPr>
        <w:t>(C)</w:t>
      </w:r>
      <w:bookmarkStart w:id="740" w:name="Q00381_3"/>
      <w:r w:rsidRPr="0021251B">
        <w:rPr>
          <w:rFonts w:hint="eastAsia"/>
        </w:rPr>
        <w:t>手腕到拇指</w:t>
      </w:r>
      <w:r>
        <w:rPr>
          <w:rFonts w:hint="eastAsia"/>
        </w:rPr>
        <w:t>間</w:t>
      </w:r>
      <w:bookmarkEnd w:id="740"/>
      <w:r>
        <w:rPr>
          <w:rFonts w:ascii="新細明體" w:hAnsi="新細明體" w:hint="eastAsia"/>
        </w:rPr>
        <w:t xml:space="preserve">　</w:t>
      </w:r>
      <w:r>
        <w:rPr>
          <w:rFonts w:ascii="新細明體" w:hAnsi="新細明體"/>
        </w:rPr>
        <w:t>(D)</w:t>
      </w:r>
      <w:bookmarkStart w:id="741" w:name="Q00381_4"/>
      <w:r>
        <w:rPr>
          <w:rFonts w:hint="eastAsia"/>
        </w:rPr>
        <w:t>手前臂靠近肘</w:t>
      </w:r>
      <w:r w:rsidRPr="0021251B">
        <w:rPr>
          <w:rFonts w:hint="eastAsia"/>
        </w:rPr>
        <w:t>關節</w:t>
      </w:r>
      <w:r>
        <w:rPr>
          <w:rFonts w:hint="eastAsia"/>
        </w:rPr>
        <w:t>處</w:t>
      </w:r>
      <w:bookmarkStart w:id="742" w:name="Q00381_E"/>
      <w:bookmarkEnd w:id="741"/>
      <w:r w:rsidRPr="00CC762B">
        <w:rPr>
          <w:rFonts w:hint="eastAsia"/>
        </w:rPr>
        <w:t>。</w:t>
      </w:r>
      <w:r>
        <w:br/>
      </w:r>
      <w:bookmarkStart w:id="743" w:name="R00381"/>
      <w:bookmarkEnd w:id="742"/>
      <w:r w:rsidRPr="00981CF3">
        <w:rPr>
          <w:rFonts w:ascii="標楷體" w:eastAsia="標楷體" w:hAnsi="標楷體"/>
          <w:color w:val="008000"/>
          <w:kern w:val="0"/>
        </w:rPr>
        <w:t>解析：</w:t>
      </w:r>
      <w:r w:rsidRPr="00981CF3">
        <w:rPr>
          <w:rFonts w:ascii="標楷體" w:eastAsia="標楷體" w:hAnsi="標楷體" w:hint="eastAsia"/>
          <w:color w:val="008000"/>
          <w:kern w:val="0"/>
        </w:rPr>
        <w:t>P71</w:t>
      </w:r>
      <w:bookmarkEnd w:id="743"/>
    </w:p>
    <w:p w:rsidR="00F82F1A" w:rsidRDefault="00F82F1A" w:rsidP="00F82F1A">
      <w:pPr>
        <w:ind w:left="964" w:hanging="964"/>
        <w:rPr>
          <w:rFonts w:ascii="標楷體" w:eastAsia="標楷體" w:hAnsi="標楷體"/>
          <w:color w:val="008000"/>
          <w:kern w:val="0"/>
        </w:rPr>
      </w:pPr>
      <w:bookmarkStart w:id="744" w:name="Q2PE00364"/>
      <w:bookmarkEnd w:id="736"/>
      <w:r>
        <w:rPr>
          <w:rFonts w:hint="eastAsia"/>
        </w:rPr>
        <w:t>（</w:t>
      </w:r>
      <w:bookmarkStart w:id="745" w:name="A00364"/>
      <w:r>
        <w:rPr>
          <w:rFonts w:hint="eastAsia"/>
          <w:color w:val="0000FF"/>
        </w:rPr>
        <w:t>Ｄ</w:t>
      </w:r>
      <w:bookmarkEnd w:id="745"/>
      <w:r>
        <w:rPr>
          <w:rFonts w:hint="eastAsia"/>
        </w:rPr>
        <w:t>）</w:t>
      </w:r>
      <w:r>
        <w:rPr>
          <w:rFonts w:eastAsia="細明體"/>
        </w:rPr>
        <w:t>81.</w:t>
      </w:r>
      <w:r w:rsidRPr="002E0DFC">
        <w:rPr>
          <w:rFonts w:hint="eastAsia"/>
        </w:rPr>
        <w:t>籃球發明至今已有百年的歷史，其規則歷經百年不斷的修改演變而成為現今的幾條規則？</w:t>
      </w:r>
      <w:r>
        <w:rPr>
          <w:rFonts w:ascii="新細明體" w:hAnsi="新細明體" w:hint="eastAsia"/>
        </w:rPr>
        <w:t xml:space="preserve">　</w:t>
      </w:r>
      <w:r>
        <w:rPr>
          <w:rFonts w:ascii="新細明體" w:hAnsi="新細明體" w:hint="eastAsia"/>
          <w:w w:val="66"/>
        </w:rPr>
        <w:t>（Ａ）</w:t>
      </w:r>
      <w:bookmarkStart w:id="746" w:name="Q00364_1"/>
      <w:r w:rsidRPr="002E0DFC">
        <w:rPr>
          <w:rFonts w:hint="eastAsia"/>
        </w:rPr>
        <w:t>36</w:t>
      </w:r>
      <w:r w:rsidRPr="002E0DFC">
        <w:rPr>
          <w:rFonts w:hint="eastAsia"/>
        </w:rPr>
        <w:t>條</w:t>
      </w:r>
      <w:bookmarkEnd w:id="746"/>
      <w:r>
        <w:rPr>
          <w:rFonts w:ascii="新細明體" w:hAnsi="新細明體" w:hint="eastAsia"/>
        </w:rPr>
        <w:t xml:space="preserve">　</w:t>
      </w:r>
      <w:r>
        <w:rPr>
          <w:rFonts w:ascii="新細明體" w:hAnsi="新細明體" w:hint="eastAsia"/>
          <w:w w:val="66"/>
        </w:rPr>
        <w:t>（Ｂ）</w:t>
      </w:r>
      <w:bookmarkStart w:id="747" w:name="Q00364_2"/>
      <w:r>
        <w:rPr>
          <w:rFonts w:hint="eastAsia"/>
        </w:rPr>
        <w:t>40</w:t>
      </w:r>
      <w:r w:rsidRPr="002E0DFC">
        <w:rPr>
          <w:rFonts w:hint="eastAsia"/>
        </w:rPr>
        <w:t>條</w:t>
      </w:r>
      <w:bookmarkEnd w:id="747"/>
      <w:r>
        <w:rPr>
          <w:rFonts w:ascii="新細明體" w:hAnsi="新細明體" w:hint="eastAsia"/>
        </w:rPr>
        <w:t xml:space="preserve">　</w:t>
      </w:r>
      <w:r>
        <w:rPr>
          <w:rFonts w:ascii="新細明體" w:hAnsi="新細明體" w:hint="eastAsia"/>
          <w:w w:val="66"/>
        </w:rPr>
        <w:t>（Ｃ）</w:t>
      </w:r>
      <w:bookmarkStart w:id="748" w:name="Q00364_3"/>
      <w:r>
        <w:rPr>
          <w:rFonts w:hint="eastAsia"/>
        </w:rPr>
        <w:t>43</w:t>
      </w:r>
      <w:r w:rsidRPr="002E0DFC">
        <w:rPr>
          <w:rFonts w:hint="eastAsia"/>
        </w:rPr>
        <w:t>條</w:t>
      </w:r>
      <w:bookmarkEnd w:id="748"/>
      <w:r>
        <w:rPr>
          <w:rFonts w:ascii="新細明體" w:hAnsi="新細明體" w:hint="eastAsia"/>
        </w:rPr>
        <w:t xml:space="preserve">　</w:t>
      </w:r>
      <w:r>
        <w:rPr>
          <w:rFonts w:ascii="新細明體" w:hAnsi="新細明體" w:hint="eastAsia"/>
          <w:w w:val="66"/>
        </w:rPr>
        <w:t>（Ｄ）</w:t>
      </w:r>
      <w:bookmarkStart w:id="749" w:name="Q00364_4"/>
      <w:r>
        <w:rPr>
          <w:rFonts w:hint="eastAsia"/>
        </w:rPr>
        <w:t>50</w:t>
      </w:r>
      <w:r w:rsidRPr="002E0DFC">
        <w:rPr>
          <w:rFonts w:hint="eastAsia"/>
        </w:rPr>
        <w:t>條</w:t>
      </w:r>
      <w:bookmarkStart w:id="750" w:name="Q00364_E"/>
      <w:bookmarkEnd w:id="749"/>
      <w:r w:rsidRPr="00CC762B">
        <w:rPr>
          <w:rFonts w:hint="eastAsia"/>
        </w:rPr>
        <w:t>。</w:t>
      </w:r>
      <w:r>
        <w:br/>
      </w:r>
      <w:bookmarkStart w:id="751" w:name="R00364"/>
      <w:bookmarkEnd w:id="750"/>
      <w:r w:rsidRPr="00981CF3">
        <w:rPr>
          <w:rFonts w:ascii="標楷體" w:eastAsia="標楷體" w:hAnsi="標楷體"/>
          <w:color w:val="008000"/>
          <w:kern w:val="0"/>
        </w:rPr>
        <w:t>解析：</w:t>
      </w:r>
      <w:r w:rsidRPr="00981CF3">
        <w:rPr>
          <w:rFonts w:ascii="標楷體" w:eastAsia="標楷體" w:hAnsi="標楷體" w:hint="eastAsia"/>
          <w:color w:val="008000"/>
          <w:kern w:val="0"/>
        </w:rPr>
        <w:t>P63</w:t>
      </w:r>
      <w:bookmarkEnd w:id="751"/>
    </w:p>
    <w:p w:rsidR="00F82F1A" w:rsidRDefault="00F82F1A" w:rsidP="00F82F1A">
      <w:pPr>
        <w:ind w:left="964" w:hanging="964"/>
        <w:rPr>
          <w:rFonts w:ascii="標楷體" w:eastAsia="標楷體" w:hAnsi="標楷體"/>
          <w:color w:val="008000"/>
          <w:kern w:val="0"/>
        </w:rPr>
      </w:pPr>
      <w:bookmarkStart w:id="752" w:name="Q2PE00362"/>
      <w:bookmarkEnd w:id="744"/>
      <w:r>
        <w:rPr>
          <w:rFonts w:hint="eastAsia"/>
        </w:rPr>
        <w:t>（</w:t>
      </w:r>
      <w:bookmarkStart w:id="753" w:name="A00362"/>
      <w:r>
        <w:rPr>
          <w:rFonts w:hint="eastAsia"/>
          <w:color w:val="0000FF"/>
        </w:rPr>
        <w:t>Ｂ</w:t>
      </w:r>
      <w:bookmarkEnd w:id="753"/>
      <w:r>
        <w:rPr>
          <w:rFonts w:hint="eastAsia"/>
        </w:rPr>
        <w:t>）</w:t>
      </w:r>
      <w:r>
        <w:rPr>
          <w:rFonts w:eastAsia="細明體"/>
        </w:rPr>
        <w:t>82.</w:t>
      </w:r>
      <w:r w:rsidRPr="002E0DFC">
        <w:rPr>
          <w:rFonts w:hint="eastAsia"/>
        </w:rPr>
        <w:t>籃球運動，無持球擋人掩護時，擋人者雙手應？</w:t>
      </w:r>
      <w:r>
        <w:rPr>
          <w:rFonts w:ascii="新細明體" w:hAnsi="新細明體" w:hint="eastAsia"/>
        </w:rPr>
        <w:t xml:space="preserve">　</w:t>
      </w:r>
      <w:r>
        <w:rPr>
          <w:rFonts w:ascii="新細明體" w:hAnsi="新細明體" w:hint="eastAsia"/>
          <w:w w:val="66"/>
        </w:rPr>
        <w:t>（Ａ）</w:t>
      </w:r>
      <w:bookmarkStart w:id="754" w:name="Q00362_1"/>
      <w:r w:rsidRPr="002E0DFC">
        <w:rPr>
          <w:rFonts w:hint="eastAsia"/>
        </w:rPr>
        <w:t>往上高舉避免被判犯規</w:t>
      </w:r>
      <w:bookmarkEnd w:id="754"/>
      <w:r>
        <w:rPr>
          <w:rFonts w:ascii="新細明體" w:hAnsi="新細明體" w:hint="eastAsia"/>
        </w:rPr>
        <w:t xml:space="preserve">　</w:t>
      </w:r>
      <w:r>
        <w:rPr>
          <w:rFonts w:ascii="新細明體" w:hAnsi="新細明體" w:hint="eastAsia"/>
          <w:w w:val="66"/>
        </w:rPr>
        <w:t>（Ｂ）</w:t>
      </w:r>
      <w:bookmarkStart w:id="755" w:name="Q00362_2"/>
      <w:r w:rsidRPr="002E0DFC">
        <w:rPr>
          <w:rFonts w:hint="eastAsia"/>
        </w:rPr>
        <w:t>置於身體前方，以免受衝撞受傷</w:t>
      </w:r>
      <w:bookmarkEnd w:id="755"/>
      <w:r>
        <w:rPr>
          <w:rFonts w:ascii="新細明體" w:hAnsi="新細明體" w:hint="eastAsia"/>
        </w:rPr>
        <w:t xml:space="preserve">　</w:t>
      </w:r>
      <w:r>
        <w:rPr>
          <w:rFonts w:ascii="新細明體" w:hAnsi="新細明體" w:hint="eastAsia"/>
          <w:w w:val="66"/>
        </w:rPr>
        <w:t>（Ｃ）</w:t>
      </w:r>
      <w:bookmarkStart w:id="756" w:name="Q00362_3"/>
      <w:r w:rsidRPr="002E0DFC">
        <w:rPr>
          <w:rFonts w:hint="eastAsia"/>
        </w:rPr>
        <w:t>打開側平舉幫忙擴大阻擋範圍</w:t>
      </w:r>
      <w:bookmarkEnd w:id="756"/>
      <w:r>
        <w:rPr>
          <w:rFonts w:ascii="新細明體" w:hAnsi="新細明體" w:hint="eastAsia"/>
        </w:rPr>
        <w:t xml:space="preserve">　</w:t>
      </w:r>
      <w:r>
        <w:rPr>
          <w:rFonts w:ascii="新細明體" w:hAnsi="新細明體" w:hint="eastAsia"/>
          <w:w w:val="66"/>
        </w:rPr>
        <w:t>（Ｄ）</w:t>
      </w:r>
      <w:bookmarkStart w:id="757" w:name="Q00362_4"/>
      <w:r w:rsidRPr="002E0DFC">
        <w:rPr>
          <w:rFonts w:hint="eastAsia"/>
        </w:rPr>
        <w:t>置於身體後方</w:t>
      </w:r>
      <w:bookmarkStart w:id="758" w:name="Q00362_E"/>
      <w:bookmarkEnd w:id="757"/>
      <w:r w:rsidRPr="00CC762B">
        <w:rPr>
          <w:rFonts w:hint="eastAsia"/>
        </w:rPr>
        <w:t>。</w:t>
      </w:r>
      <w:r>
        <w:br/>
      </w:r>
      <w:bookmarkStart w:id="759" w:name="R00362"/>
      <w:bookmarkEnd w:id="758"/>
      <w:r w:rsidRPr="00981CF3">
        <w:rPr>
          <w:rFonts w:ascii="標楷體" w:eastAsia="標楷體" w:hAnsi="標楷體"/>
          <w:color w:val="008000"/>
          <w:kern w:val="0"/>
        </w:rPr>
        <w:t>解析：</w:t>
      </w:r>
      <w:r w:rsidRPr="00981CF3">
        <w:rPr>
          <w:rFonts w:ascii="標楷體" w:eastAsia="標楷體" w:hAnsi="標楷體" w:hint="eastAsia"/>
          <w:color w:val="008000"/>
          <w:kern w:val="0"/>
        </w:rPr>
        <w:t>P64</w:t>
      </w:r>
      <w:bookmarkEnd w:id="759"/>
    </w:p>
    <w:p w:rsidR="00F82F1A" w:rsidRDefault="00F82F1A" w:rsidP="00F82F1A">
      <w:pPr>
        <w:ind w:left="964" w:hanging="964"/>
      </w:pPr>
      <w:bookmarkStart w:id="760" w:name="Q2PE00224"/>
      <w:bookmarkEnd w:id="752"/>
      <w:r>
        <w:rPr>
          <w:rFonts w:hint="eastAsia"/>
        </w:rPr>
        <w:t>（</w:t>
      </w:r>
      <w:bookmarkStart w:id="761" w:name="A00224"/>
      <w:r>
        <w:rPr>
          <w:color w:val="0000FF"/>
        </w:rPr>
        <w:t>A</w:t>
      </w:r>
      <w:bookmarkEnd w:id="761"/>
      <w:r>
        <w:rPr>
          <w:rFonts w:hint="eastAsia"/>
        </w:rPr>
        <w:t>）</w:t>
      </w:r>
      <w:r>
        <w:rPr>
          <w:rFonts w:eastAsia="細明體"/>
        </w:rPr>
        <w:t>83.</w:t>
      </w:r>
      <w:r>
        <w:rPr>
          <w:rFonts w:hint="eastAsia"/>
          <w:kern w:val="0"/>
        </w:rPr>
        <w:t>第幾屆現代奧運會開始，已有</w:t>
      </w:r>
      <w:r>
        <w:rPr>
          <w:rFonts w:ascii="TimesNewRomanPSMT" w:hAnsi="TimesNewRomanPSMT" w:cs="TimesNewRomanPSMT"/>
          <w:kern w:val="0"/>
        </w:rPr>
        <w:t>100</w:t>
      </w:r>
      <w:r>
        <w:rPr>
          <w:rFonts w:hint="eastAsia"/>
          <w:kern w:val="0"/>
        </w:rPr>
        <w:t>公尺賽跑項目？</w:t>
      </w:r>
      <w:r>
        <w:rPr>
          <w:rFonts w:ascii="新細明體" w:hAnsi="新細明體" w:hint="eastAsia"/>
          <w:kern w:val="0"/>
        </w:rPr>
        <w:t xml:space="preserve">　</w:t>
      </w:r>
      <w:r>
        <w:rPr>
          <w:rFonts w:ascii="新細明體" w:hAnsi="新細明體"/>
          <w:kern w:val="0"/>
        </w:rPr>
        <w:t>(A)</w:t>
      </w:r>
      <w:bookmarkStart w:id="762" w:name="Q00224_1"/>
      <w:r>
        <w:rPr>
          <w:rFonts w:hint="eastAsia"/>
          <w:kern w:val="0"/>
        </w:rPr>
        <w:t>第一屆</w:t>
      </w:r>
      <w:bookmarkEnd w:id="762"/>
      <w:r>
        <w:rPr>
          <w:rFonts w:ascii="新細明體" w:hAnsi="新細明體" w:hint="eastAsia"/>
          <w:kern w:val="0"/>
        </w:rPr>
        <w:t xml:space="preserve">　</w:t>
      </w:r>
      <w:r>
        <w:rPr>
          <w:rFonts w:ascii="新細明體" w:hAnsi="新細明體"/>
          <w:kern w:val="0"/>
        </w:rPr>
        <w:t>(B)</w:t>
      </w:r>
      <w:bookmarkStart w:id="763" w:name="Q00224_2"/>
      <w:r>
        <w:rPr>
          <w:rFonts w:hint="eastAsia"/>
          <w:kern w:val="0"/>
        </w:rPr>
        <w:t>第二屆</w:t>
      </w:r>
      <w:bookmarkEnd w:id="763"/>
      <w:r>
        <w:rPr>
          <w:rFonts w:ascii="新細明體" w:hAnsi="新細明體" w:hint="eastAsia"/>
          <w:kern w:val="0"/>
        </w:rPr>
        <w:t xml:space="preserve">　</w:t>
      </w:r>
      <w:r>
        <w:rPr>
          <w:rFonts w:ascii="新細明體" w:hAnsi="新細明體"/>
          <w:kern w:val="0"/>
        </w:rPr>
        <w:t>(C)</w:t>
      </w:r>
      <w:bookmarkStart w:id="764" w:name="Q00224_3"/>
      <w:r>
        <w:rPr>
          <w:rFonts w:hint="eastAsia"/>
          <w:kern w:val="0"/>
        </w:rPr>
        <w:t>第三屆</w:t>
      </w:r>
      <w:bookmarkEnd w:id="764"/>
      <w:r>
        <w:rPr>
          <w:rFonts w:ascii="新細明體" w:hAnsi="新細明體" w:hint="eastAsia"/>
          <w:kern w:val="0"/>
        </w:rPr>
        <w:t xml:space="preserve">　</w:t>
      </w:r>
      <w:r>
        <w:rPr>
          <w:rFonts w:ascii="新細明體" w:hAnsi="新細明體"/>
          <w:kern w:val="0"/>
        </w:rPr>
        <w:t>(D)</w:t>
      </w:r>
      <w:bookmarkStart w:id="765" w:name="Q00224_4"/>
      <w:r>
        <w:rPr>
          <w:rFonts w:hint="eastAsia"/>
          <w:kern w:val="0"/>
        </w:rPr>
        <w:t>第四屆</w:t>
      </w:r>
      <w:bookmarkStart w:id="766" w:name="Q00224_E"/>
      <w:bookmarkEnd w:id="765"/>
      <w:r w:rsidRPr="00F8544A">
        <w:rPr>
          <w:rFonts w:hint="eastAsia"/>
        </w:rPr>
        <w:t>。</w:t>
      </w:r>
    </w:p>
    <w:p w:rsidR="00F82F1A" w:rsidRDefault="00F82F1A" w:rsidP="00F82F1A">
      <w:pPr>
        <w:ind w:left="964" w:hanging="964"/>
        <w:rPr>
          <w:rFonts w:ascii="標楷體" w:eastAsia="標楷體" w:hAnsi="標楷體"/>
          <w:color w:val="008000"/>
          <w:kern w:val="0"/>
        </w:rPr>
      </w:pPr>
      <w:bookmarkStart w:id="767" w:name="Q2PE00392"/>
      <w:bookmarkEnd w:id="760"/>
      <w:bookmarkEnd w:id="766"/>
      <w:r>
        <w:rPr>
          <w:rFonts w:hint="eastAsia"/>
        </w:rPr>
        <w:t>（</w:t>
      </w:r>
      <w:bookmarkStart w:id="768" w:name="A00392"/>
      <w:r>
        <w:rPr>
          <w:color w:val="0000FF"/>
        </w:rPr>
        <w:t>A</w:t>
      </w:r>
      <w:bookmarkEnd w:id="768"/>
      <w:r>
        <w:rPr>
          <w:rFonts w:hint="eastAsia"/>
        </w:rPr>
        <w:t>）</w:t>
      </w:r>
      <w:r>
        <w:rPr>
          <w:rFonts w:eastAsia="細明體"/>
        </w:rPr>
        <w:t>84.</w:t>
      </w:r>
      <w:r>
        <w:rPr>
          <w:rFonts w:hint="eastAsia"/>
        </w:rPr>
        <w:t>在排球比賽中，球員必須服從裁判員的判決，如果對裁判員的判決有疑問時，可由場內比賽的何人，向裁判提出要求，請求解釋？甲</w:t>
      </w:r>
      <w:r>
        <w:rPr>
          <w:rFonts w:hint="eastAsia"/>
        </w:rPr>
        <w:t>.</w:t>
      </w:r>
      <w:r>
        <w:rPr>
          <w:rFonts w:hint="eastAsia"/>
        </w:rPr>
        <w:t>隊長、乙</w:t>
      </w:r>
      <w:r>
        <w:rPr>
          <w:rFonts w:hint="eastAsia"/>
        </w:rPr>
        <w:t>.</w:t>
      </w:r>
      <w:r>
        <w:rPr>
          <w:rFonts w:hint="eastAsia"/>
        </w:rPr>
        <w:t>教練、丙</w:t>
      </w:r>
      <w:r>
        <w:rPr>
          <w:rFonts w:hint="eastAsia"/>
        </w:rPr>
        <w:t>.</w:t>
      </w:r>
      <w:r>
        <w:rPr>
          <w:rFonts w:hint="eastAsia"/>
        </w:rPr>
        <w:t>任一球員</w:t>
      </w:r>
      <w:r>
        <w:rPr>
          <w:rFonts w:ascii="新細明體" w:hAnsi="新細明體" w:hint="eastAsia"/>
        </w:rPr>
        <w:t xml:space="preserve">　</w:t>
      </w:r>
      <w:r>
        <w:rPr>
          <w:rFonts w:ascii="新細明體" w:hAnsi="新細明體"/>
        </w:rPr>
        <w:t>(A)</w:t>
      </w:r>
      <w:bookmarkStart w:id="769" w:name="Q00392_1"/>
      <w:r>
        <w:rPr>
          <w:rFonts w:hint="eastAsia"/>
        </w:rPr>
        <w:t>甲</w:t>
      </w:r>
      <w:bookmarkEnd w:id="769"/>
      <w:r>
        <w:rPr>
          <w:rFonts w:ascii="新細明體" w:hAnsi="新細明體" w:hint="eastAsia"/>
        </w:rPr>
        <w:t xml:space="preserve">　</w:t>
      </w:r>
      <w:r>
        <w:rPr>
          <w:rFonts w:ascii="新細明體" w:hAnsi="新細明體"/>
        </w:rPr>
        <w:t>(B)</w:t>
      </w:r>
      <w:bookmarkStart w:id="770" w:name="Q00392_2"/>
      <w:r>
        <w:rPr>
          <w:rFonts w:hint="eastAsia"/>
        </w:rPr>
        <w:t>乙</w:t>
      </w:r>
      <w:bookmarkEnd w:id="770"/>
      <w:r>
        <w:rPr>
          <w:rFonts w:ascii="新細明體" w:hAnsi="新細明體" w:hint="eastAsia"/>
        </w:rPr>
        <w:t xml:space="preserve">　</w:t>
      </w:r>
      <w:r>
        <w:rPr>
          <w:rFonts w:ascii="新細明體" w:hAnsi="新細明體"/>
        </w:rPr>
        <w:t>(C)</w:t>
      </w:r>
      <w:bookmarkStart w:id="771" w:name="Q00392_3"/>
      <w:r>
        <w:rPr>
          <w:rFonts w:hint="eastAsia"/>
        </w:rPr>
        <w:t>丙</w:t>
      </w:r>
      <w:bookmarkEnd w:id="771"/>
      <w:r>
        <w:rPr>
          <w:rFonts w:ascii="新細明體" w:hAnsi="新細明體" w:hint="eastAsia"/>
        </w:rPr>
        <w:t xml:space="preserve">　</w:t>
      </w:r>
      <w:r>
        <w:rPr>
          <w:rFonts w:ascii="新細明體" w:hAnsi="新細明體"/>
        </w:rPr>
        <w:t>(D)</w:t>
      </w:r>
      <w:bookmarkStart w:id="772" w:name="Q00392_4"/>
      <w:r>
        <w:rPr>
          <w:rFonts w:hint="eastAsia"/>
        </w:rPr>
        <w:t>甲乙丙</w:t>
      </w:r>
      <w:bookmarkStart w:id="773" w:name="Q00392_E"/>
      <w:bookmarkEnd w:id="772"/>
      <w:r w:rsidRPr="00CC762B">
        <w:rPr>
          <w:rFonts w:hint="eastAsia"/>
        </w:rPr>
        <w:t>。</w:t>
      </w:r>
      <w:r>
        <w:br/>
      </w:r>
      <w:bookmarkStart w:id="774" w:name="R00392"/>
      <w:bookmarkEnd w:id="773"/>
      <w:r w:rsidRPr="00981CF3">
        <w:rPr>
          <w:rFonts w:ascii="標楷體" w:eastAsia="標楷體" w:hAnsi="標楷體"/>
          <w:color w:val="008000"/>
          <w:kern w:val="0"/>
        </w:rPr>
        <w:t>解析：</w:t>
      </w:r>
      <w:r w:rsidRPr="00981CF3">
        <w:rPr>
          <w:rFonts w:ascii="標楷體" w:eastAsia="標楷體" w:hAnsi="標楷體" w:hint="eastAsia"/>
          <w:color w:val="008000"/>
          <w:kern w:val="0"/>
        </w:rPr>
        <w:t>P81</w:t>
      </w:r>
      <w:bookmarkEnd w:id="774"/>
    </w:p>
    <w:p w:rsidR="00F82F1A" w:rsidRDefault="00F82F1A" w:rsidP="00F82F1A">
      <w:pPr>
        <w:ind w:left="964" w:hanging="964"/>
        <w:rPr>
          <w:rFonts w:ascii="標楷體" w:eastAsia="標楷體" w:hAnsi="標楷體"/>
          <w:color w:val="008000"/>
          <w:kern w:val="0"/>
        </w:rPr>
      </w:pPr>
      <w:bookmarkStart w:id="775" w:name="Q2PE00418"/>
      <w:bookmarkEnd w:id="767"/>
      <w:r>
        <w:rPr>
          <w:rFonts w:hint="eastAsia"/>
        </w:rPr>
        <w:t>（</w:t>
      </w:r>
      <w:bookmarkStart w:id="776" w:name="A00418"/>
      <w:r>
        <w:rPr>
          <w:color w:val="0000FF"/>
        </w:rPr>
        <w:t>C</w:t>
      </w:r>
      <w:bookmarkEnd w:id="776"/>
      <w:r>
        <w:rPr>
          <w:rFonts w:hint="eastAsia"/>
        </w:rPr>
        <w:t>）</w:t>
      </w:r>
      <w:r>
        <w:rPr>
          <w:rFonts w:eastAsia="細明體"/>
        </w:rPr>
        <w:t>85.</w:t>
      </w:r>
      <w:r>
        <w:rPr>
          <w:rFonts w:hint="eastAsia"/>
        </w:rPr>
        <w:t>桌球比賽實施促進制度時，接發球方完成幾次有效的回擊，可得</w:t>
      </w:r>
      <w:r>
        <w:rPr>
          <w:rFonts w:hint="eastAsia"/>
        </w:rPr>
        <w:t>1</w:t>
      </w:r>
      <w:r>
        <w:rPr>
          <w:rFonts w:hint="eastAsia"/>
        </w:rPr>
        <w:t>分？</w:t>
      </w:r>
      <w:r>
        <w:rPr>
          <w:rFonts w:ascii="新細明體" w:hAnsi="新細明體" w:hint="eastAsia"/>
        </w:rPr>
        <w:t xml:space="preserve">　</w:t>
      </w:r>
      <w:r>
        <w:rPr>
          <w:rFonts w:ascii="新細明體" w:hAnsi="新細明體"/>
        </w:rPr>
        <w:t>(A)</w:t>
      </w:r>
      <w:bookmarkStart w:id="777" w:name="Q00418_1"/>
      <w:r>
        <w:rPr>
          <w:rFonts w:hint="eastAsia"/>
        </w:rPr>
        <w:t>8</w:t>
      </w:r>
      <w:r>
        <w:rPr>
          <w:rFonts w:hint="eastAsia"/>
        </w:rPr>
        <w:t>次</w:t>
      </w:r>
      <w:bookmarkEnd w:id="777"/>
      <w:r>
        <w:rPr>
          <w:rFonts w:ascii="新細明體" w:hAnsi="新細明體" w:hint="eastAsia"/>
        </w:rPr>
        <w:t xml:space="preserve">　</w:t>
      </w:r>
      <w:r>
        <w:rPr>
          <w:rFonts w:ascii="新細明體" w:hAnsi="新細明體"/>
        </w:rPr>
        <w:t>(B)</w:t>
      </w:r>
      <w:bookmarkStart w:id="778" w:name="Q00418_2"/>
      <w:r>
        <w:rPr>
          <w:rFonts w:hint="eastAsia"/>
        </w:rPr>
        <w:t>11</w:t>
      </w:r>
      <w:r>
        <w:rPr>
          <w:rFonts w:hint="eastAsia"/>
        </w:rPr>
        <w:t>次</w:t>
      </w:r>
      <w:bookmarkEnd w:id="778"/>
      <w:r>
        <w:rPr>
          <w:rFonts w:ascii="新細明體" w:hAnsi="新細明體" w:hint="eastAsia"/>
        </w:rPr>
        <w:t xml:space="preserve">　</w:t>
      </w:r>
      <w:r>
        <w:rPr>
          <w:rFonts w:ascii="新細明體" w:hAnsi="新細明體"/>
        </w:rPr>
        <w:t>(C)</w:t>
      </w:r>
      <w:bookmarkStart w:id="779" w:name="Q00418_3"/>
      <w:r>
        <w:rPr>
          <w:rFonts w:hint="eastAsia"/>
        </w:rPr>
        <w:t>13</w:t>
      </w:r>
      <w:r>
        <w:rPr>
          <w:rFonts w:hint="eastAsia"/>
        </w:rPr>
        <w:t>次</w:t>
      </w:r>
      <w:bookmarkEnd w:id="779"/>
      <w:r>
        <w:rPr>
          <w:rFonts w:ascii="新細明體" w:hAnsi="新細明體" w:hint="eastAsia"/>
        </w:rPr>
        <w:t xml:space="preserve">　</w:t>
      </w:r>
      <w:r>
        <w:rPr>
          <w:rFonts w:ascii="新細明體" w:hAnsi="新細明體"/>
        </w:rPr>
        <w:t>(D)</w:t>
      </w:r>
      <w:bookmarkStart w:id="780" w:name="Q00418_4"/>
      <w:r>
        <w:rPr>
          <w:rFonts w:hint="eastAsia"/>
        </w:rPr>
        <w:t>20</w:t>
      </w:r>
      <w:r>
        <w:rPr>
          <w:rFonts w:hint="eastAsia"/>
        </w:rPr>
        <w:t>次</w:t>
      </w:r>
      <w:bookmarkStart w:id="781" w:name="Q00418_E"/>
      <w:bookmarkEnd w:id="780"/>
      <w:r w:rsidRPr="00CC762B">
        <w:rPr>
          <w:rFonts w:hint="eastAsia"/>
        </w:rPr>
        <w:t>。</w:t>
      </w:r>
      <w:r>
        <w:br/>
      </w:r>
      <w:bookmarkStart w:id="782" w:name="R00418"/>
      <w:bookmarkEnd w:id="781"/>
      <w:r w:rsidRPr="00981CF3">
        <w:rPr>
          <w:rFonts w:ascii="標楷體" w:eastAsia="標楷體" w:hAnsi="標楷體"/>
          <w:color w:val="008000"/>
          <w:kern w:val="0"/>
        </w:rPr>
        <w:t>解析：</w:t>
      </w:r>
      <w:r w:rsidRPr="00981CF3">
        <w:rPr>
          <w:rFonts w:ascii="標楷體" w:eastAsia="標楷體" w:hAnsi="標楷體" w:hint="eastAsia"/>
          <w:color w:val="008000"/>
          <w:kern w:val="0"/>
        </w:rPr>
        <w:t>P96</w:t>
      </w:r>
      <w:bookmarkEnd w:id="782"/>
    </w:p>
    <w:p w:rsidR="00F82F1A" w:rsidRDefault="00F82F1A" w:rsidP="00F82F1A">
      <w:pPr>
        <w:ind w:left="964" w:hanging="964"/>
        <w:rPr>
          <w:rFonts w:ascii="標楷體" w:eastAsia="標楷體" w:hAnsi="標楷體"/>
          <w:color w:val="008000"/>
          <w:kern w:val="0"/>
        </w:rPr>
      </w:pPr>
      <w:bookmarkStart w:id="783" w:name="Q2PE00383"/>
      <w:bookmarkEnd w:id="775"/>
      <w:r>
        <w:rPr>
          <w:rFonts w:hint="eastAsia"/>
        </w:rPr>
        <w:t>（</w:t>
      </w:r>
      <w:bookmarkStart w:id="784" w:name="A00383"/>
      <w:r>
        <w:rPr>
          <w:color w:val="0000FF"/>
        </w:rPr>
        <w:t>C</w:t>
      </w:r>
      <w:bookmarkEnd w:id="784"/>
      <w:r>
        <w:rPr>
          <w:rFonts w:hint="eastAsia"/>
        </w:rPr>
        <w:t>）</w:t>
      </w:r>
      <w:r>
        <w:rPr>
          <w:rFonts w:eastAsia="細明體"/>
        </w:rPr>
        <w:t>86.</w:t>
      </w:r>
      <w:r>
        <w:rPr>
          <w:rFonts w:hint="eastAsia"/>
        </w:rPr>
        <w:t>特點為易學、動作穩定、頗具威力，動作類似網球的發球方法，是排球比賽中，最常見的發球方法是指？</w:t>
      </w:r>
      <w:r>
        <w:rPr>
          <w:rFonts w:ascii="新細明體" w:hAnsi="新細明體" w:hint="eastAsia"/>
        </w:rPr>
        <w:t xml:space="preserve">　</w:t>
      </w:r>
      <w:r>
        <w:rPr>
          <w:rFonts w:ascii="新細明體" w:hAnsi="新細明體"/>
        </w:rPr>
        <w:t>(A)</w:t>
      </w:r>
      <w:bookmarkStart w:id="785" w:name="Q00383_1"/>
      <w:r>
        <w:rPr>
          <w:rFonts w:hint="eastAsia"/>
        </w:rPr>
        <w:t>側面勾腕發球</w:t>
      </w:r>
      <w:bookmarkEnd w:id="785"/>
      <w:r>
        <w:rPr>
          <w:rFonts w:ascii="新細明體" w:hAnsi="新細明體" w:hint="eastAsia"/>
        </w:rPr>
        <w:t xml:space="preserve">　</w:t>
      </w:r>
      <w:r>
        <w:rPr>
          <w:rFonts w:ascii="新細明體" w:hAnsi="新細明體"/>
        </w:rPr>
        <w:t>(B)</w:t>
      </w:r>
      <w:bookmarkStart w:id="786" w:name="Q00383_2"/>
      <w:r>
        <w:rPr>
          <w:rFonts w:hint="eastAsia"/>
        </w:rPr>
        <w:t>側身低手發球</w:t>
      </w:r>
      <w:bookmarkEnd w:id="786"/>
      <w:r>
        <w:rPr>
          <w:rFonts w:ascii="新細明體" w:hAnsi="新細明體" w:hint="eastAsia"/>
        </w:rPr>
        <w:t xml:space="preserve">　</w:t>
      </w:r>
      <w:r>
        <w:rPr>
          <w:rFonts w:ascii="新細明體" w:hAnsi="新細明體"/>
        </w:rPr>
        <w:t>(C)</w:t>
      </w:r>
      <w:bookmarkStart w:id="787" w:name="Q00383_3"/>
      <w:r w:rsidRPr="007569C2">
        <w:rPr>
          <w:rFonts w:hint="eastAsia"/>
        </w:rPr>
        <w:t>正面肩上發球</w:t>
      </w:r>
      <w:bookmarkEnd w:id="787"/>
      <w:r>
        <w:rPr>
          <w:rFonts w:ascii="新細明體" w:hAnsi="新細明體" w:hint="eastAsia"/>
        </w:rPr>
        <w:t xml:space="preserve">　</w:t>
      </w:r>
      <w:r>
        <w:rPr>
          <w:rFonts w:ascii="新細明體" w:hAnsi="新細明體"/>
        </w:rPr>
        <w:t>(D)</w:t>
      </w:r>
      <w:bookmarkStart w:id="788" w:name="Q00383_4"/>
      <w:r>
        <w:rPr>
          <w:rFonts w:hint="eastAsia"/>
        </w:rPr>
        <w:t>正面低手發球</w:t>
      </w:r>
      <w:bookmarkStart w:id="789" w:name="Q00383_E"/>
      <w:bookmarkEnd w:id="788"/>
      <w:r w:rsidRPr="00CC762B">
        <w:rPr>
          <w:rFonts w:hint="eastAsia"/>
        </w:rPr>
        <w:t>。</w:t>
      </w:r>
      <w:r>
        <w:br/>
      </w:r>
      <w:bookmarkStart w:id="790" w:name="R00383"/>
      <w:bookmarkEnd w:id="789"/>
      <w:r w:rsidRPr="00981CF3">
        <w:rPr>
          <w:rFonts w:ascii="標楷體" w:eastAsia="標楷體" w:hAnsi="標楷體"/>
          <w:color w:val="008000"/>
          <w:kern w:val="0"/>
        </w:rPr>
        <w:t>解析：</w:t>
      </w:r>
      <w:r w:rsidRPr="00981CF3">
        <w:rPr>
          <w:rFonts w:ascii="標楷體" w:eastAsia="標楷體" w:hAnsi="標楷體" w:hint="eastAsia"/>
          <w:color w:val="008000"/>
          <w:kern w:val="0"/>
        </w:rPr>
        <w:t>P72</w:t>
      </w:r>
      <w:bookmarkEnd w:id="790"/>
    </w:p>
    <w:p w:rsidR="00F82F1A" w:rsidRDefault="00F82F1A" w:rsidP="00F82F1A">
      <w:pPr>
        <w:ind w:left="964" w:hanging="964"/>
      </w:pPr>
      <w:bookmarkStart w:id="791" w:name="Q2PE00239"/>
      <w:bookmarkEnd w:id="783"/>
      <w:r>
        <w:rPr>
          <w:rFonts w:hint="eastAsia"/>
        </w:rPr>
        <w:t>（</w:t>
      </w:r>
      <w:bookmarkStart w:id="792" w:name="A00239"/>
      <w:r>
        <w:rPr>
          <w:color w:val="0000FF"/>
        </w:rPr>
        <w:t>C</w:t>
      </w:r>
      <w:bookmarkEnd w:id="792"/>
      <w:r>
        <w:rPr>
          <w:rFonts w:hint="eastAsia"/>
        </w:rPr>
        <w:t>）</w:t>
      </w:r>
      <w:r>
        <w:rPr>
          <w:rFonts w:eastAsia="細明體"/>
        </w:rPr>
        <w:t>87.</w:t>
      </w:r>
      <w:r>
        <w:rPr>
          <w:rFonts w:hint="eastAsia"/>
          <w:kern w:val="0"/>
        </w:rPr>
        <w:t>持球等待被擋的人應用什麼方式保護球？</w:t>
      </w:r>
      <w:r>
        <w:rPr>
          <w:rFonts w:ascii="新細明體" w:hAnsi="新細明體" w:hint="eastAsia"/>
          <w:kern w:val="0"/>
        </w:rPr>
        <w:t xml:space="preserve">　</w:t>
      </w:r>
      <w:r>
        <w:rPr>
          <w:rFonts w:ascii="新細明體" w:hAnsi="新細明體"/>
          <w:kern w:val="0"/>
        </w:rPr>
        <w:t>(A)</w:t>
      </w:r>
      <w:bookmarkStart w:id="793" w:name="Q00239_1"/>
      <w:r>
        <w:rPr>
          <w:rFonts w:hint="eastAsia"/>
          <w:kern w:val="0"/>
        </w:rPr>
        <w:t>運球</w:t>
      </w:r>
      <w:bookmarkEnd w:id="793"/>
      <w:r>
        <w:rPr>
          <w:rFonts w:ascii="新細明體" w:hAnsi="新細明體" w:hint="eastAsia"/>
          <w:kern w:val="0"/>
        </w:rPr>
        <w:t xml:space="preserve">　</w:t>
      </w:r>
      <w:r>
        <w:rPr>
          <w:rFonts w:ascii="新細明體" w:hAnsi="新細明體"/>
          <w:kern w:val="0"/>
        </w:rPr>
        <w:t>(B)</w:t>
      </w:r>
      <w:bookmarkStart w:id="794" w:name="Q00239_2"/>
      <w:r>
        <w:rPr>
          <w:rFonts w:hint="eastAsia"/>
          <w:kern w:val="0"/>
        </w:rPr>
        <w:t>投籃</w:t>
      </w:r>
      <w:bookmarkEnd w:id="794"/>
      <w:r>
        <w:rPr>
          <w:rFonts w:ascii="新細明體" w:hAnsi="新細明體" w:hint="eastAsia"/>
          <w:kern w:val="0"/>
        </w:rPr>
        <w:t xml:space="preserve">　</w:t>
      </w:r>
      <w:r>
        <w:rPr>
          <w:rFonts w:ascii="新細明體" w:hAnsi="新細明體"/>
          <w:kern w:val="0"/>
        </w:rPr>
        <w:t>(C)</w:t>
      </w:r>
      <w:bookmarkStart w:id="795" w:name="Q00239_3"/>
      <w:r>
        <w:rPr>
          <w:rFonts w:hint="eastAsia"/>
          <w:kern w:val="0"/>
        </w:rPr>
        <w:t>三角步伐</w:t>
      </w:r>
      <w:bookmarkEnd w:id="795"/>
      <w:r>
        <w:rPr>
          <w:rFonts w:ascii="新細明體" w:hAnsi="新細明體" w:hint="eastAsia"/>
          <w:kern w:val="0"/>
        </w:rPr>
        <w:t xml:space="preserve">　</w:t>
      </w:r>
      <w:r>
        <w:rPr>
          <w:rFonts w:ascii="新細明體" w:hAnsi="新細明體"/>
          <w:kern w:val="0"/>
        </w:rPr>
        <w:t>(D)</w:t>
      </w:r>
      <w:bookmarkStart w:id="796" w:name="Q00239_4"/>
      <w:r>
        <w:rPr>
          <w:rFonts w:hint="eastAsia"/>
          <w:kern w:val="0"/>
        </w:rPr>
        <w:t>傳球</w:t>
      </w:r>
      <w:bookmarkStart w:id="797" w:name="Q00239_E"/>
      <w:bookmarkEnd w:id="796"/>
      <w:r w:rsidRPr="00F8544A">
        <w:rPr>
          <w:rFonts w:hint="eastAsia"/>
        </w:rPr>
        <w:t>。</w:t>
      </w:r>
    </w:p>
    <w:p w:rsidR="00F82F1A" w:rsidRDefault="00F82F1A" w:rsidP="00F82F1A">
      <w:pPr>
        <w:ind w:left="964" w:hanging="964"/>
        <w:rPr>
          <w:rFonts w:ascii="標楷體" w:eastAsia="標楷體" w:hAnsi="標楷體"/>
          <w:color w:val="008000"/>
          <w:kern w:val="0"/>
        </w:rPr>
      </w:pPr>
      <w:bookmarkStart w:id="798" w:name="Q2PE00400"/>
      <w:bookmarkEnd w:id="791"/>
      <w:bookmarkEnd w:id="797"/>
      <w:r>
        <w:rPr>
          <w:rFonts w:hint="eastAsia"/>
        </w:rPr>
        <w:t>（</w:t>
      </w:r>
      <w:bookmarkStart w:id="799" w:name="A00400"/>
      <w:r>
        <w:rPr>
          <w:color w:val="0000FF"/>
        </w:rPr>
        <w:t>A</w:t>
      </w:r>
      <w:bookmarkEnd w:id="799"/>
      <w:r>
        <w:rPr>
          <w:rFonts w:hint="eastAsia"/>
        </w:rPr>
        <w:t>）</w:t>
      </w:r>
      <w:r>
        <w:rPr>
          <w:rFonts w:eastAsia="細明體"/>
        </w:rPr>
        <w:t>88.</w:t>
      </w:r>
      <w:r w:rsidRPr="00655B62">
        <w:rPr>
          <w:rFonts w:hint="eastAsia"/>
        </w:rPr>
        <w:t>桌球</w:t>
      </w:r>
      <w:r w:rsidRPr="00F602AD">
        <w:rPr>
          <w:rFonts w:hint="eastAsia"/>
        </w:rPr>
        <w:t>橫拍握拍的方法</w:t>
      </w:r>
      <w:r>
        <w:rPr>
          <w:rFonts w:hint="eastAsia"/>
        </w:rPr>
        <w:t>，</w:t>
      </w:r>
      <w:r w:rsidRPr="00DA54B9">
        <w:rPr>
          <w:rFonts w:hint="eastAsia"/>
        </w:rPr>
        <w:t>稍微彎曲後扣住球拍面</w:t>
      </w:r>
      <w:r>
        <w:rPr>
          <w:rFonts w:hint="eastAsia"/>
        </w:rPr>
        <w:t>的是？</w:t>
      </w:r>
      <w:r>
        <w:rPr>
          <w:rFonts w:ascii="新細明體" w:hAnsi="新細明體" w:hint="eastAsia"/>
        </w:rPr>
        <w:t xml:space="preserve">　</w:t>
      </w:r>
      <w:r>
        <w:rPr>
          <w:rFonts w:ascii="新細明體" w:hAnsi="新細明體"/>
        </w:rPr>
        <w:t>(A)</w:t>
      </w:r>
      <w:bookmarkStart w:id="800" w:name="Q00400_1"/>
      <w:r>
        <w:rPr>
          <w:rFonts w:hint="eastAsia"/>
        </w:rPr>
        <w:t>拇指</w:t>
      </w:r>
      <w:bookmarkEnd w:id="800"/>
      <w:r>
        <w:rPr>
          <w:rFonts w:ascii="新細明體" w:hAnsi="新細明體" w:hint="eastAsia"/>
        </w:rPr>
        <w:t xml:space="preserve">　</w:t>
      </w:r>
      <w:r>
        <w:rPr>
          <w:rFonts w:ascii="新細明體" w:hAnsi="新細明體"/>
        </w:rPr>
        <w:t>(B)</w:t>
      </w:r>
      <w:bookmarkStart w:id="801" w:name="Q00400_2"/>
      <w:r>
        <w:rPr>
          <w:rFonts w:hint="eastAsia"/>
        </w:rPr>
        <w:t>拇指、中指</w:t>
      </w:r>
      <w:bookmarkEnd w:id="801"/>
      <w:r>
        <w:rPr>
          <w:rFonts w:ascii="新細明體" w:hAnsi="新細明體" w:hint="eastAsia"/>
        </w:rPr>
        <w:t xml:space="preserve">　</w:t>
      </w:r>
      <w:r>
        <w:rPr>
          <w:rFonts w:ascii="新細明體" w:hAnsi="新細明體"/>
        </w:rPr>
        <w:t>(C)</w:t>
      </w:r>
      <w:bookmarkStart w:id="802" w:name="Q00400_3"/>
      <w:r>
        <w:rPr>
          <w:rFonts w:hint="eastAsia"/>
        </w:rPr>
        <w:t>食指、小指</w:t>
      </w:r>
      <w:bookmarkEnd w:id="802"/>
      <w:r>
        <w:rPr>
          <w:rFonts w:ascii="新細明體" w:hAnsi="新細明體" w:hint="eastAsia"/>
        </w:rPr>
        <w:t xml:space="preserve">　</w:t>
      </w:r>
      <w:r>
        <w:rPr>
          <w:rFonts w:ascii="新細明體" w:hAnsi="新細明體"/>
        </w:rPr>
        <w:t>(D)</w:t>
      </w:r>
      <w:bookmarkStart w:id="803" w:name="Q00400_4"/>
      <w:r>
        <w:rPr>
          <w:rFonts w:hint="eastAsia"/>
        </w:rPr>
        <w:t>拇指、食指</w:t>
      </w:r>
      <w:bookmarkStart w:id="804" w:name="Q00400_E"/>
      <w:bookmarkEnd w:id="803"/>
      <w:r w:rsidRPr="00CC762B">
        <w:rPr>
          <w:rFonts w:hint="eastAsia"/>
        </w:rPr>
        <w:t>。</w:t>
      </w:r>
      <w:r>
        <w:br/>
      </w:r>
      <w:bookmarkStart w:id="805" w:name="R00400"/>
      <w:bookmarkEnd w:id="804"/>
      <w:r w:rsidRPr="00981CF3">
        <w:rPr>
          <w:rFonts w:ascii="標楷體" w:eastAsia="標楷體" w:hAnsi="標楷體"/>
          <w:color w:val="008000"/>
          <w:kern w:val="0"/>
        </w:rPr>
        <w:t>解析：</w:t>
      </w:r>
      <w:r w:rsidRPr="00981CF3">
        <w:rPr>
          <w:rFonts w:ascii="標楷體" w:eastAsia="標楷體" w:hAnsi="標楷體" w:hint="eastAsia"/>
          <w:color w:val="008000"/>
          <w:kern w:val="0"/>
        </w:rPr>
        <w:t>P88</w:t>
      </w:r>
      <w:bookmarkEnd w:id="805"/>
    </w:p>
    <w:p w:rsidR="00F82F1A" w:rsidRDefault="00F82F1A" w:rsidP="00F82F1A">
      <w:pPr>
        <w:ind w:left="964" w:hanging="964"/>
        <w:rPr>
          <w:rFonts w:ascii="標楷體" w:eastAsia="標楷體" w:hAnsi="標楷體"/>
          <w:color w:val="008000"/>
          <w:kern w:val="0"/>
        </w:rPr>
      </w:pPr>
      <w:bookmarkStart w:id="806" w:name="Q2PE00380"/>
      <w:bookmarkEnd w:id="798"/>
      <w:r>
        <w:rPr>
          <w:rFonts w:hint="eastAsia"/>
        </w:rPr>
        <w:t>（</w:t>
      </w:r>
      <w:bookmarkStart w:id="807" w:name="A00380"/>
      <w:r>
        <w:rPr>
          <w:rFonts w:hint="eastAsia"/>
          <w:color w:val="0000FF"/>
        </w:rPr>
        <w:t>Ｄ</w:t>
      </w:r>
      <w:bookmarkEnd w:id="807"/>
      <w:r>
        <w:rPr>
          <w:rFonts w:hint="eastAsia"/>
        </w:rPr>
        <w:t>）</w:t>
      </w:r>
      <w:r>
        <w:rPr>
          <w:rFonts w:eastAsia="細明體"/>
        </w:rPr>
        <w:t>89.</w:t>
      </w:r>
      <w:r w:rsidRPr="00224405">
        <w:rPr>
          <w:rFonts w:hint="eastAsia"/>
        </w:rPr>
        <w:t>排球</w:t>
      </w:r>
      <w:r w:rsidRPr="0021251B">
        <w:rPr>
          <w:rFonts w:hint="eastAsia"/>
        </w:rPr>
        <w:t>正面低手傳球預備動作</w:t>
      </w:r>
      <w:r>
        <w:rPr>
          <w:rFonts w:hint="eastAsia"/>
        </w:rPr>
        <w:t>，以下敘述何者</w:t>
      </w:r>
      <w:r w:rsidRPr="00EF10E9">
        <w:rPr>
          <w:rFonts w:hint="eastAsia"/>
          <w:b/>
        </w:rPr>
        <w:t>有誤</w:t>
      </w:r>
      <w:r>
        <w:rPr>
          <w:rFonts w:hint="eastAsia"/>
        </w:rPr>
        <w:t>？</w:t>
      </w:r>
      <w:r>
        <w:rPr>
          <w:rFonts w:ascii="新細明體" w:hAnsi="新細明體" w:hint="eastAsia"/>
        </w:rPr>
        <w:t xml:space="preserve">　</w:t>
      </w:r>
      <w:r>
        <w:rPr>
          <w:rFonts w:ascii="新細明體" w:hAnsi="新細明體" w:hint="eastAsia"/>
          <w:w w:val="66"/>
        </w:rPr>
        <w:t>（Ａ）</w:t>
      </w:r>
      <w:bookmarkStart w:id="808" w:name="Q00380_1"/>
      <w:r w:rsidRPr="0021251B">
        <w:rPr>
          <w:rFonts w:hint="eastAsia"/>
        </w:rPr>
        <w:t>屈膝</w:t>
      </w:r>
      <w:bookmarkEnd w:id="808"/>
      <w:r>
        <w:rPr>
          <w:rFonts w:ascii="新細明體" w:hAnsi="新細明體" w:hint="eastAsia"/>
        </w:rPr>
        <w:t xml:space="preserve">　</w:t>
      </w:r>
      <w:r>
        <w:rPr>
          <w:rFonts w:ascii="新細明體" w:hAnsi="新細明體" w:hint="eastAsia"/>
          <w:w w:val="66"/>
        </w:rPr>
        <w:t>（Ｂ）</w:t>
      </w:r>
      <w:bookmarkStart w:id="809" w:name="Q00380_2"/>
      <w:r w:rsidRPr="0021251B">
        <w:rPr>
          <w:rFonts w:hint="eastAsia"/>
        </w:rPr>
        <w:t>提後腳跟</w:t>
      </w:r>
      <w:bookmarkEnd w:id="809"/>
      <w:r>
        <w:rPr>
          <w:rFonts w:ascii="新細明體" w:hAnsi="新細明體" w:hint="eastAsia"/>
        </w:rPr>
        <w:t xml:space="preserve">　</w:t>
      </w:r>
      <w:r>
        <w:rPr>
          <w:rFonts w:ascii="新細明體" w:hAnsi="新細明體" w:hint="eastAsia"/>
          <w:w w:val="66"/>
        </w:rPr>
        <w:t>（Ｃ）</w:t>
      </w:r>
      <w:bookmarkStart w:id="810" w:name="Q00380_3"/>
      <w:r w:rsidRPr="0021251B">
        <w:rPr>
          <w:rFonts w:hint="eastAsia"/>
        </w:rPr>
        <w:t>兩手臂微屈自然前伸</w:t>
      </w:r>
      <w:bookmarkEnd w:id="810"/>
      <w:r>
        <w:rPr>
          <w:rFonts w:ascii="新細明體" w:hAnsi="新細明體" w:hint="eastAsia"/>
        </w:rPr>
        <w:t xml:space="preserve">　</w:t>
      </w:r>
      <w:r>
        <w:rPr>
          <w:rFonts w:ascii="新細明體" w:hAnsi="新細明體" w:hint="eastAsia"/>
          <w:w w:val="66"/>
        </w:rPr>
        <w:t>（Ｄ）</w:t>
      </w:r>
      <w:bookmarkStart w:id="811" w:name="Q00380_4"/>
      <w:r w:rsidRPr="0021251B">
        <w:rPr>
          <w:rFonts w:hint="eastAsia"/>
        </w:rPr>
        <w:t>兩足</w:t>
      </w:r>
      <w:r>
        <w:rPr>
          <w:rFonts w:hint="eastAsia"/>
        </w:rPr>
        <w:t>左</w:t>
      </w:r>
      <w:r w:rsidRPr="0021251B">
        <w:rPr>
          <w:rFonts w:hint="eastAsia"/>
        </w:rPr>
        <w:t>、</w:t>
      </w:r>
      <w:r>
        <w:rPr>
          <w:rFonts w:hint="eastAsia"/>
        </w:rPr>
        <w:t>右</w:t>
      </w:r>
      <w:r w:rsidRPr="0021251B">
        <w:rPr>
          <w:rFonts w:hint="eastAsia"/>
        </w:rPr>
        <w:t>開立</w:t>
      </w:r>
      <w:bookmarkStart w:id="812" w:name="Q00380_E"/>
      <w:bookmarkEnd w:id="811"/>
      <w:r w:rsidRPr="00CC762B">
        <w:rPr>
          <w:rFonts w:hint="eastAsia"/>
        </w:rPr>
        <w:t>。</w:t>
      </w:r>
      <w:r>
        <w:br/>
      </w:r>
      <w:bookmarkStart w:id="813" w:name="R00380"/>
      <w:bookmarkEnd w:id="812"/>
      <w:r w:rsidRPr="00981CF3">
        <w:rPr>
          <w:rFonts w:ascii="標楷體" w:eastAsia="標楷體" w:hAnsi="標楷體"/>
          <w:color w:val="008000"/>
          <w:kern w:val="0"/>
        </w:rPr>
        <w:t>解析：</w:t>
      </w:r>
      <w:r w:rsidRPr="00981CF3">
        <w:rPr>
          <w:rFonts w:ascii="標楷體" w:eastAsia="標楷體" w:hAnsi="標楷體" w:hint="eastAsia"/>
          <w:color w:val="008000"/>
          <w:kern w:val="0"/>
        </w:rPr>
        <w:t>兩足前、後開立P71</w:t>
      </w:r>
      <w:bookmarkEnd w:id="813"/>
    </w:p>
    <w:p w:rsidR="00F82F1A" w:rsidRDefault="00F82F1A" w:rsidP="00F82F1A">
      <w:pPr>
        <w:ind w:left="964" w:hanging="964"/>
        <w:rPr>
          <w:rFonts w:ascii="標楷體" w:eastAsia="標楷體" w:hAnsi="標楷體"/>
          <w:color w:val="008000"/>
          <w:kern w:val="0"/>
        </w:rPr>
      </w:pPr>
      <w:bookmarkStart w:id="814" w:name="Q2PE00292"/>
      <w:bookmarkEnd w:id="806"/>
      <w:r>
        <w:rPr>
          <w:rFonts w:hint="eastAsia"/>
        </w:rPr>
        <w:t>（</w:t>
      </w:r>
      <w:bookmarkStart w:id="815" w:name="A00292"/>
      <w:r>
        <w:rPr>
          <w:rFonts w:hint="eastAsia"/>
          <w:color w:val="0000FF"/>
        </w:rPr>
        <w:t>Ｂ</w:t>
      </w:r>
      <w:bookmarkEnd w:id="815"/>
      <w:r>
        <w:rPr>
          <w:rFonts w:hint="eastAsia"/>
        </w:rPr>
        <w:t>）</w:t>
      </w:r>
      <w:r>
        <w:rPr>
          <w:rFonts w:eastAsia="細明體"/>
        </w:rPr>
        <w:t>90.</w:t>
      </w:r>
      <w:r w:rsidRPr="002E0DFC">
        <w:rPr>
          <w:rFonts w:hint="eastAsia"/>
        </w:rPr>
        <w:t>田徑比賽，選手抵達終點的認定，取決於其身體軀幹通過終點線之垂直面，以下何者為正確的軀幹部位之一？</w:t>
      </w:r>
      <w:r>
        <w:rPr>
          <w:rFonts w:ascii="新細明體" w:hAnsi="新細明體" w:hint="eastAsia"/>
        </w:rPr>
        <w:t xml:space="preserve">　</w:t>
      </w:r>
      <w:r>
        <w:rPr>
          <w:rFonts w:ascii="新細明體" w:hAnsi="新細明體" w:hint="eastAsia"/>
          <w:w w:val="66"/>
        </w:rPr>
        <w:t>（Ａ）</w:t>
      </w:r>
      <w:bookmarkStart w:id="816" w:name="Q00292_1"/>
      <w:r>
        <w:rPr>
          <w:rFonts w:hint="eastAsia"/>
        </w:rPr>
        <w:t>頭</w:t>
      </w:r>
      <w:bookmarkEnd w:id="816"/>
      <w:r>
        <w:rPr>
          <w:rFonts w:ascii="新細明體" w:hAnsi="新細明體" w:hint="eastAsia"/>
        </w:rPr>
        <w:t xml:space="preserve">　</w:t>
      </w:r>
      <w:r>
        <w:rPr>
          <w:rFonts w:ascii="新細明體" w:hAnsi="新細明體" w:hint="eastAsia"/>
          <w:w w:val="66"/>
        </w:rPr>
        <w:t>（Ｂ）</w:t>
      </w:r>
      <w:bookmarkStart w:id="817" w:name="Q00292_2"/>
      <w:r>
        <w:rPr>
          <w:rFonts w:hint="eastAsia"/>
        </w:rPr>
        <w:t>胸</w:t>
      </w:r>
      <w:bookmarkEnd w:id="817"/>
      <w:r>
        <w:rPr>
          <w:rFonts w:ascii="新細明體" w:hAnsi="新細明體" w:hint="eastAsia"/>
        </w:rPr>
        <w:t xml:space="preserve">　</w:t>
      </w:r>
      <w:r>
        <w:rPr>
          <w:rFonts w:ascii="新細明體" w:hAnsi="新細明體" w:hint="eastAsia"/>
          <w:w w:val="66"/>
        </w:rPr>
        <w:t>（Ｃ）</w:t>
      </w:r>
      <w:bookmarkStart w:id="818" w:name="Q00292_3"/>
      <w:r>
        <w:rPr>
          <w:rFonts w:hint="eastAsia"/>
        </w:rPr>
        <w:t>腿</w:t>
      </w:r>
      <w:bookmarkEnd w:id="818"/>
      <w:r>
        <w:rPr>
          <w:rFonts w:ascii="新細明體" w:hAnsi="新細明體" w:hint="eastAsia"/>
        </w:rPr>
        <w:t xml:space="preserve">　</w:t>
      </w:r>
      <w:r>
        <w:rPr>
          <w:rFonts w:ascii="新細明體" w:hAnsi="新細明體" w:hint="eastAsia"/>
          <w:w w:val="66"/>
        </w:rPr>
        <w:t>（Ｄ）</w:t>
      </w:r>
      <w:bookmarkStart w:id="819" w:name="Q00292_4"/>
      <w:r>
        <w:rPr>
          <w:rFonts w:hint="eastAsia"/>
        </w:rPr>
        <w:t>手</w:t>
      </w:r>
      <w:bookmarkStart w:id="820" w:name="Q00292_E"/>
      <w:bookmarkEnd w:id="819"/>
      <w:r w:rsidRPr="00CC762B">
        <w:rPr>
          <w:rFonts w:hint="eastAsia"/>
        </w:rPr>
        <w:t>。</w:t>
      </w:r>
      <w:r>
        <w:br/>
      </w:r>
      <w:bookmarkStart w:id="821" w:name="R00292"/>
      <w:bookmarkEnd w:id="820"/>
      <w:r w:rsidRPr="00981CF3">
        <w:rPr>
          <w:rFonts w:ascii="標楷體" w:eastAsia="標楷體" w:hAnsi="標楷體"/>
          <w:color w:val="008000"/>
          <w:kern w:val="0"/>
        </w:rPr>
        <w:t>解析：</w:t>
      </w:r>
      <w:r w:rsidRPr="00981CF3">
        <w:rPr>
          <w:rFonts w:ascii="標楷體" w:eastAsia="標楷體" w:hAnsi="標楷體" w:hint="eastAsia"/>
          <w:color w:val="008000"/>
          <w:kern w:val="0"/>
        </w:rPr>
        <w:t>P17</w:t>
      </w:r>
      <w:bookmarkEnd w:id="821"/>
    </w:p>
    <w:p w:rsidR="00F82F1A" w:rsidRDefault="00F82F1A" w:rsidP="00F82F1A">
      <w:pPr>
        <w:ind w:left="964" w:hanging="964"/>
      </w:pPr>
      <w:bookmarkStart w:id="822" w:name="Q2PE00222"/>
      <w:bookmarkEnd w:id="814"/>
      <w:r>
        <w:rPr>
          <w:rFonts w:hint="eastAsia"/>
        </w:rPr>
        <w:t>（</w:t>
      </w:r>
      <w:bookmarkStart w:id="823" w:name="A00222"/>
      <w:r>
        <w:rPr>
          <w:color w:val="0000FF"/>
        </w:rPr>
        <w:t>A</w:t>
      </w:r>
      <w:bookmarkEnd w:id="823"/>
      <w:r>
        <w:rPr>
          <w:rFonts w:hint="eastAsia"/>
        </w:rPr>
        <w:t>）</w:t>
      </w:r>
      <w:r>
        <w:rPr>
          <w:rFonts w:eastAsia="細明體"/>
        </w:rPr>
        <w:t>91.</w:t>
      </w:r>
      <w:r>
        <w:rPr>
          <w:rFonts w:hint="eastAsia"/>
          <w:kern w:val="0"/>
        </w:rPr>
        <w:t>歷史上最早開始的一項田徑運動是？</w:t>
      </w:r>
      <w:r>
        <w:rPr>
          <w:rFonts w:ascii="新細明體" w:hAnsi="新細明體" w:hint="eastAsia"/>
          <w:kern w:val="0"/>
        </w:rPr>
        <w:t xml:space="preserve">　</w:t>
      </w:r>
      <w:r>
        <w:rPr>
          <w:rFonts w:ascii="新細明體" w:hAnsi="新細明體"/>
          <w:kern w:val="0"/>
        </w:rPr>
        <w:t>(A)</w:t>
      </w:r>
      <w:bookmarkStart w:id="824" w:name="Q00222_1"/>
      <w:r>
        <w:rPr>
          <w:rFonts w:hint="eastAsia"/>
          <w:kern w:val="0"/>
        </w:rPr>
        <w:t>短跑</w:t>
      </w:r>
      <w:bookmarkEnd w:id="824"/>
      <w:r>
        <w:rPr>
          <w:rFonts w:ascii="新細明體" w:hAnsi="新細明體" w:hint="eastAsia"/>
          <w:kern w:val="0"/>
        </w:rPr>
        <w:t xml:space="preserve">　</w:t>
      </w:r>
      <w:r>
        <w:rPr>
          <w:rFonts w:ascii="新細明體" w:hAnsi="新細明體"/>
          <w:kern w:val="0"/>
        </w:rPr>
        <w:t>(B)</w:t>
      </w:r>
      <w:bookmarkStart w:id="825" w:name="Q00222_2"/>
      <w:r>
        <w:rPr>
          <w:rFonts w:hint="eastAsia"/>
          <w:kern w:val="0"/>
        </w:rPr>
        <w:t>跳遠</w:t>
      </w:r>
      <w:bookmarkEnd w:id="825"/>
      <w:r>
        <w:rPr>
          <w:rFonts w:ascii="新細明體" w:hAnsi="新細明體" w:hint="eastAsia"/>
          <w:kern w:val="0"/>
        </w:rPr>
        <w:t xml:space="preserve">　</w:t>
      </w:r>
      <w:r>
        <w:rPr>
          <w:rFonts w:ascii="新細明體" w:hAnsi="新細明體"/>
          <w:kern w:val="0"/>
        </w:rPr>
        <w:t>(C)</w:t>
      </w:r>
      <w:bookmarkStart w:id="826" w:name="Q00222_3"/>
      <w:r>
        <w:rPr>
          <w:rFonts w:hint="eastAsia"/>
          <w:kern w:val="0"/>
        </w:rPr>
        <w:t>跳高</w:t>
      </w:r>
      <w:bookmarkEnd w:id="826"/>
      <w:r>
        <w:rPr>
          <w:rFonts w:ascii="新細明體" w:hAnsi="新細明體" w:hint="eastAsia"/>
          <w:kern w:val="0"/>
        </w:rPr>
        <w:t xml:space="preserve">　</w:t>
      </w:r>
      <w:r>
        <w:rPr>
          <w:rFonts w:ascii="新細明體" w:hAnsi="新細明體"/>
          <w:kern w:val="0"/>
        </w:rPr>
        <w:t>(D)</w:t>
      </w:r>
      <w:bookmarkStart w:id="827" w:name="Q00222_4"/>
      <w:r>
        <w:rPr>
          <w:rFonts w:hint="eastAsia"/>
          <w:kern w:val="0"/>
        </w:rPr>
        <w:t>三級跳遠</w:t>
      </w:r>
      <w:bookmarkStart w:id="828" w:name="Q00222_E"/>
      <w:bookmarkEnd w:id="827"/>
      <w:r w:rsidRPr="00F8544A">
        <w:rPr>
          <w:rFonts w:hint="eastAsia"/>
        </w:rPr>
        <w:t>。</w:t>
      </w:r>
    </w:p>
    <w:p w:rsidR="00F82F1A" w:rsidRDefault="00F82F1A" w:rsidP="00F82F1A">
      <w:pPr>
        <w:ind w:left="964" w:hanging="964"/>
        <w:rPr>
          <w:rFonts w:ascii="標楷體" w:eastAsia="標楷體" w:hAnsi="標楷體"/>
          <w:color w:val="008000"/>
          <w:kern w:val="0"/>
        </w:rPr>
      </w:pPr>
      <w:bookmarkStart w:id="829" w:name="Q2PE00437"/>
      <w:bookmarkEnd w:id="822"/>
      <w:bookmarkEnd w:id="828"/>
      <w:r>
        <w:rPr>
          <w:rFonts w:hint="eastAsia"/>
        </w:rPr>
        <w:t>（</w:t>
      </w:r>
      <w:bookmarkStart w:id="830" w:name="A00437"/>
      <w:r>
        <w:rPr>
          <w:color w:val="0000FF"/>
        </w:rPr>
        <w:t>C</w:t>
      </w:r>
      <w:bookmarkEnd w:id="830"/>
      <w:r>
        <w:rPr>
          <w:rFonts w:hint="eastAsia"/>
        </w:rPr>
        <w:t>）</w:t>
      </w:r>
      <w:r>
        <w:rPr>
          <w:rFonts w:eastAsia="細明體"/>
        </w:rPr>
        <w:t>92.</w:t>
      </w:r>
      <w:r>
        <w:rPr>
          <w:rFonts w:hint="eastAsia"/>
        </w:rPr>
        <w:t>羽球反</w:t>
      </w:r>
      <w:r w:rsidRPr="00D13682">
        <w:rPr>
          <w:rFonts w:hint="eastAsia"/>
        </w:rPr>
        <w:t>手接殺球</w:t>
      </w:r>
      <w:r>
        <w:rPr>
          <w:rFonts w:hint="eastAsia"/>
        </w:rPr>
        <w:t>，以拇指輕擋發力切擊來球側下方球頭底部，擊出的球路是？</w:t>
      </w:r>
      <w:r>
        <w:rPr>
          <w:rFonts w:ascii="新細明體" w:hAnsi="新細明體" w:hint="eastAsia"/>
        </w:rPr>
        <w:t xml:space="preserve">　</w:t>
      </w:r>
      <w:r>
        <w:rPr>
          <w:rFonts w:ascii="新細明體" w:hAnsi="新細明體"/>
        </w:rPr>
        <w:t>(A)</w:t>
      </w:r>
      <w:bookmarkStart w:id="831" w:name="Q00437_1"/>
      <w:r>
        <w:rPr>
          <w:rFonts w:hint="eastAsia"/>
        </w:rPr>
        <w:t>斜線回擊球</w:t>
      </w:r>
      <w:bookmarkEnd w:id="831"/>
      <w:r>
        <w:rPr>
          <w:rFonts w:ascii="新細明體" w:hAnsi="新細明體" w:hint="eastAsia"/>
        </w:rPr>
        <w:t xml:space="preserve">　</w:t>
      </w:r>
      <w:r>
        <w:rPr>
          <w:rFonts w:ascii="新細明體" w:hAnsi="新細明體"/>
        </w:rPr>
        <w:t>(B)</w:t>
      </w:r>
      <w:bookmarkStart w:id="832" w:name="Q00437_2"/>
      <w:r>
        <w:rPr>
          <w:rFonts w:hint="eastAsia"/>
        </w:rPr>
        <w:t>直線挑高球</w:t>
      </w:r>
      <w:bookmarkEnd w:id="832"/>
      <w:r>
        <w:rPr>
          <w:rFonts w:ascii="新細明體" w:hAnsi="新細明體" w:hint="eastAsia"/>
        </w:rPr>
        <w:t xml:space="preserve">　</w:t>
      </w:r>
      <w:r>
        <w:rPr>
          <w:rFonts w:ascii="新細明體" w:hAnsi="新細明體"/>
        </w:rPr>
        <w:t>(C)</w:t>
      </w:r>
      <w:bookmarkStart w:id="833" w:name="Q00437_3"/>
      <w:r>
        <w:rPr>
          <w:rFonts w:hint="eastAsia"/>
        </w:rPr>
        <w:t>直線短球</w:t>
      </w:r>
      <w:bookmarkEnd w:id="833"/>
      <w:r>
        <w:rPr>
          <w:rFonts w:ascii="新細明體" w:hAnsi="新細明體" w:hint="eastAsia"/>
        </w:rPr>
        <w:t xml:space="preserve">　</w:t>
      </w:r>
      <w:r>
        <w:rPr>
          <w:rFonts w:ascii="新細明體" w:hAnsi="新細明體"/>
        </w:rPr>
        <w:t>(D)</w:t>
      </w:r>
      <w:bookmarkStart w:id="834" w:name="Q00437_4"/>
      <w:r>
        <w:rPr>
          <w:rFonts w:hint="eastAsia"/>
        </w:rPr>
        <w:t>斜線挑高球</w:t>
      </w:r>
      <w:bookmarkStart w:id="835" w:name="Q00437_E"/>
      <w:bookmarkEnd w:id="834"/>
      <w:r w:rsidRPr="00CC762B">
        <w:rPr>
          <w:rFonts w:hint="eastAsia"/>
        </w:rPr>
        <w:t>。</w:t>
      </w:r>
      <w:r>
        <w:br/>
      </w:r>
      <w:bookmarkStart w:id="836" w:name="R00437"/>
      <w:bookmarkEnd w:id="835"/>
      <w:r w:rsidRPr="00981CF3">
        <w:rPr>
          <w:rFonts w:ascii="標楷體" w:eastAsia="標楷體" w:hAnsi="標楷體"/>
          <w:color w:val="008000"/>
          <w:kern w:val="0"/>
        </w:rPr>
        <w:t>解析：</w:t>
      </w:r>
      <w:r w:rsidRPr="00981CF3">
        <w:rPr>
          <w:rFonts w:ascii="標楷體" w:eastAsia="標楷體" w:hAnsi="標楷體" w:hint="eastAsia"/>
          <w:color w:val="008000"/>
          <w:kern w:val="0"/>
        </w:rPr>
        <w:t>P104</w:t>
      </w:r>
      <w:bookmarkEnd w:id="836"/>
    </w:p>
    <w:p w:rsidR="00F82F1A" w:rsidRDefault="00F82F1A" w:rsidP="00F82F1A">
      <w:pPr>
        <w:ind w:left="964" w:hanging="964"/>
        <w:rPr>
          <w:rFonts w:ascii="標楷體" w:eastAsia="標楷體" w:hAnsi="標楷體"/>
          <w:color w:val="008000"/>
          <w:kern w:val="0"/>
        </w:rPr>
      </w:pPr>
      <w:bookmarkStart w:id="837" w:name="Q2PE00288"/>
      <w:bookmarkEnd w:id="829"/>
      <w:r>
        <w:rPr>
          <w:rFonts w:hint="eastAsia"/>
        </w:rPr>
        <w:t>（</w:t>
      </w:r>
      <w:bookmarkStart w:id="838" w:name="A00288"/>
      <w:r>
        <w:rPr>
          <w:rFonts w:hint="eastAsia"/>
          <w:color w:val="0000FF"/>
        </w:rPr>
        <w:t>Ｄ</w:t>
      </w:r>
      <w:bookmarkEnd w:id="838"/>
      <w:r>
        <w:rPr>
          <w:rFonts w:hint="eastAsia"/>
        </w:rPr>
        <w:t>）</w:t>
      </w:r>
      <w:r>
        <w:rPr>
          <w:rFonts w:eastAsia="細明體"/>
        </w:rPr>
        <w:t>93.</w:t>
      </w:r>
      <w:r w:rsidRPr="002E0DFC">
        <w:rPr>
          <w:rFonts w:hint="eastAsia"/>
        </w:rPr>
        <w:t>途中跑是短跑運動最主要的</w:t>
      </w:r>
      <w:r>
        <w:rPr>
          <w:rFonts w:hint="eastAsia"/>
        </w:rPr>
        <w:t>部分</w:t>
      </w:r>
      <w:r w:rsidRPr="002E0DFC">
        <w:rPr>
          <w:rFonts w:hint="eastAsia"/>
        </w:rPr>
        <w:t>，此階段前進速度的動力最大來源為何？</w:t>
      </w:r>
      <w:r>
        <w:rPr>
          <w:rFonts w:ascii="新細明體" w:hAnsi="新細明體" w:hint="eastAsia"/>
        </w:rPr>
        <w:t xml:space="preserve">　</w:t>
      </w:r>
      <w:r>
        <w:rPr>
          <w:rFonts w:ascii="新細明體" w:hAnsi="新細明體" w:hint="eastAsia"/>
          <w:w w:val="66"/>
        </w:rPr>
        <w:t>（Ａ）</w:t>
      </w:r>
      <w:bookmarkStart w:id="839" w:name="Q00288_1"/>
      <w:r w:rsidRPr="002E0DFC">
        <w:rPr>
          <w:rFonts w:hint="eastAsia"/>
        </w:rPr>
        <w:t>雙手交互前後擺臂</w:t>
      </w:r>
      <w:bookmarkEnd w:id="839"/>
      <w:r>
        <w:rPr>
          <w:rFonts w:ascii="新細明體" w:hAnsi="新細明體" w:hint="eastAsia"/>
        </w:rPr>
        <w:t xml:space="preserve">　</w:t>
      </w:r>
      <w:r>
        <w:rPr>
          <w:rFonts w:ascii="新細明體" w:hAnsi="新細明體" w:hint="eastAsia"/>
          <w:w w:val="66"/>
        </w:rPr>
        <w:t>（Ｂ）</w:t>
      </w:r>
      <w:bookmarkStart w:id="840" w:name="Q00288_2"/>
      <w:r w:rsidRPr="002E0DFC">
        <w:rPr>
          <w:rFonts w:hint="eastAsia"/>
        </w:rPr>
        <w:t>抬腿前跨擺動的推進力</w:t>
      </w:r>
      <w:bookmarkEnd w:id="840"/>
      <w:r>
        <w:rPr>
          <w:rFonts w:ascii="新細明體" w:hAnsi="新細明體" w:hint="eastAsia"/>
        </w:rPr>
        <w:t xml:space="preserve">　</w:t>
      </w:r>
      <w:r>
        <w:rPr>
          <w:rFonts w:ascii="新細明體" w:hAnsi="新細明體" w:hint="eastAsia"/>
          <w:w w:val="66"/>
        </w:rPr>
        <w:t>（Ｃ）</w:t>
      </w:r>
      <w:bookmarkStart w:id="841" w:name="Q00288_3"/>
      <w:r w:rsidRPr="002E0DFC">
        <w:rPr>
          <w:rFonts w:hint="eastAsia"/>
        </w:rPr>
        <w:t>使身體維持前傾的腹部收縮力</w:t>
      </w:r>
      <w:bookmarkEnd w:id="841"/>
      <w:r>
        <w:rPr>
          <w:rFonts w:ascii="新細明體" w:hAnsi="新細明體" w:hint="eastAsia"/>
        </w:rPr>
        <w:t xml:space="preserve">　</w:t>
      </w:r>
      <w:r>
        <w:rPr>
          <w:rFonts w:ascii="新細明體" w:hAnsi="新細明體" w:hint="eastAsia"/>
          <w:w w:val="66"/>
        </w:rPr>
        <w:t>（Ｄ）</w:t>
      </w:r>
      <w:bookmarkStart w:id="842" w:name="Q00288_4"/>
      <w:r w:rsidRPr="002E0DFC">
        <w:rPr>
          <w:rFonts w:hint="eastAsia"/>
        </w:rPr>
        <w:t>腳落地後蹬所產生的支撐反作用力</w:t>
      </w:r>
      <w:bookmarkStart w:id="843" w:name="Q00288_E"/>
      <w:bookmarkEnd w:id="842"/>
      <w:r w:rsidRPr="00CC762B">
        <w:rPr>
          <w:rFonts w:hint="eastAsia"/>
        </w:rPr>
        <w:t>。</w:t>
      </w:r>
      <w:r>
        <w:br/>
      </w:r>
      <w:bookmarkStart w:id="844" w:name="R00288"/>
      <w:bookmarkEnd w:id="843"/>
      <w:r w:rsidRPr="00981CF3">
        <w:rPr>
          <w:rFonts w:ascii="標楷體" w:eastAsia="標楷體" w:hAnsi="標楷體"/>
          <w:color w:val="008000"/>
          <w:kern w:val="0"/>
        </w:rPr>
        <w:t>解析：</w:t>
      </w:r>
      <w:r w:rsidRPr="00981CF3">
        <w:rPr>
          <w:rFonts w:ascii="標楷體" w:eastAsia="標楷體" w:hAnsi="標楷體" w:hint="eastAsia"/>
          <w:color w:val="008000"/>
          <w:kern w:val="0"/>
        </w:rPr>
        <w:t>P8</w:t>
      </w:r>
      <w:bookmarkEnd w:id="844"/>
    </w:p>
    <w:p w:rsidR="00F82F1A" w:rsidRDefault="00F82F1A" w:rsidP="00F82F1A">
      <w:pPr>
        <w:ind w:left="964" w:hanging="964"/>
        <w:rPr>
          <w:rFonts w:ascii="標楷體" w:eastAsia="標楷體" w:hAnsi="標楷體"/>
          <w:color w:val="008000"/>
          <w:kern w:val="0"/>
        </w:rPr>
      </w:pPr>
      <w:bookmarkStart w:id="845" w:name="Q2PE00441"/>
      <w:bookmarkEnd w:id="837"/>
      <w:r>
        <w:rPr>
          <w:rFonts w:hint="eastAsia"/>
        </w:rPr>
        <w:t>（</w:t>
      </w:r>
      <w:bookmarkStart w:id="846" w:name="A00441"/>
      <w:r>
        <w:rPr>
          <w:color w:val="0000FF"/>
        </w:rPr>
        <w:t>C</w:t>
      </w:r>
      <w:bookmarkEnd w:id="846"/>
      <w:r>
        <w:rPr>
          <w:rFonts w:hint="eastAsia"/>
        </w:rPr>
        <w:t>）</w:t>
      </w:r>
      <w:r>
        <w:rPr>
          <w:rFonts w:eastAsia="細明體"/>
        </w:rPr>
        <w:t>94.</w:t>
      </w:r>
      <w:r w:rsidRPr="00FE7B77">
        <w:rPr>
          <w:rFonts w:hint="eastAsia"/>
        </w:rPr>
        <w:t>羽球</w:t>
      </w:r>
      <w:r>
        <w:rPr>
          <w:rFonts w:hint="eastAsia"/>
        </w:rPr>
        <w:t>規則</w:t>
      </w:r>
      <w:r w:rsidRPr="00FE7B77">
        <w:rPr>
          <w:rFonts w:hint="eastAsia"/>
        </w:rPr>
        <w:t>中的違規狀況</w:t>
      </w:r>
      <w:r>
        <w:rPr>
          <w:rFonts w:hint="eastAsia"/>
        </w:rPr>
        <w:t>，</w:t>
      </w:r>
      <w:r w:rsidRPr="00FE7B77">
        <w:rPr>
          <w:rFonts w:hint="eastAsia"/>
        </w:rPr>
        <w:t>以下</w:t>
      </w:r>
      <w:r>
        <w:rPr>
          <w:rFonts w:hint="eastAsia"/>
        </w:rPr>
        <w:t>何者</w:t>
      </w:r>
      <w:r w:rsidRPr="00A03282">
        <w:rPr>
          <w:rFonts w:hint="eastAsia"/>
          <w:b/>
        </w:rPr>
        <w:t>為非</w:t>
      </w:r>
      <w:r>
        <w:rPr>
          <w:rFonts w:hint="eastAsia"/>
        </w:rPr>
        <w:t>？</w:t>
      </w:r>
      <w:r>
        <w:rPr>
          <w:rFonts w:ascii="新細明體" w:hAnsi="新細明體" w:hint="eastAsia"/>
        </w:rPr>
        <w:t xml:space="preserve">　</w:t>
      </w:r>
      <w:r>
        <w:rPr>
          <w:rFonts w:ascii="新細明體" w:hAnsi="新細明體"/>
        </w:rPr>
        <w:t>(A)</w:t>
      </w:r>
      <w:bookmarkStart w:id="847" w:name="Q00441_1"/>
      <w:r>
        <w:rPr>
          <w:rFonts w:hint="eastAsia"/>
        </w:rPr>
        <w:t>擊出的球落在有效區域以外，沒有過網或穿過球網或在網下進入對方場區</w:t>
      </w:r>
      <w:bookmarkEnd w:id="847"/>
      <w:r>
        <w:rPr>
          <w:rFonts w:ascii="新細明體" w:hAnsi="新細明體" w:hint="eastAsia"/>
        </w:rPr>
        <w:t xml:space="preserve">　</w:t>
      </w:r>
      <w:r>
        <w:rPr>
          <w:rFonts w:ascii="新細明體" w:hAnsi="新細明體"/>
        </w:rPr>
        <w:t>(B)</w:t>
      </w:r>
      <w:bookmarkStart w:id="848" w:name="Q00441_2"/>
      <w:r>
        <w:rPr>
          <w:rFonts w:hint="eastAsia"/>
        </w:rPr>
        <w:t>不在自己的場區內擊球，即球員的球拍和身體進入對方場區</w:t>
      </w:r>
      <w:bookmarkEnd w:id="848"/>
      <w:r>
        <w:rPr>
          <w:rFonts w:ascii="新細明體" w:hAnsi="新細明體" w:hint="eastAsia"/>
        </w:rPr>
        <w:t xml:space="preserve">　</w:t>
      </w:r>
      <w:r>
        <w:rPr>
          <w:rFonts w:ascii="新細明體" w:hAnsi="新細明體"/>
        </w:rPr>
        <w:t>(C)</w:t>
      </w:r>
      <w:bookmarkStart w:id="849" w:name="Q00441_3"/>
      <w:r>
        <w:rPr>
          <w:rFonts w:hint="eastAsia"/>
        </w:rPr>
        <w:t>球拍觸及隊友身體或衣物</w:t>
      </w:r>
      <w:bookmarkEnd w:id="849"/>
      <w:r>
        <w:rPr>
          <w:rFonts w:ascii="新細明體" w:hAnsi="新細明體" w:hint="eastAsia"/>
        </w:rPr>
        <w:t xml:space="preserve">　</w:t>
      </w:r>
      <w:r>
        <w:rPr>
          <w:rFonts w:ascii="新細明體" w:hAnsi="新細明體"/>
        </w:rPr>
        <w:t>(D)</w:t>
      </w:r>
      <w:bookmarkStart w:id="850" w:name="Q00441_4"/>
      <w:r>
        <w:rPr>
          <w:rFonts w:hint="eastAsia"/>
        </w:rPr>
        <w:t>將球擊出前，球在拍上有停滯，或有拖帶動作</w:t>
      </w:r>
      <w:bookmarkStart w:id="851" w:name="Q00441_E"/>
      <w:bookmarkEnd w:id="850"/>
      <w:r w:rsidRPr="00CC762B">
        <w:rPr>
          <w:rFonts w:hint="eastAsia"/>
        </w:rPr>
        <w:t>。</w:t>
      </w:r>
      <w:r>
        <w:br/>
      </w:r>
      <w:bookmarkStart w:id="852" w:name="R00441"/>
      <w:bookmarkEnd w:id="851"/>
      <w:r w:rsidRPr="00981CF3">
        <w:rPr>
          <w:rFonts w:ascii="標楷體" w:eastAsia="標楷體" w:hAnsi="標楷體"/>
          <w:color w:val="008000"/>
          <w:kern w:val="0"/>
        </w:rPr>
        <w:t>解析：</w:t>
      </w:r>
      <w:r w:rsidRPr="00981CF3">
        <w:rPr>
          <w:rFonts w:ascii="標楷體" w:eastAsia="標楷體" w:hAnsi="標楷體" w:hint="eastAsia"/>
          <w:color w:val="008000"/>
          <w:kern w:val="0"/>
        </w:rPr>
        <w:t>P109</w:t>
      </w:r>
      <w:bookmarkEnd w:id="852"/>
    </w:p>
    <w:p w:rsidR="00F82F1A" w:rsidRDefault="00F82F1A" w:rsidP="00F82F1A">
      <w:pPr>
        <w:ind w:left="964" w:hanging="964"/>
        <w:rPr>
          <w:rFonts w:ascii="標楷體" w:eastAsia="標楷體" w:hAnsi="標楷體"/>
          <w:color w:val="008000"/>
          <w:kern w:val="0"/>
        </w:rPr>
      </w:pPr>
      <w:bookmarkStart w:id="853" w:name="Q2PE00285"/>
      <w:bookmarkEnd w:id="845"/>
      <w:r>
        <w:rPr>
          <w:rFonts w:hint="eastAsia"/>
        </w:rPr>
        <w:t>（</w:t>
      </w:r>
      <w:bookmarkStart w:id="854" w:name="A00285"/>
      <w:r>
        <w:rPr>
          <w:rFonts w:hint="eastAsia"/>
          <w:color w:val="0000FF"/>
        </w:rPr>
        <w:t>Ｄ</w:t>
      </w:r>
      <w:bookmarkEnd w:id="854"/>
      <w:r>
        <w:rPr>
          <w:rFonts w:hint="eastAsia"/>
        </w:rPr>
        <w:t>）</w:t>
      </w:r>
      <w:r>
        <w:rPr>
          <w:rFonts w:eastAsia="細明體"/>
        </w:rPr>
        <w:t>95.</w:t>
      </w:r>
      <w:r w:rsidRPr="002E0DFC">
        <w:rPr>
          <w:rFonts w:hint="eastAsia"/>
        </w:rPr>
        <w:t>田徑賽起跑時，選手發生</w:t>
      </w:r>
      <w:r>
        <w:rPr>
          <w:rFonts w:hint="eastAsia"/>
        </w:rPr>
        <w:t>違規</w:t>
      </w:r>
      <w:r w:rsidRPr="002E0DFC">
        <w:rPr>
          <w:rFonts w:hint="eastAsia"/>
        </w:rPr>
        <w:t>行為，起跑發令員必須中止起跑，裁判長可對該選手處以不適當的行為警告論，當同一比賽期間，第二次違反時，將取消</w:t>
      </w:r>
      <w:r>
        <w:rPr>
          <w:rFonts w:hint="eastAsia"/>
        </w:rPr>
        <w:t>其</w:t>
      </w:r>
      <w:r w:rsidRPr="002E0DFC">
        <w:rPr>
          <w:rFonts w:hint="eastAsia"/>
        </w:rPr>
        <w:t>比賽資格</w:t>
      </w:r>
      <w:r>
        <w:rPr>
          <w:rFonts w:hint="eastAsia"/>
        </w:rPr>
        <w:t>。以下的敘述何者</w:t>
      </w:r>
      <w:r w:rsidRPr="00B546E2">
        <w:rPr>
          <w:rFonts w:hint="eastAsia"/>
          <w:b/>
        </w:rPr>
        <w:t>不適用</w:t>
      </w:r>
      <w:r w:rsidRPr="002E0DFC">
        <w:rPr>
          <w:rFonts w:hint="eastAsia"/>
        </w:rPr>
        <w:t>？</w:t>
      </w:r>
      <w:r>
        <w:rPr>
          <w:rFonts w:ascii="新細明體" w:hAnsi="新細明體" w:hint="eastAsia"/>
        </w:rPr>
        <w:t xml:space="preserve">　</w:t>
      </w:r>
      <w:r>
        <w:rPr>
          <w:rFonts w:ascii="新細明體" w:hAnsi="新細明體" w:hint="eastAsia"/>
          <w:w w:val="66"/>
        </w:rPr>
        <w:t>（Ａ）</w:t>
      </w:r>
      <w:bookmarkStart w:id="855" w:name="Q00285_1"/>
      <w:r w:rsidRPr="002E0DFC">
        <w:rPr>
          <w:rFonts w:hint="eastAsia"/>
        </w:rPr>
        <w:t>在各就位或預備號令後，無合理理由而導致起跑中斷的行為</w:t>
      </w:r>
      <w:bookmarkEnd w:id="855"/>
      <w:r>
        <w:rPr>
          <w:rFonts w:ascii="新細明體" w:hAnsi="新細明體" w:hint="eastAsia"/>
        </w:rPr>
        <w:t xml:space="preserve">　</w:t>
      </w:r>
      <w:r>
        <w:rPr>
          <w:rFonts w:ascii="新細明體" w:hAnsi="新細明體" w:hint="eastAsia"/>
          <w:w w:val="66"/>
        </w:rPr>
        <w:t>（Ｂ）</w:t>
      </w:r>
      <w:bookmarkStart w:id="856" w:name="Q00285_2"/>
      <w:r w:rsidRPr="002E0DFC">
        <w:rPr>
          <w:rFonts w:hint="eastAsia"/>
        </w:rPr>
        <w:t>未照各就位或預備號令行事，在合理時間後，未完成最後起跑動作姿勢</w:t>
      </w:r>
      <w:bookmarkEnd w:id="856"/>
      <w:r>
        <w:rPr>
          <w:rFonts w:ascii="新細明體" w:hAnsi="新細明體" w:hint="eastAsia"/>
        </w:rPr>
        <w:t xml:space="preserve">　</w:t>
      </w:r>
      <w:r>
        <w:rPr>
          <w:rFonts w:ascii="新細明體" w:hAnsi="新細明體" w:hint="eastAsia"/>
          <w:w w:val="66"/>
        </w:rPr>
        <w:t>（Ｃ）</w:t>
      </w:r>
      <w:bookmarkStart w:id="857" w:name="Q00285_3"/>
      <w:r w:rsidRPr="002E0DFC">
        <w:rPr>
          <w:rFonts w:hint="eastAsia"/>
        </w:rPr>
        <w:t>在各就位或預備號令後，以聲音或其他方式干擾其他的比賽選手</w:t>
      </w:r>
      <w:bookmarkEnd w:id="857"/>
      <w:r>
        <w:rPr>
          <w:rFonts w:ascii="新細明體" w:hAnsi="新細明體" w:hint="eastAsia"/>
        </w:rPr>
        <w:t xml:space="preserve">　</w:t>
      </w:r>
      <w:r>
        <w:rPr>
          <w:rFonts w:ascii="新細明體" w:hAnsi="新細明體" w:hint="eastAsia"/>
          <w:w w:val="66"/>
        </w:rPr>
        <w:t>（Ｄ）</w:t>
      </w:r>
      <w:bookmarkStart w:id="858" w:name="Q00285_4"/>
      <w:r w:rsidRPr="002E0DFC">
        <w:rPr>
          <w:rFonts w:hint="eastAsia"/>
        </w:rPr>
        <w:t>在槍聲響起前，提前起跑出發</w:t>
      </w:r>
      <w:bookmarkStart w:id="859" w:name="Q00285_E"/>
      <w:bookmarkEnd w:id="858"/>
      <w:r w:rsidRPr="00CC762B">
        <w:rPr>
          <w:rFonts w:hint="eastAsia"/>
        </w:rPr>
        <w:t>。</w:t>
      </w:r>
      <w:r>
        <w:br/>
      </w:r>
      <w:bookmarkStart w:id="860" w:name="R00285"/>
      <w:bookmarkEnd w:id="859"/>
      <w:r w:rsidRPr="00981CF3">
        <w:rPr>
          <w:rFonts w:ascii="標楷體" w:eastAsia="標楷體" w:hAnsi="標楷體"/>
          <w:color w:val="008000"/>
          <w:kern w:val="0"/>
        </w:rPr>
        <w:t>解析：</w:t>
      </w:r>
      <w:r w:rsidRPr="00981CF3">
        <w:rPr>
          <w:rFonts w:ascii="標楷體" w:eastAsia="標楷體" w:hAnsi="標楷體" w:hint="eastAsia"/>
          <w:color w:val="008000"/>
          <w:kern w:val="0"/>
        </w:rPr>
        <w:t>選手做好最後起跑姿勢後，在接收到發令前，不可以開始起跑動作，如選手提前起跑，將被視為起跑犯規，而被直接取消比賽資格，無一次的警告機會。P16</w:t>
      </w:r>
      <w:bookmarkEnd w:id="860"/>
    </w:p>
    <w:p w:rsidR="00F82F1A" w:rsidRDefault="00F82F1A" w:rsidP="00F82F1A">
      <w:pPr>
        <w:ind w:left="964" w:hanging="964"/>
        <w:rPr>
          <w:rFonts w:ascii="標楷體" w:eastAsia="標楷體" w:hAnsi="標楷體"/>
          <w:color w:val="008000"/>
          <w:kern w:val="0"/>
        </w:rPr>
      </w:pPr>
      <w:bookmarkStart w:id="861" w:name="Q2PE00371"/>
      <w:bookmarkEnd w:id="853"/>
      <w:r>
        <w:rPr>
          <w:rFonts w:hint="eastAsia"/>
        </w:rPr>
        <w:t>（</w:t>
      </w:r>
      <w:bookmarkStart w:id="862" w:name="A00371"/>
      <w:r>
        <w:rPr>
          <w:rFonts w:hint="eastAsia"/>
          <w:color w:val="0000FF"/>
        </w:rPr>
        <w:t>Ｂ</w:t>
      </w:r>
      <w:bookmarkEnd w:id="862"/>
      <w:r>
        <w:rPr>
          <w:rFonts w:hint="eastAsia"/>
        </w:rPr>
        <w:t>）</w:t>
      </w:r>
      <w:r>
        <w:rPr>
          <w:rFonts w:eastAsia="細明體"/>
        </w:rPr>
        <w:t>96.</w:t>
      </w:r>
      <w:r w:rsidRPr="002E0DFC">
        <w:rPr>
          <w:rFonts w:hint="eastAsia"/>
        </w:rPr>
        <w:t>籃球的擋切戰術（</w:t>
      </w:r>
      <w:r w:rsidRPr="002E0DFC">
        <w:rPr>
          <w:rFonts w:hint="eastAsia"/>
        </w:rPr>
        <w:t>Pick and roll</w:t>
      </w:r>
      <w:r w:rsidRPr="002E0DFC">
        <w:rPr>
          <w:rFonts w:hint="eastAsia"/>
        </w:rPr>
        <w:t>）是一種？</w:t>
      </w:r>
      <w:r>
        <w:rPr>
          <w:rFonts w:ascii="新細明體" w:hAnsi="新細明體" w:hint="eastAsia"/>
        </w:rPr>
        <w:t xml:space="preserve">　</w:t>
      </w:r>
      <w:r>
        <w:rPr>
          <w:rFonts w:ascii="新細明體" w:hAnsi="新細明體" w:hint="eastAsia"/>
          <w:w w:val="66"/>
        </w:rPr>
        <w:t>（Ａ）</w:t>
      </w:r>
      <w:bookmarkStart w:id="863" w:name="Q00371_1"/>
      <w:r w:rsidRPr="002E0DFC">
        <w:rPr>
          <w:rFonts w:hint="eastAsia"/>
        </w:rPr>
        <w:t>團隊防守戰術</w:t>
      </w:r>
      <w:bookmarkEnd w:id="863"/>
      <w:r>
        <w:rPr>
          <w:rFonts w:ascii="新細明體" w:hAnsi="新細明體" w:hint="eastAsia"/>
        </w:rPr>
        <w:t xml:space="preserve">　</w:t>
      </w:r>
      <w:r>
        <w:rPr>
          <w:rFonts w:ascii="新細明體" w:hAnsi="新細明體" w:hint="eastAsia"/>
          <w:w w:val="66"/>
        </w:rPr>
        <w:t>（Ｂ）</w:t>
      </w:r>
      <w:bookmarkStart w:id="864" w:name="Q00371_2"/>
      <w:r w:rsidRPr="002E0DFC">
        <w:rPr>
          <w:rFonts w:hint="eastAsia"/>
        </w:rPr>
        <w:t>兩人小組進攻搭配</w:t>
      </w:r>
      <w:bookmarkEnd w:id="864"/>
      <w:r>
        <w:rPr>
          <w:rFonts w:ascii="新細明體" w:hAnsi="新細明體" w:hint="eastAsia"/>
        </w:rPr>
        <w:t xml:space="preserve">　</w:t>
      </w:r>
      <w:r>
        <w:rPr>
          <w:rFonts w:ascii="新細明體" w:hAnsi="新細明體" w:hint="eastAsia"/>
          <w:w w:val="66"/>
        </w:rPr>
        <w:t>（Ｃ）</w:t>
      </w:r>
      <w:bookmarkStart w:id="865" w:name="Q00371_3"/>
      <w:r w:rsidRPr="002E0DFC">
        <w:rPr>
          <w:rFonts w:hint="eastAsia"/>
        </w:rPr>
        <w:t>區域防守戰術</w:t>
      </w:r>
      <w:bookmarkEnd w:id="865"/>
      <w:r>
        <w:rPr>
          <w:rFonts w:ascii="新細明體" w:hAnsi="新細明體" w:hint="eastAsia"/>
        </w:rPr>
        <w:t xml:space="preserve">　</w:t>
      </w:r>
      <w:r>
        <w:rPr>
          <w:rFonts w:ascii="新細明體" w:hAnsi="新細明體" w:hint="eastAsia"/>
          <w:w w:val="66"/>
        </w:rPr>
        <w:t>（Ｄ）</w:t>
      </w:r>
      <w:bookmarkStart w:id="866" w:name="Q00371_4"/>
      <w:r w:rsidRPr="002E0DFC">
        <w:rPr>
          <w:rFonts w:hint="eastAsia"/>
        </w:rPr>
        <w:t>盯人防守戰術</w:t>
      </w:r>
      <w:bookmarkStart w:id="867" w:name="Q00371_E"/>
      <w:bookmarkEnd w:id="866"/>
      <w:r w:rsidRPr="00CC762B">
        <w:rPr>
          <w:rFonts w:hint="eastAsia"/>
        </w:rPr>
        <w:t>。</w:t>
      </w:r>
      <w:r>
        <w:br/>
      </w:r>
      <w:bookmarkStart w:id="868" w:name="R00371"/>
      <w:bookmarkEnd w:id="867"/>
      <w:r w:rsidRPr="00981CF3">
        <w:rPr>
          <w:rFonts w:ascii="標楷體" w:eastAsia="標楷體" w:hAnsi="標楷體"/>
          <w:color w:val="008000"/>
          <w:kern w:val="0"/>
        </w:rPr>
        <w:t>解析：</w:t>
      </w:r>
      <w:r w:rsidRPr="00981CF3">
        <w:rPr>
          <w:rFonts w:ascii="標楷體" w:eastAsia="標楷體" w:hAnsi="標楷體" w:hint="eastAsia"/>
          <w:color w:val="008000"/>
          <w:kern w:val="0"/>
        </w:rPr>
        <w:t>P52</w:t>
      </w:r>
      <w:bookmarkEnd w:id="868"/>
    </w:p>
    <w:p w:rsidR="00F82F1A" w:rsidRDefault="00F82F1A" w:rsidP="00F82F1A">
      <w:pPr>
        <w:ind w:left="964" w:hanging="964"/>
        <w:rPr>
          <w:rFonts w:ascii="標楷體" w:eastAsia="標楷體" w:hAnsi="標楷體"/>
          <w:color w:val="008000"/>
          <w:kern w:val="0"/>
        </w:rPr>
      </w:pPr>
      <w:bookmarkStart w:id="869" w:name="Q2PE00314"/>
      <w:bookmarkEnd w:id="861"/>
      <w:r>
        <w:rPr>
          <w:rFonts w:hint="eastAsia"/>
        </w:rPr>
        <w:t>（</w:t>
      </w:r>
      <w:bookmarkStart w:id="870" w:name="A00314"/>
      <w:r>
        <w:rPr>
          <w:rFonts w:hint="eastAsia"/>
          <w:color w:val="0000FF"/>
        </w:rPr>
        <w:t>Ｂ</w:t>
      </w:r>
      <w:bookmarkEnd w:id="870"/>
      <w:r>
        <w:rPr>
          <w:rFonts w:hint="eastAsia"/>
        </w:rPr>
        <w:t>）</w:t>
      </w:r>
      <w:r>
        <w:rPr>
          <w:rFonts w:eastAsia="細明體"/>
        </w:rPr>
        <w:t>97.</w:t>
      </w:r>
      <w:r w:rsidRPr="002E0DFC">
        <w:rPr>
          <w:rFonts w:hint="eastAsia"/>
        </w:rPr>
        <w:t>捷式泳姿進行換氣時，在水面下應用何種方式吐氣為佳？</w:t>
      </w:r>
      <w:r>
        <w:rPr>
          <w:rFonts w:ascii="新細明體" w:hAnsi="新細明體" w:hint="eastAsia"/>
        </w:rPr>
        <w:t xml:space="preserve">　</w:t>
      </w:r>
      <w:r>
        <w:rPr>
          <w:rFonts w:ascii="新細明體" w:hAnsi="新細明體" w:hint="eastAsia"/>
          <w:w w:val="66"/>
        </w:rPr>
        <w:t>（Ａ）</w:t>
      </w:r>
      <w:bookmarkStart w:id="871" w:name="Q00314_1"/>
      <w:r>
        <w:rPr>
          <w:rFonts w:hint="eastAsia"/>
        </w:rPr>
        <w:t>以口吐</w:t>
      </w:r>
      <w:r w:rsidRPr="002E0DFC">
        <w:rPr>
          <w:rFonts w:hint="eastAsia"/>
        </w:rPr>
        <w:t>氣</w:t>
      </w:r>
      <w:bookmarkEnd w:id="871"/>
      <w:r>
        <w:rPr>
          <w:rFonts w:ascii="新細明體" w:hAnsi="新細明體" w:hint="eastAsia"/>
        </w:rPr>
        <w:t xml:space="preserve">　</w:t>
      </w:r>
      <w:r>
        <w:rPr>
          <w:rFonts w:ascii="新細明體" w:hAnsi="新細明體" w:hint="eastAsia"/>
          <w:w w:val="66"/>
        </w:rPr>
        <w:t>（Ｂ）</w:t>
      </w:r>
      <w:bookmarkStart w:id="872" w:name="Q00314_2"/>
      <w:r>
        <w:rPr>
          <w:rFonts w:hint="eastAsia"/>
        </w:rPr>
        <w:t>以鼻吐</w:t>
      </w:r>
      <w:r w:rsidRPr="002E0DFC">
        <w:rPr>
          <w:rFonts w:hint="eastAsia"/>
        </w:rPr>
        <w:t>氣</w:t>
      </w:r>
      <w:bookmarkEnd w:id="872"/>
      <w:r>
        <w:rPr>
          <w:rFonts w:ascii="新細明體" w:hAnsi="新細明體" w:hint="eastAsia"/>
        </w:rPr>
        <w:t xml:space="preserve">　</w:t>
      </w:r>
      <w:r>
        <w:rPr>
          <w:rFonts w:ascii="新細明體" w:hAnsi="新細明體" w:hint="eastAsia"/>
          <w:w w:val="66"/>
        </w:rPr>
        <w:t>（Ｃ）</w:t>
      </w:r>
      <w:bookmarkStart w:id="873" w:name="Q00314_3"/>
      <w:r w:rsidRPr="002E0DFC">
        <w:rPr>
          <w:rFonts w:hint="eastAsia"/>
        </w:rPr>
        <w:t>同時用口鼻</w:t>
      </w:r>
      <w:r>
        <w:rPr>
          <w:rFonts w:hint="eastAsia"/>
        </w:rPr>
        <w:t>吐氣</w:t>
      </w:r>
      <w:bookmarkEnd w:id="873"/>
      <w:r>
        <w:rPr>
          <w:rFonts w:ascii="新細明體" w:hAnsi="新細明體" w:hint="eastAsia"/>
        </w:rPr>
        <w:t xml:space="preserve">　</w:t>
      </w:r>
      <w:r>
        <w:rPr>
          <w:rFonts w:ascii="新細明體" w:hAnsi="新細明體" w:hint="eastAsia"/>
          <w:w w:val="66"/>
        </w:rPr>
        <w:t>（Ｄ）</w:t>
      </w:r>
      <w:bookmarkStart w:id="874" w:name="Q00314_4"/>
      <w:r w:rsidRPr="002E0DFC">
        <w:rPr>
          <w:rFonts w:hint="eastAsia"/>
        </w:rPr>
        <w:t>隨個人喜好皆可</w:t>
      </w:r>
      <w:bookmarkStart w:id="875" w:name="Q00314_E"/>
      <w:bookmarkEnd w:id="874"/>
      <w:r w:rsidRPr="00CC762B">
        <w:rPr>
          <w:rFonts w:hint="eastAsia"/>
        </w:rPr>
        <w:t>。</w:t>
      </w:r>
      <w:r>
        <w:br/>
      </w:r>
      <w:bookmarkStart w:id="876" w:name="R00314"/>
      <w:bookmarkEnd w:id="875"/>
      <w:r w:rsidRPr="00981CF3">
        <w:rPr>
          <w:rFonts w:ascii="標楷體" w:eastAsia="標楷體" w:hAnsi="標楷體"/>
          <w:color w:val="008000"/>
          <w:kern w:val="0"/>
        </w:rPr>
        <w:t>解析：</w:t>
      </w:r>
      <w:r w:rsidRPr="00981CF3">
        <w:rPr>
          <w:rFonts w:ascii="標楷體" w:eastAsia="標楷體" w:hAnsi="標楷體" w:hint="eastAsia"/>
          <w:color w:val="008000"/>
          <w:kern w:val="0"/>
        </w:rPr>
        <w:t>P22</w:t>
      </w:r>
      <w:bookmarkEnd w:id="876"/>
    </w:p>
    <w:p w:rsidR="00F82F1A" w:rsidRDefault="00F82F1A" w:rsidP="00F82F1A">
      <w:pPr>
        <w:ind w:left="964" w:hanging="964"/>
        <w:rPr>
          <w:rFonts w:ascii="標楷體" w:eastAsia="標楷體" w:hAnsi="標楷體"/>
          <w:color w:val="008000"/>
          <w:kern w:val="0"/>
        </w:rPr>
      </w:pPr>
      <w:bookmarkStart w:id="877" w:name="Q2PE00299"/>
      <w:bookmarkEnd w:id="869"/>
      <w:r>
        <w:rPr>
          <w:rFonts w:hint="eastAsia"/>
        </w:rPr>
        <w:t>（</w:t>
      </w:r>
      <w:bookmarkStart w:id="878" w:name="A00299"/>
      <w:r>
        <w:rPr>
          <w:color w:val="0000FF"/>
        </w:rPr>
        <w:t>C</w:t>
      </w:r>
      <w:bookmarkEnd w:id="878"/>
      <w:r>
        <w:rPr>
          <w:rFonts w:hint="eastAsia"/>
        </w:rPr>
        <w:t>）</w:t>
      </w:r>
      <w:r>
        <w:rPr>
          <w:rFonts w:eastAsia="細明體"/>
        </w:rPr>
        <w:t>98.</w:t>
      </w:r>
      <w:r w:rsidRPr="002E0DFC">
        <w:rPr>
          <w:rFonts w:hint="eastAsia"/>
        </w:rPr>
        <w:t>捷泳滾翻轉身，</w:t>
      </w:r>
      <w:r w:rsidRPr="009439B0">
        <w:rPr>
          <w:rFonts w:hint="eastAsia"/>
          <w:b/>
        </w:rPr>
        <w:t>不包含</w:t>
      </w:r>
      <w:r w:rsidRPr="002E0DFC">
        <w:rPr>
          <w:rFonts w:hint="eastAsia"/>
        </w:rPr>
        <w:t>下列哪個動作？</w:t>
      </w:r>
      <w:r>
        <w:rPr>
          <w:rFonts w:ascii="新細明體" w:hAnsi="新細明體" w:hint="eastAsia"/>
        </w:rPr>
        <w:t xml:space="preserve">　</w:t>
      </w:r>
      <w:r>
        <w:rPr>
          <w:rFonts w:ascii="新細明體" w:hAnsi="新細明體"/>
        </w:rPr>
        <w:t>(A)</w:t>
      </w:r>
      <w:bookmarkStart w:id="879" w:name="Q00299_1"/>
      <w:r w:rsidRPr="002E0DFC">
        <w:rPr>
          <w:rFonts w:hint="eastAsia"/>
        </w:rPr>
        <w:t>縮下巴</w:t>
      </w:r>
      <w:bookmarkEnd w:id="879"/>
      <w:r>
        <w:rPr>
          <w:rFonts w:ascii="新細明體" w:hAnsi="新細明體" w:hint="eastAsia"/>
        </w:rPr>
        <w:t xml:space="preserve">　</w:t>
      </w:r>
      <w:r>
        <w:rPr>
          <w:rFonts w:ascii="新細明體" w:hAnsi="新細明體"/>
        </w:rPr>
        <w:t>(B)</w:t>
      </w:r>
      <w:bookmarkStart w:id="880" w:name="Q00299_2"/>
      <w:r w:rsidRPr="002E0DFC">
        <w:rPr>
          <w:rFonts w:hint="eastAsia"/>
        </w:rPr>
        <w:t>收腹</w:t>
      </w:r>
      <w:bookmarkEnd w:id="880"/>
      <w:r>
        <w:rPr>
          <w:rFonts w:ascii="新細明體" w:hAnsi="新細明體" w:hint="eastAsia"/>
        </w:rPr>
        <w:t xml:space="preserve">　</w:t>
      </w:r>
      <w:r>
        <w:rPr>
          <w:rFonts w:ascii="新細明體" w:hAnsi="新細明體"/>
        </w:rPr>
        <w:t>(C)</w:t>
      </w:r>
      <w:bookmarkStart w:id="881" w:name="Q00299_3"/>
      <w:r w:rsidRPr="002E0DFC">
        <w:rPr>
          <w:rFonts w:hint="eastAsia"/>
        </w:rPr>
        <w:t>直膝</w:t>
      </w:r>
      <w:bookmarkEnd w:id="881"/>
      <w:r>
        <w:rPr>
          <w:rFonts w:ascii="新細明體" w:hAnsi="新細明體" w:hint="eastAsia"/>
        </w:rPr>
        <w:t xml:space="preserve">　</w:t>
      </w:r>
      <w:r>
        <w:rPr>
          <w:rFonts w:ascii="新細明體" w:hAnsi="新細明體"/>
        </w:rPr>
        <w:t>(D)</w:t>
      </w:r>
      <w:bookmarkStart w:id="882" w:name="Q00299_4"/>
      <w:r w:rsidRPr="002E0DFC">
        <w:rPr>
          <w:rFonts w:hint="eastAsia"/>
        </w:rPr>
        <w:t>身體側轉</w:t>
      </w:r>
      <w:r w:rsidRPr="002E0DFC">
        <w:rPr>
          <w:rFonts w:hint="eastAsia"/>
        </w:rPr>
        <w:t>90</w:t>
      </w:r>
      <w:r w:rsidRPr="002E0DFC">
        <w:rPr>
          <w:rFonts w:hint="eastAsia"/>
        </w:rPr>
        <w:t>度</w:t>
      </w:r>
      <w:bookmarkStart w:id="883" w:name="Q00299_E"/>
      <w:bookmarkEnd w:id="882"/>
      <w:r w:rsidRPr="00CC762B">
        <w:rPr>
          <w:rFonts w:hint="eastAsia"/>
        </w:rPr>
        <w:t>。</w:t>
      </w:r>
      <w:r>
        <w:br/>
      </w:r>
      <w:bookmarkStart w:id="884" w:name="R00299"/>
      <w:bookmarkEnd w:id="883"/>
      <w:r w:rsidRPr="00981CF3">
        <w:rPr>
          <w:rFonts w:ascii="標楷體" w:eastAsia="標楷體" w:hAnsi="標楷體"/>
          <w:color w:val="008000"/>
          <w:kern w:val="0"/>
        </w:rPr>
        <w:t>解析：</w:t>
      </w:r>
      <w:r w:rsidRPr="00981CF3">
        <w:rPr>
          <w:rFonts w:ascii="標楷體" w:eastAsia="標楷體" w:hAnsi="標楷體" w:hint="eastAsia"/>
          <w:color w:val="008000"/>
          <w:kern w:val="0"/>
        </w:rPr>
        <w:t>P23</w:t>
      </w:r>
      <w:bookmarkEnd w:id="884"/>
    </w:p>
    <w:p w:rsidR="00F82F1A" w:rsidRDefault="00F82F1A" w:rsidP="00F82F1A">
      <w:pPr>
        <w:ind w:left="964" w:hanging="964"/>
        <w:rPr>
          <w:rFonts w:ascii="標楷體" w:eastAsia="標楷體" w:hAnsi="標楷體"/>
          <w:color w:val="008000"/>
          <w:kern w:val="0"/>
        </w:rPr>
      </w:pPr>
      <w:bookmarkStart w:id="885" w:name="Q2PE00443"/>
      <w:bookmarkEnd w:id="877"/>
      <w:r>
        <w:rPr>
          <w:rFonts w:hint="eastAsia"/>
        </w:rPr>
        <w:t>（</w:t>
      </w:r>
      <w:bookmarkStart w:id="886" w:name="A00443"/>
      <w:r>
        <w:rPr>
          <w:color w:val="0000FF"/>
        </w:rPr>
        <w:t>A</w:t>
      </w:r>
      <w:bookmarkEnd w:id="886"/>
      <w:r>
        <w:rPr>
          <w:rFonts w:hint="eastAsia"/>
        </w:rPr>
        <w:t>）</w:t>
      </w:r>
      <w:r>
        <w:rPr>
          <w:rFonts w:eastAsia="細明體"/>
        </w:rPr>
        <w:t>99.</w:t>
      </w:r>
      <w:r>
        <w:rPr>
          <w:rFonts w:hint="eastAsia"/>
        </w:rPr>
        <w:t>羽球比賽中，下列情況何者</w:t>
      </w:r>
      <w:r w:rsidRPr="00FA4A72">
        <w:rPr>
          <w:rFonts w:hint="eastAsia"/>
          <w:b/>
        </w:rPr>
        <w:t>未違反</w:t>
      </w:r>
      <w:r>
        <w:rPr>
          <w:rFonts w:hint="eastAsia"/>
        </w:rPr>
        <w:t>規則？</w:t>
      </w:r>
      <w:r>
        <w:rPr>
          <w:rFonts w:ascii="新細明體" w:hAnsi="新細明體" w:hint="eastAsia"/>
        </w:rPr>
        <w:t xml:space="preserve">　</w:t>
      </w:r>
      <w:r>
        <w:rPr>
          <w:rFonts w:ascii="新細明體" w:hAnsi="新細明體"/>
        </w:rPr>
        <w:t>(A)</w:t>
      </w:r>
      <w:bookmarkStart w:id="887" w:name="Q00443_1"/>
      <w:r>
        <w:rPr>
          <w:rFonts w:hint="eastAsia"/>
        </w:rPr>
        <w:t>發球觸網後，球仍飛越球網落於有效區域內</w:t>
      </w:r>
      <w:bookmarkEnd w:id="887"/>
      <w:r>
        <w:rPr>
          <w:rFonts w:ascii="新細明體" w:hAnsi="新細明體" w:hint="eastAsia"/>
        </w:rPr>
        <w:t xml:space="preserve">　</w:t>
      </w:r>
      <w:r>
        <w:rPr>
          <w:rFonts w:ascii="新細明體" w:hAnsi="新細明體"/>
        </w:rPr>
        <w:t>(B)</w:t>
      </w:r>
      <w:bookmarkStart w:id="888" w:name="Q00443_2"/>
      <w:r w:rsidRPr="0053038D">
        <w:rPr>
          <w:rFonts w:hint="eastAsia"/>
        </w:rPr>
        <w:t>同一球員連續擊球</w:t>
      </w:r>
      <w:r>
        <w:rPr>
          <w:rFonts w:hint="eastAsia"/>
        </w:rPr>
        <w:t>2</w:t>
      </w:r>
      <w:r w:rsidRPr="0053038D">
        <w:rPr>
          <w:rFonts w:hint="eastAsia"/>
        </w:rPr>
        <w:t>次以上</w:t>
      </w:r>
      <w:bookmarkEnd w:id="888"/>
      <w:r>
        <w:rPr>
          <w:rFonts w:ascii="新細明體" w:hAnsi="新細明體" w:hint="eastAsia"/>
        </w:rPr>
        <w:t xml:space="preserve">　</w:t>
      </w:r>
      <w:r>
        <w:rPr>
          <w:rFonts w:ascii="新細明體" w:hAnsi="新細明體"/>
        </w:rPr>
        <w:t>(C)</w:t>
      </w:r>
      <w:bookmarkStart w:id="889" w:name="Q00443_3"/>
      <w:r w:rsidRPr="0053038D">
        <w:rPr>
          <w:rFonts w:hint="eastAsia"/>
        </w:rPr>
        <w:t>球過網前同隊球員連續擊球</w:t>
      </w:r>
      <w:bookmarkEnd w:id="889"/>
      <w:r>
        <w:rPr>
          <w:rFonts w:ascii="新細明體" w:hAnsi="新細明體" w:hint="eastAsia"/>
        </w:rPr>
        <w:t xml:space="preserve">　</w:t>
      </w:r>
      <w:r>
        <w:rPr>
          <w:rFonts w:ascii="新細明體" w:hAnsi="新細明體"/>
        </w:rPr>
        <w:t>(D)</w:t>
      </w:r>
      <w:bookmarkStart w:id="890" w:name="Q00443_4"/>
      <w:r w:rsidRPr="008A6D36">
        <w:rPr>
          <w:rFonts w:hint="eastAsia"/>
        </w:rPr>
        <w:t>球接觸到球員的身</w:t>
      </w:r>
      <w:r>
        <w:rPr>
          <w:rFonts w:hint="eastAsia"/>
        </w:rPr>
        <w:t>體</w:t>
      </w:r>
      <w:bookmarkStart w:id="891" w:name="Q00443_E"/>
      <w:bookmarkEnd w:id="890"/>
      <w:r w:rsidRPr="00CC762B">
        <w:rPr>
          <w:rFonts w:hint="eastAsia"/>
        </w:rPr>
        <w:t>。</w:t>
      </w:r>
      <w:r>
        <w:br/>
      </w:r>
      <w:bookmarkStart w:id="892" w:name="R00443"/>
      <w:bookmarkEnd w:id="891"/>
      <w:r w:rsidRPr="00981CF3">
        <w:rPr>
          <w:rFonts w:ascii="標楷體" w:eastAsia="標楷體" w:hAnsi="標楷體"/>
          <w:color w:val="008000"/>
          <w:kern w:val="0"/>
        </w:rPr>
        <w:t>解析：</w:t>
      </w:r>
      <w:r w:rsidRPr="00981CF3">
        <w:rPr>
          <w:rFonts w:ascii="標楷體" w:eastAsia="標楷體" w:hAnsi="標楷體" w:hint="eastAsia"/>
          <w:color w:val="008000"/>
          <w:kern w:val="0"/>
        </w:rPr>
        <w:t>P109</w:t>
      </w:r>
      <w:bookmarkEnd w:id="892"/>
    </w:p>
    <w:p w:rsidR="00F82F1A" w:rsidRDefault="00F82F1A" w:rsidP="00F82F1A">
      <w:pPr>
        <w:ind w:left="964" w:hanging="964"/>
        <w:rPr>
          <w:rFonts w:ascii="標楷體" w:eastAsia="標楷體" w:hAnsi="標楷體"/>
          <w:color w:val="008000"/>
          <w:kern w:val="0"/>
        </w:rPr>
      </w:pPr>
      <w:bookmarkStart w:id="893" w:name="Q2PE00435"/>
      <w:bookmarkEnd w:id="885"/>
      <w:r>
        <w:rPr>
          <w:rFonts w:hint="eastAsia"/>
        </w:rPr>
        <w:t>（</w:t>
      </w:r>
      <w:bookmarkStart w:id="894" w:name="A00435"/>
      <w:r>
        <w:rPr>
          <w:rFonts w:hint="eastAsia"/>
          <w:color w:val="0000FF"/>
        </w:rPr>
        <w:t>Ｂ</w:t>
      </w:r>
      <w:bookmarkEnd w:id="894"/>
      <w:r>
        <w:rPr>
          <w:rFonts w:hint="eastAsia"/>
        </w:rPr>
        <w:t>）</w:t>
      </w:r>
      <w:r>
        <w:rPr>
          <w:rFonts w:eastAsia="細明體"/>
        </w:rPr>
        <w:t>100.</w:t>
      </w:r>
      <w:r>
        <w:rPr>
          <w:rFonts w:hint="eastAsia"/>
        </w:rPr>
        <w:t>羽球正</w:t>
      </w:r>
      <w:r w:rsidRPr="00D13682">
        <w:rPr>
          <w:rFonts w:hint="eastAsia"/>
        </w:rPr>
        <w:t>手接殺球</w:t>
      </w:r>
      <w:r>
        <w:rPr>
          <w:rFonts w:hint="eastAsia"/>
        </w:rPr>
        <w:t>，擊球時以手肘帶動手腕，向前方擺動前臂，揮擊來球正下方，擊出的球路是？</w:t>
      </w:r>
      <w:r>
        <w:rPr>
          <w:rFonts w:ascii="新細明體" w:hAnsi="新細明體" w:hint="eastAsia"/>
        </w:rPr>
        <w:t xml:space="preserve">　</w:t>
      </w:r>
      <w:r>
        <w:rPr>
          <w:rFonts w:ascii="新細明體" w:hAnsi="新細明體" w:hint="eastAsia"/>
          <w:w w:val="66"/>
        </w:rPr>
        <w:t>（Ａ）</w:t>
      </w:r>
      <w:bookmarkStart w:id="895" w:name="Q00435_1"/>
      <w:r>
        <w:rPr>
          <w:rFonts w:hint="eastAsia"/>
        </w:rPr>
        <w:t>斜線回擊球</w:t>
      </w:r>
      <w:bookmarkEnd w:id="895"/>
      <w:r>
        <w:rPr>
          <w:rFonts w:ascii="新細明體" w:hAnsi="新細明體" w:hint="eastAsia"/>
        </w:rPr>
        <w:t xml:space="preserve">　</w:t>
      </w:r>
      <w:r>
        <w:rPr>
          <w:rFonts w:ascii="新細明體" w:hAnsi="新細明體" w:hint="eastAsia"/>
          <w:w w:val="66"/>
        </w:rPr>
        <w:t>（Ｂ）</w:t>
      </w:r>
      <w:bookmarkStart w:id="896" w:name="Q00435_2"/>
      <w:r>
        <w:rPr>
          <w:rFonts w:hint="eastAsia"/>
        </w:rPr>
        <w:t>直線挑高球</w:t>
      </w:r>
      <w:bookmarkEnd w:id="896"/>
      <w:r>
        <w:rPr>
          <w:rFonts w:ascii="新細明體" w:hAnsi="新細明體" w:hint="eastAsia"/>
        </w:rPr>
        <w:t xml:space="preserve">　</w:t>
      </w:r>
      <w:r>
        <w:rPr>
          <w:rFonts w:ascii="新細明體" w:hAnsi="新細明體" w:hint="eastAsia"/>
          <w:w w:val="66"/>
        </w:rPr>
        <w:t>（Ｃ）</w:t>
      </w:r>
      <w:bookmarkStart w:id="897" w:name="Q00435_3"/>
      <w:r>
        <w:rPr>
          <w:rFonts w:hint="eastAsia"/>
        </w:rPr>
        <w:t>直線短球</w:t>
      </w:r>
      <w:bookmarkEnd w:id="897"/>
      <w:r>
        <w:rPr>
          <w:rFonts w:ascii="新細明體" w:hAnsi="新細明體" w:hint="eastAsia"/>
        </w:rPr>
        <w:t xml:space="preserve">　</w:t>
      </w:r>
      <w:r>
        <w:rPr>
          <w:rFonts w:ascii="新細明體" w:hAnsi="新細明體" w:hint="eastAsia"/>
          <w:w w:val="66"/>
        </w:rPr>
        <w:t>（Ｄ）</w:t>
      </w:r>
      <w:bookmarkStart w:id="898" w:name="Q00435_4"/>
      <w:r>
        <w:rPr>
          <w:rFonts w:hint="eastAsia"/>
        </w:rPr>
        <w:t>斜線挑高球</w:t>
      </w:r>
      <w:bookmarkStart w:id="899" w:name="Q00435_E"/>
      <w:bookmarkEnd w:id="898"/>
      <w:r w:rsidRPr="00CC762B">
        <w:rPr>
          <w:rFonts w:hint="eastAsia"/>
        </w:rPr>
        <w:t>。</w:t>
      </w:r>
      <w:r>
        <w:br/>
      </w:r>
      <w:bookmarkStart w:id="900" w:name="R00435"/>
      <w:bookmarkEnd w:id="899"/>
      <w:r w:rsidRPr="00981CF3">
        <w:rPr>
          <w:rFonts w:ascii="標楷體" w:eastAsia="標楷體" w:hAnsi="標楷體"/>
          <w:color w:val="008000"/>
          <w:kern w:val="0"/>
        </w:rPr>
        <w:t>解析：</w:t>
      </w:r>
      <w:r w:rsidRPr="00981CF3">
        <w:rPr>
          <w:rFonts w:ascii="標楷體" w:eastAsia="標楷體" w:hAnsi="標楷體" w:hint="eastAsia"/>
          <w:color w:val="008000"/>
          <w:kern w:val="0"/>
        </w:rPr>
        <w:t>P103</w:t>
      </w:r>
      <w:bookmarkEnd w:id="900"/>
    </w:p>
    <w:p w:rsidR="00F82F1A" w:rsidRDefault="00F82F1A" w:rsidP="00F82F1A">
      <w:pPr>
        <w:ind w:left="964" w:hanging="964"/>
        <w:rPr>
          <w:rFonts w:ascii="標楷體" w:eastAsia="標楷體" w:hAnsi="標楷體"/>
          <w:color w:val="008000"/>
          <w:kern w:val="0"/>
        </w:rPr>
      </w:pPr>
      <w:bookmarkStart w:id="901" w:name="Q2PE00350"/>
      <w:bookmarkEnd w:id="893"/>
      <w:r>
        <w:rPr>
          <w:rFonts w:hint="eastAsia"/>
        </w:rPr>
        <w:t>（</w:t>
      </w:r>
      <w:bookmarkStart w:id="902" w:name="A00350"/>
      <w:r>
        <w:rPr>
          <w:rFonts w:hint="eastAsia"/>
          <w:color w:val="0000FF"/>
        </w:rPr>
        <w:t>Ｄ</w:t>
      </w:r>
      <w:bookmarkEnd w:id="902"/>
      <w:r>
        <w:rPr>
          <w:rFonts w:hint="eastAsia"/>
        </w:rPr>
        <w:t>）</w:t>
      </w:r>
      <w:r>
        <w:rPr>
          <w:rFonts w:eastAsia="細明體"/>
        </w:rPr>
        <w:t>101.</w:t>
      </w:r>
      <w:r w:rsidRPr="002E0DFC">
        <w:rPr>
          <w:rFonts w:hint="eastAsia"/>
        </w:rPr>
        <w:t>籃球三人小組戰術，成員傳球後，應該如何製造空檔投籃的機會？</w:t>
      </w:r>
      <w:r>
        <w:rPr>
          <w:rFonts w:hint="eastAsia"/>
        </w:rPr>
        <w:t>甲</w:t>
      </w:r>
      <w:r>
        <w:rPr>
          <w:rFonts w:hint="eastAsia"/>
        </w:rPr>
        <w:t>.</w:t>
      </w:r>
      <w:r w:rsidRPr="002E0DFC">
        <w:rPr>
          <w:rFonts w:hint="eastAsia"/>
        </w:rPr>
        <w:t>積極移位</w:t>
      </w:r>
      <w:r>
        <w:rPr>
          <w:rFonts w:hint="eastAsia"/>
        </w:rPr>
        <w:t>、乙</w:t>
      </w:r>
      <w:r>
        <w:rPr>
          <w:rFonts w:hint="eastAsia"/>
        </w:rPr>
        <w:t>.</w:t>
      </w:r>
      <w:r w:rsidRPr="002E0DFC">
        <w:rPr>
          <w:rFonts w:hint="eastAsia"/>
        </w:rPr>
        <w:t>空手切入</w:t>
      </w:r>
      <w:r>
        <w:rPr>
          <w:rFonts w:hint="eastAsia"/>
        </w:rPr>
        <w:t>、丙</w:t>
      </w:r>
      <w:r>
        <w:rPr>
          <w:rFonts w:hint="eastAsia"/>
        </w:rPr>
        <w:t>.</w:t>
      </w:r>
      <w:r w:rsidRPr="002E0DFC">
        <w:rPr>
          <w:rFonts w:hint="eastAsia"/>
        </w:rPr>
        <w:t>進攻輪轉</w:t>
      </w:r>
      <w:r>
        <w:rPr>
          <w:rFonts w:ascii="新細明體" w:hAnsi="新細明體" w:hint="eastAsia"/>
        </w:rPr>
        <w:t xml:space="preserve">　</w:t>
      </w:r>
      <w:r>
        <w:rPr>
          <w:rFonts w:ascii="新細明體" w:hAnsi="新細明體" w:hint="eastAsia"/>
          <w:w w:val="66"/>
        </w:rPr>
        <w:t>（Ａ）</w:t>
      </w:r>
      <w:bookmarkStart w:id="903" w:name="Q00350_1"/>
      <w:r>
        <w:rPr>
          <w:rFonts w:hint="eastAsia"/>
        </w:rPr>
        <w:t>甲</w:t>
      </w:r>
      <w:bookmarkEnd w:id="903"/>
      <w:r>
        <w:rPr>
          <w:rFonts w:ascii="新細明體" w:hAnsi="新細明體" w:hint="eastAsia"/>
        </w:rPr>
        <w:t xml:space="preserve">　</w:t>
      </w:r>
      <w:r>
        <w:rPr>
          <w:rFonts w:ascii="新細明體" w:hAnsi="新細明體" w:hint="eastAsia"/>
          <w:w w:val="66"/>
        </w:rPr>
        <w:t>（Ｂ）</w:t>
      </w:r>
      <w:bookmarkStart w:id="904" w:name="Q00350_2"/>
      <w:r>
        <w:rPr>
          <w:rFonts w:hint="eastAsia"/>
        </w:rPr>
        <w:t>甲乙</w:t>
      </w:r>
      <w:bookmarkEnd w:id="904"/>
      <w:r>
        <w:rPr>
          <w:rFonts w:ascii="新細明體" w:hAnsi="新細明體" w:hint="eastAsia"/>
        </w:rPr>
        <w:t xml:space="preserve">　</w:t>
      </w:r>
      <w:r>
        <w:rPr>
          <w:rFonts w:ascii="新細明體" w:hAnsi="新細明體" w:hint="eastAsia"/>
          <w:w w:val="66"/>
        </w:rPr>
        <w:t>（Ｃ）</w:t>
      </w:r>
      <w:bookmarkStart w:id="905" w:name="Q00350_3"/>
      <w:r>
        <w:rPr>
          <w:rFonts w:hint="eastAsia"/>
        </w:rPr>
        <w:t>乙丙</w:t>
      </w:r>
      <w:bookmarkEnd w:id="905"/>
      <w:r>
        <w:rPr>
          <w:rFonts w:ascii="新細明體" w:hAnsi="新細明體" w:hint="eastAsia"/>
        </w:rPr>
        <w:t xml:space="preserve">　</w:t>
      </w:r>
      <w:r>
        <w:rPr>
          <w:rFonts w:ascii="新細明體" w:hAnsi="新細明體" w:hint="eastAsia"/>
          <w:w w:val="66"/>
        </w:rPr>
        <w:t>（Ｄ）</w:t>
      </w:r>
      <w:bookmarkStart w:id="906" w:name="Q00350_4"/>
      <w:r>
        <w:rPr>
          <w:rFonts w:hint="eastAsia"/>
        </w:rPr>
        <w:t>甲乙丙</w:t>
      </w:r>
      <w:bookmarkStart w:id="907" w:name="Q00350_E"/>
      <w:bookmarkEnd w:id="906"/>
      <w:r w:rsidRPr="00CC762B">
        <w:rPr>
          <w:rFonts w:hint="eastAsia"/>
        </w:rPr>
        <w:t>。</w:t>
      </w:r>
      <w:r>
        <w:br/>
      </w:r>
      <w:bookmarkStart w:id="908" w:name="R00350"/>
      <w:bookmarkEnd w:id="907"/>
      <w:r w:rsidRPr="00981CF3">
        <w:rPr>
          <w:rFonts w:ascii="標楷體" w:eastAsia="標楷體" w:hAnsi="標楷體"/>
          <w:color w:val="008000"/>
          <w:kern w:val="0"/>
        </w:rPr>
        <w:t>解析：</w:t>
      </w:r>
      <w:r w:rsidRPr="00981CF3">
        <w:rPr>
          <w:rFonts w:ascii="標楷體" w:eastAsia="標楷體" w:hAnsi="標楷體" w:hint="eastAsia"/>
          <w:color w:val="008000"/>
          <w:kern w:val="0"/>
        </w:rPr>
        <w:t>P51</w:t>
      </w:r>
      <w:bookmarkEnd w:id="908"/>
    </w:p>
    <w:p w:rsidR="00F82F1A" w:rsidRDefault="00F82F1A" w:rsidP="00F82F1A">
      <w:pPr>
        <w:ind w:left="964" w:hanging="964"/>
      </w:pPr>
      <w:bookmarkStart w:id="909" w:name="Q2PE00237"/>
      <w:bookmarkEnd w:id="901"/>
      <w:r>
        <w:rPr>
          <w:rFonts w:hint="eastAsia"/>
        </w:rPr>
        <w:t>（</w:t>
      </w:r>
      <w:bookmarkStart w:id="910" w:name="A00237"/>
      <w:r>
        <w:rPr>
          <w:color w:val="0000FF"/>
        </w:rPr>
        <w:t>B</w:t>
      </w:r>
      <w:bookmarkEnd w:id="910"/>
      <w:r>
        <w:rPr>
          <w:rFonts w:hint="eastAsia"/>
        </w:rPr>
        <w:t>）</w:t>
      </w:r>
      <w:r>
        <w:rPr>
          <w:rFonts w:eastAsia="細明體"/>
        </w:rPr>
        <w:t>102.</w:t>
      </w:r>
      <w:r>
        <w:rPr>
          <w:rFonts w:hint="eastAsia"/>
          <w:kern w:val="0"/>
        </w:rPr>
        <w:t>下列哪一個動作</w:t>
      </w:r>
      <w:r w:rsidRPr="00693C2E">
        <w:rPr>
          <w:rFonts w:hint="eastAsia"/>
          <w:b/>
          <w:kern w:val="0"/>
        </w:rPr>
        <w:t>不是</w:t>
      </w:r>
      <w:r>
        <w:rPr>
          <w:rFonts w:hint="eastAsia"/>
          <w:kern w:val="0"/>
        </w:rPr>
        <w:t>隊友有前來擋人的意圖？</w:t>
      </w:r>
      <w:r>
        <w:rPr>
          <w:rFonts w:ascii="新細明體" w:hAnsi="新細明體" w:hint="eastAsia"/>
          <w:kern w:val="0"/>
        </w:rPr>
        <w:t xml:space="preserve">　</w:t>
      </w:r>
      <w:r>
        <w:rPr>
          <w:rFonts w:ascii="新細明體" w:hAnsi="新細明體"/>
          <w:kern w:val="0"/>
        </w:rPr>
        <w:t>(A)</w:t>
      </w:r>
      <w:bookmarkStart w:id="911" w:name="Q00237_1"/>
      <w:r>
        <w:rPr>
          <w:rFonts w:hint="eastAsia"/>
          <w:kern w:val="0"/>
        </w:rPr>
        <w:t>隊友往自己的方向跑來</w:t>
      </w:r>
      <w:bookmarkEnd w:id="911"/>
      <w:r>
        <w:rPr>
          <w:rFonts w:ascii="新細明體" w:hAnsi="新細明體" w:hint="eastAsia"/>
          <w:kern w:val="0"/>
        </w:rPr>
        <w:t xml:space="preserve">　</w:t>
      </w:r>
      <w:r>
        <w:rPr>
          <w:rFonts w:ascii="新細明體" w:hAnsi="新細明體"/>
          <w:kern w:val="0"/>
        </w:rPr>
        <w:t>(B)</w:t>
      </w:r>
      <w:bookmarkStart w:id="912" w:name="Q00237_2"/>
      <w:r>
        <w:rPr>
          <w:rFonts w:hint="eastAsia"/>
          <w:kern w:val="0"/>
        </w:rPr>
        <w:t>隊友空手切入</w:t>
      </w:r>
      <w:bookmarkEnd w:id="912"/>
      <w:r>
        <w:rPr>
          <w:rFonts w:ascii="新細明體" w:hAnsi="新細明體" w:hint="eastAsia"/>
          <w:kern w:val="0"/>
        </w:rPr>
        <w:t xml:space="preserve">　</w:t>
      </w:r>
      <w:r>
        <w:rPr>
          <w:rFonts w:ascii="新細明體" w:hAnsi="新細明體"/>
          <w:kern w:val="0"/>
        </w:rPr>
        <w:t>(C)</w:t>
      </w:r>
      <w:bookmarkStart w:id="913" w:name="Q00237_3"/>
      <w:r>
        <w:rPr>
          <w:rFonts w:hint="eastAsia"/>
          <w:kern w:val="0"/>
        </w:rPr>
        <w:t>隊友手指向自己的背後</w:t>
      </w:r>
      <w:bookmarkEnd w:id="913"/>
      <w:r>
        <w:rPr>
          <w:rFonts w:ascii="新細明體" w:hAnsi="新細明體" w:hint="eastAsia"/>
          <w:kern w:val="0"/>
        </w:rPr>
        <w:t xml:space="preserve">　</w:t>
      </w:r>
      <w:r>
        <w:rPr>
          <w:rFonts w:ascii="新細明體" w:hAnsi="新細明體"/>
          <w:kern w:val="0"/>
        </w:rPr>
        <w:t>(D)</w:t>
      </w:r>
      <w:bookmarkStart w:id="914" w:name="Q00237_4"/>
      <w:r>
        <w:rPr>
          <w:rFonts w:hint="eastAsia"/>
          <w:kern w:val="0"/>
        </w:rPr>
        <w:t>隊友與自己眼神接觸</w:t>
      </w:r>
      <w:bookmarkStart w:id="915" w:name="Q00237_E"/>
      <w:bookmarkEnd w:id="914"/>
      <w:r w:rsidRPr="00F8544A">
        <w:rPr>
          <w:rFonts w:hint="eastAsia"/>
        </w:rPr>
        <w:t>。</w:t>
      </w:r>
    </w:p>
    <w:p w:rsidR="00F82F1A" w:rsidRDefault="00F82F1A" w:rsidP="00F82F1A">
      <w:pPr>
        <w:ind w:left="964" w:hanging="964"/>
        <w:rPr>
          <w:rFonts w:ascii="標楷體" w:eastAsia="標楷體" w:hAnsi="標楷體"/>
          <w:color w:val="008000"/>
          <w:kern w:val="0"/>
        </w:rPr>
      </w:pPr>
      <w:bookmarkStart w:id="916" w:name="Q2PE00398"/>
      <w:bookmarkEnd w:id="909"/>
      <w:bookmarkEnd w:id="915"/>
      <w:r>
        <w:rPr>
          <w:rFonts w:hint="eastAsia"/>
        </w:rPr>
        <w:t>（</w:t>
      </w:r>
      <w:bookmarkStart w:id="917" w:name="A00398"/>
      <w:r>
        <w:rPr>
          <w:rFonts w:hint="eastAsia"/>
          <w:color w:val="0000FF"/>
        </w:rPr>
        <w:t>Ｄ</w:t>
      </w:r>
      <w:bookmarkEnd w:id="917"/>
      <w:r>
        <w:rPr>
          <w:rFonts w:hint="eastAsia"/>
        </w:rPr>
        <w:t>）</w:t>
      </w:r>
      <w:r>
        <w:rPr>
          <w:rFonts w:eastAsia="細明體"/>
        </w:rPr>
        <w:t>103.</w:t>
      </w:r>
      <w:r w:rsidRPr="00655B62">
        <w:rPr>
          <w:rFonts w:hint="eastAsia"/>
        </w:rPr>
        <w:t>在桌球比賽中，發球是第一次擊球，由發球者完全主導擊球</w:t>
      </w:r>
      <w:r>
        <w:rPr>
          <w:rFonts w:hint="eastAsia"/>
        </w:rPr>
        <w:t>，以下對於發球的敘述何者</w:t>
      </w:r>
      <w:r w:rsidRPr="009D2F19">
        <w:rPr>
          <w:rFonts w:hint="eastAsia"/>
          <w:b/>
        </w:rPr>
        <w:t>有誤</w:t>
      </w:r>
      <w:r>
        <w:rPr>
          <w:rFonts w:hint="eastAsia"/>
        </w:rPr>
        <w:t>？</w:t>
      </w:r>
      <w:r>
        <w:rPr>
          <w:rFonts w:ascii="新細明體" w:hAnsi="新細明體" w:hint="eastAsia"/>
        </w:rPr>
        <w:t xml:space="preserve">　</w:t>
      </w:r>
      <w:r>
        <w:rPr>
          <w:rFonts w:ascii="新細明體" w:hAnsi="新細明體" w:hint="eastAsia"/>
          <w:w w:val="66"/>
        </w:rPr>
        <w:t>（Ａ）</w:t>
      </w:r>
      <w:bookmarkStart w:id="918" w:name="Q00398_1"/>
      <w:r>
        <w:rPr>
          <w:rFonts w:hint="eastAsia"/>
        </w:rPr>
        <w:t>可運用多種不同的發球變化，來控制、破壞對方擊球的節奏</w:t>
      </w:r>
      <w:bookmarkEnd w:id="918"/>
      <w:r>
        <w:rPr>
          <w:rFonts w:ascii="新細明體" w:hAnsi="新細明體" w:hint="eastAsia"/>
        </w:rPr>
        <w:t xml:space="preserve">　</w:t>
      </w:r>
      <w:r>
        <w:rPr>
          <w:rFonts w:ascii="新細明體" w:hAnsi="新細明體" w:hint="eastAsia"/>
          <w:w w:val="66"/>
        </w:rPr>
        <w:t>（Ｂ）</w:t>
      </w:r>
      <w:bookmarkStart w:id="919" w:name="Q00398_2"/>
      <w:r>
        <w:rPr>
          <w:rFonts w:hint="eastAsia"/>
        </w:rPr>
        <w:t>發出的短球在對手的球臺上要兩跳不出球桌面，迫使對手無法搶攻</w:t>
      </w:r>
      <w:bookmarkEnd w:id="919"/>
      <w:r>
        <w:rPr>
          <w:rFonts w:ascii="新細明體" w:hAnsi="新細明體" w:hint="eastAsia"/>
        </w:rPr>
        <w:t xml:space="preserve">　</w:t>
      </w:r>
      <w:r>
        <w:rPr>
          <w:rFonts w:ascii="新細明體" w:hAnsi="新細明體" w:hint="eastAsia"/>
          <w:w w:val="66"/>
        </w:rPr>
        <w:t>（Ｃ）</w:t>
      </w:r>
      <w:bookmarkStart w:id="920" w:name="Q00398_3"/>
      <w:r>
        <w:rPr>
          <w:rFonts w:hint="eastAsia"/>
        </w:rPr>
        <w:t>發短球，可誘使對手靠近球桌，再發出對手左側的長球，使對手無法發力回擊</w:t>
      </w:r>
      <w:bookmarkEnd w:id="920"/>
      <w:r>
        <w:rPr>
          <w:rFonts w:ascii="新細明體" w:hAnsi="新細明體" w:hint="eastAsia"/>
        </w:rPr>
        <w:t xml:space="preserve">　</w:t>
      </w:r>
      <w:r>
        <w:rPr>
          <w:rFonts w:ascii="新細明體" w:hAnsi="新細明體" w:hint="eastAsia"/>
          <w:w w:val="66"/>
        </w:rPr>
        <w:t>（Ｄ）</w:t>
      </w:r>
      <w:bookmarkStart w:id="921" w:name="Q00398_4"/>
      <w:r w:rsidRPr="00F602AD">
        <w:rPr>
          <w:rFonts w:hint="eastAsia"/>
        </w:rPr>
        <w:t>發長球時，發球第一落點必須靠近自己桌</w:t>
      </w:r>
      <w:r>
        <w:rPr>
          <w:rFonts w:hint="eastAsia"/>
        </w:rPr>
        <w:t>面接近</w:t>
      </w:r>
      <w:r w:rsidRPr="00F602AD">
        <w:rPr>
          <w:rFonts w:hint="eastAsia"/>
        </w:rPr>
        <w:t>球網處</w:t>
      </w:r>
      <w:r>
        <w:rPr>
          <w:rFonts w:hint="eastAsia"/>
        </w:rPr>
        <w:t>，反彈後</w:t>
      </w:r>
      <w:r w:rsidRPr="00F602AD">
        <w:rPr>
          <w:rFonts w:hint="eastAsia"/>
        </w:rPr>
        <w:t>球</w:t>
      </w:r>
      <w:r>
        <w:rPr>
          <w:rFonts w:hint="eastAsia"/>
        </w:rPr>
        <w:t>才能</w:t>
      </w:r>
      <w:r w:rsidRPr="00F602AD">
        <w:rPr>
          <w:rFonts w:hint="eastAsia"/>
        </w:rPr>
        <w:t>快速往前衝擊</w:t>
      </w:r>
      <w:r>
        <w:rPr>
          <w:rFonts w:hint="eastAsia"/>
        </w:rPr>
        <w:t>，落於對手球桌邊緣，達到長球的效果</w:t>
      </w:r>
      <w:bookmarkStart w:id="922" w:name="Q00398_E"/>
      <w:bookmarkEnd w:id="921"/>
      <w:r w:rsidRPr="00CC762B">
        <w:rPr>
          <w:rFonts w:hint="eastAsia"/>
        </w:rPr>
        <w:t>。</w:t>
      </w:r>
      <w:r>
        <w:br/>
      </w:r>
      <w:bookmarkStart w:id="923" w:name="R00398"/>
      <w:bookmarkEnd w:id="922"/>
      <w:r w:rsidRPr="00981CF3">
        <w:rPr>
          <w:rFonts w:ascii="標楷體" w:eastAsia="標楷體" w:hAnsi="標楷體"/>
          <w:color w:val="008000"/>
          <w:kern w:val="0"/>
        </w:rPr>
        <w:t>解析：</w:t>
      </w:r>
      <w:r w:rsidRPr="00981CF3">
        <w:rPr>
          <w:rFonts w:ascii="標楷體" w:eastAsia="標楷體" w:hAnsi="標楷體" w:hint="eastAsia"/>
          <w:color w:val="008000"/>
          <w:kern w:val="0"/>
        </w:rPr>
        <w:t>發長球時，發球第一落點必須靠近自己球桌邊緣，將球快速往前衝擊，讓球落在球桌端緣。P94</w:t>
      </w:r>
      <w:bookmarkEnd w:id="923"/>
    </w:p>
    <w:p w:rsidR="00F82F1A" w:rsidRDefault="00F82F1A" w:rsidP="00F82F1A">
      <w:pPr>
        <w:ind w:left="964" w:hanging="964"/>
        <w:rPr>
          <w:rFonts w:ascii="標楷體" w:eastAsia="標楷體" w:hAnsi="標楷體"/>
          <w:color w:val="008000"/>
          <w:kern w:val="0"/>
        </w:rPr>
      </w:pPr>
      <w:bookmarkStart w:id="924" w:name="Q2PE00294"/>
      <w:bookmarkEnd w:id="916"/>
      <w:r>
        <w:rPr>
          <w:rFonts w:hint="eastAsia"/>
        </w:rPr>
        <w:t>（</w:t>
      </w:r>
      <w:bookmarkStart w:id="925" w:name="A00294"/>
      <w:r>
        <w:rPr>
          <w:color w:val="0000FF"/>
        </w:rPr>
        <w:t>A</w:t>
      </w:r>
      <w:bookmarkEnd w:id="925"/>
      <w:r>
        <w:rPr>
          <w:rFonts w:hint="eastAsia"/>
        </w:rPr>
        <w:t>）</w:t>
      </w:r>
      <w:r>
        <w:rPr>
          <w:rFonts w:eastAsia="細明體"/>
        </w:rPr>
        <w:t>104.</w:t>
      </w:r>
      <w:r w:rsidRPr="002E0DFC">
        <w:rPr>
          <w:rFonts w:hint="eastAsia"/>
        </w:rPr>
        <w:t>對於田徑</w:t>
      </w:r>
      <w:r w:rsidRPr="002E0DFC">
        <w:rPr>
          <w:rFonts w:hint="eastAsia"/>
        </w:rPr>
        <w:t>100</w:t>
      </w:r>
      <w:r w:rsidRPr="002E0DFC">
        <w:rPr>
          <w:rFonts w:hint="eastAsia"/>
        </w:rPr>
        <w:t>公尺規則敘述，以下何者</w:t>
      </w:r>
      <w:r w:rsidRPr="00BF1E38">
        <w:rPr>
          <w:rFonts w:hint="eastAsia"/>
          <w:b/>
        </w:rPr>
        <w:t>有誤</w:t>
      </w:r>
      <w:r w:rsidRPr="002E0DFC">
        <w:rPr>
          <w:rFonts w:hint="eastAsia"/>
        </w:rPr>
        <w:t>？</w:t>
      </w:r>
      <w:r>
        <w:rPr>
          <w:rFonts w:ascii="新細明體" w:hAnsi="新細明體" w:hint="eastAsia"/>
        </w:rPr>
        <w:t xml:space="preserve">　</w:t>
      </w:r>
      <w:r>
        <w:rPr>
          <w:rFonts w:ascii="新細明體" w:hAnsi="新細明體"/>
        </w:rPr>
        <w:t>(A)</w:t>
      </w:r>
      <w:bookmarkStart w:id="926" w:name="Q00294_1"/>
      <w:r w:rsidRPr="002E0DFC">
        <w:rPr>
          <w:rFonts w:hint="eastAsia"/>
        </w:rPr>
        <w:t>裁判會發出「各就位」</w:t>
      </w:r>
      <w:r>
        <w:rPr>
          <w:rFonts w:hint="eastAsia"/>
        </w:rPr>
        <w:t>號令</w:t>
      </w:r>
      <w:r w:rsidRPr="002E0DFC">
        <w:rPr>
          <w:rFonts w:hint="eastAsia"/>
        </w:rPr>
        <w:t>，待選手就緒後即鳴槍，選手即可出發</w:t>
      </w:r>
      <w:bookmarkEnd w:id="926"/>
      <w:r>
        <w:rPr>
          <w:rFonts w:ascii="新細明體" w:hAnsi="新細明體" w:hint="eastAsia"/>
        </w:rPr>
        <w:t xml:space="preserve">　</w:t>
      </w:r>
      <w:r>
        <w:rPr>
          <w:rFonts w:ascii="新細明體" w:hAnsi="新細明體"/>
        </w:rPr>
        <w:t>(B)</w:t>
      </w:r>
      <w:bookmarkStart w:id="927" w:name="Q00294_2"/>
      <w:r w:rsidRPr="002E0DFC">
        <w:rPr>
          <w:rFonts w:hint="eastAsia"/>
        </w:rPr>
        <w:t>運動員必須使用起跑架</w:t>
      </w:r>
      <w:bookmarkEnd w:id="927"/>
      <w:r>
        <w:rPr>
          <w:rFonts w:ascii="新細明體" w:hAnsi="新細明體" w:hint="eastAsia"/>
        </w:rPr>
        <w:t xml:space="preserve">　</w:t>
      </w:r>
      <w:r>
        <w:rPr>
          <w:rFonts w:ascii="新細明體" w:hAnsi="新細明體"/>
        </w:rPr>
        <w:t>(C)</w:t>
      </w:r>
      <w:bookmarkStart w:id="928" w:name="Q00294_3"/>
      <w:r w:rsidRPr="002E0DFC">
        <w:rPr>
          <w:rFonts w:hint="eastAsia"/>
        </w:rPr>
        <w:t>運動員必須以蹲踞式方式起跑</w:t>
      </w:r>
      <w:bookmarkEnd w:id="928"/>
      <w:r>
        <w:rPr>
          <w:rFonts w:ascii="新細明體" w:hAnsi="新細明體" w:hint="eastAsia"/>
        </w:rPr>
        <w:t xml:space="preserve">　</w:t>
      </w:r>
      <w:r>
        <w:rPr>
          <w:rFonts w:ascii="新細明體" w:hAnsi="新細明體"/>
        </w:rPr>
        <w:t>(D)</w:t>
      </w:r>
      <w:bookmarkStart w:id="929" w:name="Q00294_4"/>
      <w:r w:rsidRPr="002E0DFC">
        <w:rPr>
          <w:rFonts w:hint="eastAsia"/>
        </w:rPr>
        <w:t>提前起跑，將被視為起跑犯規，而被取消比賽資格</w:t>
      </w:r>
      <w:bookmarkStart w:id="930" w:name="Q00294_E"/>
      <w:bookmarkEnd w:id="929"/>
      <w:r w:rsidRPr="00CC762B">
        <w:rPr>
          <w:rFonts w:hint="eastAsia"/>
        </w:rPr>
        <w:t>。</w:t>
      </w:r>
      <w:r>
        <w:br/>
      </w:r>
      <w:bookmarkStart w:id="931" w:name="R00294"/>
      <w:bookmarkEnd w:id="930"/>
      <w:r w:rsidRPr="00981CF3">
        <w:rPr>
          <w:rFonts w:ascii="標楷體" w:eastAsia="標楷體" w:hAnsi="標楷體"/>
          <w:color w:val="008000"/>
          <w:kern w:val="0"/>
        </w:rPr>
        <w:t>解析：</w:t>
      </w:r>
      <w:r w:rsidRPr="00981CF3">
        <w:rPr>
          <w:rFonts w:ascii="標楷體" w:eastAsia="標楷體" w:hAnsi="標楷體" w:hint="eastAsia"/>
          <w:color w:val="008000"/>
          <w:kern w:val="0"/>
        </w:rPr>
        <w:t>100公尺項目，裁判會發出「各就位」、「預備」號令，及選手就緒後的鳴槍。P16</w:t>
      </w:r>
      <w:bookmarkEnd w:id="931"/>
    </w:p>
    <w:p w:rsidR="00F82F1A" w:rsidRDefault="00F82F1A" w:rsidP="00F82F1A">
      <w:pPr>
        <w:ind w:left="964" w:hanging="964"/>
      </w:pPr>
      <w:bookmarkStart w:id="932" w:name="Q2PE00229"/>
      <w:bookmarkEnd w:id="924"/>
      <w:r>
        <w:rPr>
          <w:rFonts w:hint="eastAsia"/>
        </w:rPr>
        <w:t>（</w:t>
      </w:r>
      <w:bookmarkStart w:id="933" w:name="A00229"/>
      <w:r>
        <w:rPr>
          <w:color w:val="0000FF"/>
        </w:rPr>
        <w:t>B</w:t>
      </w:r>
      <w:bookmarkEnd w:id="933"/>
      <w:r>
        <w:rPr>
          <w:rFonts w:hint="eastAsia"/>
        </w:rPr>
        <w:t>）</w:t>
      </w:r>
      <w:r>
        <w:rPr>
          <w:rFonts w:eastAsia="細明體"/>
        </w:rPr>
        <w:t>105.</w:t>
      </w:r>
      <w:r>
        <w:rPr>
          <w:rFonts w:hint="eastAsia"/>
          <w:kern w:val="0"/>
        </w:rPr>
        <w:t>執行划手換氣動作時，何者正確？</w:t>
      </w:r>
      <w:r>
        <w:rPr>
          <w:rFonts w:ascii="新細明體" w:hAnsi="新細明體" w:hint="eastAsia"/>
          <w:kern w:val="0"/>
        </w:rPr>
        <w:t xml:space="preserve">　</w:t>
      </w:r>
      <w:r>
        <w:rPr>
          <w:rFonts w:ascii="新細明體" w:hAnsi="新細明體"/>
          <w:kern w:val="0"/>
        </w:rPr>
        <w:t>(A)</w:t>
      </w:r>
      <w:bookmarkStart w:id="934" w:name="Q00229_1"/>
      <w:r>
        <w:rPr>
          <w:rFonts w:hint="eastAsia"/>
          <w:kern w:val="0"/>
        </w:rPr>
        <w:t>先轉頭再划手</w:t>
      </w:r>
      <w:bookmarkEnd w:id="934"/>
      <w:r>
        <w:rPr>
          <w:rFonts w:ascii="新細明體" w:hAnsi="新細明體" w:hint="eastAsia"/>
          <w:kern w:val="0"/>
        </w:rPr>
        <w:t xml:space="preserve">　</w:t>
      </w:r>
      <w:r>
        <w:rPr>
          <w:rFonts w:ascii="新細明體" w:hAnsi="新細明體"/>
          <w:kern w:val="0"/>
        </w:rPr>
        <w:t>(B)</w:t>
      </w:r>
      <w:bookmarkStart w:id="935" w:name="Q00229_2"/>
      <w:r>
        <w:rPr>
          <w:rFonts w:hint="eastAsia"/>
          <w:kern w:val="0"/>
        </w:rPr>
        <w:t>先划手再轉頭</w:t>
      </w:r>
      <w:bookmarkEnd w:id="935"/>
      <w:r>
        <w:rPr>
          <w:rFonts w:ascii="新細明體" w:hAnsi="新細明體" w:hint="eastAsia"/>
          <w:kern w:val="0"/>
        </w:rPr>
        <w:t xml:space="preserve">　</w:t>
      </w:r>
      <w:r>
        <w:rPr>
          <w:rFonts w:ascii="新細明體" w:hAnsi="新細明體"/>
          <w:kern w:val="0"/>
        </w:rPr>
        <w:t>(C)</w:t>
      </w:r>
      <w:bookmarkStart w:id="936" w:name="Q00229_3"/>
      <w:r>
        <w:rPr>
          <w:rFonts w:hint="eastAsia"/>
          <w:kern w:val="0"/>
        </w:rPr>
        <w:t>轉頭與划手同時</w:t>
      </w:r>
      <w:bookmarkEnd w:id="936"/>
      <w:r>
        <w:rPr>
          <w:rFonts w:ascii="新細明體" w:hAnsi="新細明體" w:hint="eastAsia"/>
          <w:kern w:val="0"/>
        </w:rPr>
        <w:t xml:space="preserve">　</w:t>
      </w:r>
      <w:r>
        <w:rPr>
          <w:rFonts w:ascii="新細明體" w:hAnsi="新細明體"/>
          <w:kern w:val="0"/>
        </w:rPr>
        <w:t>(D)</w:t>
      </w:r>
      <w:bookmarkStart w:id="937" w:name="Q00229_4"/>
      <w:r>
        <w:rPr>
          <w:rFonts w:hint="eastAsia"/>
          <w:kern w:val="0"/>
        </w:rPr>
        <w:t>先划手或先轉頭都可以</w:t>
      </w:r>
      <w:bookmarkStart w:id="938" w:name="Q00229_E"/>
      <w:bookmarkEnd w:id="937"/>
      <w:r w:rsidRPr="00F8544A">
        <w:rPr>
          <w:rFonts w:hint="eastAsia"/>
        </w:rPr>
        <w:t>。</w:t>
      </w:r>
    </w:p>
    <w:p w:rsidR="00F82F1A" w:rsidRDefault="00F82F1A" w:rsidP="00F82F1A">
      <w:pPr>
        <w:ind w:left="964" w:hanging="964"/>
        <w:rPr>
          <w:rFonts w:ascii="標楷體" w:eastAsia="標楷體" w:hAnsi="標楷體"/>
          <w:color w:val="008000"/>
          <w:kern w:val="0"/>
        </w:rPr>
      </w:pPr>
      <w:bookmarkStart w:id="939" w:name="Q2PE00360"/>
      <w:bookmarkEnd w:id="932"/>
      <w:bookmarkEnd w:id="938"/>
      <w:r>
        <w:rPr>
          <w:rFonts w:hint="eastAsia"/>
        </w:rPr>
        <w:t>（</w:t>
      </w:r>
      <w:bookmarkStart w:id="940" w:name="A00360"/>
      <w:r>
        <w:rPr>
          <w:rFonts w:hint="eastAsia"/>
          <w:color w:val="0000FF"/>
        </w:rPr>
        <w:t>Ｂ</w:t>
      </w:r>
      <w:bookmarkEnd w:id="940"/>
      <w:r>
        <w:rPr>
          <w:rFonts w:hint="eastAsia"/>
        </w:rPr>
        <w:t>）</w:t>
      </w:r>
      <w:r>
        <w:rPr>
          <w:rFonts w:eastAsia="細明體"/>
        </w:rPr>
        <w:t>106.</w:t>
      </w:r>
      <w:r w:rsidRPr="002E0DFC">
        <w:rPr>
          <w:rFonts w:hint="eastAsia"/>
        </w:rPr>
        <w:t>籃球運動，當持球受到防守壓迫時，應以什麼動作，來保護球及突破第一線防守？</w:t>
      </w:r>
      <w:r>
        <w:rPr>
          <w:rFonts w:ascii="新細明體" w:hAnsi="新細明體" w:hint="eastAsia"/>
        </w:rPr>
        <w:t xml:space="preserve">　</w:t>
      </w:r>
      <w:r>
        <w:rPr>
          <w:rFonts w:ascii="新細明體" w:hAnsi="新細明體" w:hint="eastAsia"/>
          <w:w w:val="66"/>
        </w:rPr>
        <w:t>（Ａ）</w:t>
      </w:r>
      <w:bookmarkStart w:id="941" w:name="Q00360_1"/>
      <w:r w:rsidRPr="002E0DFC">
        <w:rPr>
          <w:rFonts w:hint="eastAsia"/>
        </w:rPr>
        <w:t>雙手抱球在胸前</w:t>
      </w:r>
      <w:bookmarkEnd w:id="941"/>
      <w:r>
        <w:rPr>
          <w:rFonts w:ascii="新細明體" w:hAnsi="新細明體" w:hint="eastAsia"/>
        </w:rPr>
        <w:t xml:space="preserve">　</w:t>
      </w:r>
      <w:r>
        <w:rPr>
          <w:rFonts w:ascii="新細明體" w:hAnsi="新細明體" w:hint="eastAsia"/>
          <w:w w:val="66"/>
        </w:rPr>
        <w:t>（Ｂ）</w:t>
      </w:r>
      <w:bookmarkStart w:id="942" w:name="Q00360_2"/>
      <w:r w:rsidRPr="002E0DFC">
        <w:rPr>
          <w:rFonts w:hint="eastAsia"/>
        </w:rPr>
        <w:t>三角步伐</w:t>
      </w:r>
      <w:bookmarkEnd w:id="942"/>
      <w:r>
        <w:rPr>
          <w:rFonts w:ascii="新細明體" w:hAnsi="新細明體" w:hint="eastAsia"/>
        </w:rPr>
        <w:t xml:space="preserve">　</w:t>
      </w:r>
      <w:r>
        <w:rPr>
          <w:rFonts w:ascii="新細明體" w:hAnsi="新細明體" w:hint="eastAsia"/>
          <w:w w:val="66"/>
        </w:rPr>
        <w:t>（Ｃ）</w:t>
      </w:r>
      <w:bookmarkStart w:id="943" w:name="Q00360_3"/>
      <w:r w:rsidRPr="002E0DFC">
        <w:rPr>
          <w:rFonts w:hint="eastAsia"/>
        </w:rPr>
        <w:t>向後運球</w:t>
      </w:r>
      <w:bookmarkEnd w:id="943"/>
      <w:r>
        <w:rPr>
          <w:rFonts w:ascii="新細明體" w:hAnsi="新細明體" w:hint="eastAsia"/>
        </w:rPr>
        <w:t xml:space="preserve">　</w:t>
      </w:r>
      <w:r>
        <w:rPr>
          <w:rFonts w:ascii="新細明體" w:hAnsi="新細明體" w:hint="eastAsia"/>
          <w:w w:val="66"/>
        </w:rPr>
        <w:t>（Ｄ）</w:t>
      </w:r>
      <w:bookmarkStart w:id="944" w:name="Q00360_4"/>
      <w:r w:rsidRPr="002E0DFC">
        <w:rPr>
          <w:rFonts w:hint="eastAsia"/>
        </w:rPr>
        <w:t>胯下運球</w:t>
      </w:r>
      <w:bookmarkStart w:id="945" w:name="Q00360_E"/>
      <w:bookmarkEnd w:id="944"/>
      <w:r w:rsidRPr="00CC762B">
        <w:rPr>
          <w:rFonts w:hint="eastAsia"/>
        </w:rPr>
        <w:t>。</w:t>
      </w:r>
      <w:r>
        <w:br/>
      </w:r>
      <w:bookmarkStart w:id="946" w:name="R00360"/>
      <w:bookmarkEnd w:id="945"/>
      <w:r w:rsidRPr="00981CF3">
        <w:rPr>
          <w:rFonts w:ascii="標楷體" w:eastAsia="標楷體" w:hAnsi="標楷體"/>
          <w:color w:val="008000"/>
          <w:kern w:val="0"/>
        </w:rPr>
        <w:t>解析：</w:t>
      </w:r>
      <w:r w:rsidRPr="00981CF3">
        <w:rPr>
          <w:rFonts w:ascii="標楷體" w:eastAsia="標楷體" w:hAnsi="標楷體" w:hint="eastAsia"/>
          <w:color w:val="008000"/>
          <w:kern w:val="0"/>
        </w:rPr>
        <w:t>P54</w:t>
      </w:r>
      <w:bookmarkEnd w:id="946"/>
    </w:p>
    <w:p w:rsidR="00F82F1A" w:rsidRDefault="00F82F1A" w:rsidP="00F82F1A">
      <w:pPr>
        <w:ind w:left="964" w:hanging="964"/>
      </w:pPr>
      <w:bookmarkStart w:id="947" w:name="Q2PE00300"/>
      <w:bookmarkEnd w:id="939"/>
      <w:r>
        <w:rPr>
          <w:rFonts w:hint="eastAsia"/>
        </w:rPr>
        <w:t>（</w:t>
      </w:r>
      <w:bookmarkStart w:id="948" w:name="A00300"/>
      <w:r>
        <w:rPr>
          <w:color w:val="0000FF"/>
        </w:rPr>
        <w:t>C</w:t>
      </w:r>
      <w:bookmarkEnd w:id="948"/>
      <w:r>
        <w:rPr>
          <w:rFonts w:hint="eastAsia"/>
        </w:rPr>
        <w:t>）</w:t>
      </w:r>
      <w:r>
        <w:rPr>
          <w:rFonts w:eastAsia="細明體"/>
        </w:rPr>
        <w:t>107.</w:t>
      </w:r>
      <w:r w:rsidRPr="002E0DFC">
        <w:rPr>
          <w:rFonts w:hint="eastAsia"/>
        </w:rPr>
        <w:t>游泳個人混合四式比賽（</w:t>
      </w:r>
      <w:r w:rsidRPr="002E0DFC">
        <w:rPr>
          <w:rFonts w:hint="eastAsia"/>
        </w:rPr>
        <w:t>A.</w:t>
      </w:r>
      <w:r w:rsidRPr="002E0DFC">
        <w:rPr>
          <w:rFonts w:hint="eastAsia"/>
        </w:rPr>
        <w:t>自由式，</w:t>
      </w:r>
      <w:r w:rsidRPr="002E0DFC">
        <w:rPr>
          <w:rFonts w:hint="eastAsia"/>
        </w:rPr>
        <w:t>B.</w:t>
      </w:r>
      <w:r w:rsidRPr="002E0DFC">
        <w:rPr>
          <w:rFonts w:hint="eastAsia"/>
        </w:rPr>
        <w:t>仰式，</w:t>
      </w:r>
      <w:r w:rsidRPr="002E0DFC">
        <w:rPr>
          <w:rFonts w:hint="eastAsia"/>
        </w:rPr>
        <w:t>C.</w:t>
      </w:r>
      <w:r w:rsidRPr="002E0DFC">
        <w:rPr>
          <w:rFonts w:hint="eastAsia"/>
        </w:rPr>
        <w:t>蝶式，</w:t>
      </w:r>
      <w:r w:rsidRPr="002E0DFC">
        <w:rPr>
          <w:rFonts w:hint="eastAsia"/>
        </w:rPr>
        <w:t>D.</w:t>
      </w:r>
      <w:r w:rsidRPr="002E0DFC">
        <w:rPr>
          <w:rFonts w:hint="eastAsia"/>
        </w:rPr>
        <w:t>蛙式）是以何種順序游完全程</w:t>
      </w:r>
      <w:r>
        <w:rPr>
          <w:rFonts w:hint="eastAsia"/>
        </w:rPr>
        <w:t>？</w:t>
      </w:r>
      <w:r>
        <w:rPr>
          <w:rFonts w:ascii="新細明體" w:hAnsi="新細明體" w:hint="eastAsia"/>
        </w:rPr>
        <w:t xml:space="preserve">　</w:t>
      </w:r>
      <w:r>
        <w:rPr>
          <w:rFonts w:ascii="新細明體" w:hAnsi="新細明體"/>
        </w:rPr>
        <w:t>(A)</w:t>
      </w:r>
      <w:bookmarkStart w:id="949" w:name="Q00300_1"/>
      <w:r w:rsidRPr="002E0DFC">
        <w:rPr>
          <w:rFonts w:hint="eastAsia"/>
        </w:rPr>
        <w:t>ABCD</w:t>
      </w:r>
      <w:bookmarkEnd w:id="949"/>
      <w:r>
        <w:rPr>
          <w:rFonts w:ascii="新細明體" w:hAnsi="新細明體" w:hint="eastAsia"/>
        </w:rPr>
        <w:t xml:space="preserve">　</w:t>
      </w:r>
      <w:r>
        <w:rPr>
          <w:rFonts w:ascii="新細明體" w:hAnsi="新細明體"/>
        </w:rPr>
        <w:t>(B)</w:t>
      </w:r>
      <w:bookmarkStart w:id="950" w:name="Q00300_2"/>
      <w:r w:rsidRPr="002E0DFC">
        <w:rPr>
          <w:rFonts w:hint="eastAsia"/>
        </w:rPr>
        <w:t>DCBA</w:t>
      </w:r>
      <w:bookmarkEnd w:id="950"/>
      <w:r>
        <w:rPr>
          <w:rFonts w:ascii="新細明體" w:hAnsi="新細明體" w:hint="eastAsia"/>
        </w:rPr>
        <w:t xml:space="preserve">　</w:t>
      </w:r>
      <w:r>
        <w:rPr>
          <w:rFonts w:ascii="新細明體" w:hAnsi="新細明體"/>
        </w:rPr>
        <w:t>(C)</w:t>
      </w:r>
      <w:bookmarkStart w:id="951" w:name="Q00300_3"/>
      <w:r w:rsidRPr="002E0DFC">
        <w:rPr>
          <w:rFonts w:hint="eastAsia"/>
        </w:rPr>
        <w:t>CBDA</w:t>
      </w:r>
      <w:bookmarkEnd w:id="951"/>
      <w:r>
        <w:rPr>
          <w:rFonts w:ascii="新細明體" w:hAnsi="新細明體" w:hint="eastAsia"/>
        </w:rPr>
        <w:t xml:space="preserve">　</w:t>
      </w:r>
      <w:r>
        <w:rPr>
          <w:rFonts w:ascii="新細明體" w:hAnsi="新細明體"/>
        </w:rPr>
        <w:t>(D)</w:t>
      </w:r>
      <w:bookmarkStart w:id="952" w:name="Q00300_4"/>
      <w:r w:rsidRPr="002E0DFC">
        <w:rPr>
          <w:rFonts w:hint="eastAsia"/>
        </w:rPr>
        <w:t>ADCB</w:t>
      </w:r>
      <w:bookmarkStart w:id="953" w:name="Q00300_E"/>
      <w:bookmarkEnd w:id="952"/>
      <w:r w:rsidRPr="00CC762B">
        <w:rPr>
          <w:rFonts w:hint="eastAsia"/>
        </w:rPr>
        <w:t>。</w:t>
      </w:r>
    </w:p>
    <w:p w:rsidR="00F82F1A" w:rsidRDefault="00F82F1A" w:rsidP="00F82F1A">
      <w:pPr>
        <w:ind w:left="964" w:hanging="964"/>
      </w:pPr>
      <w:bookmarkStart w:id="954" w:name="Q2PE00225"/>
      <w:bookmarkEnd w:id="947"/>
      <w:bookmarkEnd w:id="953"/>
      <w:r>
        <w:rPr>
          <w:rFonts w:hint="eastAsia"/>
        </w:rPr>
        <w:t>（</w:t>
      </w:r>
      <w:bookmarkStart w:id="955" w:name="A00225"/>
      <w:r>
        <w:rPr>
          <w:color w:val="0000FF"/>
        </w:rPr>
        <w:t>C</w:t>
      </w:r>
      <w:bookmarkEnd w:id="955"/>
      <w:r>
        <w:rPr>
          <w:rFonts w:hint="eastAsia"/>
        </w:rPr>
        <w:t>）</w:t>
      </w:r>
      <w:r>
        <w:rPr>
          <w:rFonts w:eastAsia="細明體"/>
        </w:rPr>
        <w:t>108.</w:t>
      </w:r>
      <w:r>
        <w:rPr>
          <w:rFonts w:hint="eastAsia"/>
          <w:kern w:val="0"/>
        </w:rPr>
        <w:t>田徑比賽短跑參賽者的名次，取決於選手身體哪個部位抵達終點內側之垂直線為止時的順序？</w:t>
      </w:r>
      <w:r>
        <w:rPr>
          <w:rFonts w:ascii="新細明體" w:hAnsi="新細明體" w:hint="eastAsia"/>
          <w:kern w:val="0"/>
        </w:rPr>
        <w:t xml:space="preserve">　</w:t>
      </w:r>
      <w:r>
        <w:rPr>
          <w:rFonts w:ascii="新細明體" w:hAnsi="新細明體"/>
          <w:kern w:val="0"/>
        </w:rPr>
        <w:t>(A)</w:t>
      </w:r>
      <w:bookmarkStart w:id="956" w:name="Q00225_1"/>
      <w:r>
        <w:rPr>
          <w:rFonts w:hint="eastAsia"/>
          <w:kern w:val="0"/>
        </w:rPr>
        <w:t>頭</w:t>
      </w:r>
      <w:bookmarkEnd w:id="956"/>
      <w:r>
        <w:rPr>
          <w:rFonts w:ascii="新細明體" w:hAnsi="新細明體" w:hint="eastAsia"/>
          <w:kern w:val="0"/>
        </w:rPr>
        <w:t xml:space="preserve">　</w:t>
      </w:r>
      <w:r>
        <w:rPr>
          <w:rFonts w:ascii="新細明體" w:hAnsi="新細明體"/>
          <w:kern w:val="0"/>
        </w:rPr>
        <w:t>(B)</w:t>
      </w:r>
      <w:bookmarkStart w:id="957" w:name="Q00225_2"/>
      <w:r>
        <w:rPr>
          <w:rFonts w:hint="eastAsia"/>
          <w:kern w:val="0"/>
        </w:rPr>
        <w:t>頸</w:t>
      </w:r>
      <w:bookmarkEnd w:id="957"/>
      <w:r>
        <w:rPr>
          <w:rFonts w:ascii="新細明體" w:hAnsi="新細明體" w:hint="eastAsia"/>
          <w:kern w:val="0"/>
        </w:rPr>
        <w:t xml:space="preserve">　</w:t>
      </w:r>
      <w:r>
        <w:rPr>
          <w:rFonts w:ascii="新細明體" w:hAnsi="新細明體"/>
          <w:kern w:val="0"/>
        </w:rPr>
        <w:t>(C)</w:t>
      </w:r>
      <w:bookmarkStart w:id="958" w:name="Q00225_3"/>
      <w:r>
        <w:rPr>
          <w:rFonts w:hint="eastAsia"/>
          <w:kern w:val="0"/>
        </w:rPr>
        <w:t>身體軀幹</w:t>
      </w:r>
      <w:bookmarkEnd w:id="958"/>
      <w:r>
        <w:rPr>
          <w:rFonts w:ascii="新細明體" w:hAnsi="新細明體" w:hint="eastAsia"/>
          <w:kern w:val="0"/>
        </w:rPr>
        <w:t xml:space="preserve">　</w:t>
      </w:r>
      <w:r>
        <w:rPr>
          <w:rFonts w:ascii="新細明體" w:hAnsi="新細明體"/>
          <w:kern w:val="0"/>
        </w:rPr>
        <w:t>(D)</w:t>
      </w:r>
      <w:bookmarkStart w:id="959" w:name="Q00225_4"/>
      <w:r>
        <w:rPr>
          <w:rFonts w:hint="eastAsia"/>
          <w:kern w:val="0"/>
        </w:rPr>
        <w:t>手</w:t>
      </w:r>
      <w:bookmarkStart w:id="960" w:name="Q00225_E"/>
      <w:bookmarkEnd w:id="959"/>
      <w:r w:rsidRPr="00F8544A">
        <w:rPr>
          <w:rFonts w:hint="eastAsia"/>
        </w:rPr>
        <w:t>。</w:t>
      </w:r>
    </w:p>
    <w:p w:rsidR="00F82F1A" w:rsidRDefault="00F82F1A" w:rsidP="00F82F1A">
      <w:pPr>
        <w:ind w:left="964" w:hanging="964"/>
      </w:pPr>
      <w:bookmarkStart w:id="961" w:name="Q2PE00311"/>
      <w:bookmarkEnd w:id="954"/>
      <w:bookmarkEnd w:id="960"/>
      <w:r>
        <w:rPr>
          <w:rFonts w:hint="eastAsia"/>
        </w:rPr>
        <w:t>（</w:t>
      </w:r>
      <w:bookmarkStart w:id="962" w:name="A00311"/>
      <w:r>
        <w:rPr>
          <w:color w:val="0000FF"/>
        </w:rPr>
        <w:t>A</w:t>
      </w:r>
      <w:bookmarkEnd w:id="962"/>
      <w:r>
        <w:rPr>
          <w:rFonts w:hint="eastAsia"/>
        </w:rPr>
        <w:t>）</w:t>
      </w:r>
      <w:r>
        <w:rPr>
          <w:rFonts w:eastAsia="細明體"/>
        </w:rPr>
        <w:t>109.</w:t>
      </w:r>
      <w:r w:rsidRPr="002E0DFC">
        <w:rPr>
          <w:rFonts w:hint="eastAsia"/>
        </w:rPr>
        <w:t>游泳接力賽的各選手成績，可申請世界紀錄的是第幾棒？</w:t>
      </w:r>
      <w:r>
        <w:rPr>
          <w:rFonts w:ascii="新細明體" w:hAnsi="新細明體" w:hint="eastAsia"/>
        </w:rPr>
        <w:t xml:space="preserve">　</w:t>
      </w:r>
      <w:r>
        <w:rPr>
          <w:rFonts w:ascii="新細明體" w:hAnsi="新細明體"/>
        </w:rPr>
        <w:t>(A)</w:t>
      </w:r>
      <w:bookmarkStart w:id="963" w:name="Q00311_1"/>
      <w:r w:rsidRPr="002E0DFC">
        <w:rPr>
          <w:rFonts w:hint="eastAsia"/>
        </w:rPr>
        <w:t>第</w:t>
      </w:r>
      <w:r w:rsidRPr="002E0DFC">
        <w:rPr>
          <w:rFonts w:hint="eastAsia"/>
        </w:rPr>
        <w:t>1</w:t>
      </w:r>
      <w:r w:rsidRPr="002E0DFC">
        <w:rPr>
          <w:rFonts w:hint="eastAsia"/>
        </w:rPr>
        <w:t>棒</w:t>
      </w:r>
      <w:bookmarkEnd w:id="963"/>
      <w:r>
        <w:rPr>
          <w:rFonts w:ascii="新細明體" w:hAnsi="新細明體" w:hint="eastAsia"/>
        </w:rPr>
        <w:t xml:space="preserve">　</w:t>
      </w:r>
      <w:r>
        <w:rPr>
          <w:rFonts w:ascii="新細明體" w:hAnsi="新細明體"/>
        </w:rPr>
        <w:t>(B)</w:t>
      </w:r>
      <w:bookmarkStart w:id="964" w:name="Q00311_2"/>
      <w:r w:rsidRPr="002E0DFC">
        <w:rPr>
          <w:rFonts w:hint="eastAsia"/>
        </w:rPr>
        <w:t>第</w:t>
      </w:r>
      <w:r w:rsidRPr="002E0DFC">
        <w:rPr>
          <w:rFonts w:hint="eastAsia"/>
        </w:rPr>
        <w:t>2</w:t>
      </w:r>
      <w:r w:rsidRPr="002E0DFC">
        <w:rPr>
          <w:rFonts w:hint="eastAsia"/>
        </w:rPr>
        <w:t>棒</w:t>
      </w:r>
      <w:bookmarkEnd w:id="964"/>
      <w:r>
        <w:rPr>
          <w:rFonts w:ascii="新細明體" w:hAnsi="新細明體" w:hint="eastAsia"/>
        </w:rPr>
        <w:t xml:space="preserve">　</w:t>
      </w:r>
      <w:r>
        <w:rPr>
          <w:rFonts w:ascii="新細明體" w:hAnsi="新細明體"/>
        </w:rPr>
        <w:t>(C)</w:t>
      </w:r>
      <w:bookmarkStart w:id="965" w:name="Q00311_3"/>
      <w:r w:rsidRPr="002E0DFC">
        <w:rPr>
          <w:rFonts w:hint="eastAsia"/>
        </w:rPr>
        <w:t>第</w:t>
      </w:r>
      <w:r w:rsidRPr="002E0DFC">
        <w:rPr>
          <w:rFonts w:hint="eastAsia"/>
        </w:rPr>
        <w:t>3</w:t>
      </w:r>
      <w:r w:rsidRPr="002E0DFC">
        <w:rPr>
          <w:rFonts w:hint="eastAsia"/>
        </w:rPr>
        <w:t>棒</w:t>
      </w:r>
      <w:bookmarkEnd w:id="965"/>
      <w:r>
        <w:rPr>
          <w:rFonts w:ascii="新細明體" w:hAnsi="新細明體" w:hint="eastAsia"/>
        </w:rPr>
        <w:t xml:space="preserve">　</w:t>
      </w:r>
      <w:r>
        <w:rPr>
          <w:rFonts w:ascii="新細明體" w:hAnsi="新細明體"/>
        </w:rPr>
        <w:t>(D)</w:t>
      </w:r>
      <w:bookmarkStart w:id="966" w:name="Q00311_4"/>
      <w:r w:rsidRPr="002E0DFC">
        <w:rPr>
          <w:rFonts w:hint="eastAsia"/>
        </w:rPr>
        <w:t>第</w:t>
      </w:r>
      <w:r w:rsidRPr="002E0DFC">
        <w:rPr>
          <w:rFonts w:hint="eastAsia"/>
        </w:rPr>
        <w:t>4</w:t>
      </w:r>
      <w:r w:rsidRPr="002E0DFC">
        <w:rPr>
          <w:rFonts w:hint="eastAsia"/>
        </w:rPr>
        <w:t>棒</w:t>
      </w:r>
      <w:bookmarkStart w:id="967" w:name="Q00311_E"/>
      <w:bookmarkEnd w:id="966"/>
      <w:r w:rsidRPr="00CC762B">
        <w:rPr>
          <w:rFonts w:hint="eastAsia"/>
        </w:rPr>
        <w:t>。</w:t>
      </w:r>
    </w:p>
    <w:p w:rsidR="00F82F1A" w:rsidRDefault="00F82F1A" w:rsidP="00F82F1A">
      <w:pPr>
        <w:ind w:left="964" w:hanging="964"/>
        <w:rPr>
          <w:rFonts w:ascii="標楷體" w:eastAsia="標楷體" w:hAnsi="標楷體"/>
          <w:color w:val="008000"/>
          <w:kern w:val="0"/>
        </w:rPr>
      </w:pPr>
      <w:bookmarkStart w:id="968" w:name="Q2PE00440"/>
      <w:bookmarkEnd w:id="961"/>
      <w:bookmarkEnd w:id="967"/>
      <w:r>
        <w:rPr>
          <w:rFonts w:hint="eastAsia"/>
        </w:rPr>
        <w:t>（</w:t>
      </w:r>
      <w:bookmarkStart w:id="969" w:name="A00440"/>
      <w:r>
        <w:rPr>
          <w:color w:val="0000FF"/>
        </w:rPr>
        <w:t>C</w:t>
      </w:r>
      <w:bookmarkEnd w:id="969"/>
      <w:r>
        <w:rPr>
          <w:rFonts w:hint="eastAsia"/>
        </w:rPr>
        <w:t>）</w:t>
      </w:r>
      <w:r>
        <w:rPr>
          <w:rFonts w:eastAsia="細明體"/>
        </w:rPr>
        <w:t>110.</w:t>
      </w:r>
      <w:r>
        <w:rPr>
          <w:rFonts w:hint="eastAsia"/>
        </w:rPr>
        <w:t>羽球比賽，</w:t>
      </w:r>
      <w:r w:rsidRPr="00274A06">
        <w:rPr>
          <w:rFonts w:hint="eastAsia"/>
        </w:rPr>
        <w:t>發球時擊球點</w:t>
      </w:r>
      <w:r>
        <w:rPr>
          <w:rFonts w:hint="eastAsia"/>
        </w:rPr>
        <w:t>必須？</w:t>
      </w:r>
      <w:r>
        <w:rPr>
          <w:rFonts w:ascii="新細明體" w:hAnsi="新細明體" w:hint="eastAsia"/>
        </w:rPr>
        <w:t xml:space="preserve">　</w:t>
      </w:r>
      <w:r>
        <w:rPr>
          <w:rFonts w:ascii="新細明體" w:hAnsi="新細明體"/>
        </w:rPr>
        <w:t>(A)</w:t>
      </w:r>
      <w:bookmarkStart w:id="970" w:name="Q00440_1"/>
      <w:r>
        <w:rPr>
          <w:rFonts w:hint="eastAsia"/>
        </w:rPr>
        <w:t>高於</w:t>
      </w:r>
      <w:r>
        <w:rPr>
          <w:rFonts w:hint="eastAsia"/>
        </w:rPr>
        <w:t>115</w:t>
      </w:r>
      <w:r>
        <w:rPr>
          <w:rFonts w:hint="eastAsia"/>
        </w:rPr>
        <w:t>公分</w:t>
      </w:r>
      <w:bookmarkEnd w:id="970"/>
      <w:r>
        <w:rPr>
          <w:rFonts w:ascii="新細明體" w:hAnsi="新細明體" w:hint="eastAsia"/>
        </w:rPr>
        <w:t xml:space="preserve">　</w:t>
      </w:r>
      <w:r>
        <w:rPr>
          <w:rFonts w:ascii="新細明體" w:hAnsi="新細明體"/>
        </w:rPr>
        <w:t>(B)</w:t>
      </w:r>
      <w:bookmarkStart w:id="971" w:name="Q00440_2"/>
      <w:r>
        <w:rPr>
          <w:rFonts w:hint="eastAsia"/>
        </w:rPr>
        <w:t>高於</w:t>
      </w:r>
      <w:r>
        <w:rPr>
          <w:rFonts w:hint="eastAsia"/>
        </w:rPr>
        <w:t>120</w:t>
      </w:r>
      <w:r>
        <w:rPr>
          <w:rFonts w:hint="eastAsia"/>
        </w:rPr>
        <w:t>公分</w:t>
      </w:r>
      <w:bookmarkEnd w:id="971"/>
      <w:r>
        <w:rPr>
          <w:rFonts w:ascii="新細明體" w:hAnsi="新細明體" w:hint="eastAsia"/>
        </w:rPr>
        <w:t xml:space="preserve">　</w:t>
      </w:r>
      <w:r>
        <w:rPr>
          <w:rFonts w:ascii="新細明體" w:hAnsi="新細明體"/>
        </w:rPr>
        <w:t>(C)</w:t>
      </w:r>
      <w:bookmarkStart w:id="972" w:name="Q00440_3"/>
      <w:r>
        <w:rPr>
          <w:rFonts w:hint="eastAsia"/>
        </w:rPr>
        <w:t>低於</w:t>
      </w:r>
      <w:r>
        <w:rPr>
          <w:rFonts w:hint="eastAsia"/>
        </w:rPr>
        <w:t>115</w:t>
      </w:r>
      <w:r>
        <w:rPr>
          <w:rFonts w:hint="eastAsia"/>
        </w:rPr>
        <w:t>公分</w:t>
      </w:r>
      <w:bookmarkEnd w:id="972"/>
      <w:r>
        <w:rPr>
          <w:rFonts w:ascii="新細明體" w:hAnsi="新細明體" w:hint="eastAsia"/>
        </w:rPr>
        <w:t xml:space="preserve">　</w:t>
      </w:r>
      <w:r>
        <w:rPr>
          <w:rFonts w:ascii="新細明體" w:hAnsi="新細明體"/>
        </w:rPr>
        <w:t>(D)</w:t>
      </w:r>
      <w:bookmarkStart w:id="973" w:name="Q00440_4"/>
      <w:r>
        <w:rPr>
          <w:rFonts w:hint="eastAsia"/>
        </w:rPr>
        <w:t>低於</w:t>
      </w:r>
      <w:r>
        <w:rPr>
          <w:rFonts w:hint="eastAsia"/>
        </w:rPr>
        <w:t>120</w:t>
      </w:r>
      <w:r>
        <w:rPr>
          <w:rFonts w:hint="eastAsia"/>
        </w:rPr>
        <w:t>公分</w:t>
      </w:r>
      <w:bookmarkStart w:id="974" w:name="Q00440_E"/>
      <w:bookmarkEnd w:id="973"/>
      <w:r w:rsidRPr="00CC762B">
        <w:rPr>
          <w:rFonts w:hint="eastAsia"/>
        </w:rPr>
        <w:t>。</w:t>
      </w:r>
      <w:r>
        <w:br/>
      </w:r>
      <w:bookmarkStart w:id="975" w:name="R00440"/>
      <w:bookmarkEnd w:id="974"/>
      <w:r w:rsidRPr="00981CF3">
        <w:rPr>
          <w:rFonts w:ascii="標楷體" w:eastAsia="標楷體" w:hAnsi="標楷體"/>
          <w:color w:val="008000"/>
          <w:kern w:val="0"/>
        </w:rPr>
        <w:t>解析：</w:t>
      </w:r>
      <w:r w:rsidRPr="00981CF3">
        <w:rPr>
          <w:rFonts w:ascii="標楷體" w:eastAsia="標楷體" w:hAnsi="標楷體" w:hint="eastAsia"/>
          <w:color w:val="008000"/>
          <w:kern w:val="0"/>
        </w:rPr>
        <w:t>P109</w:t>
      </w:r>
      <w:bookmarkEnd w:id="975"/>
    </w:p>
    <w:p w:rsidR="00F82F1A" w:rsidRDefault="00F82F1A" w:rsidP="00F82F1A">
      <w:pPr>
        <w:ind w:left="964" w:hanging="964"/>
      </w:pPr>
      <w:bookmarkStart w:id="976" w:name="Q2PE00307"/>
      <w:bookmarkEnd w:id="968"/>
      <w:r>
        <w:rPr>
          <w:rFonts w:hint="eastAsia"/>
        </w:rPr>
        <w:t>（</w:t>
      </w:r>
      <w:bookmarkStart w:id="977" w:name="A00307"/>
      <w:r>
        <w:rPr>
          <w:rFonts w:hint="eastAsia"/>
          <w:color w:val="0000FF"/>
        </w:rPr>
        <w:t>Ｂ</w:t>
      </w:r>
      <w:bookmarkEnd w:id="977"/>
      <w:r>
        <w:rPr>
          <w:rFonts w:hint="eastAsia"/>
        </w:rPr>
        <w:t>）</w:t>
      </w:r>
      <w:r>
        <w:rPr>
          <w:rFonts w:eastAsia="細明體"/>
        </w:rPr>
        <w:t>111.</w:t>
      </w:r>
      <w:r w:rsidRPr="002E0DFC">
        <w:rPr>
          <w:rFonts w:hint="eastAsia"/>
        </w:rPr>
        <w:t>游泳團體混合接力比賽（</w:t>
      </w:r>
      <w:r w:rsidRPr="002E0DFC">
        <w:rPr>
          <w:rFonts w:hint="eastAsia"/>
        </w:rPr>
        <w:t>A.</w:t>
      </w:r>
      <w:r w:rsidRPr="002E0DFC">
        <w:rPr>
          <w:rFonts w:hint="eastAsia"/>
        </w:rPr>
        <w:t>自由式，</w:t>
      </w:r>
      <w:r w:rsidRPr="002E0DFC">
        <w:rPr>
          <w:rFonts w:hint="eastAsia"/>
        </w:rPr>
        <w:t>B.</w:t>
      </w:r>
      <w:r w:rsidRPr="002E0DFC">
        <w:rPr>
          <w:rFonts w:hint="eastAsia"/>
        </w:rPr>
        <w:t>仰式，</w:t>
      </w:r>
      <w:r w:rsidRPr="002E0DFC">
        <w:rPr>
          <w:rFonts w:hint="eastAsia"/>
        </w:rPr>
        <w:t>C.</w:t>
      </w:r>
      <w:r w:rsidRPr="002E0DFC">
        <w:rPr>
          <w:rFonts w:hint="eastAsia"/>
        </w:rPr>
        <w:t>蝶式，</w:t>
      </w:r>
      <w:r w:rsidRPr="002E0DFC">
        <w:rPr>
          <w:rFonts w:hint="eastAsia"/>
        </w:rPr>
        <w:t>D.</w:t>
      </w:r>
      <w:r w:rsidRPr="002E0DFC">
        <w:rPr>
          <w:rFonts w:hint="eastAsia"/>
        </w:rPr>
        <w:t>蛙式）是以何種順序進行？</w:t>
      </w:r>
      <w:r>
        <w:rPr>
          <w:rFonts w:ascii="新細明體" w:hAnsi="新細明體" w:hint="eastAsia"/>
        </w:rPr>
        <w:t xml:space="preserve">　</w:t>
      </w:r>
      <w:r>
        <w:rPr>
          <w:rFonts w:ascii="新細明體" w:hAnsi="新細明體" w:hint="eastAsia"/>
          <w:w w:val="66"/>
        </w:rPr>
        <w:t>（Ａ）</w:t>
      </w:r>
      <w:bookmarkStart w:id="978" w:name="Q00307_1"/>
      <w:r w:rsidRPr="002E0DFC">
        <w:rPr>
          <w:rFonts w:hint="eastAsia"/>
        </w:rPr>
        <w:t>ABCD</w:t>
      </w:r>
      <w:bookmarkEnd w:id="978"/>
      <w:r>
        <w:rPr>
          <w:rFonts w:ascii="新細明體" w:hAnsi="新細明體" w:hint="eastAsia"/>
        </w:rPr>
        <w:t xml:space="preserve">　</w:t>
      </w:r>
      <w:r>
        <w:rPr>
          <w:rFonts w:ascii="新細明體" w:hAnsi="新細明體" w:hint="eastAsia"/>
          <w:w w:val="66"/>
        </w:rPr>
        <w:t>（Ｂ）</w:t>
      </w:r>
      <w:bookmarkStart w:id="979" w:name="Q00307_2"/>
      <w:r w:rsidRPr="002E0DFC">
        <w:rPr>
          <w:rFonts w:hint="eastAsia"/>
        </w:rPr>
        <w:t>BDCA</w:t>
      </w:r>
      <w:bookmarkEnd w:id="979"/>
      <w:r>
        <w:rPr>
          <w:rFonts w:ascii="新細明體" w:hAnsi="新細明體" w:hint="eastAsia"/>
        </w:rPr>
        <w:t xml:space="preserve">　</w:t>
      </w:r>
      <w:r>
        <w:rPr>
          <w:rFonts w:ascii="新細明體" w:hAnsi="新細明體" w:hint="eastAsia"/>
          <w:w w:val="66"/>
        </w:rPr>
        <w:t>（Ｃ）</w:t>
      </w:r>
      <w:bookmarkStart w:id="980" w:name="Q00307_3"/>
      <w:r w:rsidRPr="002E0DFC">
        <w:rPr>
          <w:rFonts w:hint="eastAsia"/>
        </w:rPr>
        <w:t>CBDA</w:t>
      </w:r>
      <w:bookmarkEnd w:id="980"/>
      <w:r>
        <w:rPr>
          <w:rFonts w:ascii="新細明體" w:hAnsi="新細明體" w:hint="eastAsia"/>
        </w:rPr>
        <w:t xml:space="preserve">　</w:t>
      </w:r>
      <w:r>
        <w:rPr>
          <w:rFonts w:ascii="新細明體" w:hAnsi="新細明體" w:hint="eastAsia"/>
          <w:w w:val="66"/>
        </w:rPr>
        <w:t>（Ｄ）</w:t>
      </w:r>
      <w:bookmarkStart w:id="981" w:name="Q00307_4"/>
      <w:r w:rsidRPr="002E0DFC">
        <w:rPr>
          <w:rFonts w:hint="eastAsia"/>
        </w:rPr>
        <w:t>ADCB</w:t>
      </w:r>
      <w:bookmarkStart w:id="982" w:name="Q00307_E"/>
      <w:bookmarkEnd w:id="981"/>
      <w:r w:rsidRPr="00CC762B">
        <w:rPr>
          <w:rFonts w:hint="eastAsia"/>
        </w:rPr>
        <w:t>。</w:t>
      </w:r>
    </w:p>
    <w:p w:rsidR="00F82F1A" w:rsidRDefault="00F82F1A" w:rsidP="00F82F1A">
      <w:pPr>
        <w:ind w:left="964" w:hanging="964"/>
        <w:rPr>
          <w:rFonts w:ascii="標楷體" w:eastAsia="標楷體" w:hAnsi="標楷體"/>
          <w:color w:val="008000"/>
          <w:kern w:val="0"/>
        </w:rPr>
      </w:pPr>
      <w:bookmarkStart w:id="983" w:name="Q2PE00278"/>
      <w:bookmarkEnd w:id="976"/>
      <w:bookmarkEnd w:id="982"/>
      <w:r>
        <w:rPr>
          <w:rFonts w:hint="eastAsia"/>
        </w:rPr>
        <w:t>（</w:t>
      </w:r>
      <w:bookmarkStart w:id="984" w:name="A00278"/>
      <w:r>
        <w:rPr>
          <w:color w:val="0000FF"/>
        </w:rPr>
        <w:t>C</w:t>
      </w:r>
      <w:bookmarkEnd w:id="984"/>
      <w:r>
        <w:rPr>
          <w:rFonts w:hint="eastAsia"/>
        </w:rPr>
        <w:t>）</w:t>
      </w:r>
      <w:r>
        <w:rPr>
          <w:rFonts w:eastAsia="細明體"/>
        </w:rPr>
        <w:t>112.</w:t>
      </w:r>
      <w:r w:rsidRPr="006E7954">
        <w:rPr>
          <w:rFonts w:ascii="新細明體" w:hAnsi="新細明體" w:hint="eastAsia"/>
        </w:rPr>
        <w:t>田徑100</w:t>
      </w:r>
      <w:r>
        <w:rPr>
          <w:rFonts w:ascii="新細明體" w:hAnsi="新細明體" w:hint="eastAsia"/>
        </w:rPr>
        <w:t>公尺，對於</w:t>
      </w:r>
      <w:r w:rsidRPr="006E7954">
        <w:rPr>
          <w:rFonts w:ascii="新細明體" w:hAnsi="新細明體" w:hint="eastAsia"/>
        </w:rPr>
        <w:t>途中跑的敘述，以下何者</w:t>
      </w:r>
      <w:r w:rsidRPr="006E7954">
        <w:rPr>
          <w:rFonts w:ascii="新細明體" w:hAnsi="新細明體" w:hint="eastAsia"/>
          <w:b/>
        </w:rPr>
        <w:t>有誤</w:t>
      </w:r>
      <w:r w:rsidRPr="006E7954">
        <w:rPr>
          <w:rFonts w:ascii="新細明體" w:hAnsi="新細明體" w:hint="eastAsia"/>
        </w:rPr>
        <w:t>？</w:t>
      </w:r>
      <w:r>
        <w:rPr>
          <w:rFonts w:ascii="新細明體" w:hAnsi="新細明體" w:hint="eastAsia"/>
        </w:rPr>
        <w:t xml:space="preserve">　</w:t>
      </w:r>
      <w:r>
        <w:rPr>
          <w:rFonts w:ascii="新細明體" w:hAnsi="新細明體"/>
        </w:rPr>
        <w:t>(A)</w:t>
      </w:r>
      <w:bookmarkStart w:id="985" w:name="Q00278_1"/>
      <w:r w:rsidRPr="002E0DFC">
        <w:rPr>
          <w:rFonts w:hint="eastAsia"/>
        </w:rPr>
        <w:t>是短跑運動最主要的部</w:t>
      </w:r>
      <w:r>
        <w:rPr>
          <w:rFonts w:hint="eastAsia"/>
        </w:rPr>
        <w:t>分</w:t>
      </w:r>
      <w:bookmarkEnd w:id="985"/>
      <w:r>
        <w:rPr>
          <w:rFonts w:ascii="新細明體" w:hAnsi="新細明體" w:hint="eastAsia"/>
        </w:rPr>
        <w:t xml:space="preserve">　</w:t>
      </w:r>
      <w:r>
        <w:rPr>
          <w:rFonts w:ascii="新細明體" w:hAnsi="新細明體"/>
        </w:rPr>
        <w:t>(B)</w:t>
      </w:r>
      <w:bookmarkStart w:id="986" w:name="Q00278_2"/>
      <w:r w:rsidRPr="002E0DFC">
        <w:rPr>
          <w:rFonts w:hint="eastAsia"/>
        </w:rPr>
        <w:t>前進速度的動力最大來源，是腳落地後蹬所產生的支撐反作用力</w:t>
      </w:r>
      <w:bookmarkEnd w:id="986"/>
      <w:r>
        <w:rPr>
          <w:rFonts w:ascii="新細明體" w:hAnsi="新細明體" w:hint="eastAsia"/>
        </w:rPr>
        <w:t xml:space="preserve">　</w:t>
      </w:r>
      <w:r>
        <w:rPr>
          <w:rFonts w:ascii="新細明體" w:hAnsi="新細明體"/>
        </w:rPr>
        <w:t>(C)</w:t>
      </w:r>
      <w:bookmarkStart w:id="987" w:name="Q00278_3"/>
      <w:r w:rsidRPr="002E0DFC">
        <w:rPr>
          <w:rFonts w:hint="eastAsia"/>
        </w:rPr>
        <w:t>腿部擺動，當大腿擺動到約與地面平行時，小腿前伸用力下壓，以全腳掌著地</w:t>
      </w:r>
      <w:bookmarkEnd w:id="987"/>
      <w:r>
        <w:rPr>
          <w:rFonts w:ascii="新細明體" w:hAnsi="新細明體" w:hint="eastAsia"/>
        </w:rPr>
        <w:t xml:space="preserve">　</w:t>
      </w:r>
      <w:r>
        <w:rPr>
          <w:rFonts w:ascii="新細明體" w:hAnsi="新細明體"/>
        </w:rPr>
        <w:t>(D)</w:t>
      </w:r>
      <w:bookmarkStart w:id="988" w:name="Q00278_4"/>
      <w:r w:rsidRPr="002E0DFC">
        <w:rPr>
          <w:rFonts w:hint="eastAsia"/>
        </w:rPr>
        <w:t>手臂動作主要在協調、平衡下肢的擺動</w:t>
      </w:r>
      <w:bookmarkStart w:id="989" w:name="Q00278_E"/>
      <w:bookmarkEnd w:id="988"/>
      <w:r w:rsidRPr="00CC762B">
        <w:rPr>
          <w:rFonts w:hint="eastAsia"/>
        </w:rPr>
        <w:t>。</w:t>
      </w:r>
      <w:r>
        <w:br/>
      </w:r>
      <w:bookmarkStart w:id="990" w:name="R00278"/>
      <w:bookmarkEnd w:id="989"/>
      <w:r w:rsidRPr="00981CF3">
        <w:rPr>
          <w:rFonts w:ascii="標楷體" w:eastAsia="標楷體" w:hAnsi="標楷體"/>
          <w:color w:val="008000"/>
          <w:kern w:val="0"/>
        </w:rPr>
        <w:t>解析：</w:t>
      </w:r>
      <w:r w:rsidRPr="00981CF3">
        <w:rPr>
          <w:rFonts w:ascii="標楷體" w:eastAsia="標楷體" w:hAnsi="標楷體" w:hint="eastAsia"/>
          <w:color w:val="008000"/>
          <w:kern w:val="0"/>
        </w:rPr>
        <w:t>當大腿擺動到與地面平行時，小腿前伸用力下壓，以前腳掌著地。P8</w:t>
      </w:r>
      <w:bookmarkEnd w:id="990"/>
    </w:p>
    <w:p w:rsidR="00F82F1A" w:rsidRDefault="00F82F1A" w:rsidP="00F82F1A">
      <w:pPr>
        <w:ind w:left="964" w:hanging="964"/>
        <w:rPr>
          <w:rFonts w:ascii="標楷體" w:eastAsia="標楷體" w:hAnsi="標楷體"/>
          <w:color w:val="008000"/>
          <w:kern w:val="0"/>
        </w:rPr>
      </w:pPr>
      <w:bookmarkStart w:id="991" w:name="Q2PE00422"/>
      <w:bookmarkEnd w:id="983"/>
      <w:r>
        <w:rPr>
          <w:rFonts w:hint="eastAsia"/>
        </w:rPr>
        <w:t>（</w:t>
      </w:r>
      <w:bookmarkStart w:id="992" w:name="A00422"/>
      <w:r>
        <w:rPr>
          <w:color w:val="0000FF"/>
        </w:rPr>
        <w:t>C</w:t>
      </w:r>
      <w:bookmarkEnd w:id="992"/>
      <w:r>
        <w:rPr>
          <w:rFonts w:hint="eastAsia"/>
        </w:rPr>
        <w:t>）</w:t>
      </w:r>
      <w:r>
        <w:rPr>
          <w:rFonts w:eastAsia="細明體"/>
        </w:rPr>
        <w:t>113.</w:t>
      </w:r>
      <w:r>
        <w:rPr>
          <w:rFonts w:hint="eastAsia"/>
        </w:rPr>
        <w:t>桌球啟動</w:t>
      </w:r>
      <w:r w:rsidRPr="00F61726">
        <w:rPr>
          <w:rFonts w:hint="eastAsia"/>
        </w:rPr>
        <w:t>促進制度規定</w:t>
      </w:r>
      <w:r>
        <w:rPr>
          <w:rFonts w:hint="eastAsia"/>
        </w:rPr>
        <w:t>，</w:t>
      </w:r>
      <w:r w:rsidRPr="00F61726">
        <w:rPr>
          <w:rFonts w:hint="eastAsia"/>
        </w:rPr>
        <w:t>發球方</w:t>
      </w:r>
      <w:r>
        <w:rPr>
          <w:rFonts w:hint="eastAsia"/>
        </w:rPr>
        <w:t>包括發球一擊及回擊必須在幾球內贏球？</w:t>
      </w:r>
      <w:r>
        <w:rPr>
          <w:rFonts w:ascii="新細明體" w:hAnsi="新細明體" w:hint="eastAsia"/>
        </w:rPr>
        <w:t xml:space="preserve">　</w:t>
      </w:r>
      <w:r>
        <w:rPr>
          <w:rFonts w:ascii="新細明體" w:hAnsi="新細明體"/>
        </w:rPr>
        <w:t>(A)</w:t>
      </w:r>
      <w:bookmarkStart w:id="993" w:name="Q00422_1"/>
      <w:r>
        <w:rPr>
          <w:rFonts w:hint="eastAsia"/>
        </w:rPr>
        <w:t>10</w:t>
      </w:r>
      <w:bookmarkEnd w:id="993"/>
      <w:r>
        <w:rPr>
          <w:rFonts w:ascii="新細明體" w:hAnsi="新細明體" w:hint="eastAsia"/>
        </w:rPr>
        <w:t xml:space="preserve">　</w:t>
      </w:r>
      <w:r>
        <w:rPr>
          <w:rFonts w:ascii="新細明體" w:hAnsi="新細明體"/>
        </w:rPr>
        <w:t>(B)</w:t>
      </w:r>
      <w:bookmarkStart w:id="994" w:name="Q00422_2"/>
      <w:r>
        <w:rPr>
          <w:rFonts w:hint="eastAsia"/>
        </w:rPr>
        <w:t>11</w:t>
      </w:r>
      <w:bookmarkEnd w:id="994"/>
      <w:r>
        <w:rPr>
          <w:rFonts w:ascii="新細明體" w:hAnsi="新細明體" w:hint="eastAsia"/>
        </w:rPr>
        <w:t xml:space="preserve">　</w:t>
      </w:r>
      <w:r>
        <w:rPr>
          <w:rFonts w:ascii="新細明體" w:hAnsi="新細明體"/>
        </w:rPr>
        <w:t>(C)</w:t>
      </w:r>
      <w:bookmarkStart w:id="995" w:name="Q00422_3"/>
      <w:r>
        <w:rPr>
          <w:rFonts w:hint="eastAsia"/>
        </w:rPr>
        <w:t>13</w:t>
      </w:r>
      <w:bookmarkEnd w:id="995"/>
      <w:r>
        <w:rPr>
          <w:rFonts w:ascii="新細明體" w:hAnsi="新細明體" w:hint="eastAsia"/>
        </w:rPr>
        <w:t xml:space="preserve">　</w:t>
      </w:r>
      <w:r>
        <w:rPr>
          <w:rFonts w:ascii="新細明體" w:hAnsi="新細明體"/>
        </w:rPr>
        <w:t>(D)</w:t>
      </w:r>
      <w:bookmarkStart w:id="996" w:name="Q00422_4"/>
      <w:r>
        <w:rPr>
          <w:rFonts w:hint="eastAsia"/>
        </w:rPr>
        <w:t>15</w:t>
      </w:r>
      <w:bookmarkStart w:id="997" w:name="Q00422_E"/>
      <w:bookmarkEnd w:id="996"/>
      <w:r w:rsidRPr="00CC762B">
        <w:rPr>
          <w:rFonts w:hint="eastAsia"/>
        </w:rPr>
        <w:t>。</w:t>
      </w:r>
      <w:r>
        <w:br/>
      </w:r>
      <w:bookmarkStart w:id="998" w:name="R00422"/>
      <w:bookmarkEnd w:id="997"/>
      <w:r w:rsidRPr="00981CF3">
        <w:rPr>
          <w:rFonts w:ascii="標楷體" w:eastAsia="標楷體" w:hAnsi="標楷體"/>
          <w:color w:val="008000"/>
          <w:kern w:val="0"/>
        </w:rPr>
        <w:t>解析：</w:t>
      </w:r>
      <w:r w:rsidRPr="00981CF3">
        <w:rPr>
          <w:rFonts w:ascii="標楷體" w:eastAsia="標楷體" w:hAnsi="標楷體" w:hint="eastAsia"/>
          <w:color w:val="008000"/>
          <w:kern w:val="0"/>
        </w:rPr>
        <w:t>P96</w:t>
      </w:r>
      <w:bookmarkEnd w:id="998"/>
    </w:p>
    <w:p w:rsidR="00F82F1A" w:rsidRDefault="00F82F1A" w:rsidP="00F82F1A">
      <w:pPr>
        <w:ind w:left="964" w:hanging="964"/>
      </w:pPr>
      <w:bookmarkStart w:id="999" w:name="Q2PE00223"/>
      <w:bookmarkEnd w:id="991"/>
      <w:r>
        <w:rPr>
          <w:rFonts w:hint="eastAsia"/>
        </w:rPr>
        <w:t>（</w:t>
      </w:r>
      <w:bookmarkStart w:id="1000" w:name="A00223"/>
      <w:r>
        <w:rPr>
          <w:color w:val="0000FF"/>
        </w:rPr>
        <w:t>B</w:t>
      </w:r>
      <w:bookmarkEnd w:id="1000"/>
      <w:r>
        <w:rPr>
          <w:rFonts w:hint="eastAsia"/>
        </w:rPr>
        <w:t>）</w:t>
      </w:r>
      <w:r>
        <w:rPr>
          <w:rFonts w:eastAsia="細明體"/>
        </w:rPr>
        <w:t>114.</w:t>
      </w:r>
      <w:r>
        <w:rPr>
          <w:rFonts w:hint="eastAsia"/>
          <w:kern w:val="0"/>
        </w:rPr>
        <w:t>常見的起跑姿勢有幾種？</w:t>
      </w:r>
      <w:r>
        <w:rPr>
          <w:rFonts w:ascii="新細明體" w:hAnsi="新細明體" w:hint="eastAsia"/>
          <w:kern w:val="0"/>
        </w:rPr>
        <w:t xml:space="preserve">　</w:t>
      </w:r>
      <w:r>
        <w:rPr>
          <w:rFonts w:ascii="新細明體" w:hAnsi="新細明體"/>
          <w:kern w:val="0"/>
        </w:rPr>
        <w:t>(A)</w:t>
      </w:r>
      <w:bookmarkStart w:id="1001" w:name="Q00223_1"/>
      <w:r>
        <w:rPr>
          <w:rFonts w:hint="eastAsia"/>
          <w:kern w:val="0"/>
        </w:rPr>
        <w:t>兩種</w:t>
      </w:r>
      <w:bookmarkEnd w:id="1001"/>
      <w:r>
        <w:rPr>
          <w:rFonts w:ascii="新細明體" w:hAnsi="新細明體" w:hint="eastAsia"/>
          <w:kern w:val="0"/>
        </w:rPr>
        <w:t xml:space="preserve">　</w:t>
      </w:r>
      <w:r>
        <w:rPr>
          <w:rFonts w:ascii="新細明體" w:hAnsi="新細明體"/>
          <w:kern w:val="0"/>
        </w:rPr>
        <w:t>(B)</w:t>
      </w:r>
      <w:bookmarkStart w:id="1002" w:name="Q00223_2"/>
      <w:r>
        <w:rPr>
          <w:rFonts w:hint="eastAsia"/>
          <w:kern w:val="0"/>
        </w:rPr>
        <w:t>三種</w:t>
      </w:r>
      <w:bookmarkEnd w:id="1002"/>
      <w:r>
        <w:rPr>
          <w:rFonts w:ascii="新細明體" w:hAnsi="新細明體" w:hint="eastAsia"/>
          <w:kern w:val="0"/>
        </w:rPr>
        <w:t xml:space="preserve">　</w:t>
      </w:r>
      <w:r>
        <w:rPr>
          <w:rFonts w:ascii="新細明體" w:hAnsi="新細明體"/>
          <w:kern w:val="0"/>
        </w:rPr>
        <w:t>(C)</w:t>
      </w:r>
      <w:bookmarkStart w:id="1003" w:name="Q00223_3"/>
      <w:r>
        <w:rPr>
          <w:rFonts w:hint="eastAsia"/>
          <w:kern w:val="0"/>
        </w:rPr>
        <w:t>四種</w:t>
      </w:r>
      <w:bookmarkEnd w:id="1003"/>
      <w:r>
        <w:rPr>
          <w:rFonts w:ascii="新細明體" w:hAnsi="新細明體" w:hint="eastAsia"/>
          <w:kern w:val="0"/>
        </w:rPr>
        <w:t xml:space="preserve">　</w:t>
      </w:r>
      <w:r>
        <w:rPr>
          <w:rFonts w:ascii="新細明體" w:hAnsi="新細明體"/>
          <w:kern w:val="0"/>
        </w:rPr>
        <w:t>(D)</w:t>
      </w:r>
      <w:bookmarkStart w:id="1004" w:name="Q00223_4"/>
      <w:r>
        <w:rPr>
          <w:rFonts w:hint="eastAsia"/>
          <w:kern w:val="0"/>
        </w:rPr>
        <w:t>五種</w:t>
      </w:r>
      <w:bookmarkStart w:id="1005" w:name="Q00223_E"/>
      <w:bookmarkEnd w:id="1004"/>
      <w:r w:rsidRPr="00F8544A">
        <w:rPr>
          <w:rFonts w:hint="eastAsia"/>
        </w:rPr>
        <w:t>。</w:t>
      </w:r>
    </w:p>
    <w:p w:rsidR="00F82F1A" w:rsidRDefault="00F82F1A" w:rsidP="00F82F1A">
      <w:pPr>
        <w:ind w:left="964" w:hanging="964"/>
        <w:rPr>
          <w:rFonts w:ascii="標楷體" w:eastAsia="標楷體" w:hAnsi="標楷體"/>
          <w:color w:val="008000"/>
          <w:kern w:val="0"/>
        </w:rPr>
      </w:pPr>
      <w:bookmarkStart w:id="1006" w:name="Q2PE00279"/>
      <w:bookmarkEnd w:id="999"/>
      <w:bookmarkEnd w:id="1005"/>
      <w:r>
        <w:rPr>
          <w:rFonts w:hint="eastAsia"/>
        </w:rPr>
        <w:t>（</w:t>
      </w:r>
      <w:bookmarkStart w:id="1007" w:name="A00279"/>
      <w:r>
        <w:rPr>
          <w:rFonts w:hint="eastAsia"/>
          <w:color w:val="0000FF"/>
        </w:rPr>
        <w:t>Ｂ</w:t>
      </w:r>
      <w:bookmarkEnd w:id="1007"/>
      <w:r>
        <w:rPr>
          <w:rFonts w:hint="eastAsia"/>
        </w:rPr>
        <w:t>）</w:t>
      </w:r>
      <w:r>
        <w:rPr>
          <w:rFonts w:eastAsia="細明體"/>
        </w:rPr>
        <w:t>115.</w:t>
      </w:r>
      <w:r w:rsidRPr="002E0DFC">
        <w:rPr>
          <w:rFonts w:hint="eastAsia"/>
        </w:rPr>
        <w:t>田徑</w:t>
      </w:r>
      <w:r w:rsidRPr="002E0DFC">
        <w:rPr>
          <w:rFonts w:hint="eastAsia"/>
        </w:rPr>
        <w:t>100</w:t>
      </w:r>
      <w:r w:rsidRPr="002E0DFC">
        <w:rPr>
          <w:rFonts w:hint="eastAsia"/>
        </w:rPr>
        <w:t>公尺，對於途中跑擺臂動作的敘述，以下何者</w:t>
      </w:r>
      <w:r w:rsidRPr="009B08D4">
        <w:rPr>
          <w:rFonts w:hint="eastAsia"/>
          <w:b/>
        </w:rPr>
        <w:t>有誤</w:t>
      </w:r>
      <w:r w:rsidRPr="002E0DFC">
        <w:rPr>
          <w:rFonts w:hint="eastAsia"/>
        </w:rPr>
        <w:t>？</w:t>
      </w:r>
      <w:r>
        <w:rPr>
          <w:rFonts w:ascii="新細明體" w:hAnsi="新細明體" w:hint="eastAsia"/>
        </w:rPr>
        <w:t xml:space="preserve">　</w:t>
      </w:r>
      <w:r>
        <w:rPr>
          <w:rFonts w:ascii="新細明體" w:hAnsi="新細明體" w:hint="eastAsia"/>
          <w:w w:val="66"/>
        </w:rPr>
        <w:t>（Ａ）</w:t>
      </w:r>
      <w:bookmarkStart w:id="1008" w:name="Q00279_1"/>
      <w:r w:rsidRPr="002E0DFC">
        <w:rPr>
          <w:rFonts w:hint="eastAsia"/>
        </w:rPr>
        <w:t>手臂動作主要在協調、平衡下肢的擺動</w:t>
      </w:r>
      <w:bookmarkEnd w:id="1008"/>
      <w:r>
        <w:rPr>
          <w:rFonts w:ascii="新細明體" w:hAnsi="新細明體" w:hint="eastAsia"/>
        </w:rPr>
        <w:t xml:space="preserve">　</w:t>
      </w:r>
      <w:r>
        <w:rPr>
          <w:rFonts w:ascii="新細明體" w:hAnsi="新細明體" w:hint="eastAsia"/>
          <w:w w:val="66"/>
        </w:rPr>
        <w:t>（Ｂ）</w:t>
      </w:r>
      <w:bookmarkStart w:id="1009" w:name="Q00279_2"/>
      <w:r w:rsidRPr="002E0DFC">
        <w:rPr>
          <w:rFonts w:hint="eastAsia"/>
        </w:rPr>
        <w:t>手臂前擺時，肘關節約呈</w:t>
      </w:r>
      <w:r w:rsidRPr="002E0DFC">
        <w:rPr>
          <w:rFonts w:hint="eastAsia"/>
        </w:rPr>
        <w:t xml:space="preserve">45 </w:t>
      </w:r>
      <w:r w:rsidRPr="002E0DFC">
        <w:rPr>
          <w:rFonts w:hint="eastAsia"/>
        </w:rPr>
        <w:t>度</w:t>
      </w:r>
      <w:bookmarkEnd w:id="1009"/>
      <w:r>
        <w:rPr>
          <w:rFonts w:ascii="新細明體" w:hAnsi="新細明體" w:hint="eastAsia"/>
        </w:rPr>
        <w:t xml:space="preserve">　</w:t>
      </w:r>
      <w:r>
        <w:rPr>
          <w:rFonts w:ascii="新細明體" w:hAnsi="新細明體" w:hint="eastAsia"/>
          <w:w w:val="66"/>
        </w:rPr>
        <w:t>（Ｃ）</w:t>
      </w:r>
      <w:bookmarkStart w:id="1010" w:name="Q00279_3"/>
      <w:r w:rsidRPr="002E0DFC">
        <w:rPr>
          <w:rFonts w:hint="eastAsia"/>
        </w:rPr>
        <w:t>手臂前擺時，手指高度不高於下顎</w:t>
      </w:r>
      <w:bookmarkEnd w:id="1010"/>
      <w:r>
        <w:rPr>
          <w:rFonts w:ascii="新細明體" w:hAnsi="新細明體" w:hint="eastAsia"/>
        </w:rPr>
        <w:t xml:space="preserve">　</w:t>
      </w:r>
      <w:r>
        <w:rPr>
          <w:rFonts w:ascii="新細明體" w:hAnsi="新細明體" w:hint="eastAsia"/>
          <w:w w:val="66"/>
        </w:rPr>
        <w:t>（Ｄ）</w:t>
      </w:r>
      <w:bookmarkStart w:id="1011" w:name="Q00279_4"/>
      <w:r w:rsidRPr="002E0DFC">
        <w:rPr>
          <w:rFonts w:hint="eastAsia"/>
        </w:rPr>
        <w:t>後擺時，上臂盡量抬至肩膀高度</w:t>
      </w:r>
      <w:bookmarkStart w:id="1012" w:name="Q00279_E"/>
      <w:bookmarkEnd w:id="1011"/>
      <w:r w:rsidRPr="00CC762B">
        <w:rPr>
          <w:rFonts w:hint="eastAsia"/>
        </w:rPr>
        <w:t>。</w:t>
      </w:r>
      <w:r>
        <w:br/>
      </w:r>
      <w:bookmarkStart w:id="1013" w:name="R00279"/>
      <w:bookmarkEnd w:id="1012"/>
      <w:r w:rsidRPr="00981CF3">
        <w:rPr>
          <w:rFonts w:ascii="標楷體" w:eastAsia="標楷體" w:hAnsi="標楷體"/>
          <w:color w:val="008000"/>
          <w:kern w:val="0"/>
        </w:rPr>
        <w:t>解析：</w:t>
      </w:r>
      <w:r w:rsidRPr="00981CF3">
        <w:rPr>
          <w:rFonts w:ascii="標楷體" w:eastAsia="標楷體" w:hAnsi="標楷體" w:hint="eastAsia"/>
          <w:color w:val="008000"/>
          <w:kern w:val="0"/>
        </w:rPr>
        <w:t>手臂前擺時，肘關節約呈90度。P9</w:t>
      </w:r>
      <w:bookmarkEnd w:id="1013"/>
    </w:p>
    <w:p w:rsidR="00F82F1A" w:rsidRDefault="00F82F1A" w:rsidP="00F82F1A">
      <w:pPr>
        <w:ind w:left="964" w:hanging="964"/>
        <w:rPr>
          <w:rFonts w:ascii="標楷體" w:eastAsia="標楷體" w:hAnsi="標楷體"/>
          <w:color w:val="008000"/>
          <w:kern w:val="0"/>
        </w:rPr>
      </w:pPr>
      <w:bookmarkStart w:id="1014" w:name="Q2PE00408"/>
      <w:bookmarkEnd w:id="1006"/>
      <w:r>
        <w:rPr>
          <w:rFonts w:hint="eastAsia"/>
        </w:rPr>
        <w:t>（</w:t>
      </w:r>
      <w:bookmarkStart w:id="1015" w:name="A00408"/>
      <w:r>
        <w:rPr>
          <w:rFonts w:hint="eastAsia"/>
          <w:color w:val="0000FF"/>
        </w:rPr>
        <w:t>Ｄ</w:t>
      </w:r>
      <w:bookmarkEnd w:id="1015"/>
      <w:r>
        <w:rPr>
          <w:rFonts w:hint="eastAsia"/>
        </w:rPr>
        <w:t>）</w:t>
      </w:r>
      <w:r>
        <w:rPr>
          <w:rFonts w:eastAsia="細明體"/>
        </w:rPr>
        <w:t>116.</w:t>
      </w:r>
      <w:r w:rsidRPr="00655B62">
        <w:rPr>
          <w:rFonts w:hint="eastAsia"/>
        </w:rPr>
        <w:t>桌球</w:t>
      </w:r>
      <w:r>
        <w:rPr>
          <w:rFonts w:hint="eastAsia"/>
        </w:rPr>
        <w:t>發球規則，以下敘述何者正確？</w:t>
      </w:r>
      <w:r>
        <w:rPr>
          <w:rFonts w:ascii="新細明體" w:hAnsi="新細明體" w:hint="eastAsia"/>
        </w:rPr>
        <w:t xml:space="preserve">　</w:t>
      </w:r>
      <w:r>
        <w:rPr>
          <w:rFonts w:ascii="新細明體" w:hAnsi="新細明體" w:hint="eastAsia"/>
          <w:w w:val="66"/>
        </w:rPr>
        <w:t>（Ａ）</w:t>
      </w:r>
      <w:bookmarkStart w:id="1016" w:name="Q00408_1"/>
      <w:r w:rsidRPr="00905E4B">
        <w:rPr>
          <w:rFonts w:hint="eastAsia"/>
        </w:rPr>
        <w:t>發球拋球，球離手後必須高於拋球手掌</w:t>
      </w:r>
      <w:r>
        <w:rPr>
          <w:rFonts w:hint="eastAsia"/>
        </w:rPr>
        <w:t>11</w:t>
      </w:r>
      <w:r w:rsidRPr="00905E4B">
        <w:rPr>
          <w:rFonts w:hint="eastAsia"/>
        </w:rPr>
        <w:t>公分</w:t>
      </w:r>
      <w:bookmarkEnd w:id="1016"/>
      <w:r>
        <w:rPr>
          <w:rFonts w:ascii="新細明體" w:hAnsi="新細明體" w:hint="eastAsia"/>
        </w:rPr>
        <w:t xml:space="preserve">　</w:t>
      </w:r>
      <w:r>
        <w:rPr>
          <w:rFonts w:ascii="新細明體" w:hAnsi="新細明體" w:hint="eastAsia"/>
          <w:w w:val="66"/>
        </w:rPr>
        <w:t>（Ｂ）</w:t>
      </w:r>
      <w:bookmarkStart w:id="1017" w:name="Q00408_2"/>
      <w:r>
        <w:rPr>
          <w:rFonts w:hint="eastAsia"/>
        </w:rPr>
        <w:t>球可以斜拋起，只要超過規定高度</w:t>
      </w:r>
      <w:bookmarkEnd w:id="1017"/>
      <w:r>
        <w:rPr>
          <w:rFonts w:ascii="新細明體" w:hAnsi="新細明體" w:hint="eastAsia"/>
        </w:rPr>
        <w:t xml:space="preserve">　</w:t>
      </w:r>
      <w:r>
        <w:rPr>
          <w:rFonts w:ascii="新細明體" w:hAnsi="新細明體" w:hint="eastAsia"/>
          <w:w w:val="66"/>
        </w:rPr>
        <w:t>（Ｃ）</w:t>
      </w:r>
      <w:bookmarkStart w:id="1018" w:name="Q00408_3"/>
      <w:r>
        <w:rPr>
          <w:rFonts w:hint="eastAsia"/>
        </w:rPr>
        <w:t>拋起的球可以</w:t>
      </w:r>
      <w:r w:rsidRPr="00905E4B">
        <w:rPr>
          <w:rFonts w:hint="eastAsia"/>
        </w:rPr>
        <w:t>旋轉</w:t>
      </w:r>
      <w:bookmarkEnd w:id="1018"/>
      <w:r>
        <w:rPr>
          <w:rFonts w:ascii="新細明體" w:hAnsi="新細明體" w:hint="eastAsia"/>
        </w:rPr>
        <w:t xml:space="preserve">　</w:t>
      </w:r>
      <w:r>
        <w:rPr>
          <w:rFonts w:ascii="新細明體" w:hAnsi="新細明體" w:hint="eastAsia"/>
          <w:w w:val="66"/>
        </w:rPr>
        <w:t>（Ｄ）</w:t>
      </w:r>
      <w:bookmarkStart w:id="1019" w:name="Q00408_4"/>
      <w:r w:rsidRPr="00905E4B">
        <w:rPr>
          <w:rFonts w:hint="eastAsia"/>
        </w:rPr>
        <w:t>球</w:t>
      </w:r>
      <w:r>
        <w:rPr>
          <w:rFonts w:hint="eastAsia"/>
        </w:rPr>
        <w:t>拋起</w:t>
      </w:r>
      <w:r w:rsidRPr="00905E4B">
        <w:rPr>
          <w:rFonts w:hint="eastAsia"/>
        </w:rPr>
        <w:t>離開手掌到被擊出前不能碰觸任何物體</w:t>
      </w:r>
      <w:bookmarkStart w:id="1020" w:name="Q00408_E"/>
      <w:bookmarkEnd w:id="1019"/>
      <w:r w:rsidRPr="00CC762B">
        <w:rPr>
          <w:rFonts w:hint="eastAsia"/>
        </w:rPr>
        <w:t>。</w:t>
      </w:r>
      <w:r>
        <w:br/>
      </w:r>
      <w:bookmarkStart w:id="1021" w:name="R00408"/>
      <w:bookmarkEnd w:id="1020"/>
      <w:r w:rsidRPr="00981CF3">
        <w:rPr>
          <w:rFonts w:ascii="標楷體" w:eastAsia="標楷體" w:hAnsi="標楷體"/>
          <w:color w:val="008000"/>
          <w:kern w:val="0"/>
        </w:rPr>
        <w:t>解析：</w:t>
      </w:r>
      <w:r w:rsidRPr="00981CF3">
        <w:rPr>
          <w:rFonts w:ascii="標楷體" w:eastAsia="標楷體" w:hAnsi="標楷體" w:hint="eastAsia"/>
          <w:color w:val="008000"/>
          <w:kern w:val="0"/>
        </w:rPr>
        <w:t>P95</w:t>
      </w:r>
      <w:bookmarkEnd w:id="1021"/>
    </w:p>
    <w:p w:rsidR="00F82F1A" w:rsidRDefault="00F82F1A" w:rsidP="00F82F1A">
      <w:pPr>
        <w:ind w:left="964" w:hanging="964"/>
        <w:rPr>
          <w:rFonts w:ascii="標楷體" w:eastAsia="標楷體" w:hAnsi="標楷體"/>
          <w:color w:val="008000"/>
          <w:kern w:val="0"/>
        </w:rPr>
      </w:pPr>
      <w:bookmarkStart w:id="1022" w:name="Q2PE00321"/>
      <w:bookmarkEnd w:id="1014"/>
      <w:r>
        <w:rPr>
          <w:rFonts w:hint="eastAsia"/>
        </w:rPr>
        <w:t>（</w:t>
      </w:r>
      <w:bookmarkStart w:id="1023" w:name="A00321"/>
      <w:r>
        <w:rPr>
          <w:rFonts w:hint="eastAsia"/>
          <w:color w:val="0000FF"/>
        </w:rPr>
        <w:t>Ｂ</w:t>
      </w:r>
      <w:bookmarkEnd w:id="1023"/>
      <w:r>
        <w:rPr>
          <w:rFonts w:hint="eastAsia"/>
        </w:rPr>
        <w:t>）</w:t>
      </w:r>
      <w:r>
        <w:rPr>
          <w:rFonts w:eastAsia="細明體"/>
        </w:rPr>
        <w:t>117.</w:t>
      </w:r>
      <w:r w:rsidRPr="002E0DFC">
        <w:rPr>
          <w:rFonts w:hint="eastAsia"/>
        </w:rPr>
        <w:t>游泳時，人體所感到最明顯的就是游動過程中被排開的水對身體造成的壓力，此壓力稱為？</w:t>
      </w:r>
      <w:r>
        <w:rPr>
          <w:rFonts w:ascii="新細明體" w:hAnsi="新細明體" w:hint="eastAsia"/>
        </w:rPr>
        <w:t xml:space="preserve">　</w:t>
      </w:r>
      <w:r>
        <w:rPr>
          <w:rFonts w:ascii="新細明體" w:hAnsi="新細明體" w:hint="eastAsia"/>
          <w:w w:val="66"/>
        </w:rPr>
        <w:t>（Ａ）</w:t>
      </w:r>
      <w:bookmarkStart w:id="1024" w:name="Q00321_1"/>
      <w:r w:rsidRPr="002E0DFC">
        <w:rPr>
          <w:rFonts w:hint="eastAsia"/>
        </w:rPr>
        <w:t>摩擦阻力</w:t>
      </w:r>
      <w:bookmarkEnd w:id="1024"/>
      <w:r>
        <w:rPr>
          <w:rFonts w:ascii="新細明體" w:hAnsi="新細明體" w:hint="eastAsia"/>
        </w:rPr>
        <w:t xml:space="preserve">　</w:t>
      </w:r>
      <w:r>
        <w:rPr>
          <w:rFonts w:ascii="新細明體" w:hAnsi="新細明體" w:hint="eastAsia"/>
          <w:w w:val="66"/>
        </w:rPr>
        <w:t>（Ｂ）</w:t>
      </w:r>
      <w:bookmarkStart w:id="1025" w:name="Q00321_2"/>
      <w:r w:rsidRPr="002E0DFC">
        <w:rPr>
          <w:rFonts w:hint="eastAsia"/>
        </w:rPr>
        <w:t>形狀阻力</w:t>
      </w:r>
      <w:bookmarkEnd w:id="1025"/>
      <w:r>
        <w:rPr>
          <w:rFonts w:ascii="新細明體" w:hAnsi="新細明體" w:hint="eastAsia"/>
        </w:rPr>
        <w:t xml:space="preserve">　</w:t>
      </w:r>
      <w:r>
        <w:rPr>
          <w:rFonts w:ascii="新細明體" w:hAnsi="新細明體" w:hint="eastAsia"/>
          <w:w w:val="66"/>
        </w:rPr>
        <w:t>（Ｃ）</w:t>
      </w:r>
      <w:bookmarkStart w:id="1026" w:name="Q00321_3"/>
      <w:r w:rsidRPr="002E0DFC">
        <w:rPr>
          <w:rFonts w:hint="eastAsia"/>
        </w:rPr>
        <w:t>波浪阻力</w:t>
      </w:r>
      <w:bookmarkEnd w:id="1026"/>
      <w:r>
        <w:rPr>
          <w:rFonts w:ascii="新細明體" w:hAnsi="新細明體" w:hint="eastAsia"/>
        </w:rPr>
        <w:t xml:space="preserve">　</w:t>
      </w:r>
      <w:r>
        <w:rPr>
          <w:rFonts w:ascii="新細明體" w:hAnsi="新細明體" w:hint="eastAsia"/>
          <w:w w:val="66"/>
        </w:rPr>
        <w:t>（Ｄ）</w:t>
      </w:r>
      <w:bookmarkStart w:id="1027" w:name="Q00321_4"/>
      <w:r w:rsidRPr="002E0DFC">
        <w:rPr>
          <w:rFonts w:hint="eastAsia"/>
        </w:rPr>
        <w:t>液面阻力</w:t>
      </w:r>
      <w:bookmarkStart w:id="1028" w:name="Q00321_E"/>
      <w:bookmarkEnd w:id="1027"/>
      <w:r w:rsidRPr="00CC762B">
        <w:rPr>
          <w:rFonts w:hint="eastAsia"/>
        </w:rPr>
        <w:t>。</w:t>
      </w:r>
      <w:r>
        <w:br/>
      </w:r>
      <w:bookmarkStart w:id="1029" w:name="R00321"/>
      <w:bookmarkEnd w:id="1028"/>
      <w:r w:rsidRPr="00981CF3">
        <w:rPr>
          <w:rFonts w:ascii="標楷體" w:eastAsia="標楷體" w:hAnsi="標楷體"/>
          <w:color w:val="008000"/>
          <w:kern w:val="0"/>
        </w:rPr>
        <w:t>解析：</w:t>
      </w:r>
      <w:r w:rsidRPr="00981CF3">
        <w:rPr>
          <w:rFonts w:ascii="標楷體" w:eastAsia="標楷體" w:hAnsi="標楷體" w:hint="eastAsia"/>
          <w:color w:val="008000"/>
          <w:kern w:val="0"/>
        </w:rPr>
        <w:t>P29</w:t>
      </w:r>
      <w:bookmarkEnd w:id="1029"/>
    </w:p>
    <w:p w:rsidR="00F82F1A" w:rsidRDefault="00F82F1A" w:rsidP="00F82F1A">
      <w:pPr>
        <w:ind w:left="964" w:hanging="964"/>
        <w:rPr>
          <w:rFonts w:ascii="標楷體" w:eastAsia="標楷體" w:hAnsi="標楷體"/>
          <w:color w:val="008000"/>
          <w:kern w:val="0"/>
        </w:rPr>
      </w:pPr>
      <w:bookmarkStart w:id="1030" w:name="Q2PE00436"/>
      <w:bookmarkEnd w:id="1022"/>
      <w:r>
        <w:rPr>
          <w:rFonts w:hint="eastAsia"/>
        </w:rPr>
        <w:t>（</w:t>
      </w:r>
      <w:bookmarkStart w:id="1031" w:name="A00436"/>
      <w:r>
        <w:rPr>
          <w:color w:val="0000FF"/>
        </w:rPr>
        <w:t>A</w:t>
      </w:r>
      <w:bookmarkEnd w:id="1031"/>
      <w:r>
        <w:rPr>
          <w:rFonts w:hint="eastAsia"/>
        </w:rPr>
        <w:t>）</w:t>
      </w:r>
      <w:r>
        <w:rPr>
          <w:rFonts w:eastAsia="細明體"/>
        </w:rPr>
        <w:t>118.</w:t>
      </w:r>
      <w:r>
        <w:rPr>
          <w:rFonts w:hint="eastAsia"/>
        </w:rPr>
        <w:t>羽球反</w:t>
      </w:r>
      <w:r w:rsidRPr="00D13682">
        <w:rPr>
          <w:rFonts w:hint="eastAsia"/>
        </w:rPr>
        <w:t>手接殺球</w:t>
      </w:r>
      <w:r>
        <w:rPr>
          <w:rFonts w:hint="eastAsia"/>
        </w:rPr>
        <w:t>，接擊來球的外側下方，以手腕帶動手指向斜前方推擋，擊出的球路是？</w:t>
      </w:r>
      <w:r>
        <w:rPr>
          <w:rFonts w:ascii="新細明體" w:hAnsi="新細明體" w:hint="eastAsia"/>
        </w:rPr>
        <w:t xml:space="preserve">　</w:t>
      </w:r>
      <w:r>
        <w:rPr>
          <w:rFonts w:ascii="新細明體" w:hAnsi="新細明體"/>
        </w:rPr>
        <w:t>(A)</w:t>
      </w:r>
      <w:bookmarkStart w:id="1032" w:name="Q00436_1"/>
      <w:r>
        <w:rPr>
          <w:rFonts w:hint="eastAsia"/>
        </w:rPr>
        <w:t>斜線回擊球</w:t>
      </w:r>
      <w:bookmarkEnd w:id="1032"/>
      <w:r>
        <w:rPr>
          <w:rFonts w:ascii="新細明體" w:hAnsi="新細明體" w:hint="eastAsia"/>
        </w:rPr>
        <w:t xml:space="preserve">　</w:t>
      </w:r>
      <w:r>
        <w:rPr>
          <w:rFonts w:ascii="新細明體" w:hAnsi="新細明體"/>
        </w:rPr>
        <w:t>(B)</w:t>
      </w:r>
      <w:bookmarkStart w:id="1033" w:name="Q00436_2"/>
      <w:r>
        <w:rPr>
          <w:rFonts w:hint="eastAsia"/>
        </w:rPr>
        <w:t>直線挑高球</w:t>
      </w:r>
      <w:bookmarkEnd w:id="1033"/>
      <w:r>
        <w:rPr>
          <w:rFonts w:ascii="新細明體" w:hAnsi="新細明體" w:hint="eastAsia"/>
        </w:rPr>
        <w:t xml:space="preserve">　</w:t>
      </w:r>
      <w:r>
        <w:rPr>
          <w:rFonts w:ascii="新細明體" w:hAnsi="新細明體"/>
        </w:rPr>
        <w:t>(C)</w:t>
      </w:r>
      <w:bookmarkStart w:id="1034" w:name="Q00436_3"/>
      <w:r>
        <w:rPr>
          <w:rFonts w:hint="eastAsia"/>
        </w:rPr>
        <w:t>直線短球</w:t>
      </w:r>
      <w:bookmarkEnd w:id="1034"/>
      <w:r>
        <w:rPr>
          <w:rFonts w:ascii="新細明體" w:hAnsi="新細明體" w:hint="eastAsia"/>
        </w:rPr>
        <w:t xml:space="preserve">　</w:t>
      </w:r>
      <w:r>
        <w:rPr>
          <w:rFonts w:ascii="新細明體" w:hAnsi="新細明體"/>
        </w:rPr>
        <w:t>(D)</w:t>
      </w:r>
      <w:bookmarkStart w:id="1035" w:name="Q00436_4"/>
      <w:r>
        <w:rPr>
          <w:rFonts w:hint="eastAsia"/>
        </w:rPr>
        <w:t>斜線挑高球</w:t>
      </w:r>
      <w:bookmarkStart w:id="1036" w:name="Q00436_E"/>
      <w:bookmarkEnd w:id="1035"/>
      <w:r w:rsidRPr="00CC762B">
        <w:rPr>
          <w:rFonts w:hint="eastAsia"/>
        </w:rPr>
        <w:t>。</w:t>
      </w:r>
      <w:r>
        <w:br/>
      </w:r>
      <w:bookmarkStart w:id="1037" w:name="R00436"/>
      <w:bookmarkEnd w:id="1036"/>
      <w:r w:rsidRPr="00981CF3">
        <w:rPr>
          <w:rFonts w:ascii="標楷體" w:eastAsia="標楷體" w:hAnsi="標楷體"/>
          <w:color w:val="008000"/>
          <w:kern w:val="0"/>
        </w:rPr>
        <w:t>解析：</w:t>
      </w:r>
      <w:r w:rsidRPr="00981CF3">
        <w:rPr>
          <w:rFonts w:ascii="標楷體" w:eastAsia="標楷體" w:hAnsi="標楷體" w:hint="eastAsia"/>
          <w:color w:val="008000"/>
          <w:kern w:val="0"/>
        </w:rPr>
        <w:t>P104</w:t>
      </w:r>
      <w:bookmarkEnd w:id="1037"/>
    </w:p>
    <w:p w:rsidR="00F82F1A" w:rsidRDefault="00F82F1A" w:rsidP="00F82F1A">
      <w:pPr>
        <w:ind w:left="964" w:hanging="964"/>
        <w:rPr>
          <w:rFonts w:ascii="標楷體" w:eastAsia="標楷體" w:hAnsi="標楷體"/>
          <w:color w:val="008000"/>
          <w:kern w:val="0"/>
        </w:rPr>
      </w:pPr>
      <w:bookmarkStart w:id="1038" w:name="Q2PE00382"/>
      <w:bookmarkEnd w:id="1030"/>
      <w:r>
        <w:rPr>
          <w:rFonts w:hint="eastAsia"/>
        </w:rPr>
        <w:t>（</w:t>
      </w:r>
      <w:bookmarkStart w:id="1039" w:name="A00382"/>
      <w:r>
        <w:rPr>
          <w:rFonts w:hint="eastAsia"/>
          <w:color w:val="0000FF"/>
        </w:rPr>
        <w:t>Ｄ</w:t>
      </w:r>
      <w:bookmarkEnd w:id="1039"/>
      <w:r>
        <w:rPr>
          <w:rFonts w:hint="eastAsia"/>
        </w:rPr>
        <w:t>）</w:t>
      </w:r>
      <w:r>
        <w:rPr>
          <w:rFonts w:eastAsia="細明體"/>
        </w:rPr>
        <w:t>119.</w:t>
      </w:r>
      <w:r w:rsidRPr="00224405">
        <w:rPr>
          <w:rFonts w:hint="eastAsia"/>
        </w:rPr>
        <w:t>排球</w:t>
      </w:r>
      <w:r w:rsidRPr="0021251B">
        <w:rPr>
          <w:rFonts w:hint="eastAsia"/>
        </w:rPr>
        <w:t>正面低手傳球動作</w:t>
      </w:r>
      <w:r>
        <w:rPr>
          <w:rFonts w:hint="eastAsia"/>
        </w:rPr>
        <w:t>，傳球時的動作，以下敘述何者</w:t>
      </w:r>
      <w:r w:rsidRPr="00B32A7D">
        <w:rPr>
          <w:rFonts w:hint="eastAsia"/>
          <w:b/>
        </w:rPr>
        <w:t>有誤</w:t>
      </w:r>
      <w:r>
        <w:rPr>
          <w:rFonts w:hint="eastAsia"/>
        </w:rPr>
        <w:t>？</w:t>
      </w:r>
      <w:r>
        <w:rPr>
          <w:rFonts w:ascii="新細明體" w:hAnsi="新細明體" w:hint="eastAsia"/>
        </w:rPr>
        <w:t xml:space="preserve">　</w:t>
      </w:r>
      <w:r>
        <w:rPr>
          <w:rFonts w:ascii="新細明體" w:hAnsi="新細明體" w:hint="eastAsia"/>
          <w:w w:val="66"/>
        </w:rPr>
        <w:t>（Ａ）</w:t>
      </w:r>
      <w:bookmarkStart w:id="1040" w:name="Q00382_1"/>
      <w:r>
        <w:rPr>
          <w:rFonts w:hint="eastAsia"/>
        </w:rPr>
        <w:t>兩足前、後開立大於肩寬</w:t>
      </w:r>
      <w:bookmarkEnd w:id="1040"/>
      <w:r>
        <w:rPr>
          <w:rFonts w:ascii="新細明體" w:hAnsi="新細明體" w:hint="eastAsia"/>
        </w:rPr>
        <w:t xml:space="preserve">　</w:t>
      </w:r>
      <w:r>
        <w:rPr>
          <w:rFonts w:ascii="新細明體" w:hAnsi="新細明體" w:hint="eastAsia"/>
          <w:w w:val="66"/>
        </w:rPr>
        <w:t>（Ｂ）</w:t>
      </w:r>
      <w:bookmarkStart w:id="1041" w:name="Q00382_2"/>
      <w:r>
        <w:rPr>
          <w:rFonts w:hint="eastAsia"/>
        </w:rPr>
        <w:t>上身微前傾</w:t>
      </w:r>
      <w:bookmarkEnd w:id="1041"/>
      <w:r>
        <w:rPr>
          <w:rFonts w:ascii="新細明體" w:hAnsi="新細明體" w:hint="eastAsia"/>
        </w:rPr>
        <w:t xml:space="preserve">　</w:t>
      </w:r>
      <w:r>
        <w:rPr>
          <w:rFonts w:ascii="新細明體" w:hAnsi="新細明體" w:hint="eastAsia"/>
          <w:w w:val="66"/>
        </w:rPr>
        <w:t>（Ｃ）</w:t>
      </w:r>
      <w:bookmarkStart w:id="1042" w:name="Q00382_3"/>
      <w:r>
        <w:rPr>
          <w:rFonts w:hint="eastAsia"/>
        </w:rPr>
        <w:t>全身重心落於兩足的拇指跟處</w:t>
      </w:r>
      <w:bookmarkEnd w:id="1042"/>
      <w:r>
        <w:rPr>
          <w:rFonts w:ascii="新細明體" w:hAnsi="新細明體" w:hint="eastAsia"/>
        </w:rPr>
        <w:t xml:space="preserve">　</w:t>
      </w:r>
      <w:r>
        <w:rPr>
          <w:rFonts w:ascii="新細明體" w:hAnsi="新細明體" w:hint="eastAsia"/>
          <w:w w:val="66"/>
        </w:rPr>
        <w:t>（Ｄ）</w:t>
      </w:r>
      <w:bookmarkStart w:id="1043" w:name="Q00382_4"/>
      <w:r w:rsidRPr="00A56085">
        <w:rPr>
          <w:rFonts w:hint="eastAsia"/>
        </w:rPr>
        <w:t>腕關節向</w:t>
      </w:r>
      <w:r>
        <w:rPr>
          <w:rFonts w:hint="eastAsia"/>
        </w:rPr>
        <w:t>上提</w:t>
      </w:r>
      <w:bookmarkStart w:id="1044" w:name="Q00382_E"/>
      <w:bookmarkEnd w:id="1043"/>
      <w:r w:rsidRPr="00CC762B">
        <w:rPr>
          <w:rFonts w:hint="eastAsia"/>
        </w:rPr>
        <w:t>。</w:t>
      </w:r>
      <w:r>
        <w:br/>
      </w:r>
      <w:bookmarkStart w:id="1045" w:name="R00382"/>
      <w:bookmarkEnd w:id="1044"/>
      <w:r w:rsidRPr="00981CF3">
        <w:rPr>
          <w:rFonts w:ascii="標楷體" w:eastAsia="標楷體" w:hAnsi="標楷體"/>
          <w:color w:val="008000"/>
          <w:kern w:val="0"/>
        </w:rPr>
        <w:t>解析：</w:t>
      </w:r>
      <w:r w:rsidRPr="00981CF3">
        <w:rPr>
          <w:rFonts w:ascii="標楷體" w:eastAsia="標楷體" w:hAnsi="標楷體" w:hint="eastAsia"/>
          <w:color w:val="008000"/>
          <w:kern w:val="0"/>
        </w:rPr>
        <w:t>腕關節向下壓。P71</w:t>
      </w:r>
      <w:bookmarkEnd w:id="1045"/>
    </w:p>
    <w:p w:rsidR="00F82F1A" w:rsidRDefault="00F82F1A" w:rsidP="00F82F1A">
      <w:pPr>
        <w:ind w:left="964" w:hanging="964"/>
        <w:rPr>
          <w:rFonts w:ascii="標楷體" w:eastAsia="標楷體" w:hAnsi="標楷體"/>
          <w:color w:val="008000"/>
          <w:kern w:val="0"/>
        </w:rPr>
      </w:pPr>
      <w:bookmarkStart w:id="1046" w:name="Q2PE00424"/>
      <w:bookmarkEnd w:id="1038"/>
      <w:r>
        <w:rPr>
          <w:rFonts w:hint="eastAsia"/>
        </w:rPr>
        <w:t>（</w:t>
      </w:r>
      <w:bookmarkStart w:id="1047" w:name="A00424"/>
      <w:r>
        <w:rPr>
          <w:rFonts w:hint="eastAsia"/>
          <w:color w:val="0000FF"/>
        </w:rPr>
        <w:t>Ｄ</w:t>
      </w:r>
      <w:bookmarkEnd w:id="1047"/>
      <w:r>
        <w:rPr>
          <w:rFonts w:hint="eastAsia"/>
        </w:rPr>
        <w:t>）</w:t>
      </w:r>
      <w:r>
        <w:rPr>
          <w:rFonts w:eastAsia="細明體"/>
        </w:rPr>
        <w:t>120.</w:t>
      </w:r>
      <w:r>
        <w:rPr>
          <w:rFonts w:hint="eastAsia"/>
        </w:rPr>
        <w:t>羽球</w:t>
      </w:r>
      <w:r w:rsidRPr="00D13682">
        <w:rPr>
          <w:rFonts w:hint="eastAsia"/>
        </w:rPr>
        <w:t>正手接殺球</w:t>
      </w:r>
      <w:r>
        <w:rPr>
          <w:rFonts w:hint="eastAsia"/>
        </w:rPr>
        <w:t>，手部預備動作，以下敘述何者</w:t>
      </w:r>
      <w:r w:rsidRPr="00CA712A">
        <w:rPr>
          <w:rFonts w:hint="eastAsia"/>
          <w:b/>
        </w:rPr>
        <w:t>有誤</w:t>
      </w:r>
      <w:r>
        <w:rPr>
          <w:rFonts w:hint="eastAsia"/>
        </w:rPr>
        <w:t>？</w:t>
      </w:r>
      <w:r>
        <w:rPr>
          <w:rFonts w:ascii="新細明體" w:hAnsi="新細明體" w:hint="eastAsia"/>
        </w:rPr>
        <w:t xml:space="preserve">　</w:t>
      </w:r>
      <w:r>
        <w:rPr>
          <w:rFonts w:ascii="新細明體" w:hAnsi="新細明體" w:hint="eastAsia"/>
          <w:w w:val="66"/>
        </w:rPr>
        <w:t>（Ａ）</w:t>
      </w:r>
      <w:bookmarkStart w:id="1048" w:name="Q00424_1"/>
      <w:r>
        <w:rPr>
          <w:rFonts w:hint="eastAsia"/>
        </w:rPr>
        <w:t>雙手置於胸前</w:t>
      </w:r>
      <w:bookmarkEnd w:id="1048"/>
      <w:r>
        <w:rPr>
          <w:rFonts w:ascii="新細明體" w:hAnsi="新細明體" w:hint="eastAsia"/>
        </w:rPr>
        <w:t xml:space="preserve">　</w:t>
      </w:r>
      <w:r>
        <w:rPr>
          <w:rFonts w:ascii="新細明體" w:hAnsi="新細明體" w:hint="eastAsia"/>
          <w:w w:val="66"/>
        </w:rPr>
        <w:t>（Ｂ）</w:t>
      </w:r>
      <w:bookmarkStart w:id="1049" w:name="Q00424_2"/>
      <w:r>
        <w:rPr>
          <w:rFonts w:hint="eastAsia"/>
        </w:rPr>
        <w:t>向來球方向伸出</w:t>
      </w:r>
      <w:bookmarkEnd w:id="1049"/>
      <w:r>
        <w:rPr>
          <w:rFonts w:ascii="新細明體" w:hAnsi="新細明體" w:hint="eastAsia"/>
        </w:rPr>
        <w:t xml:space="preserve">　</w:t>
      </w:r>
      <w:r>
        <w:rPr>
          <w:rFonts w:ascii="新細明體" w:hAnsi="新細明體" w:hint="eastAsia"/>
          <w:w w:val="66"/>
        </w:rPr>
        <w:t>（Ｃ）</w:t>
      </w:r>
      <w:bookmarkStart w:id="1050" w:name="Q00424_3"/>
      <w:r>
        <w:rPr>
          <w:rFonts w:hint="eastAsia"/>
        </w:rPr>
        <w:t>持拍手曲肘</w:t>
      </w:r>
      <w:bookmarkEnd w:id="1050"/>
      <w:r>
        <w:rPr>
          <w:rFonts w:ascii="新細明體" w:hAnsi="新細明體" w:hint="eastAsia"/>
        </w:rPr>
        <w:t xml:space="preserve">　</w:t>
      </w:r>
      <w:r>
        <w:rPr>
          <w:rFonts w:ascii="新細明體" w:hAnsi="新細明體" w:hint="eastAsia"/>
          <w:w w:val="66"/>
        </w:rPr>
        <w:t>（Ｄ）</w:t>
      </w:r>
      <w:bookmarkStart w:id="1051" w:name="Q00424_4"/>
      <w:r>
        <w:rPr>
          <w:rFonts w:hint="eastAsia"/>
        </w:rPr>
        <w:t>雙手手肘位置向外展應超過身體外側</w:t>
      </w:r>
      <w:bookmarkStart w:id="1052" w:name="Q00424_E"/>
      <w:bookmarkEnd w:id="1051"/>
      <w:r w:rsidRPr="00CC762B">
        <w:rPr>
          <w:rFonts w:hint="eastAsia"/>
        </w:rPr>
        <w:t>。</w:t>
      </w:r>
      <w:r>
        <w:br/>
      </w:r>
      <w:bookmarkStart w:id="1053" w:name="R00424"/>
      <w:bookmarkEnd w:id="1052"/>
      <w:r w:rsidRPr="00981CF3">
        <w:rPr>
          <w:rFonts w:ascii="標楷體" w:eastAsia="標楷體" w:hAnsi="標楷體"/>
          <w:color w:val="008000"/>
          <w:kern w:val="0"/>
        </w:rPr>
        <w:t>解析：</w:t>
      </w:r>
      <w:r w:rsidRPr="00981CF3">
        <w:rPr>
          <w:rFonts w:ascii="標楷體" w:eastAsia="標楷體" w:hAnsi="標楷體" w:hint="eastAsia"/>
          <w:color w:val="008000"/>
          <w:kern w:val="0"/>
        </w:rPr>
        <w:t>手肘不超過身體。P101</w:t>
      </w:r>
      <w:bookmarkEnd w:id="1053"/>
    </w:p>
    <w:p w:rsidR="00F82F1A" w:rsidRDefault="00F82F1A" w:rsidP="00F82F1A">
      <w:pPr>
        <w:ind w:left="964" w:hanging="964"/>
        <w:rPr>
          <w:rFonts w:ascii="標楷體" w:eastAsia="標楷體" w:hAnsi="標楷體"/>
          <w:color w:val="008000"/>
          <w:kern w:val="0"/>
        </w:rPr>
      </w:pPr>
      <w:bookmarkStart w:id="1054" w:name="Q2PE00377"/>
      <w:bookmarkEnd w:id="1046"/>
      <w:r>
        <w:rPr>
          <w:rFonts w:hint="eastAsia"/>
        </w:rPr>
        <w:t>（</w:t>
      </w:r>
      <w:bookmarkStart w:id="1055" w:name="A00377"/>
      <w:r>
        <w:rPr>
          <w:rFonts w:hint="eastAsia"/>
          <w:color w:val="0000FF"/>
        </w:rPr>
        <w:t>Ｂ</w:t>
      </w:r>
      <w:bookmarkEnd w:id="1055"/>
      <w:r>
        <w:rPr>
          <w:rFonts w:hint="eastAsia"/>
        </w:rPr>
        <w:t>）</w:t>
      </w:r>
      <w:r>
        <w:rPr>
          <w:rFonts w:eastAsia="細明體"/>
        </w:rPr>
        <w:t>121.</w:t>
      </w:r>
      <w:r w:rsidRPr="00224405">
        <w:rPr>
          <w:rFonts w:hint="eastAsia"/>
        </w:rPr>
        <w:t>排球正面高手傳球</w:t>
      </w:r>
      <w:r>
        <w:rPr>
          <w:rFonts w:hint="eastAsia"/>
        </w:rPr>
        <w:t>，</w:t>
      </w:r>
      <w:r w:rsidRPr="00224405">
        <w:rPr>
          <w:rFonts w:hint="eastAsia"/>
        </w:rPr>
        <w:t>準備傳球</w:t>
      </w:r>
      <w:r>
        <w:rPr>
          <w:rFonts w:hint="eastAsia"/>
        </w:rPr>
        <w:t>時，兩手掌應置於何處做好</w:t>
      </w:r>
      <w:r w:rsidRPr="00224405">
        <w:rPr>
          <w:rFonts w:hint="eastAsia"/>
        </w:rPr>
        <w:t>預備動作</w:t>
      </w:r>
      <w:r>
        <w:rPr>
          <w:rFonts w:hint="eastAsia"/>
        </w:rPr>
        <w:t>？</w:t>
      </w:r>
      <w:r w:rsidRPr="00224405">
        <w:rPr>
          <w:rFonts w:hint="eastAsia"/>
        </w:rPr>
        <w:t xml:space="preserve"> </w:t>
      </w:r>
      <w:r>
        <w:rPr>
          <w:rFonts w:ascii="新細明體" w:hAnsi="新細明體" w:hint="eastAsia"/>
        </w:rPr>
        <w:t xml:space="preserve">　</w:t>
      </w:r>
      <w:r>
        <w:rPr>
          <w:rFonts w:ascii="新細明體" w:hAnsi="新細明體" w:hint="eastAsia"/>
          <w:w w:val="66"/>
        </w:rPr>
        <w:t>（Ａ）</w:t>
      </w:r>
      <w:bookmarkStart w:id="1056" w:name="Q00377_1"/>
      <w:r>
        <w:rPr>
          <w:rFonts w:hint="eastAsia"/>
        </w:rPr>
        <w:t>離胸前約</w:t>
      </w:r>
      <w:r>
        <w:rPr>
          <w:rFonts w:hint="eastAsia"/>
        </w:rPr>
        <w:t>20</w:t>
      </w:r>
      <w:r>
        <w:rPr>
          <w:rFonts w:hint="eastAsia"/>
        </w:rPr>
        <w:t>公分處</w:t>
      </w:r>
      <w:bookmarkEnd w:id="1056"/>
      <w:r>
        <w:rPr>
          <w:rFonts w:ascii="新細明體" w:hAnsi="新細明體" w:hint="eastAsia"/>
        </w:rPr>
        <w:t xml:space="preserve">　</w:t>
      </w:r>
      <w:r>
        <w:rPr>
          <w:rFonts w:ascii="新細明體" w:hAnsi="新細明體" w:hint="eastAsia"/>
          <w:w w:val="66"/>
        </w:rPr>
        <w:t>（Ｂ）</w:t>
      </w:r>
      <w:bookmarkStart w:id="1057" w:name="Q00377_2"/>
      <w:r>
        <w:rPr>
          <w:rFonts w:hint="eastAsia"/>
        </w:rPr>
        <w:t>前額的斜上方約</w:t>
      </w:r>
      <w:r>
        <w:rPr>
          <w:rFonts w:hint="eastAsia"/>
        </w:rPr>
        <w:t xml:space="preserve">15 </w:t>
      </w:r>
      <w:r>
        <w:rPr>
          <w:rFonts w:hint="eastAsia"/>
        </w:rPr>
        <w:t>公分處</w:t>
      </w:r>
      <w:bookmarkEnd w:id="1057"/>
      <w:r>
        <w:rPr>
          <w:rFonts w:ascii="新細明體" w:hAnsi="新細明體" w:hint="eastAsia"/>
        </w:rPr>
        <w:t xml:space="preserve">　</w:t>
      </w:r>
      <w:r>
        <w:rPr>
          <w:rFonts w:ascii="新細明體" w:hAnsi="新細明體" w:hint="eastAsia"/>
          <w:w w:val="66"/>
        </w:rPr>
        <w:t>（Ｃ）</w:t>
      </w:r>
      <w:bookmarkStart w:id="1058" w:name="Q00377_3"/>
      <w:r>
        <w:rPr>
          <w:rFonts w:hint="eastAsia"/>
        </w:rPr>
        <w:t>頭頂上方</w:t>
      </w:r>
      <w:r>
        <w:rPr>
          <w:rFonts w:hint="eastAsia"/>
        </w:rPr>
        <w:t>20</w:t>
      </w:r>
      <w:r>
        <w:rPr>
          <w:rFonts w:hint="eastAsia"/>
        </w:rPr>
        <w:t>公分處</w:t>
      </w:r>
      <w:bookmarkEnd w:id="1058"/>
      <w:r>
        <w:rPr>
          <w:rFonts w:ascii="新細明體" w:hAnsi="新細明體" w:hint="eastAsia"/>
        </w:rPr>
        <w:t xml:space="preserve">　</w:t>
      </w:r>
      <w:r>
        <w:rPr>
          <w:rFonts w:ascii="新細明體" w:hAnsi="新細明體" w:hint="eastAsia"/>
          <w:w w:val="66"/>
        </w:rPr>
        <w:t>（Ｄ）</w:t>
      </w:r>
      <w:bookmarkStart w:id="1059" w:name="Q00377_4"/>
      <w:r>
        <w:rPr>
          <w:rFonts w:hint="eastAsia"/>
        </w:rPr>
        <w:t>腰部兩側</w:t>
      </w:r>
      <w:bookmarkStart w:id="1060" w:name="Q00377_E"/>
      <w:bookmarkEnd w:id="1059"/>
      <w:r w:rsidRPr="00CC762B">
        <w:rPr>
          <w:rFonts w:hint="eastAsia"/>
        </w:rPr>
        <w:t>。</w:t>
      </w:r>
      <w:r>
        <w:br/>
      </w:r>
      <w:bookmarkStart w:id="1061" w:name="R00377"/>
      <w:bookmarkEnd w:id="1060"/>
      <w:r w:rsidRPr="00981CF3">
        <w:rPr>
          <w:rFonts w:ascii="標楷體" w:eastAsia="標楷體" w:hAnsi="標楷體"/>
          <w:color w:val="008000"/>
          <w:kern w:val="0"/>
        </w:rPr>
        <w:t>解析：</w:t>
      </w:r>
      <w:r w:rsidRPr="00981CF3">
        <w:rPr>
          <w:rFonts w:ascii="標楷體" w:eastAsia="標楷體" w:hAnsi="標楷體" w:hint="eastAsia"/>
          <w:color w:val="008000"/>
          <w:kern w:val="0"/>
        </w:rPr>
        <w:t>P71</w:t>
      </w:r>
      <w:bookmarkEnd w:id="1061"/>
    </w:p>
    <w:p w:rsidR="00F82F1A" w:rsidRDefault="00F82F1A" w:rsidP="00F82F1A">
      <w:pPr>
        <w:ind w:left="964" w:hanging="964"/>
        <w:rPr>
          <w:rFonts w:ascii="標楷體" w:eastAsia="標楷體" w:hAnsi="標楷體"/>
          <w:color w:val="008000"/>
          <w:kern w:val="0"/>
        </w:rPr>
      </w:pPr>
      <w:bookmarkStart w:id="1062" w:name="Q2PE00354"/>
      <w:bookmarkEnd w:id="1054"/>
      <w:r>
        <w:rPr>
          <w:rFonts w:hint="eastAsia"/>
        </w:rPr>
        <w:t>（</w:t>
      </w:r>
      <w:bookmarkStart w:id="1063" w:name="A00354"/>
      <w:r>
        <w:rPr>
          <w:rFonts w:hint="eastAsia"/>
          <w:color w:val="0000FF"/>
        </w:rPr>
        <w:t>Ｄ</w:t>
      </w:r>
      <w:bookmarkEnd w:id="1063"/>
      <w:r>
        <w:rPr>
          <w:rFonts w:hint="eastAsia"/>
        </w:rPr>
        <w:t>）</w:t>
      </w:r>
      <w:r>
        <w:rPr>
          <w:rFonts w:eastAsia="細明體"/>
        </w:rPr>
        <w:t>122.</w:t>
      </w:r>
      <w:r w:rsidRPr="002E0DFC">
        <w:rPr>
          <w:rFonts w:hint="eastAsia"/>
        </w:rPr>
        <w:t>籃球運動，擋人掩護時的動作，以下敘述何者</w:t>
      </w:r>
      <w:r w:rsidRPr="00374EE6">
        <w:rPr>
          <w:rFonts w:hint="eastAsia"/>
          <w:b/>
        </w:rPr>
        <w:t>有誤</w:t>
      </w:r>
      <w:r w:rsidRPr="002E0DFC">
        <w:rPr>
          <w:rFonts w:hint="eastAsia"/>
        </w:rPr>
        <w:t>？</w:t>
      </w:r>
      <w:r w:rsidRPr="002E0DFC">
        <w:rPr>
          <w:rFonts w:hint="eastAsia"/>
        </w:rPr>
        <w:t xml:space="preserve"> </w:t>
      </w:r>
      <w:r>
        <w:rPr>
          <w:rFonts w:ascii="新細明體" w:hAnsi="新細明體" w:hint="eastAsia"/>
        </w:rPr>
        <w:t xml:space="preserve">　</w:t>
      </w:r>
      <w:r>
        <w:rPr>
          <w:rFonts w:ascii="新細明體" w:hAnsi="新細明體" w:hint="eastAsia"/>
          <w:w w:val="66"/>
        </w:rPr>
        <w:t>（Ａ）</w:t>
      </w:r>
      <w:bookmarkStart w:id="1064" w:name="Q00354_1"/>
      <w:r w:rsidRPr="002E0DFC">
        <w:rPr>
          <w:rFonts w:hint="eastAsia"/>
        </w:rPr>
        <w:t>擋人者重心應放低</w:t>
      </w:r>
      <w:bookmarkEnd w:id="1064"/>
      <w:r>
        <w:rPr>
          <w:rFonts w:ascii="新細明體" w:hAnsi="新細明體" w:hint="eastAsia"/>
        </w:rPr>
        <w:t xml:space="preserve">　</w:t>
      </w:r>
      <w:r>
        <w:rPr>
          <w:rFonts w:ascii="新細明體" w:hAnsi="新細明體" w:hint="eastAsia"/>
          <w:w w:val="66"/>
        </w:rPr>
        <w:t>（Ｂ）</w:t>
      </w:r>
      <w:bookmarkStart w:id="1065" w:name="Q00354_2"/>
      <w:r w:rsidRPr="002E0DFC">
        <w:rPr>
          <w:rFonts w:hint="eastAsia"/>
        </w:rPr>
        <w:t>雙腳打開垂直於防守者身體側面</w:t>
      </w:r>
      <w:bookmarkEnd w:id="1065"/>
      <w:r>
        <w:rPr>
          <w:rFonts w:ascii="新細明體" w:hAnsi="新細明體" w:hint="eastAsia"/>
        </w:rPr>
        <w:t xml:space="preserve">　</w:t>
      </w:r>
      <w:r>
        <w:rPr>
          <w:rFonts w:ascii="新細明體" w:hAnsi="新細明體" w:hint="eastAsia"/>
          <w:w w:val="66"/>
        </w:rPr>
        <w:t>（Ｃ）</w:t>
      </w:r>
      <w:bookmarkStart w:id="1066" w:name="Q00354_3"/>
      <w:r w:rsidRPr="002E0DFC">
        <w:rPr>
          <w:rFonts w:hint="eastAsia"/>
        </w:rPr>
        <w:t>雙手保護身體，避免被衝撞受傷</w:t>
      </w:r>
      <w:bookmarkEnd w:id="1066"/>
      <w:r>
        <w:rPr>
          <w:rFonts w:ascii="新細明體" w:hAnsi="新細明體" w:hint="eastAsia"/>
        </w:rPr>
        <w:t xml:space="preserve">　</w:t>
      </w:r>
      <w:r>
        <w:rPr>
          <w:rFonts w:ascii="新細明體" w:hAnsi="新細明體" w:hint="eastAsia"/>
          <w:w w:val="66"/>
        </w:rPr>
        <w:t>（Ｄ）</w:t>
      </w:r>
      <w:bookmarkStart w:id="1067" w:name="Q00354_4"/>
      <w:r w:rsidRPr="002E0DFC">
        <w:rPr>
          <w:rFonts w:hint="eastAsia"/>
        </w:rPr>
        <w:t>跟著對手隨時保持移動</w:t>
      </w:r>
      <w:r>
        <w:rPr>
          <w:rFonts w:hint="eastAsia"/>
        </w:rPr>
        <w:t>定位</w:t>
      </w:r>
      <w:r w:rsidRPr="002E0DFC">
        <w:rPr>
          <w:rFonts w:hint="eastAsia"/>
        </w:rPr>
        <w:t>以達</w:t>
      </w:r>
      <w:r>
        <w:rPr>
          <w:rFonts w:hint="eastAsia"/>
        </w:rPr>
        <w:t>較佳</w:t>
      </w:r>
      <w:r w:rsidRPr="002E0DFC">
        <w:rPr>
          <w:rFonts w:hint="eastAsia"/>
        </w:rPr>
        <w:t>掩護效果</w:t>
      </w:r>
      <w:bookmarkStart w:id="1068" w:name="Q00354_E"/>
      <w:bookmarkEnd w:id="1067"/>
      <w:r w:rsidRPr="00CC762B">
        <w:rPr>
          <w:rFonts w:hint="eastAsia"/>
        </w:rPr>
        <w:t>。</w:t>
      </w:r>
      <w:r>
        <w:br/>
      </w:r>
      <w:bookmarkStart w:id="1069" w:name="R00354"/>
      <w:bookmarkEnd w:id="1068"/>
      <w:r w:rsidRPr="00981CF3">
        <w:rPr>
          <w:rFonts w:ascii="標楷體" w:eastAsia="標楷體" w:hAnsi="標楷體"/>
          <w:color w:val="008000"/>
          <w:kern w:val="0"/>
        </w:rPr>
        <w:t>解析：</w:t>
      </w:r>
      <w:r w:rsidRPr="00981CF3">
        <w:rPr>
          <w:rFonts w:ascii="標楷體" w:eastAsia="標楷體" w:hAnsi="標楷體" w:hint="eastAsia"/>
          <w:color w:val="008000"/>
          <w:kern w:val="0"/>
        </w:rPr>
        <w:t>站定位後不可移動。P54</w:t>
      </w:r>
      <w:bookmarkEnd w:id="1069"/>
    </w:p>
    <w:p w:rsidR="00F82F1A" w:rsidRDefault="00F82F1A" w:rsidP="00F82F1A">
      <w:pPr>
        <w:ind w:left="964" w:hanging="964"/>
        <w:rPr>
          <w:rFonts w:ascii="標楷體" w:eastAsia="標楷體" w:hAnsi="標楷體"/>
          <w:color w:val="008000"/>
          <w:kern w:val="0"/>
        </w:rPr>
      </w:pPr>
      <w:bookmarkStart w:id="1070" w:name="Q2PE00404"/>
      <w:bookmarkEnd w:id="1062"/>
      <w:r>
        <w:rPr>
          <w:rFonts w:hint="eastAsia"/>
        </w:rPr>
        <w:t>（</w:t>
      </w:r>
      <w:bookmarkStart w:id="1071" w:name="A00404"/>
      <w:r>
        <w:rPr>
          <w:color w:val="0000FF"/>
        </w:rPr>
        <w:t>A</w:t>
      </w:r>
      <w:bookmarkEnd w:id="1071"/>
      <w:r>
        <w:rPr>
          <w:rFonts w:hint="eastAsia"/>
        </w:rPr>
        <w:t>）</w:t>
      </w:r>
      <w:r>
        <w:rPr>
          <w:rFonts w:eastAsia="細明體"/>
        </w:rPr>
        <w:t>123.</w:t>
      </w:r>
      <w:r>
        <w:rPr>
          <w:rFonts w:hint="eastAsia"/>
        </w:rPr>
        <w:t>桌球</w:t>
      </w:r>
      <w:r w:rsidRPr="004B6407">
        <w:rPr>
          <w:rFonts w:hint="eastAsia"/>
        </w:rPr>
        <w:t>以右手持橫拍</w:t>
      </w:r>
      <w:r>
        <w:rPr>
          <w:rFonts w:hint="eastAsia"/>
        </w:rPr>
        <w:t>，</w:t>
      </w:r>
      <w:r w:rsidRPr="004B6407">
        <w:rPr>
          <w:rFonts w:hint="eastAsia"/>
        </w:rPr>
        <w:t>正手發側下旋球</w:t>
      </w:r>
      <w:r>
        <w:rPr>
          <w:rFonts w:hint="eastAsia"/>
        </w:rPr>
        <w:t>，擊球時球拍如何揮擊球？</w:t>
      </w:r>
      <w:r>
        <w:rPr>
          <w:rFonts w:ascii="新細明體" w:hAnsi="新細明體" w:hint="eastAsia"/>
        </w:rPr>
        <w:t xml:space="preserve">　</w:t>
      </w:r>
      <w:r>
        <w:rPr>
          <w:rFonts w:ascii="新細明體" w:hAnsi="新細明體"/>
        </w:rPr>
        <w:t>(A)</w:t>
      </w:r>
      <w:bookmarkStart w:id="1072" w:name="Q00404_1"/>
      <w:r>
        <w:rPr>
          <w:rFonts w:hint="eastAsia"/>
        </w:rPr>
        <w:t>從球的後側，由右上往左下切過</w:t>
      </w:r>
      <w:bookmarkEnd w:id="1072"/>
      <w:r>
        <w:rPr>
          <w:rFonts w:ascii="新細明體" w:hAnsi="新細明體" w:hint="eastAsia"/>
        </w:rPr>
        <w:t xml:space="preserve">　</w:t>
      </w:r>
      <w:r>
        <w:rPr>
          <w:rFonts w:ascii="新細明體" w:hAnsi="新細明體"/>
        </w:rPr>
        <w:t>(B)</w:t>
      </w:r>
      <w:bookmarkStart w:id="1073" w:name="Q00404_2"/>
      <w:r>
        <w:rPr>
          <w:rFonts w:hint="eastAsia"/>
        </w:rPr>
        <w:t>從球的後側，由右往左切過</w:t>
      </w:r>
      <w:bookmarkEnd w:id="1073"/>
      <w:r>
        <w:rPr>
          <w:rFonts w:ascii="新細明體" w:hAnsi="新細明體" w:hint="eastAsia"/>
        </w:rPr>
        <w:t xml:space="preserve">　</w:t>
      </w:r>
      <w:r>
        <w:rPr>
          <w:rFonts w:ascii="新細明體" w:hAnsi="新細明體"/>
        </w:rPr>
        <w:t>(C)</w:t>
      </w:r>
      <w:bookmarkStart w:id="1074" w:name="Q00404_3"/>
      <w:r>
        <w:rPr>
          <w:rFonts w:hint="eastAsia"/>
        </w:rPr>
        <w:t>從球的下方，由右後往左前切過</w:t>
      </w:r>
      <w:bookmarkEnd w:id="1074"/>
      <w:r>
        <w:rPr>
          <w:rFonts w:ascii="新細明體" w:hAnsi="新細明體" w:hint="eastAsia"/>
        </w:rPr>
        <w:t xml:space="preserve">　</w:t>
      </w:r>
      <w:r>
        <w:rPr>
          <w:rFonts w:ascii="新細明體" w:hAnsi="新細明體"/>
        </w:rPr>
        <w:t>(D)</w:t>
      </w:r>
      <w:bookmarkStart w:id="1075" w:name="Q00404_4"/>
      <w:r>
        <w:rPr>
          <w:rFonts w:hint="eastAsia"/>
        </w:rPr>
        <w:t>從球的下方，由左往右切過</w:t>
      </w:r>
      <w:bookmarkStart w:id="1076" w:name="Q00404_E"/>
      <w:bookmarkEnd w:id="1075"/>
      <w:r w:rsidRPr="00CC762B">
        <w:rPr>
          <w:rFonts w:hint="eastAsia"/>
        </w:rPr>
        <w:t>。</w:t>
      </w:r>
      <w:r>
        <w:br/>
      </w:r>
      <w:bookmarkStart w:id="1077" w:name="R00404"/>
      <w:bookmarkEnd w:id="1076"/>
      <w:r w:rsidRPr="00981CF3">
        <w:rPr>
          <w:rFonts w:ascii="標楷體" w:eastAsia="標楷體" w:hAnsi="標楷體"/>
          <w:color w:val="008000"/>
          <w:kern w:val="0"/>
        </w:rPr>
        <w:t>解析：</w:t>
      </w:r>
      <w:r w:rsidRPr="00981CF3">
        <w:rPr>
          <w:rFonts w:ascii="標楷體" w:eastAsia="標楷體" w:hAnsi="標楷體" w:hint="eastAsia"/>
          <w:color w:val="008000"/>
          <w:kern w:val="0"/>
        </w:rPr>
        <w:t>P89</w:t>
      </w:r>
      <w:bookmarkEnd w:id="1077"/>
    </w:p>
    <w:p w:rsidR="00F82F1A" w:rsidRDefault="00F82F1A" w:rsidP="00F82F1A">
      <w:pPr>
        <w:ind w:left="964" w:hanging="964"/>
        <w:rPr>
          <w:rFonts w:ascii="標楷體" w:eastAsia="標楷體" w:hAnsi="標楷體"/>
          <w:color w:val="008000"/>
          <w:kern w:val="0"/>
        </w:rPr>
      </w:pPr>
      <w:bookmarkStart w:id="1078" w:name="Q2PE00286"/>
      <w:bookmarkEnd w:id="1070"/>
      <w:r>
        <w:rPr>
          <w:rFonts w:hint="eastAsia"/>
        </w:rPr>
        <w:t>（</w:t>
      </w:r>
      <w:bookmarkStart w:id="1079" w:name="A00286"/>
      <w:r>
        <w:rPr>
          <w:color w:val="0000FF"/>
        </w:rPr>
        <w:t>A</w:t>
      </w:r>
      <w:bookmarkEnd w:id="1079"/>
      <w:r>
        <w:rPr>
          <w:rFonts w:hint="eastAsia"/>
        </w:rPr>
        <w:t>）</w:t>
      </w:r>
      <w:r>
        <w:rPr>
          <w:rFonts w:eastAsia="細明體"/>
        </w:rPr>
        <w:t>124.</w:t>
      </w:r>
      <w:r w:rsidRPr="002E0DFC">
        <w:rPr>
          <w:rFonts w:hint="eastAsia"/>
        </w:rPr>
        <w:t>田徑賽</w:t>
      </w:r>
      <w:r>
        <w:rPr>
          <w:rFonts w:hint="eastAsia"/>
        </w:rPr>
        <w:t>全程</w:t>
      </w:r>
      <w:r w:rsidRPr="002E0DFC">
        <w:rPr>
          <w:rFonts w:hint="eastAsia"/>
        </w:rPr>
        <w:t>採分道跑的徑賽項目是？</w:t>
      </w:r>
      <w:r>
        <w:rPr>
          <w:rFonts w:ascii="新細明體" w:hAnsi="新細明體" w:hint="eastAsia"/>
        </w:rPr>
        <w:t xml:space="preserve">　</w:t>
      </w:r>
      <w:r>
        <w:rPr>
          <w:rFonts w:ascii="新細明體" w:hAnsi="新細明體"/>
        </w:rPr>
        <w:t>(A)</w:t>
      </w:r>
      <w:bookmarkStart w:id="1080" w:name="Q00286_1"/>
      <w:r>
        <w:rPr>
          <w:rFonts w:hint="eastAsia"/>
        </w:rPr>
        <w:t>400</w:t>
      </w:r>
      <w:r w:rsidRPr="002E0DFC">
        <w:rPr>
          <w:rFonts w:hint="eastAsia"/>
        </w:rPr>
        <w:t>公尺</w:t>
      </w:r>
      <w:bookmarkEnd w:id="1080"/>
      <w:r>
        <w:rPr>
          <w:rFonts w:ascii="新細明體" w:hAnsi="新細明體" w:hint="eastAsia"/>
        </w:rPr>
        <w:t xml:space="preserve">　</w:t>
      </w:r>
      <w:r>
        <w:rPr>
          <w:rFonts w:ascii="新細明體" w:hAnsi="新細明體"/>
        </w:rPr>
        <w:t>(B)</w:t>
      </w:r>
      <w:bookmarkStart w:id="1081" w:name="Q00286_2"/>
      <w:r>
        <w:rPr>
          <w:rFonts w:hint="eastAsia"/>
        </w:rPr>
        <w:t>800</w:t>
      </w:r>
      <w:r w:rsidRPr="002E0DFC">
        <w:rPr>
          <w:rFonts w:hint="eastAsia"/>
        </w:rPr>
        <w:t>公尺</w:t>
      </w:r>
      <w:bookmarkEnd w:id="1081"/>
      <w:r>
        <w:rPr>
          <w:rFonts w:ascii="新細明體" w:hAnsi="新細明體" w:hint="eastAsia"/>
        </w:rPr>
        <w:t xml:space="preserve">　</w:t>
      </w:r>
      <w:r>
        <w:rPr>
          <w:rFonts w:ascii="新細明體" w:hAnsi="新細明體"/>
        </w:rPr>
        <w:t>(C)</w:t>
      </w:r>
      <w:bookmarkStart w:id="1082" w:name="Q00286_3"/>
      <w:r>
        <w:rPr>
          <w:rFonts w:hint="eastAsia"/>
        </w:rPr>
        <w:t>1500</w:t>
      </w:r>
      <w:r w:rsidRPr="002E0DFC">
        <w:rPr>
          <w:rFonts w:hint="eastAsia"/>
        </w:rPr>
        <w:t>公尺</w:t>
      </w:r>
      <w:bookmarkEnd w:id="1082"/>
      <w:r>
        <w:rPr>
          <w:rFonts w:ascii="新細明體" w:hAnsi="新細明體" w:hint="eastAsia"/>
        </w:rPr>
        <w:t xml:space="preserve">　</w:t>
      </w:r>
      <w:r>
        <w:rPr>
          <w:rFonts w:ascii="新細明體" w:hAnsi="新細明體"/>
        </w:rPr>
        <w:t>(D)</w:t>
      </w:r>
      <w:bookmarkStart w:id="1083" w:name="Q00286_4"/>
      <w:r w:rsidRPr="002E0DFC">
        <w:rPr>
          <w:rFonts w:hint="eastAsia"/>
        </w:rPr>
        <w:t>4</w:t>
      </w:r>
      <w:r w:rsidRPr="002E0DFC">
        <w:rPr>
          <w:rFonts w:ascii="新細明體" w:hAnsi="新細明體" w:hint="eastAsia"/>
        </w:rPr>
        <w:t>×</w:t>
      </w:r>
      <w:r>
        <w:rPr>
          <w:rFonts w:hint="eastAsia"/>
        </w:rPr>
        <w:t>400</w:t>
      </w:r>
      <w:r w:rsidRPr="002E0DFC">
        <w:rPr>
          <w:rFonts w:hint="eastAsia"/>
        </w:rPr>
        <w:t>公尺接力</w:t>
      </w:r>
      <w:bookmarkStart w:id="1084" w:name="Q00286_E"/>
      <w:bookmarkEnd w:id="1083"/>
      <w:r w:rsidRPr="00CC762B">
        <w:rPr>
          <w:rFonts w:hint="eastAsia"/>
        </w:rPr>
        <w:t>。</w:t>
      </w:r>
      <w:r>
        <w:br/>
      </w:r>
      <w:bookmarkStart w:id="1085" w:name="R00286"/>
      <w:bookmarkEnd w:id="1084"/>
      <w:r w:rsidRPr="00981CF3">
        <w:rPr>
          <w:rFonts w:ascii="標楷體" w:eastAsia="標楷體" w:hAnsi="標楷體"/>
          <w:color w:val="008000"/>
          <w:kern w:val="0"/>
        </w:rPr>
        <w:t>解析：</w:t>
      </w:r>
      <w:r w:rsidRPr="00981CF3">
        <w:rPr>
          <w:rFonts w:ascii="標楷體" w:eastAsia="標楷體" w:hAnsi="標楷體" w:hint="eastAsia"/>
          <w:color w:val="008000"/>
          <w:kern w:val="0"/>
        </w:rPr>
        <w:t>P17</w:t>
      </w:r>
      <w:bookmarkEnd w:id="1085"/>
    </w:p>
    <w:p w:rsidR="00F82F1A" w:rsidRDefault="00F82F1A" w:rsidP="00F82F1A">
      <w:pPr>
        <w:ind w:left="964" w:hanging="964"/>
        <w:rPr>
          <w:rFonts w:ascii="標楷體" w:eastAsia="標楷體" w:hAnsi="標楷體"/>
          <w:color w:val="008000"/>
          <w:kern w:val="0"/>
        </w:rPr>
      </w:pPr>
      <w:bookmarkStart w:id="1086" w:name="Q2PE00419"/>
      <w:bookmarkEnd w:id="1078"/>
      <w:r>
        <w:rPr>
          <w:rFonts w:hint="eastAsia"/>
        </w:rPr>
        <w:t>（</w:t>
      </w:r>
      <w:bookmarkStart w:id="1087" w:name="A00419"/>
      <w:r>
        <w:rPr>
          <w:rFonts w:hint="eastAsia"/>
          <w:color w:val="0000FF"/>
        </w:rPr>
        <w:t>Ｂ</w:t>
      </w:r>
      <w:bookmarkEnd w:id="1087"/>
      <w:r>
        <w:rPr>
          <w:rFonts w:hint="eastAsia"/>
        </w:rPr>
        <w:t>）</w:t>
      </w:r>
      <w:r>
        <w:rPr>
          <w:rFonts w:eastAsia="細明體"/>
        </w:rPr>
        <w:t>125.</w:t>
      </w:r>
      <w:r w:rsidRPr="00F61726">
        <w:rPr>
          <w:rFonts w:hint="eastAsia"/>
        </w:rPr>
        <w:t>桌球比賽促進制度</w:t>
      </w:r>
      <w:r>
        <w:rPr>
          <w:rFonts w:hint="eastAsia"/>
        </w:rPr>
        <w:t>可以啟用時機，是指一局比賽進行超過多久時間仍未結束？</w:t>
      </w:r>
      <w:r>
        <w:rPr>
          <w:rFonts w:ascii="新細明體" w:hAnsi="新細明體" w:hint="eastAsia"/>
        </w:rPr>
        <w:t xml:space="preserve">　</w:t>
      </w:r>
      <w:r>
        <w:rPr>
          <w:rFonts w:ascii="新細明體" w:hAnsi="新細明體" w:hint="eastAsia"/>
          <w:w w:val="66"/>
        </w:rPr>
        <w:t>（Ａ）</w:t>
      </w:r>
      <w:bookmarkStart w:id="1088" w:name="Q00419_1"/>
      <w:r>
        <w:rPr>
          <w:rFonts w:hint="eastAsia"/>
        </w:rPr>
        <w:t>8</w:t>
      </w:r>
      <w:r>
        <w:rPr>
          <w:rFonts w:hint="eastAsia"/>
        </w:rPr>
        <w:t>分鐘</w:t>
      </w:r>
      <w:bookmarkEnd w:id="1088"/>
      <w:r>
        <w:rPr>
          <w:rFonts w:ascii="新細明體" w:hAnsi="新細明體" w:hint="eastAsia"/>
        </w:rPr>
        <w:t xml:space="preserve">　</w:t>
      </w:r>
      <w:r>
        <w:rPr>
          <w:rFonts w:ascii="新細明體" w:hAnsi="新細明體" w:hint="eastAsia"/>
          <w:w w:val="66"/>
        </w:rPr>
        <w:t>（Ｂ）</w:t>
      </w:r>
      <w:bookmarkStart w:id="1089" w:name="Q00419_2"/>
      <w:r>
        <w:rPr>
          <w:rFonts w:hint="eastAsia"/>
        </w:rPr>
        <w:t>10</w:t>
      </w:r>
      <w:r>
        <w:rPr>
          <w:rFonts w:hint="eastAsia"/>
        </w:rPr>
        <w:t>分鐘</w:t>
      </w:r>
      <w:bookmarkEnd w:id="1089"/>
      <w:r>
        <w:rPr>
          <w:rFonts w:ascii="新細明體" w:hAnsi="新細明體" w:hint="eastAsia"/>
        </w:rPr>
        <w:t xml:space="preserve">　</w:t>
      </w:r>
      <w:r>
        <w:rPr>
          <w:rFonts w:ascii="新細明體" w:hAnsi="新細明體" w:hint="eastAsia"/>
          <w:w w:val="66"/>
        </w:rPr>
        <w:t>（Ｃ）</w:t>
      </w:r>
      <w:bookmarkStart w:id="1090" w:name="Q00419_3"/>
      <w:r>
        <w:rPr>
          <w:rFonts w:hint="eastAsia"/>
        </w:rPr>
        <w:t>15</w:t>
      </w:r>
      <w:r>
        <w:rPr>
          <w:rFonts w:hint="eastAsia"/>
        </w:rPr>
        <w:t>分鐘</w:t>
      </w:r>
      <w:bookmarkEnd w:id="1090"/>
      <w:r>
        <w:rPr>
          <w:rFonts w:ascii="新細明體" w:hAnsi="新細明體" w:hint="eastAsia"/>
        </w:rPr>
        <w:t xml:space="preserve">　</w:t>
      </w:r>
      <w:r>
        <w:rPr>
          <w:rFonts w:ascii="新細明體" w:hAnsi="新細明體" w:hint="eastAsia"/>
          <w:w w:val="66"/>
        </w:rPr>
        <w:t>（Ｄ）</w:t>
      </w:r>
      <w:bookmarkStart w:id="1091" w:name="Q00419_4"/>
      <w:r>
        <w:rPr>
          <w:rFonts w:hint="eastAsia"/>
        </w:rPr>
        <w:t>30</w:t>
      </w:r>
      <w:r>
        <w:rPr>
          <w:rFonts w:hint="eastAsia"/>
        </w:rPr>
        <w:t>分鐘</w:t>
      </w:r>
      <w:bookmarkStart w:id="1092" w:name="Q00419_E"/>
      <w:bookmarkEnd w:id="1091"/>
      <w:r w:rsidRPr="00CC762B">
        <w:rPr>
          <w:rFonts w:hint="eastAsia"/>
        </w:rPr>
        <w:t>。</w:t>
      </w:r>
      <w:r>
        <w:br/>
      </w:r>
      <w:bookmarkStart w:id="1093" w:name="R00419"/>
      <w:bookmarkEnd w:id="1092"/>
      <w:r w:rsidRPr="00981CF3">
        <w:rPr>
          <w:rFonts w:ascii="標楷體" w:eastAsia="標楷體" w:hAnsi="標楷體"/>
          <w:color w:val="008000"/>
          <w:kern w:val="0"/>
        </w:rPr>
        <w:t>解析：</w:t>
      </w:r>
      <w:r w:rsidRPr="00981CF3">
        <w:rPr>
          <w:rFonts w:ascii="標楷體" w:eastAsia="標楷體" w:hAnsi="標楷體" w:hint="eastAsia"/>
          <w:color w:val="008000"/>
          <w:kern w:val="0"/>
        </w:rPr>
        <w:t>P96</w:t>
      </w:r>
      <w:bookmarkEnd w:id="1093"/>
    </w:p>
    <w:p w:rsidR="00F82F1A" w:rsidRDefault="00F82F1A" w:rsidP="00F82F1A">
      <w:pPr>
        <w:ind w:left="964" w:hanging="964"/>
        <w:rPr>
          <w:rFonts w:ascii="標楷體" w:eastAsia="標楷體" w:hAnsi="標楷體"/>
          <w:color w:val="008000"/>
          <w:kern w:val="0"/>
        </w:rPr>
      </w:pPr>
      <w:bookmarkStart w:id="1094" w:name="Q2PE00447"/>
      <w:bookmarkEnd w:id="1086"/>
      <w:r>
        <w:rPr>
          <w:rFonts w:hint="eastAsia"/>
        </w:rPr>
        <w:t>（</w:t>
      </w:r>
      <w:bookmarkStart w:id="1095" w:name="A00447"/>
      <w:r>
        <w:rPr>
          <w:color w:val="0000FF"/>
        </w:rPr>
        <w:t>C</w:t>
      </w:r>
      <w:bookmarkEnd w:id="1095"/>
      <w:r>
        <w:rPr>
          <w:rFonts w:hint="eastAsia"/>
        </w:rPr>
        <w:t>）</w:t>
      </w:r>
      <w:r>
        <w:rPr>
          <w:rFonts w:eastAsia="細明體"/>
        </w:rPr>
        <w:t>126.</w:t>
      </w:r>
      <w:r>
        <w:rPr>
          <w:rFonts w:hint="eastAsia"/>
        </w:rPr>
        <w:t>羽球反</w:t>
      </w:r>
      <w:r w:rsidRPr="00D13682">
        <w:rPr>
          <w:rFonts w:hint="eastAsia"/>
        </w:rPr>
        <w:t>手接殺球</w:t>
      </w:r>
      <w:r>
        <w:rPr>
          <w:rFonts w:hint="eastAsia"/>
        </w:rPr>
        <w:t>，欲回擊直線短球，應拍擊來球的何處？</w:t>
      </w:r>
      <w:r>
        <w:rPr>
          <w:rFonts w:ascii="新細明體" w:hAnsi="新細明體" w:hint="eastAsia"/>
        </w:rPr>
        <w:t xml:space="preserve">　</w:t>
      </w:r>
      <w:r>
        <w:rPr>
          <w:rFonts w:ascii="新細明體" w:hAnsi="新細明體"/>
        </w:rPr>
        <w:t>(A)</w:t>
      </w:r>
      <w:bookmarkStart w:id="1096" w:name="Q00447_1"/>
      <w:r>
        <w:rPr>
          <w:rFonts w:hint="eastAsia"/>
        </w:rPr>
        <w:t>外</w:t>
      </w:r>
      <w:r w:rsidRPr="00E932C5">
        <w:rPr>
          <w:rFonts w:hint="eastAsia"/>
        </w:rPr>
        <w:t>側下方</w:t>
      </w:r>
      <w:bookmarkEnd w:id="1096"/>
      <w:r>
        <w:rPr>
          <w:rFonts w:ascii="新細明體" w:hAnsi="新細明體" w:hint="eastAsia"/>
        </w:rPr>
        <w:t xml:space="preserve">　</w:t>
      </w:r>
      <w:r>
        <w:rPr>
          <w:rFonts w:ascii="新細明體" w:hAnsi="新細明體"/>
        </w:rPr>
        <w:t>(B)</w:t>
      </w:r>
      <w:bookmarkStart w:id="1097" w:name="Q00447_2"/>
      <w:r w:rsidRPr="00E932C5">
        <w:rPr>
          <w:rFonts w:hint="eastAsia"/>
        </w:rPr>
        <w:t>正下方</w:t>
      </w:r>
      <w:bookmarkEnd w:id="1097"/>
      <w:r>
        <w:rPr>
          <w:rFonts w:ascii="新細明體" w:hAnsi="新細明體" w:hint="eastAsia"/>
        </w:rPr>
        <w:t xml:space="preserve">　</w:t>
      </w:r>
      <w:r>
        <w:rPr>
          <w:rFonts w:ascii="新細明體" w:hAnsi="新細明體"/>
        </w:rPr>
        <w:t>(C)</w:t>
      </w:r>
      <w:bookmarkStart w:id="1098" w:name="Q00447_3"/>
      <w:r w:rsidRPr="00E932C5">
        <w:rPr>
          <w:rFonts w:hint="eastAsia"/>
        </w:rPr>
        <w:t>側下方切擊球頭底部</w:t>
      </w:r>
      <w:bookmarkEnd w:id="1098"/>
      <w:r>
        <w:rPr>
          <w:rFonts w:ascii="新細明體" w:hAnsi="新細明體" w:hint="eastAsia"/>
        </w:rPr>
        <w:t xml:space="preserve">　</w:t>
      </w:r>
      <w:r>
        <w:rPr>
          <w:rFonts w:ascii="新細明體" w:hAnsi="新細明體"/>
        </w:rPr>
        <w:t>(D)</w:t>
      </w:r>
      <w:bookmarkStart w:id="1099" w:name="Q00447_4"/>
      <w:r>
        <w:rPr>
          <w:rFonts w:hint="eastAsia"/>
        </w:rPr>
        <w:t>球體羽毛側邊</w:t>
      </w:r>
      <w:bookmarkStart w:id="1100" w:name="Q00447_E"/>
      <w:bookmarkEnd w:id="1099"/>
      <w:r w:rsidRPr="00CC762B">
        <w:rPr>
          <w:rFonts w:hint="eastAsia"/>
        </w:rPr>
        <w:t>。</w:t>
      </w:r>
      <w:r>
        <w:br/>
      </w:r>
      <w:bookmarkStart w:id="1101" w:name="R00447"/>
      <w:bookmarkEnd w:id="1100"/>
      <w:r w:rsidRPr="00981CF3">
        <w:rPr>
          <w:rFonts w:ascii="標楷體" w:eastAsia="標楷體" w:hAnsi="標楷體"/>
          <w:color w:val="008000"/>
          <w:kern w:val="0"/>
        </w:rPr>
        <w:t>解析：</w:t>
      </w:r>
      <w:r w:rsidRPr="00981CF3">
        <w:rPr>
          <w:rFonts w:ascii="標楷體" w:eastAsia="標楷體" w:hAnsi="標楷體" w:hint="eastAsia"/>
          <w:color w:val="008000"/>
          <w:kern w:val="0"/>
        </w:rPr>
        <w:t>P104</w:t>
      </w:r>
      <w:bookmarkEnd w:id="1101"/>
    </w:p>
    <w:p w:rsidR="00F82F1A" w:rsidRDefault="00F82F1A" w:rsidP="00F82F1A">
      <w:pPr>
        <w:ind w:left="964" w:hanging="964"/>
        <w:rPr>
          <w:rFonts w:ascii="標楷體" w:eastAsia="標楷體" w:hAnsi="標楷體"/>
          <w:color w:val="008000"/>
          <w:kern w:val="0"/>
        </w:rPr>
      </w:pPr>
      <w:bookmarkStart w:id="1102" w:name="Q2PE00387"/>
      <w:bookmarkEnd w:id="1094"/>
      <w:r>
        <w:rPr>
          <w:rFonts w:hint="eastAsia"/>
        </w:rPr>
        <w:t>（</w:t>
      </w:r>
      <w:bookmarkStart w:id="1103" w:name="A00387"/>
      <w:r>
        <w:rPr>
          <w:rFonts w:hint="eastAsia"/>
          <w:color w:val="0000FF"/>
        </w:rPr>
        <w:t>Ｄ</w:t>
      </w:r>
      <w:bookmarkEnd w:id="1103"/>
      <w:r>
        <w:rPr>
          <w:rFonts w:hint="eastAsia"/>
        </w:rPr>
        <w:t>）</w:t>
      </w:r>
      <w:r>
        <w:rPr>
          <w:rFonts w:eastAsia="細明體"/>
        </w:rPr>
        <w:t>127.</w:t>
      </w:r>
      <w:r w:rsidRPr="007569C2">
        <w:rPr>
          <w:rFonts w:hint="eastAsia"/>
        </w:rPr>
        <w:t>排球發球</w:t>
      </w:r>
      <w:r>
        <w:rPr>
          <w:rFonts w:hint="eastAsia"/>
        </w:rPr>
        <w:t>規則，以下敘述何者</w:t>
      </w:r>
      <w:r w:rsidRPr="00487FF3">
        <w:rPr>
          <w:rFonts w:hint="eastAsia"/>
          <w:b/>
        </w:rPr>
        <w:t>有誤</w:t>
      </w:r>
      <w:r>
        <w:rPr>
          <w:rFonts w:hint="eastAsia"/>
        </w:rPr>
        <w:t>？</w:t>
      </w:r>
      <w:r>
        <w:rPr>
          <w:rFonts w:ascii="新細明體" w:hAnsi="新細明體" w:hint="eastAsia"/>
        </w:rPr>
        <w:t xml:space="preserve">　</w:t>
      </w:r>
      <w:r>
        <w:rPr>
          <w:rFonts w:ascii="新細明體" w:hAnsi="新細明體" w:hint="eastAsia"/>
          <w:w w:val="66"/>
        </w:rPr>
        <w:t>（Ａ）</w:t>
      </w:r>
      <w:bookmarkStart w:id="1104" w:name="Q00387_1"/>
      <w:r w:rsidRPr="00B8017A">
        <w:rPr>
          <w:rFonts w:hint="eastAsia"/>
        </w:rPr>
        <w:t>應以單手或單臂將球擊出</w:t>
      </w:r>
      <w:bookmarkEnd w:id="1104"/>
      <w:r>
        <w:rPr>
          <w:rFonts w:ascii="新細明體" w:hAnsi="新細明體" w:hint="eastAsia"/>
        </w:rPr>
        <w:t xml:space="preserve">　</w:t>
      </w:r>
      <w:r>
        <w:rPr>
          <w:rFonts w:ascii="新細明體" w:hAnsi="新細明體" w:hint="eastAsia"/>
          <w:w w:val="66"/>
        </w:rPr>
        <w:t>（Ｂ）</w:t>
      </w:r>
      <w:bookmarkStart w:id="1105" w:name="Q00387_2"/>
      <w:r w:rsidRPr="00B8017A">
        <w:rPr>
          <w:rFonts w:hint="eastAsia"/>
        </w:rPr>
        <w:t>不可使用足來發球</w:t>
      </w:r>
      <w:bookmarkEnd w:id="1105"/>
      <w:r>
        <w:rPr>
          <w:rFonts w:ascii="新細明體" w:hAnsi="新細明體" w:hint="eastAsia"/>
        </w:rPr>
        <w:t xml:space="preserve">　</w:t>
      </w:r>
      <w:r>
        <w:rPr>
          <w:rFonts w:ascii="新細明體" w:hAnsi="新細明體" w:hint="eastAsia"/>
          <w:w w:val="66"/>
        </w:rPr>
        <w:t>（Ｃ）</w:t>
      </w:r>
      <w:bookmarkStart w:id="1106" w:name="Q00387_3"/>
      <w:r w:rsidRPr="00B8017A">
        <w:rPr>
          <w:rFonts w:hint="eastAsia"/>
        </w:rPr>
        <w:t>裁判鳴笛前，就將球發出，視同發球無效，應重新發球</w:t>
      </w:r>
      <w:bookmarkEnd w:id="1106"/>
      <w:r>
        <w:rPr>
          <w:rFonts w:ascii="新細明體" w:hAnsi="新細明體" w:hint="eastAsia"/>
        </w:rPr>
        <w:t xml:space="preserve">　</w:t>
      </w:r>
      <w:r>
        <w:rPr>
          <w:rFonts w:ascii="新細明體" w:hAnsi="新細明體" w:hint="eastAsia"/>
          <w:w w:val="66"/>
        </w:rPr>
        <w:t>（Ｄ）</w:t>
      </w:r>
      <w:bookmarkStart w:id="1107" w:name="Q00387_4"/>
      <w:r w:rsidRPr="00B8017A">
        <w:rPr>
          <w:rFonts w:hint="eastAsia"/>
        </w:rPr>
        <w:t>發球拋起</w:t>
      </w:r>
      <w:r>
        <w:rPr>
          <w:rFonts w:hint="eastAsia"/>
        </w:rPr>
        <w:t>位置不理想，只要未擊球，可以再重新發球</w:t>
      </w:r>
      <w:bookmarkStart w:id="1108" w:name="Q00387_E"/>
      <w:bookmarkEnd w:id="1107"/>
      <w:r w:rsidRPr="00CC762B">
        <w:rPr>
          <w:rFonts w:hint="eastAsia"/>
        </w:rPr>
        <w:t>。</w:t>
      </w:r>
      <w:r>
        <w:br/>
      </w:r>
      <w:bookmarkStart w:id="1109" w:name="R00387"/>
      <w:bookmarkEnd w:id="1108"/>
      <w:r w:rsidRPr="00981CF3">
        <w:rPr>
          <w:rFonts w:ascii="標楷體" w:eastAsia="標楷體" w:hAnsi="標楷體"/>
          <w:color w:val="008000"/>
          <w:kern w:val="0"/>
        </w:rPr>
        <w:t>解析：</w:t>
      </w:r>
      <w:r w:rsidRPr="00981CF3">
        <w:rPr>
          <w:rFonts w:ascii="標楷體" w:eastAsia="標楷體" w:hAnsi="標楷體" w:hint="eastAsia"/>
          <w:color w:val="008000"/>
          <w:kern w:val="0"/>
        </w:rPr>
        <w:t>發球時，球只允許球拋起或離手一次。P81</w:t>
      </w:r>
      <w:bookmarkEnd w:id="1109"/>
    </w:p>
    <w:p w:rsidR="00F82F1A" w:rsidRDefault="00F82F1A" w:rsidP="00F82F1A">
      <w:pPr>
        <w:ind w:left="964" w:hanging="964"/>
        <w:rPr>
          <w:rFonts w:ascii="標楷體" w:eastAsia="標楷體" w:hAnsi="標楷體"/>
          <w:color w:val="008000"/>
          <w:kern w:val="0"/>
        </w:rPr>
      </w:pPr>
      <w:bookmarkStart w:id="1110" w:name="Q2PE00303"/>
      <w:bookmarkEnd w:id="1102"/>
      <w:r>
        <w:rPr>
          <w:rFonts w:hint="eastAsia"/>
        </w:rPr>
        <w:t>（</w:t>
      </w:r>
      <w:bookmarkStart w:id="1111" w:name="A00303"/>
      <w:r>
        <w:rPr>
          <w:rFonts w:hint="eastAsia"/>
          <w:color w:val="0000FF"/>
        </w:rPr>
        <w:t>Ｄ</w:t>
      </w:r>
      <w:bookmarkEnd w:id="1111"/>
      <w:r>
        <w:rPr>
          <w:rFonts w:hint="eastAsia"/>
        </w:rPr>
        <w:t>）</w:t>
      </w:r>
      <w:r>
        <w:rPr>
          <w:rFonts w:eastAsia="細明體"/>
        </w:rPr>
        <w:t>128.</w:t>
      </w:r>
      <w:r w:rsidRPr="002E0DFC">
        <w:rPr>
          <w:rFonts w:hint="eastAsia"/>
        </w:rPr>
        <w:t>捷泳滾翻時未縮下巴會導致？</w:t>
      </w:r>
      <w:r>
        <w:rPr>
          <w:rFonts w:ascii="新細明體" w:hAnsi="新細明體" w:hint="eastAsia"/>
        </w:rPr>
        <w:t xml:space="preserve">　</w:t>
      </w:r>
      <w:r>
        <w:rPr>
          <w:rFonts w:ascii="新細明體" w:hAnsi="新細明體" w:hint="eastAsia"/>
          <w:w w:val="66"/>
        </w:rPr>
        <w:t>（Ａ）</w:t>
      </w:r>
      <w:bookmarkStart w:id="1112" w:name="Q00303_1"/>
      <w:r w:rsidRPr="002E0DFC">
        <w:rPr>
          <w:rFonts w:hint="eastAsia"/>
        </w:rPr>
        <w:t>重心左右不穩</w:t>
      </w:r>
      <w:bookmarkEnd w:id="1112"/>
      <w:r>
        <w:rPr>
          <w:rFonts w:ascii="新細明體" w:hAnsi="新細明體" w:hint="eastAsia"/>
        </w:rPr>
        <w:t xml:space="preserve">　</w:t>
      </w:r>
      <w:r>
        <w:rPr>
          <w:rFonts w:ascii="新細明體" w:hAnsi="新細明體" w:hint="eastAsia"/>
          <w:w w:val="66"/>
        </w:rPr>
        <w:t>（Ｂ）</w:t>
      </w:r>
      <w:bookmarkStart w:id="1113" w:name="Q00303_2"/>
      <w:r w:rsidRPr="002E0DFC">
        <w:rPr>
          <w:rFonts w:hint="eastAsia"/>
        </w:rPr>
        <w:t>滾翻後視線不良</w:t>
      </w:r>
      <w:bookmarkEnd w:id="1113"/>
      <w:r>
        <w:rPr>
          <w:rFonts w:ascii="新細明體" w:hAnsi="新細明體" w:hint="eastAsia"/>
        </w:rPr>
        <w:t xml:space="preserve">　</w:t>
      </w:r>
      <w:r>
        <w:rPr>
          <w:rFonts w:ascii="新細明體" w:hAnsi="新細明體" w:hint="eastAsia"/>
          <w:w w:val="66"/>
        </w:rPr>
        <w:t>（Ｃ）</w:t>
      </w:r>
      <w:bookmarkStart w:id="1114" w:name="Q00303_3"/>
      <w:r w:rsidRPr="002E0DFC">
        <w:rPr>
          <w:rFonts w:hint="eastAsia"/>
        </w:rPr>
        <w:t>動作違</w:t>
      </w:r>
      <w:r>
        <w:rPr>
          <w:rFonts w:hint="eastAsia"/>
        </w:rPr>
        <w:t>反</w:t>
      </w:r>
      <w:r w:rsidRPr="002E0DFC">
        <w:rPr>
          <w:rFonts w:hint="eastAsia"/>
        </w:rPr>
        <w:t>規</w:t>
      </w:r>
      <w:r>
        <w:rPr>
          <w:rFonts w:hint="eastAsia"/>
        </w:rPr>
        <w:t>則</w:t>
      </w:r>
      <w:bookmarkEnd w:id="1114"/>
      <w:r>
        <w:rPr>
          <w:rFonts w:ascii="新細明體" w:hAnsi="新細明體" w:hint="eastAsia"/>
        </w:rPr>
        <w:t xml:space="preserve">　</w:t>
      </w:r>
      <w:r>
        <w:rPr>
          <w:rFonts w:ascii="新細明體" w:hAnsi="新細明體" w:hint="eastAsia"/>
          <w:w w:val="66"/>
        </w:rPr>
        <w:t>（Ｄ）</w:t>
      </w:r>
      <w:bookmarkStart w:id="1115" w:name="Q00303_4"/>
      <w:r w:rsidRPr="002E0DFC">
        <w:rPr>
          <w:rFonts w:hint="eastAsia"/>
        </w:rPr>
        <w:t>軀幹無法順暢滾動</w:t>
      </w:r>
      <w:bookmarkStart w:id="1116" w:name="Q00303_E"/>
      <w:bookmarkEnd w:id="1115"/>
      <w:r w:rsidRPr="00CC762B">
        <w:rPr>
          <w:rFonts w:hint="eastAsia"/>
        </w:rPr>
        <w:t>。</w:t>
      </w:r>
      <w:r>
        <w:br/>
      </w:r>
      <w:bookmarkStart w:id="1117" w:name="R00303"/>
      <w:bookmarkEnd w:id="1116"/>
      <w:r w:rsidRPr="00981CF3">
        <w:rPr>
          <w:rFonts w:ascii="標楷體" w:eastAsia="標楷體" w:hAnsi="標楷體"/>
          <w:color w:val="008000"/>
          <w:kern w:val="0"/>
        </w:rPr>
        <w:t>解析：</w:t>
      </w:r>
      <w:r w:rsidRPr="00981CF3">
        <w:rPr>
          <w:rFonts w:ascii="標楷體" w:eastAsia="標楷體" w:hAnsi="標楷體" w:hint="eastAsia"/>
          <w:color w:val="008000"/>
          <w:kern w:val="0"/>
        </w:rPr>
        <w:t>P27</w:t>
      </w:r>
      <w:bookmarkEnd w:id="1117"/>
    </w:p>
    <w:p w:rsidR="00F82F1A" w:rsidRDefault="00F82F1A" w:rsidP="00F82F1A">
      <w:pPr>
        <w:ind w:left="964" w:hanging="964"/>
        <w:rPr>
          <w:rFonts w:ascii="標楷體" w:eastAsia="標楷體" w:hAnsi="標楷體"/>
          <w:color w:val="008000"/>
          <w:kern w:val="0"/>
        </w:rPr>
      </w:pPr>
      <w:bookmarkStart w:id="1118" w:name="Q2PE00386"/>
      <w:bookmarkEnd w:id="1110"/>
      <w:r>
        <w:rPr>
          <w:rFonts w:hint="eastAsia"/>
        </w:rPr>
        <w:t>（</w:t>
      </w:r>
      <w:bookmarkStart w:id="1119" w:name="A00386"/>
      <w:r>
        <w:rPr>
          <w:rFonts w:hint="eastAsia"/>
          <w:color w:val="0000FF"/>
        </w:rPr>
        <w:t>Ｂ</w:t>
      </w:r>
      <w:bookmarkEnd w:id="1119"/>
      <w:r>
        <w:rPr>
          <w:rFonts w:hint="eastAsia"/>
        </w:rPr>
        <w:t>）</w:t>
      </w:r>
      <w:r>
        <w:rPr>
          <w:rFonts w:eastAsia="細明體"/>
        </w:rPr>
        <w:t>129.</w:t>
      </w:r>
      <w:r w:rsidRPr="007569C2">
        <w:rPr>
          <w:rFonts w:hint="eastAsia"/>
        </w:rPr>
        <w:t>排球正面肩上發球，</w:t>
      </w:r>
      <w:r w:rsidRPr="002E7363">
        <w:rPr>
          <w:rFonts w:hint="eastAsia"/>
        </w:rPr>
        <w:t>擊球</w:t>
      </w:r>
      <w:r>
        <w:rPr>
          <w:rFonts w:hint="eastAsia"/>
        </w:rPr>
        <w:t>的手臂觸球的</w:t>
      </w:r>
      <w:r w:rsidRPr="002E7363">
        <w:rPr>
          <w:rFonts w:hint="eastAsia"/>
        </w:rPr>
        <w:t>部位</w:t>
      </w:r>
      <w:r>
        <w:rPr>
          <w:rFonts w:hint="eastAsia"/>
        </w:rPr>
        <w:t>是？</w:t>
      </w:r>
      <w:r>
        <w:rPr>
          <w:rFonts w:ascii="新細明體" w:hAnsi="新細明體" w:hint="eastAsia"/>
        </w:rPr>
        <w:t xml:space="preserve">　</w:t>
      </w:r>
      <w:r>
        <w:rPr>
          <w:rFonts w:ascii="新細明體" w:hAnsi="新細明體" w:hint="eastAsia"/>
          <w:w w:val="66"/>
        </w:rPr>
        <w:t>（Ａ）</w:t>
      </w:r>
      <w:bookmarkStart w:id="1120" w:name="Q00386_1"/>
      <w:r>
        <w:rPr>
          <w:rFonts w:hint="eastAsia"/>
        </w:rPr>
        <w:t>握拳的拳心</w:t>
      </w:r>
      <w:bookmarkEnd w:id="1120"/>
      <w:r>
        <w:rPr>
          <w:rFonts w:ascii="新細明體" w:hAnsi="新細明體" w:hint="eastAsia"/>
        </w:rPr>
        <w:t xml:space="preserve">　</w:t>
      </w:r>
      <w:r>
        <w:rPr>
          <w:rFonts w:ascii="新細明體" w:hAnsi="新細明體" w:hint="eastAsia"/>
          <w:w w:val="66"/>
        </w:rPr>
        <w:t>（Ｂ）</w:t>
      </w:r>
      <w:bookmarkStart w:id="1121" w:name="Q00386_2"/>
      <w:r>
        <w:rPr>
          <w:rFonts w:hint="eastAsia"/>
        </w:rPr>
        <w:t>全手掌</w:t>
      </w:r>
      <w:bookmarkEnd w:id="1121"/>
      <w:r>
        <w:rPr>
          <w:rFonts w:ascii="新細明體" w:hAnsi="新細明體" w:hint="eastAsia"/>
        </w:rPr>
        <w:t xml:space="preserve">　</w:t>
      </w:r>
      <w:r>
        <w:rPr>
          <w:rFonts w:ascii="新細明體" w:hAnsi="新細明體" w:hint="eastAsia"/>
          <w:w w:val="66"/>
        </w:rPr>
        <w:t>（Ｃ）</w:t>
      </w:r>
      <w:bookmarkStart w:id="1122" w:name="Q00386_3"/>
      <w:r>
        <w:rPr>
          <w:rFonts w:hint="eastAsia"/>
        </w:rPr>
        <w:t>手腕關節</w:t>
      </w:r>
      <w:bookmarkEnd w:id="1122"/>
      <w:r>
        <w:rPr>
          <w:rFonts w:ascii="新細明體" w:hAnsi="新細明體" w:hint="eastAsia"/>
        </w:rPr>
        <w:t xml:space="preserve">　</w:t>
      </w:r>
      <w:r>
        <w:rPr>
          <w:rFonts w:ascii="新細明體" w:hAnsi="新細明體" w:hint="eastAsia"/>
          <w:w w:val="66"/>
        </w:rPr>
        <w:t>（Ｄ）</w:t>
      </w:r>
      <w:bookmarkStart w:id="1123" w:name="Q00386_4"/>
      <w:r>
        <w:rPr>
          <w:rFonts w:hint="eastAsia"/>
        </w:rPr>
        <w:t>手指指腹</w:t>
      </w:r>
      <w:bookmarkStart w:id="1124" w:name="Q00386_E"/>
      <w:bookmarkEnd w:id="1123"/>
      <w:r w:rsidRPr="00CC762B">
        <w:rPr>
          <w:rFonts w:hint="eastAsia"/>
        </w:rPr>
        <w:t>。</w:t>
      </w:r>
      <w:r>
        <w:br/>
      </w:r>
      <w:bookmarkStart w:id="1125" w:name="R00386"/>
      <w:bookmarkEnd w:id="1124"/>
      <w:r w:rsidRPr="00981CF3">
        <w:rPr>
          <w:rFonts w:ascii="標楷體" w:eastAsia="標楷體" w:hAnsi="標楷體"/>
          <w:color w:val="008000"/>
          <w:kern w:val="0"/>
        </w:rPr>
        <w:t>解析：</w:t>
      </w:r>
      <w:r w:rsidRPr="00981CF3">
        <w:rPr>
          <w:rFonts w:ascii="標楷體" w:eastAsia="標楷體" w:hAnsi="標楷體" w:hint="eastAsia"/>
          <w:color w:val="008000"/>
          <w:kern w:val="0"/>
        </w:rPr>
        <w:t>P73</w:t>
      </w:r>
      <w:bookmarkEnd w:id="1125"/>
    </w:p>
    <w:p w:rsidR="00F82F1A" w:rsidRDefault="00F82F1A" w:rsidP="00F82F1A">
      <w:pPr>
        <w:ind w:left="964" w:hanging="964"/>
      </w:pPr>
      <w:bookmarkStart w:id="1126" w:name="Q2PE00356"/>
      <w:bookmarkEnd w:id="1118"/>
      <w:r>
        <w:rPr>
          <w:rFonts w:hint="eastAsia"/>
        </w:rPr>
        <w:t>（</w:t>
      </w:r>
      <w:bookmarkStart w:id="1127" w:name="A00356"/>
      <w:r>
        <w:rPr>
          <w:rFonts w:hint="eastAsia"/>
          <w:color w:val="0000FF"/>
        </w:rPr>
        <w:t>Ｂ</w:t>
      </w:r>
      <w:bookmarkEnd w:id="1127"/>
      <w:r>
        <w:rPr>
          <w:rFonts w:hint="eastAsia"/>
        </w:rPr>
        <w:t>）</w:t>
      </w:r>
      <w:r>
        <w:rPr>
          <w:rFonts w:eastAsia="細明體"/>
        </w:rPr>
        <w:t>130.</w:t>
      </w:r>
      <w:r w:rsidRPr="002E0DFC">
        <w:rPr>
          <w:rFonts w:hint="eastAsia"/>
        </w:rPr>
        <w:t>籃球比賽，球隊進入犯規罰則階段，其後球員對不是正在投籃動作的球員侵人犯規，罰則是？</w:t>
      </w:r>
      <w:r>
        <w:rPr>
          <w:rFonts w:ascii="新細明體" w:hAnsi="新細明體" w:hint="eastAsia"/>
        </w:rPr>
        <w:t xml:space="preserve">　</w:t>
      </w:r>
      <w:r>
        <w:rPr>
          <w:rFonts w:ascii="新細明體" w:hAnsi="新細明體" w:hint="eastAsia"/>
          <w:w w:val="66"/>
        </w:rPr>
        <w:t>（Ａ）</w:t>
      </w:r>
      <w:bookmarkStart w:id="1128" w:name="Q00356_1"/>
      <w:r w:rsidRPr="002E0DFC">
        <w:rPr>
          <w:rFonts w:hint="eastAsia"/>
        </w:rPr>
        <w:t>判罰球</w:t>
      </w:r>
      <w:r w:rsidRPr="002E0DFC">
        <w:rPr>
          <w:rFonts w:hint="eastAsia"/>
        </w:rPr>
        <w:t>1</w:t>
      </w:r>
      <w:r w:rsidRPr="002E0DFC">
        <w:rPr>
          <w:rFonts w:hint="eastAsia"/>
        </w:rPr>
        <w:t>次</w:t>
      </w:r>
      <w:bookmarkEnd w:id="1128"/>
      <w:r>
        <w:rPr>
          <w:rFonts w:ascii="新細明體" w:hAnsi="新細明體" w:hint="eastAsia"/>
        </w:rPr>
        <w:t xml:space="preserve">　</w:t>
      </w:r>
      <w:r>
        <w:rPr>
          <w:rFonts w:ascii="新細明體" w:hAnsi="新細明體" w:hint="eastAsia"/>
          <w:w w:val="66"/>
        </w:rPr>
        <w:t>（Ｂ）</w:t>
      </w:r>
      <w:bookmarkStart w:id="1129" w:name="Q00356_2"/>
      <w:r w:rsidRPr="002E0DFC">
        <w:rPr>
          <w:rFonts w:hint="eastAsia"/>
        </w:rPr>
        <w:t>判罰球</w:t>
      </w:r>
      <w:r w:rsidRPr="002E0DFC">
        <w:rPr>
          <w:rFonts w:hint="eastAsia"/>
        </w:rPr>
        <w:t>2</w:t>
      </w:r>
      <w:r w:rsidRPr="002E0DFC">
        <w:rPr>
          <w:rFonts w:hint="eastAsia"/>
        </w:rPr>
        <w:t>次</w:t>
      </w:r>
      <w:bookmarkEnd w:id="1129"/>
      <w:r>
        <w:rPr>
          <w:rFonts w:ascii="新細明體" w:hAnsi="新細明體" w:hint="eastAsia"/>
        </w:rPr>
        <w:t xml:space="preserve">　</w:t>
      </w:r>
      <w:r>
        <w:rPr>
          <w:rFonts w:ascii="新細明體" w:hAnsi="新細明體" w:hint="eastAsia"/>
          <w:w w:val="66"/>
        </w:rPr>
        <w:t>（Ｃ）</w:t>
      </w:r>
      <w:bookmarkStart w:id="1130" w:name="Q00356_3"/>
      <w:r w:rsidRPr="002E0DFC">
        <w:rPr>
          <w:rFonts w:hint="eastAsia"/>
        </w:rPr>
        <w:t>判被犯規隊得球權</w:t>
      </w:r>
      <w:bookmarkEnd w:id="1130"/>
      <w:r>
        <w:rPr>
          <w:rFonts w:ascii="新細明體" w:hAnsi="新細明體" w:hint="eastAsia"/>
        </w:rPr>
        <w:t xml:space="preserve">　</w:t>
      </w:r>
      <w:r>
        <w:rPr>
          <w:rFonts w:ascii="新細明體" w:hAnsi="新細明體" w:hint="eastAsia"/>
          <w:w w:val="66"/>
        </w:rPr>
        <w:t>（Ｄ）</w:t>
      </w:r>
      <w:bookmarkStart w:id="1131" w:name="Q00356_4"/>
      <w:r w:rsidRPr="002E0DFC">
        <w:rPr>
          <w:rFonts w:hint="eastAsia"/>
        </w:rPr>
        <w:t>判罰球</w:t>
      </w:r>
      <w:r w:rsidRPr="002E0DFC">
        <w:rPr>
          <w:rFonts w:hint="eastAsia"/>
        </w:rPr>
        <w:t>3</w:t>
      </w:r>
      <w:r w:rsidRPr="002E0DFC">
        <w:rPr>
          <w:rFonts w:hint="eastAsia"/>
        </w:rPr>
        <w:t>次</w:t>
      </w:r>
      <w:bookmarkStart w:id="1132" w:name="Q00356_E"/>
      <w:bookmarkEnd w:id="1131"/>
      <w:r w:rsidRPr="00CC762B">
        <w:rPr>
          <w:rFonts w:hint="eastAsia"/>
        </w:rPr>
        <w:t>。</w:t>
      </w:r>
    </w:p>
    <w:p w:rsidR="00F82F1A" w:rsidRDefault="00F82F1A" w:rsidP="00F82F1A">
      <w:pPr>
        <w:ind w:left="964" w:hanging="964"/>
        <w:rPr>
          <w:rFonts w:ascii="標楷體" w:eastAsia="標楷體" w:hAnsi="標楷體"/>
          <w:color w:val="008000"/>
          <w:kern w:val="0"/>
        </w:rPr>
      </w:pPr>
      <w:bookmarkStart w:id="1133" w:name="Q2PE00348"/>
      <w:bookmarkEnd w:id="1126"/>
      <w:bookmarkEnd w:id="1132"/>
      <w:r>
        <w:rPr>
          <w:rFonts w:hint="eastAsia"/>
        </w:rPr>
        <w:t>（</w:t>
      </w:r>
      <w:bookmarkStart w:id="1134" w:name="A00348"/>
      <w:r>
        <w:rPr>
          <w:color w:val="0000FF"/>
        </w:rPr>
        <w:t>C</w:t>
      </w:r>
      <w:bookmarkEnd w:id="1134"/>
      <w:r>
        <w:rPr>
          <w:rFonts w:hint="eastAsia"/>
        </w:rPr>
        <w:t>）</w:t>
      </w:r>
      <w:r>
        <w:rPr>
          <w:rFonts w:eastAsia="細明體"/>
        </w:rPr>
        <w:t>131.</w:t>
      </w:r>
      <w:r w:rsidRPr="002E0DFC">
        <w:rPr>
          <w:rFonts w:hint="eastAsia"/>
        </w:rPr>
        <w:t>籃球執行</w:t>
      </w:r>
      <w:r w:rsidRPr="002E0DFC">
        <w:rPr>
          <w:rFonts w:hint="eastAsia"/>
        </w:rPr>
        <w:t>Pick and roll</w:t>
      </w:r>
      <w:r w:rsidRPr="002E0DFC">
        <w:rPr>
          <w:rFonts w:hint="eastAsia"/>
        </w:rPr>
        <w:t>戰術，持球者利用隊友的擋人與「擦肩而過」切入，接近籃框尋找出手投籃的機會，擋人時，兩者之間不可有空隙，是何緣故？</w:t>
      </w:r>
      <w:r>
        <w:rPr>
          <w:rFonts w:ascii="新細明體" w:hAnsi="新細明體" w:hint="eastAsia"/>
        </w:rPr>
        <w:t xml:space="preserve">　</w:t>
      </w:r>
      <w:r>
        <w:rPr>
          <w:rFonts w:ascii="新細明體" w:hAnsi="新細明體"/>
        </w:rPr>
        <w:t>(A)</w:t>
      </w:r>
      <w:bookmarkStart w:id="1135" w:name="Q00348_1"/>
      <w:r w:rsidRPr="002E0DFC">
        <w:rPr>
          <w:rFonts w:hint="eastAsia"/>
        </w:rPr>
        <w:t>為確保傳球穩固，避免失手</w:t>
      </w:r>
      <w:bookmarkEnd w:id="1135"/>
      <w:r>
        <w:rPr>
          <w:rFonts w:ascii="新細明體" w:hAnsi="新細明體" w:hint="eastAsia"/>
        </w:rPr>
        <w:t xml:space="preserve">　</w:t>
      </w:r>
      <w:r>
        <w:rPr>
          <w:rFonts w:ascii="新細明體" w:hAnsi="新細明體"/>
        </w:rPr>
        <w:t>(B)</w:t>
      </w:r>
      <w:bookmarkStart w:id="1136" w:name="Q00348_2"/>
      <w:r w:rsidRPr="002E0DFC">
        <w:rPr>
          <w:rFonts w:hint="eastAsia"/>
        </w:rPr>
        <w:t>為守住區域防守位置</w:t>
      </w:r>
      <w:bookmarkEnd w:id="1136"/>
      <w:r>
        <w:rPr>
          <w:rFonts w:ascii="新細明體" w:hAnsi="新細明體" w:hint="eastAsia"/>
        </w:rPr>
        <w:t xml:space="preserve">　</w:t>
      </w:r>
      <w:r>
        <w:rPr>
          <w:rFonts w:ascii="新細明體" w:hAnsi="新細明體"/>
        </w:rPr>
        <w:t>(C)</w:t>
      </w:r>
      <w:bookmarkStart w:id="1137" w:name="Q00348_3"/>
      <w:r w:rsidRPr="002E0DFC">
        <w:rPr>
          <w:rFonts w:hint="eastAsia"/>
        </w:rPr>
        <w:t>以免防守者從中阻斷進攻路線</w:t>
      </w:r>
      <w:bookmarkEnd w:id="1137"/>
      <w:r>
        <w:rPr>
          <w:rFonts w:ascii="新細明體" w:hAnsi="新細明體" w:hint="eastAsia"/>
        </w:rPr>
        <w:t xml:space="preserve">　</w:t>
      </w:r>
      <w:r>
        <w:rPr>
          <w:rFonts w:ascii="新細明體" w:hAnsi="新細明體"/>
        </w:rPr>
        <w:t>(D)</w:t>
      </w:r>
      <w:bookmarkStart w:id="1138" w:name="Q00348_4"/>
      <w:r w:rsidRPr="002E0DFC">
        <w:rPr>
          <w:rFonts w:hint="eastAsia"/>
        </w:rPr>
        <w:t>為製造短暫空檔以利直接出手投籃機會</w:t>
      </w:r>
      <w:bookmarkStart w:id="1139" w:name="Q00348_E"/>
      <w:bookmarkEnd w:id="1138"/>
      <w:r w:rsidRPr="00CC762B">
        <w:rPr>
          <w:rFonts w:hint="eastAsia"/>
        </w:rPr>
        <w:t>。</w:t>
      </w:r>
      <w:r>
        <w:br/>
      </w:r>
      <w:bookmarkStart w:id="1140" w:name="R00348"/>
      <w:bookmarkEnd w:id="1139"/>
      <w:r w:rsidRPr="00981CF3">
        <w:rPr>
          <w:rFonts w:ascii="標楷體" w:eastAsia="標楷體" w:hAnsi="標楷體"/>
          <w:color w:val="008000"/>
          <w:kern w:val="0"/>
        </w:rPr>
        <w:t>解析：</w:t>
      </w:r>
      <w:r w:rsidRPr="00981CF3">
        <w:rPr>
          <w:rFonts w:ascii="標楷體" w:eastAsia="標楷體" w:hAnsi="標楷體" w:hint="eastAsia"/>
          <w:color w:val="008000"/>
          <w:kern w:val="0"/>
        </w:rPr>
        <w:t>P54</w:t>
      </w:r>
      <w:bookmarkEnd w:id="1140"/>
    </w:p>
    <w:p w:rsidR="00F82F1A" w:rsidRDefault="00F82F1A" w:rsidP="00F82F1A">
      <w:pPr>
        <w:ind w:left="964" w:hanging="964"/>
        <w:rPr>
          <w:rFonts w:ascii="標楷體" w:eastAsia="標楷體" w:hAnsi="標楷體"/>
          <w:color w:val="008000"/>
          <w:kern w:val="0"/>
        </w:rPr>
      </w:pPr>
      <w:bookmarkStart w:id="1141" w:name="Q2PE00416"/>
      <w:bookmarkEnd w:id="1133"/>
      <w:r>
        <w:rPr>
          <w:rFonts w:hint="eastAsia"/>
        </w:rPr>
        <w:t>（</w:t>
      </w:r>
      <w:bookmarkStart w:id="1142" w:name="A00416"/>
      <w:r>
        <w:rPr>
          <w:color w:val="0000FF"/>
        </w:rPr>
        <w:t>C</w:t>
      </w:r>
      <w:bookmarkEnd w:id="1142"/>
      <w:r>
        <w:rPr>
          <w:rFonts w:hint="eastAsia"/>
        </w:rPr>
        <w:t>）</w:t>
      </w:r>
      <w:r>
        <w:rPr>
          <w:rFonts w:eastAsia="細明體"/>
        </w:rPr>
        <w:t>132.</w:t>
      </w:r>
      <w:r>
        <w:rPr>
          <w:rFonts w:hint="eastAsia"/>
        </w:rPr>
        <w:t>桌球比賽進行中，為了</w:t>
      </w:r>
      <w:r w:rsidRPr="00A71060">
        <w:rPr>
          <w:rFonts w:hint="eastAsia"/>
        </w:rPr>
        <w:t>使比賽更加緊湊</w:t>
      </w:r>
      <w:r>
        <w:rPr>
          <w:rFonts w:hint="eastAsia"/>
        </w:rPr>
        <w:t>，欲啟用</w:t>
      </w:r>
      <w:r w:rsidRPr="00D725E7">
        <w:rPr>
          <w:rFonts w:hint="eastAsia"/>
        </w:rPr>
        <w:t>促進制度</w:t>
      </w:r>
      <w:r>
        <w:rPr>
          <w:rFonts w:hint="eastAsia"/>
        </w:rPr>
        <w:t>，若是以下的比分則</w:t>
      </w:r>
      <w:r w:rsidRPr="00A65044">
        <w:rPr>
          <w:rFonts w:hint="eastAsia"/>
          <w:b/>
        </w:rPr>
        <w:t>不實施</w:t>
      </w:r>
      <w:r>
        <w:rPr>
          <w:rFonts w:hint="eastAsia"/>
        </w:rPr>
        <w:t>？</w:t>
      </w:r>
      <w:r>
        <w:rPr>
          <w:rFonts w:ascii="新細明體" w:hAnsi="新細明體" w:hint="eastAsia"/>
        </w:rPr>
        <w:t xml:space="preserve">　</w:t>
      </w:r>
      <w:r>
        <w:rPr>
          <w:rFonts w:ascii="新細明體" w:hAnsi="新細明體"/>
        </w:rPr>
        <w:t>(A)</w:t>
      </w:r>
      <w:bookmarkStart w:id="1143" w:name="Q00416_1"/>
      <w:r>
        <w:rPr>
          <w:rFonts w:hint="eastAsia"/>
        </w:rPr>
        <w:t>1</w:t>
      </w:r>
      <w:r>
        <w:rPr>
          <w:rFonts w:hint="eastAsia"/>
        </w:rPr>
        <w:t>：</w:t>
      </w:r>
      <w:r>
        <w:rPr>
          <w:rFonts w:hint="eastAsia"/>
        </w:rPr>
        <w:t>2</w:t>
      </w:r>
      <w:bookmarkEnd w:id="1143"/>
      <w:r>
        <w:rPr>
          <w:rFonts w:ascii="新細明體" w:hAnsi="新細明體" w:hint="eastAsia"/>
        </w:rPr>
        <w:t xml:space="preserve">　</w:t>
      </w:r>
      <w:r>
        <w:rPr>
          <w:rFonts w:ascii="新細明體" w:hAnsi="新細明體"/>
        </w:rPr>
        <w:t>(B)</w:t>
      </w:r>
      <w:bookmarkStart w:id="1144" w:name="Q00416_2"/>
      <w:r>
        <w:rPr>
          <w:rFonts w:hint="eastAsia"/>
        </w:rPr>
        <w:t>7</w:t>
      </w:r>
      <w:r>
        <w:rPr>
          <w:rFonts w:hint="eastAsia"/>
        </w:rPr>
        <w:t>：</w:t>
      </w:r>
      <w:r>
        <w:rPr>
          <w:rFonts w:hint="eastAsia"/>
        </w:rPr>
        <w:t>6</w:t>
      </w:r>
      <w:bookmarkEnd w:id="1144"/>
      <w:r>
        <w:rPr>
          <w:rFonts w:ascii="新細明體" w:hAnsi="新細明體" w:hint="eastAsia"/>
        </w:rPr>
        <w:t xml:space="preserve">　</w:t>
      </w:r>
      <w:r>
        <w:rPr>
          <w:rFonts w:ascii="新細明體" w:hAnsi="新細明體"/>
        </w:rPr>
        <w:t>(C)</w:t>
      </w:r>
      <w:bookmarkStart w:id="1145" w:name="Q00416_3"/>
      <w:r>
        <w:rPr>
          <w:rFonts w:hint="eastAsia"/>
        </w:rPr>
        <w:t>9</w:t>
      </w:r>
      <w:r>
        <w:rPr>
          <w:rFonts w:hint="eastAsia"/>
        </w:rPr>
        <w:t>：</w:t>
      </w:r>
      <w:r>
        <w:rPr>
          <w:rFonts w:hint="eastAsia"/>
        </w:rPr>
        <w:t>10</w:t>
      </w:r>
      <w:bookmarkEnd w:id="1145"/>
      <w:r>
        <w:rPr>
          <w:rFonts w:ascii="新細明體" w:hAnsi="新細明體" w:hint="eastAsia"/>
        </w:rPr>
        <w:t xml:space="preserve">　</w:t>
      </w:r>
      <w:r>
        <w:rPr>
          <w:rFonts w:ascii="新細明體" w:hAnsi="新細明體"/>
        </w:rPr>
        <w:t>(D)</w:t>
      </w:r>
      <w:bookmarkStart w:id="1146" w:name="Q00416_4"/>
      <w:r>
        <w:rPr>
          <w:rFonts w:hint="eastAsia"/>
        </w:rPr>
        <w:t>8</w:t>
      </w:r>
      <w:r>
        <w:rPr>
          <w:rFonts w:hint="eastAsia"/>
        </w:rPr>
        <w:t>：</w:t>
      </w:r>
      <w:r>
        <w:rPr>
          <w:rFonts w:hint="eastAsia"/>
        </w:rPr>
        <w:t>8</w:t>
      </w:r>
      <w:bookmarkStart w:id="1147" w:name="Q00416_E"/>
      <w:bookmarkEnd w:id="1146"/>
      <w:r w:rsidRPr="00CC762B">
        <w:rPr>
          <w:rFonts w:hint="eastAsia"/>
        </w:rPr>
        <w:t>。</w:t>
      </w:r>
      <w:r>
        <w:br/>
      </w:r>
      <w:bookmarkStart w:id="1148" w:name="R00416"/>
      <w:bookmarkEnd w:id="1147"/>
      <w:r w:rsidRPr="00981CF3">
        <w:rPr>
          <w:rFonts w:ascii="標楷體" w:eastAsia="標楷體" w:hAnsi="標楷體"/>
          <w:color w:val="008000"/>
          <w:kern w:val="0"/>
        </w:rPr>
        <w:t>解析：</w:t>
      </w:r>
      <w:r w:rsidRPr="00981CF3">
        <w:rPr>
          <w:rFonts w:ascii="標楷體" w:eastAsia="標楷體" w:hAnsi="標楷體" w:hint="eastAsia"/>
          <w:color w:val="008000"/>
          <w:kern w:val="0"/>
        </w:rPr>
        <w:t>P96</w:t>
      </w:r>
      <w:bookmarkEnd w:id="1148"/>
    </w:p>
    <w:p w:rsidR="00F82F1A" w:rsidRDefault="00F82F1A" w:rsidP="00F82F1A">
      <w:pPr>
        <w:ind w:left="964" w:hanging="964"/>
      </w:pPr>
      <w:bookmarkStart w:id="1149" w:name="Q2PE00246"/>
      <w:bookmarkEnd w:id="1141"/>
      <w:r>
        <w:rPr>
          <w:rFonts w:hint="eastAsia"/>
        </w:rPr>
        <w:t>（</w:t>
      </w:r>
      <w:bookmarkStart w:id="1150" w:name="A00246"/>
      <w:r>
        <w:rPr>
          <w:color w:val="0000FF"/>
        </w:rPr>
        <w:t>C</w:t>
      </w:r>
      <w:bookmarkEnd w:id="1150"/>
      <w:r>
        <w:rPr>
          <w:rFonts w:hint="eastAsia"/>
        </w:rPr>
        <w:t>）</w:t>
      </w:r>
      <w:r>
        <w:rPr>
          <w:rFonts w:eastAsia="細明體"/>
        </w:rPr>
        <w:t>133.</w:t>
      </w:r>
      <w:r>
        <w:rPr>
          <w:rFonts w:hint="eastAsia"/>
          <w:kern w:val="0"/>
        </w:rPr>
        <w:t>排球運動的站姿正面肩上發球法，看起來好像是同什麼運動的發球方法類似？</w:t>
      </w:r>
      <w:r>
        <w:rPr>
          <w:rFonts w:ascii="新細明體" w:hAnsi="新細明體" w:hint="eastAsia"/>
          <w:kern w:val="0"/>
        </w:rPr>
        <w:t xml:space="preserve">　</w:t>
      </w:r>
      <w:r>
        <w:rPr>
          <w:rFonts w:ascii="新細明體" w:hAnsi="新細明體"/>
          <w:kern w:val="0"/>
        </w:rPr>
        <w:t>(A)</w:t>
      </w:r>
      <w:bookmarkStart w:id="1151" w:name="Q00246_1"/>
      <w:r>
        <w:rPr>
          <w:rFonts w:hint="eastAsia"/>
          <w:kern w:val="0"/>
        </w:rPr>
        <w:t>籃球</w:t>
      </w:r>
      <w:bookmarkEnd w:id="1151"/>
      <w:r>
        <w:rPr>
          <w:rFonts w:ascii="新細明體" w:hAnsi="新細明體" w:hint="eastAsia"/>
          <w:kern w:val="0"/>
        </w:rPr>
        <w:t xml:space="preserve">　</w:t>
      </w:r>
      <w:r>
        <w:rPr>
          <w:rFonts w:ascii="新細明體" w:hAnsi="新細明體"/>
          <w:kern w:val="0"/>
        </w:rPr>
        <w:t>(B)</w:t>
      </w:r>
      <w:bookmarkStart w:id="1152" w:name="Q00246_2"/>
      <w:r>
        <w:rPr>
          <w:rFonts w:hint="eastAsia"/>
          <w:kern w:val="0"/>
        </w:rPr>
        <w:t>桌球</w:t>
      </w:r>
      <w:bookmarkEnd w:id="1152"/>
      <w:r>
        <w:rPr>
          <w:rFonts w:ascii="新細明體" w:hAnsi="新細明體" w:hint="eastAsia"/>
          <w:kern w:val="0"/>
        </w:rPr>
        <w:t xml:space="preserve">　</w:t>
      </w:r>
      <w:r>
        <w:rPr>
          <w:rFonts w:ascii="新細明體" w:hAnsi="新細明體"/>
          <w:kern w:val="0"/>
        </w:rPr>
        <w:t>(C)</w:t>
      </w:r>
      <w:bookmarkStart w:id="1153" w:name="Q00246_3"/>
      <w:r>
        <w:rPr>
          <w:rFonts w:hint="eastAsia"/>
          <w:kern w:val="0"/>
        </w:rPr>
        <w:t>網球</w:t>
      </w:r>
      <w:bookmarkEnd w:id="1153"/>
      <w:r>
        <w:rPr>
          <w:rFonts w:ascii="新細明體" w:hAnsi="新細明體" w:hint="eastAsia"/>
          <w:kern w:val="0"/>
        </w:rPr>
        <w:t xml:space="preserve">　</w:t>
      </w:r>
      <w:r>
        <w:rPr>
          <w:rFonts w:ascii="新細明體" w:hAnsi="新細明體"/>
          <w:kern w:val="0"/>
        </w:rPr>
        <w:t>(D)</w:t>
      </w:r>
      <w:bookmarkStart w:id="1154" w:name="Q00246_4"/>
      <w:r>
        <w:rPr>
          <w:rFonts w:hint="eastAsia"/>
          <w:kern w:val="0"/>
        </w:rPr>
        <w:t>高爾夫球</w:t>
      </w:r>
      <w:bookmarkStart w:id="1155" w:name="Q00246_E"/>
      <w:bookmarkEnd w:id="1154"/>
      <w:r w:rsidRPr="00F8544A">
        <w:rPr>
          <w:rFonts w:hint="eastAsia"/>
        </w:rPr>
        <w:t>。</w:t>
      </w:r>
    </w:p>
    <w:p w:rsidR="00F82F1A" w:rsidRDefault="00F82F1A" w:rsidP="00F82F1A">
      <w:pPr>
        <w:ind w:left="964" w:hanging="964"/>
      </w:pPr>
      <w:bookmarkStart w:id="1156" w:name="Q2PE00241"/>
      <w:bookmarkEnd w:id="1149"/>
      <w:bookmarkEnd w:id="1155"/>
      <w:r>
        <w:rPr>
          <w:rFonts w:hint="eastAsia"/>
        </w:rPr>
        <w:t>（</w:t>
      </w:r>
      <w:bookmarkStart w:id="1157" w:name="A00241"/>
      <w:r>
        <w:rPr>
          <w:color w:val="0000FF"/>
        </w:rPr>
        <w:t>C</w:t>
      </w:r>
      <w:bookmarkEnd w:id="1157"/>
      <w:r>
        <w:rPr>
          <w:rFonts w:hint="eastAsia"/>
        </w:rPr>
        <w:t>）</w:t>
      </w:r>
      <w:r>
        <w:rPr>
          <w:rFonts w:eastAsia="細明體"/>
        </w:rPr>
        <w:t>134.</w:t>
      </w:r>
      <w:r>
        <w:rPr>
          <w:rFonts w:hint="eastAsia"/>
          <w:kern w:val="0"/>
        </w:rPr>
        <w:t>小組配合進攻時的輪轉補位有什麼作用？</w:t>
      </w:r>
      <w:r>
        <w:rPr>
          <w:rFonts w:ascii="新細明體" w:hAnsi="新細明體" w:hint="eastAsia"/>
          <w:kern w:val="0"/>
        </w:rPr>
        <w:t xml:space="preserve">　</w:t>
      </w:r>
      <w:r>
        <w:rPr>
          <w:rFonts w:ascii="新細明體" w:hAnsi="新細明體"/>
          <w:kern w:val="0"/>
        </w:rPr>
        <w:t>(A)</w:t>
      </w:r>
      <w:bookmarkStart w:id="1158" w:name="Q00241_1"/>
      <w:r>
        <w:rPr>
          <w:rFonts w:hint="eastAsia"/>
          <w:kern w:val="0"/>
        </w:rPr>
        <w:t>讓對手眼花撩亂</w:t>
      </w:r>
      <w:bookmarkEnd w:id="1158"/>
      <w:r>
        <w:rPr>
          <w:rFonts w:ascii="新細明體" w:hAnsi="新細明體" w:hint="eastAsia"/>
          <w:kern w:val="0"/>
        </w:rPr>
        <w:t xml:space="preserve">　</w:t>
      </w:r>
      <w:r>
        <w:rPr>
          <w:rFonts w:ascii="新細明體" w:hAnsi="新細明體"/>
          <w:kern w:val="0"/>
        </w:rPr>
        <w:t>(B)</w:t>
      </w:r>
      <w:bookmarkStart w:id="1159" w:name="Q00241_2"/>
      <w:r>
        <w:rPr>
          <w:rFonts w:hint="eastAsia"/>
          <w:kern w:val="0"/>
        </w:rPr>
        <w:t>為主力球員擋人</w:t>
      </w:r>
      <w:bookmarkEnd w:id="1159"/>
      <w:r>
        <w:rPr>
          <w:rFonts w:ascii="新細明體" w:hAnsi="新細明體" w:hint="eastAsia"/>
          <w:kern w:val="0"/>
        </w:rPr>
        <w:t xml:space="preserve">　</w:t>
      </w:r>
      <w:r>
        <w:rPr>
          <w:rFonts w:ascii="新細明體" w:hAnsi="新細明體"/>
          <w:kern w:val="0"/>
        </w:rPr>
        <w:t>(C)</w:t>
      </w:r>
      <w:bookmarkStart w:id="1160" w:name="Q00241_3"/>
      <w:r>
        <w:rPr>
          <w:rFonts w:hint="eastAsia"/>
          <w:kern w:val="0"/>
        </w:rPr>
        <w:t>聯結進攻的傳球路線</w:t>
      </w:r>
      <w:bookmarkEnd w:id="1160"/>
      <w:r>
        <w:rPr>
          <w:rFonts w:ascii="新細明體" w:hAnsi="新細明體" w:hint="eastAsia"/>
          <w:kern w:val="0"/>
        </w:rPr>
        <w:t xml:space="preserve">　</w:t>
      </w:r>
      <w:r>
        <w:rPr>
          <w:rFonts w:ascii="新細明體" w:hAnsi="新細明體"/>
          <w:kern w:val="0"/>
        </w:rPr>
        <w:t>(D)</w:t>
      </w:r>
      <w:bookmarkStart w:id="1161" w:name="Q00241_4"/>
      <w:r>
        <w:rPr>
          <w:rFonts w:hint="eastAsia"/>
          <w:kern w:val="0"/>
        </w:rPr>
        <w:t>空手切入</w:t>
      </w:r>
      <w:bookmarkStart w:id="1162" w:name="Q00241_E"/>
      <w:bookmarkEnd w:id="1161"/>
      <w:r w:rsidRPr="00F8544A">
        <w:rPr>
          <w:rFonts w:hint="eastAsia"/>
        </w:rPr>
        <w:t>。</w:t>
      </w:r>
    </w:p>
    <w:p w:rsidR="00F82F1A" w:rsidRDefault="00F82F1A" w:rsidP="00F82F1A">
      <w:pPr>
        <w:ind w:left="964" w:hanging="964"/>
      </w:pPr>
      <w:bookmarkStart w:id="1163" w:name="Q2PE00240"/>
      <w:bookmarkEnd w:id="1156"/>
      <w:bookmarkEnd w:id="1162"/>
      <w:r>
        <w:rPr>
          <w:rFonts w:hint="eastAsia"/>
        </w:rPr>
        <w:t>（</w:t>
      </w:r>
      <w:bookmarkStart w:id="1164" w:name="A00240"/>
      <w:r>
        <w:rPr>
          <w:color w:val="0000FF"/>
        </w:rPr>
        <w:t>C</w:t>
      </w:r>
      <w:bookmarkEnd w:id="1164"/>
      <w:r>
        <w:rPr>
          <w:rFonts w:hint="eastAsia"/>
        </w:rPr>
        <w:t>）</w:t>
      </w:r>
      <w:r>
        <w:rPr>
          <w:rFonts w:eastAsia="細明體"/>
        </w:rPr>
        <w:t>135.</w:t>
      </w:r>
      <w:r>
        <w:rPr>
          <w:rFonts w:hint="eastAsia"/>
          <w:kern w:val="0"/>
        </w:rPr>
        <w:t>小組配合時，擋完人之後應該做出什麼動作？</w:t>
      </w:r>
      <w:r>
        <w:rPr>
          <w:rFonts w:ascii="新細明體" w:hAnsi="新細明體" w:hint="eastAsia"/>
          <w:kern w:val="0"/>
        </w:rPr>
        <w:t xml:space="preserve">　</w:t>
      </w:r>
      <w:r>
        <w:rPr>
          <w:rFonts w:ascii="新細明體" w:hAnsi="新細明體"/>
          <w:kern w:val="0"/>
        </w:rPr>
        <w:t>(A)</w:t>
      </w:r>
      <w:bookmarkStart w:id="1165" w:name="Q00240_1"/>
      <w:r>
        <w:rPr>
          <w:rFonts w:hint="eastAsia"/>
          <w:kern w:val="0"/>
        </w:rPr>
        <w:t>原地不動</w:t>
      </w:r>
      <w:bookmarkEnd w:id="1165"/>
      <w:r>
        <w:rPr>
          <w:rFonts w:ascii="新細明體" w:hAnsi="新細明體" w:hint="eastAsia"/>
          <w:kern w:val="0"/>
        </w:rPr>
        <w:t xml:space="preserve">　</w:t>
      </w:r>
      <w:r>
        <w:rPr>
          <w:rFonts w:ascii="新細明體" w:hAnsi="新細明體"/>
          <w:kern w:val="0"/>
        </w:rPr>
        <w:t>(B)</w:t>
      </w:r>
      <w:bookmarkStart w:id="1166" w:name="Q00240_2"/>
      <w:r>
        <w:rPr>
          <w:rFonts w:hint="eastAsia"/>
          <w:kern w:val="0"/>
        </w:rPr>
        <w:t>遠離有球邊</w:t>
      </w:r>
      <w:bookmarkEnd w:id="1166"/>
      <w:r>
        <w:rPr>
          <w:rFonts w:ascii="新細明體" w:hAnsi="新細明體" w:hint="eastAsia"/>
          <w:kern w:val="0"/>
        </w:rPr>
        <w:t xml:space="preserve">　</w:t>
      </w:r>
      <w:r>
        <w:rPr>
          <w:rFonts w:ascii="新細明體" w:hAnsi="新細明體"/>
          <w:kern w:val="0"/>
        </w:rPr>
        <w:t>(C)</w:t>
      </w:r>
      <w:bookmarkStart w:id="1167" w:name="Q00240_3"/>
      <w:r>
        <w:rPr>
          <w:rFonts w:hint="eastAsia"/>
          <w:kern w:val="0"/>
        </w:rPr>
        <w:t>對球展開卡位要球</w:t>
      </w:r>
      <w:bookmarkEnd w:id="1167"/>
      <w:r>
        <w:rPr>
          <w:rFonts w:ascii="新細明體" w:hAnsi="新細明體" w:hint="eastAsia"/>
          <w:kern w:val="0"/>
        </w:rPr>
        <w:t xml:space="preserve">　</w:t>
      </w:r>
      <w:r>
        <w:rPr>
          <w:rFonts w:ascii="新細明體" w:hAnsi="新細明體"/>
          <w:kern w:val="0"/>
        </w:rPr>
        <w:t>(D)</w:t>
      </w:r>
      <w:bookmarkStart w:id="1168" w:name="Q00240_4"/>
      <w:r>
        <w:rPr>
          <w:rFonts w:hint="eastAsia"/>
          <w:kern w:val="0"/>
        </w:rPr>
        <w:t>往中圈移動</w:t>
      </w:r>
      <w:bookmarkStart w:id="1169" w:name="Q00240_E"/>
      <w:bookmarkEnd w:id="1168"/>
      <w:r w:rsidRPr="00F8544A">
        <w:rPr>
          <w:rFonts w:hint="eastAsia"/>
        </w:rPr>
        <w:t>。</w:t>
      </w:r>
    </w:p>
    <w:p w:rsidR="00F82F1A" w:rsidRDefault="00F82F1A" w:rsidP="00F82F1A">
      <w:pPr>
        <w:ind w:left="964" w:hanging="964"/>
      </w:pPr>
      <w:bookmarkStart w:id="1170" w:name="Q2PE00252"/>
      <w:bookmarkEnd w:id="1163"/>
      <w:bookmarkEnd w:id="1169"/>
      <w:r>
        <w:rPr>
          <w:rFonts w:hint="eastAsia"/>
        </w:rPr>
        <w:t>（</w:t>
      </w:r>
      <w:bookmarkStart w:id="1171" w:name="A00252"/>
      <w:r>
        <w:rPr>
          <w:color w:val="0000FF"/>
        </w:rPr>
        <w:t>C</w:t>
      </w:r>
      <w:bookmarkEnd w:id="1171"/>
      <w:r>
        <w:rPr>
          <w:rFonts w:hint="eastAsia"/>
        </w:rPr>
        <w:t>）</w:t>
      </w:r>
      <w:r>
        <w:rPr>
          <w:rFonts w:eastAsia="細明體"/>
        </w:rPr>
        <w:t>136.</w:t>
      </w:r>
      <w:r>
        <w:rPr>
          <w:rFonts w:hint="eastAsia"/>
          <w:kern w:val="0"/>
        </w:rPr>
        <w:t>羽球比賽時，當對方以快速殺球攻擊，可用何種動作回擊該球？</w:t>
      </w:r>
      <w:r>
        <w:rPr>
          <w:rFonts w:ascii="新細明體" w:hAnsi="新細明體" w:hint="eastAsia"/>
          <w:kern w:val="0"/>
        </w:rPr>
        <w:t xml:space="preserve">　</w:t>
      </w:r>
      <w:r>
        <w:rPr>
          <w:rFonts w:ascii="新細明體" w:hAnsi="新細明體"/>
          <w:kern w:val="0"/>
        </w:rPr>
        <w:t>(A)</w:t>
      </w:r>
      <w:bookmarkStart w:id="1172" w:name="Q00252_1"/>
      <w:r>
        <w:rPr>
          <w:rFonts w:ascii="新細明體" w:hAnsi="新細明體" w:cs="新細明體" w:hint="eastAsia"/>
          <w:kern w:val="0"/>
        </w:rPr>
        <w:t>發球</w:t>
      </w:r>
      <w:bookmarkEnd w:id="1172"/>
      <w:r>
        <w:rPr>
          <w:rFonts w:ascii="新細明體" w:hAnsi="新細明體" w:cs="新細明體" w:hint="eastAsia"/>
          <w:kern w:val="0"/>
        </w:rPr>
        <w:t xml:space="preserve">　</w:t>
      </w:r>
      <w:r>
        <w:rPr>
          <w:rFonts w:ascii="新細明體" w:hAnsi="新細明體" w:cs="新細明體"/>
          <w:kern w:val="0"/>
        </w:rPr>
        <w:t>(B)</w:t>
      </w:r>
      <w:bookmarkStart w:id="1173" w:name="Q00252_2"/>
      <w:r>
        <w:rPr>
          <w:rFonts w:ascii="新細明體" w:hAnsi="新細明體" w:cs="新細明體" w:hint="eastAsia"/>
          <w:kern w:val="0"/>
        </w:rPr>
        <w:t>切球</w:t>
      </w:r>
      <w:bookmarkEnd w:id="1173"/>
      <w:r>
        <w:rPr>
          <w:rFonts w:ascii="新細明體" w:hAnsi="新細明體" w:cs="新細明體" w:hint="eastAsia"/>
          <w:kern w:val="0"/>
        </w:rPr>
        <w:t xml:space="preserve">　</w:t>
      </w:r>
      <w:r>
        <w:rPr>
          <w:rFonts w:ascii="新細明體" w:hAnsi="新細明體" w:cs="新細明體"/>
          <w:kern w:val="0"/>
        </w:rPr>
        <w:t>(C)</w:t>
      </w:r>
      <w:bookmarkStart w:id="1174" w:name="Q00252_3"/>
      <w:r>
        <w:rPr>
          <w:rFonts w:ascii="新細明體" w:hAnsi="新細明體" w:cs="新細明體" w:hint="eastAsia"/>
          <w:kern w:val="0"/>
        </w:rPr>
        <w:t>接殺球</w:t>
      </w:r>
      <w:bookmarkEnd w:id="1174"/>
      <w:r>
        <w:rPr>
          <w:rFonts w:ascii="新細明體" w:hAnsi="新細明體" w:cs="新細明體" w:hint="eastAsia"/>
          <w:kern w:val="0"/>
        </w:rPr>
        <w:t xml:space="preserve">　</w:t>
      </w:r>
      <w:r>
        <w:rPr>
          <w:rFonts w:ascii="新細明體" w:hAnsi="新細明體" w:cs="新細明體"/>
          <w:kern w:val="0"/>
        </w:rPr>
        <w:t>(D)</w:t>
      </w:r>
      <w:bookmarkStart w:id="1175" w:name="Q00252_4"/>
      <w:r>
        <w:rPr>
          <w:rFonts w:ascii="新細明體" w:hAnsi="新細明體" w:cs="新細明體" w:hint="eastAsia"/>
          <w:kern w:val="0"/>
        </w:rPr>
        <w:t>反手高球</w:t>
      </w:r>
      <w:bookmarkStart w:id="1176" w:name="Q00252_E"/>
      <w:bookmarkEnd w:id="1175"/>
      <w:r w:rsidRPr="00F8544A">
        <w:rPr>
          <w:rFonts w:hint="eastAsia"/>
        </w:rPr>
        <w:t>。</w:t>
      </w:r>
    </w:p>
    <w:p w:rsidR="00F82F1A" w:rsidRDefault="00F82F1A" w:rsidP="00F82F1A">
      <w:pPr>
        <w:ind w:left="964" w:hanging="964"/>
      </w:pPr>
      <w:bookmarkStart w:id="1177" w:name="Q2PE00410"/>
      <w:bookmarkEnd w:id="1170"/>
      <w:bookmarkEnd w:id="1176"/>
      <w:r>
        <w:rPr>
          <w:rFonts w:hint="eastAsia"/>
        </w:rPr>
        <w:t>（</w:t>
      </w:r>
      <w:bookmarkStart w:id="1178" w:name="A00410"/>
      <w:r>
        <w:rPr>
          <w:rFonts w:hint="eastAsia"/>
          <w:color w:val="0000FF"/>
        </w:rPr>
        <w:t>Ｂ</w:t>
      </w:r>
      <w:bookmarkEnd w:id="1178"/>
      <w:r>
        <w:rPr>
          <w:rFonts w:hint="eastAsia"/>
        </w:rPr>
        <w:t>）</w:t>
      </w:r>
      <w:r>
        <w:rPr>
          <w:rFonts w:eastAsia="細明體"/>
        </w:rPr>
        <w:t>137.</w:t>
      </w:r>
      <w:r w:rsidRPr="00655B62">
        <w:rPr>
          <w:rFonts w:hint="eastAsia"/>
        </w:rPr>
        <w:t>桌球</w:t>
      </w:r>
      <w:r>
        <w:rPr>
          <w:rFonts w:hint="eastAsia"/>
        </w:rPr>
        <w:t>發球規則，以下敘述何者</w:t>
      </w:r>
      <w:r w:rsidRPr="00780146">
        <w:rPr>
          <w:rFonts w:hint="eastAsia"/>
          <w:b/>
        </w:rPr>
        <w:t>有誤</w:t>
      </w:r>
      <w:r>
        <w:rPr>
          <w:rFonts w:hint="eastAsia"/>
        </w:rPr>
        <w:t>？</w:t>
      </w:r>
      <w:r>
        <w:rPr>
          <w:rFonts w:ascii="新細明體" w:hAnsi="新細明體" w:hint="eastAsia"/>
        </w:rPr>
        <w:t xml:space="preserve">　</w:t>
      </w:r>
      <w:r>
        <w:rPr>
          <w:rFonts w:ascii="新細明體" w:hAnsi="新細明體" w:hint="eastAsia"/>
          <w:w w:val="66"/>
        </w:rPr>
        <w:t>（Ａ）</w:t>
      </w:r>
      <w:bookmarkStart w:id="1179" w:name="Q00410_1"/>
      <w:r w:rsidRPr="001D07A2">
        <w:rPr>
          <w:rFonts w:hint="eastAsia"/>
        </w:rPr>
        <w:t>發球動作不得以服裝或身體任意部位做出遮擋行為</w:t>
      </w:r>
      <w:bookmarkEnd w:id="1179"/>
      <w:r>
        <w:rPr>
          <w:rFonts w:ascii="新細明體" w:hAnsi="新細明體" w:hint="eastAsia"/>
        </w:rPr>
        <w:t xml:space="preserve">　</w:t>
      </w:r>
      <w:r>
        <w:rPr>
          <w:rFonts w:ascii="新細明體" w:hAnsi="新細明體" w:hint="eastAsia"/>
          <w:w w:val="66"/>
        </w:rPr>
        <w:t>（Ｂ）</w:t>
      </w:r>
      <w:bookmarkStart w:id="1180" w:name="Q00410_2"/>
      <w:r w:rsidRPr="001D07A2">
        <w:rPr>
          <w:rFonts w:hint="eastAsia"/>
        </w:rPr>
        <w:t>發球時，若球觸碰到球網裝置後，落入對方桌面，必須重新發球</w:t>
      </w:r>
      <w:r>
        <w:rPr>
          <w:rFonts w:hint="eastAsia"/>
        </w:rPr>
        <w:t>，若重發後仍相同情況則判失一分</w:t>
      </w:r>
      <w:bookmarkEnd w:id="1180"/>
      <w:r>
        <w:rPr>
          <w:rFonts w:ascii="新細明體" w:hAnsi="新細明體" w:hint="eastAsia"/>
        </w:rPr>
        <w:t xml:space="preserve">　</w:t>
      </w:r>
      <w:r>
        <w:rPr>
          <w:rFonts w:ascii="新細明體" w:hAnsi="新細明體" w:hint="eastAsia"/>
          <w:w w:val="66"/>
        </w:rPr>
        <w:t>（Ｃ）</w:t>
      </w:r>
      <w:bookmarkStart w:id="1181" w:name="Q00410_3"/>
      <w:r>
        <w:rPr>
          <w:rFonts w:hint="eastAsia"/>
        </w:rPr>
        <w:t>發球</w:t>
      </w:r>
      <w:r w:rsidRPr="001D07A2">
        <w:rPr>
          <w:rFonts w:hint="eastAsia"/>
        </w:rPr>
        <w:t>拋球後，從球離開手掌到被擊出前不能碰觸任何物體</w:t>
      </w:r>
      <w:bookmarkEnd w:id="1181"/>
      <w:r>
        <w:rPr>
          <w:rFonts w:ascii="新細明體" w:hAnsi="新細明體" w:hint="eastAsia"/>
        </w:rPr>
        <w:t xml:space="preserve">　</w:t>
      </w:r>
      <w:r>
        <w:rPr>
          <w:rFonts w:ascii="新細明體" w:hAnsi="新細明體" w:hint="eastAsia"/>
          <w:w w:val="66"/>
        </w:rPr>
        <w:t>（Ｄ）</w:t>
      </w:r>
      <w:bookmarkStart w:id="1182" w:name="Q00410_4"/>
      <w:r w:rsidRPr="001D07A2">
        <w:rPr>
          <w:rFonts w:hint="eastAsia"/>
        </w:rPr>
        <w:t>發球時，從拋球開始到球被擊中，球必須在桌面</w:t>
      </w:r>
      <w:r>
        <w:rPr>
          <w:rFonts w:hint="eastAsia"/>
        </w:rPr>
        <w:t>的高度</w:t>
      </w:r>
      <w:r w:rsidRPr="001D07A2">
        <w:rPr>
          <w:rFonts w:hint="eastAsia"/>
        </w:rPr>
        <w:t>以上</w:t>
      </w:r>
      <w:bookmarkStart w:id="1183" w:name="Q00410_E"/>
      <w:bookmarkEnd w:id="1182"/>
      <w:r w:rsidRPr="00CC762B">
        <w:rPr>
          <w:rFonts w:hint="eastAsia"/>
        </w:rPr>
        <w:t>。</w:t>
      </w:r>
    </w:p>
    <w:p w:rsidR="00F82F1A" w:rsidRDefault="00F82F1A" w:rsidP="00F82F1A">
      <w:pPr>
        <w:ind w:left="964" w:hanging="964"/>
        <w:rPr>
          <w:rFonts w:ascii="標楷體" w:eastAsia="標楷體" w:hAnsi="標楷體"/>
          <w:color w:val="008000"/>
          <w:kern w:val="0"/>
        </w:rPr>
      </w:pPr>
      <w:bookmarkStart w:id="1184" w:name="Q2PE00438"/>
      <w:bookmarkEnd w:id="1177"/>
      <w:bookmarkEnd w:id="1183"/>
      <w:r>
        <w:rPr>
          <w:rFonts w:hint="eastAsia"/>
        </w:rPr>
        <w:t>（</w:t>
      </w:r>
      <w:bookmarkStart w:id="1185" w:name="A00438"/>
      <w:r>
        <w:rPr>
          <w:rFonts w:hint="eastAsia"/>
          <w:color w:val="0000FF"/>
        </w:rPr>
        <w:t>Ｂ</w:t>
      </w:r>
      <w:bookmarkEnd w:id="1185"/>
      <w:r>
        <w:rPr>
          <w:rFonts w:hint="eastAsia"/>
        </w:rPr>
        <w:t>）</w:t>
      </w:r>
      <w:r>
        <w:rPr>
          <w:rFonts w:eastAsia="細明體"/>
        </w:rPr>
        <w:t>138.</w:t>
      </w:r>
      <w:r>
        <w:rPr>
          <w:rFonts w:hint="eastAsia"/>
        </w:rPr>
        <w:t>羽球反</w:t>
      </w:r>
      <w:r w:rsidRPr="00D13682">
        <w:rPr>
          <w:rFonts w:hint="eastAsia"/>
        </w:rPr>
        <w:t>手接殺球</w:t>
      </w:r>
      <w:r>
        <w:rPr>
          <w:rFonts w:hint="eastAsia"/>
        </w:rPr>
        <w:t>，擊球時以手肘帶動手腕，向前方擺動前臂，揮擊來球正下方，擊出的球路是？</w:t>
      </w:r>
      <w:r>
        <w:rPr>
          <w:rFonts w:ascii="新細明體" w:hAnsi="新細明體" w:hint="eastAsia"/>
        </w:rPr>
        <w:t xml:space="preserve">　</w:t>
      </w:r>
      <w:r>
        <w:rPr>
          <w:rFonts w:ascii="新細明體" w:hAnsi="新細明體" w:hint="eastAsia"/>
          <w:w w:val="66"/>
        </w:rPr>
        <w:t>（Ａ）</w:t>
      </w:r>
      <w:bookmarkStart w:id="1186" w:name="Q00438_1"/>
      <w:r>
        <w:rPr>
          <w:rFonts w:hint="eastAsia"/>
        </w:rPr>
        <w:t>斜線回擊球</w:t>
      </w:r>
      <w:bookmarkEnd w:id="1186"/>
      <w:r>
        <w:rPr>
          <w:rFonts w:ascii="新細明體" w:hAnsi="新細明體" w:hint="eastAsia"/>
        </w:rPr>
        <w:t xml:space="preserve">　</w:t>
      </w:r>
      <w:r>
        <w:rPr>
          <w:rFonts w:ascii="新細明體" w:hAnsi="新細明體" w:hint="eastAsia"/>
          <w:w w:val="66"/>
        </w:rPr>
        <w:t>（Ｂ）</w:t>
      </w:r>
      <w:bookmarkStart w:id="1187" w:name="Q00438_2"/>
      <w:r>
        <w:rPr>
          <w:rFonts w:hint="eastAsia"/>
        </w:rPr>
        <w:t>直線挑高球</w:t>
      </w:r>
      <w:bookmarkEnd w:id="1187"/>
      <w:r>
        <w:rPr>
          <w:rFonts w:ascii="新細明體" w:hAnsi="新細明體" w:hint="eastAsia"/>
        </w:rPr>
        <w:t xml:space="preserve">　</w:t>
      </w:r>
      <w:r>
        <w:rPr>
          <w:rFonts w:ascii="新細明體" w:hAnsi="新細明體" w:hint="eastAsia"/>
          <w:w w:val="66"/>
        </w:rPr>
        <w:t>（Ｃ）</w:t>
      </w:r>
      <w:bookmarkStart w:id="1188" w:name="Q00438_3"/>
      <w:r>
        <w:rPr>
          <w:rFonts w:hint="eastAsia"/>
        </w:rPr>
        <w:t>直線短球</w:t>
      </w:r>
      <w:bookmarkEnd w:id="1188"/>
      <w:r>
        <w:rPr>
          <w:rFonts w:ascii="新細明體" w:hAnsi="新細明體" w:hint="eastAsia"/>
        </w:rPr>
        <w:t xml:space="preserve">　</w:t>
      </w:r>
      <w:r>
        <w:rPr>
          <w:rFonts w:ascii="新細明體" w:hAnsi="新細明體" w:hint="eastAsia"/>
          <w:w w:val="66"/>
        </w:rPr>
        <w:t>（Ｄ）</w:t>
      </w:r>
      <w:bookmarkStart w:id="1189" w:name="Q00438_4"/>
      <w:r>
        <w:rPr>
          <w:rFonts w:hint="eastAsia"/>
        </w:rPr>
        <w:t>斜線挑高球</w:t>
      </w:r>
      <w:bookmarkStart w:id="1190" w:name="Q00438_E"/>
      <w:bookmarkEnd w:id="1189"/>
      <w:r w:rsidRPr="00CC762B">
        <w:rPr>
          <w:rFonts w:hint="eastAsia"/>
        </w:rPr>
        <w:t>。</w:t>
      </w:r>
      <w:r>
        <w:br/>
      </w:r>
      <w:bookmarkStart w:id="1191" w:name="R00438"/>
      <w:bookmarkEnd w:id="1190"/>
      <w:r w:rsidRPr="00981CF3">
        <w:rPr>
          <w:rFonts w:ascii="標楷體" w:eastAsia="標楷體" w:hAnsi="標楷體"/>
          <w:color w:val="008000"/>
          <w:kern w:val="0"/>
        </w:rPr>
        <w:t>解析：</w:t>
      </w:r>
      <w:r w:rsidRPr="00981CF3">
        <w:rPr>
          <w:rFonts w:ascii="標楷體" w:eastAsia="標楷體" w:hAnsi="標楷體" w:hint="eastAsia"/>
          <w:color w:val="008000"/>
          <w:kern w:val="0"/>
        </w:rPr>
        <w:t>P104</w:t>
      </w:r>
      <w:bookmarkEnd w:id="1191"/>
    </w:p>
    <w:p w:rsidR="00F82F1A" w:rsidRDefault="00F82F1A" w:rsidP="00F82F1A">
      <w:pPr>
        <w:ind w:left="964" w:hanging="964"/>
        <w:rPr>
          <w:rFonts w:ascii="標楷體" w:eastAsia="標楷體" w:hAnsi="標楷體"/>
          <w:color w:val="008000"/>
          <w:kern w:val="0"/>
        </w:rPr>
      </w:pPr>
      <w:bookmarkStart w:id="1192" w:name="Q2PE00403"/>
      <w:bookmarkEnd w:id="1184"/>
      <w:r>
        <w:rPr>
          <w:rFonts w:hint="eastAsia"/>
        </w:rPr>
        <w:t>（</w:t>
      </w:r>
      <w:bookmarkStart w:id="1193" w:name="A00403"/>
      <w:r>
        <w:rPr>
          <w:color w:val="0000FF"/>
        </w:rPr>
        <w:t>C</w:t>
      </w:r>
      <w:bookmarkEnd w:id="1193"/>
      <w:r>
        <w:rPr>
          <w:rFonts w:hint="eastAsia"/>
        </w:rPr>
        <w:t>）</w:t>
      </w:r>
      <w:r>
        <w:rPr>
          <w:rFonts w:eastAsia="細明體"/>
        </w:rPr>
        <w:t>139.</w:t>
      </w:r>
      <w:r>
        <w:rPr>
          <w:rFonts w:hint="eastAsia"/>
        </w:rPr>
        <w:t>桌球</w:t>
      </w:r>
      <w:r w:rsidRPr="004E307B">
        <w:rPr>
          <w:rFonts w:hint="eastAsia"/>
        </w:rPr>
        <w:t>發球時，</w:t>
      </w:r>
      <w:r>
        <w:rPr>
          <w:rFonts w:hint="eastAsia"/>
        </w:rPr>
        <w:t>要</w:t>
      </w:r>
      <w:r w:rsidRPr="0016192D">
        <w:rPr>
          <w:rFonts w:hint="eastAsia"/>
        </w:rPr>
        <w:t>將球拋起至少</w:t>
      </w:r>
      <w:r>
        <w:rPr>
          <w:rFonts w:hint="eastAsia"/>
        </w:rPr>
        <w:t>多少的</w:t>
      </w:r>
      <w:r w:rsidRPr="0016192D">
        <w:rPr>
          <w:rFonts w:hint="eastAsia"/>
        </w:rPr>
        <w:t>高</w:t>
      </w:r>
      <w:r>
        <w:rPr>
          <w:rFonts w:hint="eastAsia"/>
        </w:rPr>
        <w:t>度？</w:t>
      </w:r>
      <w:r w:rsidRPr="0016192D">
        <w:rPr>
          <w:rFonts w:hint="eastAsia"/>
        </w:rPr>
        <w:t xml:space="preserve"> </w:t>
      </w:r>
      <w:r>
        <w:rPr>
          <w:rFonts w:ascii="新細明體" w:hAnsi="新細明體" w:hint="eastAsia"/>
        </w:rPr>
        <w:t xml:space="preserve">　</w:t>
      </w:r>
      <w:r>
        <w:rPr>
          <w:rFonts w:ascii="新細明體" w:hAnsi="新細明體"/>
        </w:rPr>
        <w:t>(A)</w:t>
      </w:r>
      <w:bookmarkStart w:id="1194" w:name="Q00403_1"/>
      <w:r>
        <w:rPr>
          <w:rFonts w:hint="eastAsia"/>
        </w:rPr>
        <w:t>10</w:t>
      </w:r>
      <w:r w:rsidRPr="0016192D">
        <w:rPr>
          <w:rFonts w:hint="eastAsia"/>
        </w:rPr>
        <w:t>公分</w:t>
      </w:r>
      <w:bookmarkEnd w:id="1194"/>
      <w:r>
        <w:rPr>
          <w:rFonts w:ascii="新細明體" w:hAnsi="新細明體" w:hint="eastAsia"/>
        </w:rPr>
        <w:t xml:space="preserve">　</w:t>
      </w:r>
      <w:r>
        <w:rPr>
          <w:rFonts w:ascii="新細明體" w:hAnsi="新細明體"/>
        </w:rPr>
        <w:t>(B)</w:t>
      </w:r>
      <w:bookmarkStart w:id="1195" w:name="Q00403_2"/>
      <w:r>
        <w:rPr>
          <w:rFonts w:hint="eastAsia"/>
        </w:rPr>
        <w:t>15</w:t>
      </w:r>
      <w:r w:rsidRPr="0016192D">
        <w:rPr>
          <w:rFonts w:hint="eastAsia"/>
        </w:rPr>
        <w:t>公分</w:t>
      </w:r>
      <w:bookmarkEnd w:id="1195"/>
      <w:r>
        <w:rPr>
          <w:rFonts w:ascii="新細明體" w:hAnsi="新細明體" w:hint="eastAsia"/>
        </w:rPr>
        <w:t xml:space="preserve">　</w:t>
      </w:r>
      <w:r>
        <w:rPr>
          <w:rFonts w:ascii="新細明體" w:hAnsi="新細明體"/>
        </w:rPr>
        <w:t>(C)</w:t>
      </w:r>
      <w:bookmarkStart w:id="1196" w:name="Q00403_3"/>
      <w:r>
        <w:rPr>
          <w:rFonts w:hint="eastAsia"/>
        </w:rPr>
        <w:t>16</w:t>
      </w:r>
      <w:r w:rsidRPr="0016192D">
        <w:rPr>
          <w:rFonts w:hint="eastAsia"/>
        </w:rPr>
        <w:t>公分</w:t>
      </w:r>
      <w:bookmarkEnd w:id="1196"/>
      <w:r>
        <w:rPr>
          <w:rFonts w:ascii="新細明體" w:hAnsi="新細明體" w:hint="eastAsia"/>
        </w:rPr>
        <w:t xml:space="preserve">　</w:t>
      </w:r>
      <w:r>
        <w:rPr>
          <w:rFonts w:ascii="新細明體" w:hAnsi="新細明體"/>
        </w:rPr>
        <w:t>(D)</w:t>
      </w:r>
      <w:bookmarkStart w:id="1197" w:name="Q00403_4"/>
      <w:r>
        <w:rPr>
          <w:rFonts w:hint="eastAsia"/>
        </w:rPr>
        <w:t>21</w:t>
      </w:r>
      <w:r w:rsidRPr="0016192D">
        <w:rPr>
          <w:rFonts w:hint="eastAsia"/>
        </w:rPr>
        <w:t>公分</w:t>
      </w:r>
      <w:bookmarkStart w:id="1198" w:name="Q00403_E"/>
      <w:bookmarkEnd w:id="1197"/>
      <w:r w:rsidRPr="00CC762B">
        <w:rPr>
          <w:rFonts w:hint="eastAsia"/>
        </w:rPr>
        <w:t>。</w:t>
      </w:r>
      <w:r>
        <w:br/>
      </w:r>
      <w:bookmarkStart w:id="1199" w:name="R00403"/>
      <w:bookmarkEnd w:id="1198"/>
      <w:r w:rsidRPr="00981CF3">
        <w:rPr>
          <w:rFonts w:ascii="標楷體" w:eastAsia="標楷體" w:hAnsi="標楷體"/>
          <w:color w:val="008000"/>
          <w:kern w:val="0"/>
        </w:rPr>
        <w:t>解析：</w:t>
      </w:r>
      <w:r w:rsidRPr="00981CF3">
        <w:rPr>
          <w:rFonts w:ascii="標楷體" w:eastAsia="標楷體" w:hAnsi="標楷體" w:hint="eastAsia"/>
          <w:color w:val="008000"/>
          <w:kern w:val="0"/>
        </w:rPr>
        <w:t>P88</w:t>
      </w:r>
      <w:bookmarkEnd w:id="1199"/>
    </w:p>
    <w:p w:rsidR="00F82F1A" w:rsidRDefault="00F82F1A" w:rsidP="00F82F1A">
      <w:pPr>
        <w:ind w:left="964" w:hanging="964"/>
      </w:pPr>
      <w:bookmarkStart w:id="1200" w:name="Q2PE00414"/>
      <w:bookmarkEnd w:id="1192"/>
      <w:r>
        <w:rPr>
          <w:rFonts w:hint="eastAsia"/>
        </w:rPr>
        <w:t>（</w:t>
      </w:r>
      <w:bookmarkStart w:id="1201" w:name="A00414"/>
      <w:r>
        <w:rPr>
          <w:color w:val="0000FF"/>
        </w:rPr>
        <w:t>A</w:t>
      </w:r>
      <w:bookmarkEnd w:id="1201"/>
      <w:r>
        <w:rPr>
          <w:rFonts w:hint="eastAsia"/>
        </w:rPr>
        <w:t>）</w:t>
      </w:r>
      <w:r>
        <w:rPr>
          <w:rFonts w:eastAsia="細明體"/>
        </w:rPr>
        <w:t>140.</w:t>
      </w:r>
      <w:r w:rsidRPr="00655B62">
        <w:rPr>
          <w:rFonts w:hint="eastAsia"/>
        </w:rPr>
        <w:t>桌球</w:t>
      </w:r>
      <w:r>
        <w:rPr>
          <w:rFonts w:hint="eastAsia"/>
        </w:rPr>
        <w:t>比賽</w:t>
      </w:r>
      <w:r w:rsidRPr="00785806">
        <w:rPr>
          <w:rFonts w:hint="eastAsia"/>
        </w:rPr>
        <w:t>在決勝局中，當一方先得</w:t>
      </w:r>
      <w:r>
        <w:rPr>
          <w:rFonts w:hint="eastAsia"/>
        </w:rPr>
        <w:t>幾分時，雙方應互換方位？</w:t>
      </w:r>
      <w:r>
        <w:rPr>
          <w:rFonts w:ascii="新細明體" w:hAnsi="新細明體" w:hint="eastAsia"/>
        </w:rPr>
        <w:t xml:space="preserve">　</w:t>
      </w:r>
      <w:r>
        <w:rPr>
          <w:rFonts w:ascii="新細明體" w:hAnsi="新細明體"/>
        </w:rPr>
        <w:t>(A)</w:t>
      </w:r>
      <w:bookmarkStart w:id="1202" w:name="Q00414_1"/>
      <w:r>
        <w:rPr>
          <w:rFonts w:hint="eastAsia"/>
        </w:rPr>
        <w:t>5</w:t>
      </w:r>
      <w:r>
        <w:rPr>
          <w:rFonts w:hint="eastAsia"/>
        </w:rPr>
        <w:t>分</w:t>
      </w:r>
      <w:bookmarkEnd w:id="1202"/>
      <w:r>
        <w:rPr>
          <w:rFonts w:ascii="新細明體" w:hAnsi="新細明體" w:hint="eastAsia"/>
        </w:rPr>
        <w:t xml:space="preserve">　</w:t>
      </w:r>
      <w:r>
        <w:rPr>
          <w:rFonts w:ascii="新細明體" w:hAnsi="新細明體"/>
        </w:rPr>
        <w:t>(B)</w:t>
      </w:r>
      <w:bookmarkStart w:id="1203" w:name="Q00414_2"/>
      <w:r>
        <w:rPr>
          <w:rFonts w:hint="eastAsia"/>
        </w:rPr>
        <w:t>6</w:t>
      </w:r>
      <w:r>
        <w:rPr>
          <w:rFonts w:hint="eastAsia"/>
        </w:rPr>
        <w:t>分</w:t>
      </w:r>
      <w:bookmarkEnd w:id="1203"/>
      <w:r>
        <w:rPr>
          <w:rFonts w:ascii="新細明體" w:hAnsi="新細明體" w:hint="eastAsia"/>
        </w:rPr>
        <w:t xml:space="preserve">　</w:t>
      </w:r>
      <w:r>
        <w:rPr>
          <w:rFonts w:ascii="新細明體" w:hAnsi="新細明體"/>
        </w:rPr>
        <w:t>(C)</w:t>
      </w:r>
      <w:bookmarkStart w:id="1204" w:name="Q00414_3"/>
      <w:r>
        <w:rPr>
          <w:rFonts w:hint="eastAsia"/>
        </w:rPr>
        <w:t>7</w:t>
      </w:r>
      <w:r>
        <w:rPr>
          <w:rFonts w:hint="eastAsia"/>
        </w:rPr>
        <w:t>分</w:t>
      </w:r>
      <w:bookmarkEnd w:id="1204"/>
      <w:r>
        <w:rPr>
          <w:rFonts w:ascii="新細明體" w:hAnsi="新細明體" w:hint="eastAsia"/>
        </w:rPr>
        <w:t xml:space="preserve">　</w:t>
      </w:r>
      <w:r>
        <w:rPr>
          <w:rFonts w:ascii="新細明體" w:hAnsi="新細明體"/>
        </w:rPr>
        <w:t>(D)</w:t>
      </w:r>
      <w:bookmarkStart w:id="1205" w:name="Q00414_4"/>
      <w:r>
        <w:rPr>
          <w:rFonts w:hint="eastAsia"/>
        </w:rPr>
        <w:t>11</w:t>
      </w:r>
      <w:r>
        <w:rPr>
          <w:rFonts w:hint="eastAsia"/>
        </w:rPr>
        <w:t>分</w:t>
      </w:r>
      <w:bookmarkStart w:id="1206" w:name="Q00414_E"/>
      <w:bookmarkEnd w:id="1205"/>
      <w:r w:rsidRPr="00CC762B">
        <w:rPr>
          <w:rFonts w:hint="eastAsia"/>
        </w:rPr>
        <w:t>。</w:t>
      </w:r>
    </w:p>
    <w:p w:rsidR="00F82F1A" w:rsidRDefault="00F82F1A" w:rsidP="00F82F1A">
      <w:pPr>
        <w:ind w:left="964" w:hanging="964"/>
        <w:rPr>
          <w:rFonts w:ascii="標楷體" w:eastAsia="標楷體" w:hAnsi="標楷體"/>
          <w:color w:val="008000"/>
          <w:kern w:val="0"/>
        </w:rPr>
      </w:pPr>
      <w:bookmarkStart w:id="1207" w:name="Q2PE00305"/>
      <w:bookmarkEnd w:id="1200"/>
      <w:bookmarkEnd w:id="1206"/>
      <w:r>
        <w:rPr>
          <w:rFonts w:hint="eastAsia"/>
        </w:rPr>
        <w:t>（</w:t>
      </w:r>
      <w:bookmarkStart w:id="1208" w:name="A00305"/>
      <w:r>
        <w:rPr>
          <w:color w:val="0000FF"/>
        </w:rPr>
        <w:t>C</w:t>
      </w:r>
      <w:bookmarkEnd w:id="1208"/>
      <w:r>
        <w:rPr>
          <w:rFonts w:hint="eastAsia"/>
        </w:rPr>
        <w:t>）</w:t>
      </w:r>
      <w:r>
        <w:rPr>
          <w:rFonts w:eastAsia="細明體"/>
        </w:rPr>
        <w:t>141.</w:t>
      </w:r>
      <w:r w:rsidRPr="002E0DFC">
        <w:rPr>
          <w:rFonts w:hint="eastAsia"/>
        </w:rPr>
        <w:t>捷泳滾翻時，縮下巴動作的時機為何？</w:t>
      </w:r>
      <w:r>
        <w:rPr>
          <w:rFonts w:ascii="新細明體" w:hAnsi="新細明體" w:hint="eastAsia"/>
        </w:rPr>
        <w:t xml:space="preserve">　</w:t>
      </w:r>
      <w:r>
        <w:rPr>
          <w:rFonts w:ascii="新細明體" w:hAnsi="新細明體"/>
        </w:rPr>
        <w:t>(A)</w:t>
      </w:r>
      <w:bookmarkStart w:id="1209" w:name="Q00305_1"/>
      <w:r w:rsidRPr="002E0DFC">
        <w:rPr>
          <w:rFonts w:hint="eastAsia"/>
        </w:rPr>
        <w:t>收腹之前</w:t>
      </w:r>
      <w:bookmarkEnd w:id="1209"/>
      <w:r>
        <w:rPr>
          <w:rFonts w:ascii="新細明體" w:hAnsi="新細明體" w:hint="eastAsia"/>
        </w:rPr>
        <w:t xml:space="preserve">　</w:t>
      </w:r>
      <w:r>
        <w:rPr>
          <w:rFonts w:ascii="新細明體" w:hAnsi="新細明體"/>
        </w:rPr>
        <w:t>(B)</w:t>
      </w:r>
      <w:bookmarkStart w:id="1210" w:name="Q00305_2"/>
      <w:r w:rsidRPr="002E0DFC">
        <w:rPr>
          <w:rFonts w:hint="eastAsia"/>
        </w:rPr>
        <w:t>收腿之前</w:t>
      </w:r>
      <w:bookmarkEnd w:id="1210"/>
      <w:r>
        <w:rPr>
          <w:rFonts w:ascii="新細明體" w:hAnsi="新細明體" w:hint="eastAsia"/>
        </w:rPr>
        <w:t xml:space="preserve">　</w:t>
      </w:r>
      <w:r>
        <w:rPr>
          <w:rFonts w:ascii="新細明體" w:hAnsi="新細明體"/>
        </w:rPr>
        <w:t>(C)</w:t>
      </w:r>
      <w:bookmarkStart w:id="1211" w:name="Q00305_3"/>
      <w:r w:rsidRPr="002E0DFC">
        <w:rPr>
          <w:rFonts w:hint="eastAsia"/>
        </w:rPr>
        <w:t>頭部埋入水中之同時</w:t>
      </w:r>
      <w:bookmarkEnd w:id="1211"/>
      <w:r>
        <w:rPr>
          <w:rFonts w:ascii="新細明體" w:hAnsi="新細明體" w:hint="eastAsia"/>
        </w:rPr>
        <w:t xml:space="preserve">　</w:t>
      </w:r>
      <w:r>
        <w:rPr>
          <w:rFonts w:ascii="新細明體" w:hAnsi="新細明體"/>
        </w:rPr>
        <w:t>(D)</w:t>
      </w:r>
      <w:bookmarkStart w:id="1212" w:name="Q00305_4"/>
      <w:r w:rsidRPr="002E0DFC">
        <w:rPr>
          <w:rFonts w:hint="eastAsia"/>
        </w:rPr>
        <w:t>身體滾翻轉身之後</w:t>
      </w:r>
      <w:bookmarkStart w:id="1213" w:name="Q00305_E"/>
      <w:bookmarkEnd w:id="1212"/>
      <w:r w:rsidRPr="00CC762B">
        <w:rPr>
          <w:rFonts w:hint="eastAsia"/>
        </w:rPr>
        <w:t>。</w:t>
      </w:r>
      <w:r>
        <w:br/>
      </w:r>
      <w:bookmarkStart w:id="1214" w:name="R00305"/>
      <w:bookmarkEnd w:id="1213"/>
      <w:r w:rsidRPr="00981CF3">
        <w:rPr>
          <w:rFonts w:ascii="標楷體" w:eastAsia="標楷體" w:hAnsi="標楷體"/>
          <w:color w:val="008000"/>
          <w:kern w:val="0"/>
        </w:rPr>
        <w:t>解析：</w:t>
      </w:r>
      <w:r w:rsidRPr="00981CF3">
        <w:rPr>
          <w:rFonts w:ascii="標楷體" w:eastAsia="標楷體" w:hAnsi="標楷體" w:hint="eastAsia"/>
          <w:color w:val="008000"/>
          <w:kern w:val="0"/>
        </w:rPr>
        <w:t>P27</w:t>
      </w:r>
      <w:bookmarkEnd w:id="1214"/>
    </w:p>
    <w:p w:rsidR="00F82F1A" w:rsidRDefault="00F82F1A" w:rsidP="00F82F1A">
      <w:pPr>
        <w:ind w:left="964" w:hanging="964"/>
        <w:rPr>
          <w:rFonts w:ascii="標楷體" w:eastAsia="標楷體" w:hAnsi="標楷體"/>
          <w:color w:val="008000"/>
          <w:kern w:val="0"/>
        </w:rPr>
      </w:pPr>
      <w:bookmarkStart w:id="1215" w:name="Q2PE00411"/>
      <w:bookmarkEnd w:id="1207"/>
      <w:r>
        <w:rPr>
          <w:rFonts w:hint="eastAsia"/>
        </w:rPr>
        <w:t>（</w:t>
      </w:r>
      <w:bookmarkStart w:id="1216" w:name="A00411"/>
      <w:r>
        <w:rPr>
          <w:color w:val="0000FF"/>
        </w:rPr>
        <w:t>C</w:t>
      </w:r>
      <w:bookmarkEnd w:id="1216"/>
      <w:r>
        <w:rPr>
          <w:rFonts w:hint="eastAsia"/>
        </w:rPr>
        <w:t>）</w:t>
      </w:r>
      <w:r>
        <w:rPr>
          <w:rFonts w:eastAsia="細明體"/>
        </w:rPr>
        <w:t>142.</w:t>
      </w:r>
      <w:r w:rsidRPr="00655B62">
        <w:rPr>
          <w:rFonts w:hint="eastAsia"/>
        </w:rPr>
        <w:t>桌球</w:t>
      </w:r>
      <w:r>
        <w:rPr>
          <w:rFonts w:hint="eastAsia"/>
        </w:rPr>
        <w:t>比賽，發球的輪替方式，以下敘述何者</w:t>
      </w:r>
      <w:r w:rsidRPr="008E02A9">
        <w:rPr>
          <w:rFonts w:hint="eastAsia"/>
          <w:b/>
        </w:rPr>
        <w:t>有誤</w:t>
      </w:r>
      <w:r>
        <w:rPr>
          <w:rFonts w:hint="eastAsia"/>
        </w:rPr>
        <w:t>？</w:t>
      </w:r>
      <w:r>
        <w:rPr>
          <w:rFonts w:ascii="新細明體" w:hAnsi="新細明體" w:hint="eastAsia"/>
        </w:rPr>
        <w:t xml:space="preserve">　</w:t>
      </w:r>
      <w:r>
        <w:rPr>
          <w:rFonts w:ascii="新細明體" w:hAnsi="新細明體"/>
        </w:rPr>
        <w:t>(A)</w:t>
      </w:r>
      <w:bookmarkStart w:id="1217" w:name="Q00411_1"/>
      <w:r>
        <w:rPr>
          <w:rFonts w:hint="eastAsia"/>
        </w:rPr>
        <w:t>雙方</w:t>
      </w:r>
      <w:r w:rsidRPr="006B73D6">
        <w:rPr>
          <w:rFonts w:hint="eastAsia"/>
        </w:rPr>
        <w:t>輪發</w:t>
      </w:r>
      <w:r>
        <w:rPr>
          <w:rFonts w:hint="eastAsia"/>
        </w:rPr>
        <w:t>2</w:t>
      </w:r>
      <w:r w:rsidRPr="006B73D6">
        <w:rPr>
          <w:rFonts w:hint="eastAsia"/>
        </w:rPr>
        <w:t>球</w:t>
      </w:r>
      <w:bookmarkEnd w:id="1217"/>
      <w:r>
        <w:rPr>
          <w:rFonts w:ascii="新細明體" w:hAnsi="新細明體" w:hint="eastAsia"/>
        </w:rPr>
        <w:t xml:space="preserve">　</w:t>
      </w:r>
      <w:r>
        <w:rPr>
          <w:rFonts w:ascii="新細明體" w:hAnsi="新細明體"/>
        </w:rPr>
        <w:t>(B)</w:t>
      </w:r>
      <w:bookmarkStart w:id="1218" w:name="Q00411_2"/>
      <w:r>
        <w:rPr>
          <w:rFonts w:hint="eastAsia"/>
        </w:rPr>
        <w:t>實施促進制度時，每位球員發球順序不變，但改以每回僅輪發</w:t>
      </w:r>
      <w:r>
        <w:rPr>
          <w:rFonts w:hint="eastAsia"/>
        </w:rPr>
        <w:t>1</w:t>
      </w:r>
      <w:r>
        <w:rPr>
          <w:rFonts w:hint="eastAsia"/>
        </w:rPr>
        <w:t>球</w:t>
      </w:r>
      <w:bookmarkEnd w:id="1218"/>
      <w:r>
        <w:rPr>
          <w:rFonts w:ascii="新細明體" w:hAnsi="新細明體" w:hint="eastAsia"/>
        </w:rPr>
        <w:t xml:space="preserve">　</w:t>
      </w:r>
      <w:r>
        <w:rPr>
          <w:rFonts w:ascii="新細明體" w:hAnsi="新細明體"/>
        </w:rPr>
        <w:t>(C)</w:t>
      </w:r>
      <w:bookmarkStart w:id="1219" w:name="Q00411_3"/>
      <w:r>
        <w:rPr>
          <w:rFonts w:hint="eastAsia"/>
        </w:rPr>
        <w:t>雙方比分進入丟士情況時，改輪發</w:t>
      </w:r>
      <w:r>
        <w:rPr>
          <w:rFonts w:hint="eastAsia"/>
        </w:rPr>
        <w:t>1</w:t>
      </w:r>
      <w:r>
        <w:rPr>
          <w:rFonts w:hint="eastAsia"/>
        </w:rPr>
        <w:t>球</w:t>
      </w:r>
      <w:bookmarkEnd w:id="1219"/>
      <w:r>
        <w:rPr>
          <w:rFonts w:ascii="新細明體" w:hAnsi="新細明體" w:hint="eastAsia"/>
        </w:rPr>
        <w:t xml:space="preserve">　</w:t>
      </w:r>
      <w:r>
        <w:rPr>
          <w:rFonts w:ascii="新細明體" w:hAnsi="新細明體"/>
        </w:rPr>
        <w:t>(D)</w:t>
      </w:r>
      <w:bookmarkStart w:id="1220" w:name="Q00411_4"/>
      <w:r w:rsidRPr="006F515F">
        <w:rPr>
          <w:rFonts w:hint="eastAsia"/>
        </w:rPr>
        <w:t>雙打決勝局中，當一方先得</w:t>
      </w:r>
      <w:r>
        <w:rPr>
          <w:rFonts w:hint="eastAsia"/>
        </w:rPr>
        <w:t>5</w:t>
      </w:r>
      <w:r w:rsidRPr="006F515F">
        <w:rPr>
          <w:rFonts w:hint="eastAsia"/>
        </w:rPr>
        <w:t>分時，輪到接發球之方應互換接發球順序</w:t>
      </w:r>
      <w:bookmarkStart w:id="1221" w:name="Q00411_E"/>
      <w:bookmarkEnd w:id="1220"/>
      <w:r w:rsidRPr="00CC762B">
        <w:rPr>
          <w:rFonts w:hint="eastAsia"/>
        </w:rPr>
        <w:t>。</w:t>
      </w:r>
      <w:r>
        <w:br/>
      </w:r>
      <w:bookmarkStart w:id="1222" w:name="R00411"/>
      <w:bookmarkEnd w:id="1221"/>
      <w:r w:rsidRPr="00981CF3">
        <w:rPr>
          <w:rFonts w:ascii="標楷體" w:eastAsia="標楷體" w:hAnsi="標楷體"/>
          <w:color w:val="008000"/>
          <w:kern w:val="0"/>
        </w:rPr>
        <w:t>解析：</w:t>
      </w:r>
      <w:r w:rsidRPr="00981CF3">
        <w:rPr>
          <w:rFonts w:ascii="標楷體" w:eastAsia="標楷體" w:hAnsi="標楷體" w:hint="eastAsia"/>
          <w:color w:val="008000"/>
          <w:kern w:val="0"/>
        </w:rPr>
        <w:t>發球方與接球方輪發2分球，以此發球順序直到該局結束。</w:t>
      </w:r>
      <w:bookmarkEnd w:id="1222"/>
    </w:p>
    <w:p w:rsidR="00F82F1A" w:rsidRDefault="00F82F1A" w:rsidP="00F82F1A">
      <w:pPr>
        <w:ind w:left="964" w:hanging="964"/>
        <w:rPr>
          <w:rFonts w:ascii="標楷體" w:eastAsia="標楷體" w:hAnsi="標楷體"/>
          <w:color w:val="008000"/>
          <w:kern w:val="0"/>
        </w:rPr>
      </w:pPr>
      <w:bookmarkStart w:id="1223" w:name="Q2PE00384"/>
      <w:bookmarkEnd w:id="1215"/>
      <w:r>
        <w:rPr>
          <w:rFonts w:hint="eastAsia"/>
        </w:rPr>
        <w:t>（</w:t>
      </w:r>
      <w:bookmarkStart w:id="1224" w:name="A00384"/>
      <w:r>
        <w:rPr>
          <w:color w:val="0000FF"/>
        </w:rPr>
        <w:t>C</w:t>
      </w:r>
      <w:bookmarkEnd w:id="1224"/>
      <w:r>
        <w:rPr>
          <w:rFonts w:hint="eastAsia"/>
        </w:rPr>
        <w:t>）</w:t>
      </w:r>
      <w:r>
        <w:rPr>
          <w:rFonts w:eastAsia="細明體"/>
        </w:rPr>
        <w:t>143.</w:t>
      </w:r>
      <w:r>
        <w:rPr>
          <w:rFonts w:hint="eastAsia"/>
        </w:rPr>
        <w:t>排球正面肩上發球，當一</w:t>
      </w:r>
      <w:r w:rsidRPr="00CB45A9">
        <w:rPr>
          <w:rFonts w:hint="eastAsia"/>
        </w:rPr>
        <w:t>手將球向上拋起</w:t>
      </w:r>
      <w:r>
        <w:rPr>
          <w:rFonts w:hint="eastAsia"/>
        </w:rPr>
        <w:t>，此時</w:t>
      </w:r>
      <w:r w:rsidRPr="00CB45A9">
        <w:rPr>
          <w:rFonts w:hint="eastAsia"/>
        </w:rPr>
        <w:t>身體的重心</w:t>
      </w:r>
      <w:r>
        <w:rPr>
          <w:rFonts w:hint="eastAsia"/>
        </w:rPr>
        <w:t>應</w:t>
      </w:r>
      <w:r w:rsidRPr="00CB45A9">
        <w:rPr>
          <w:rFonts w:hint="eastAsia"/>
        </w:rPr>
        <w:t>落在</w:t>
      </w:r>
      <w:r>
        <w:rPr>
          <w:rFonts w:hint="eastAsia"/>
        </w:rPr>
        <w:t>？</w:t>
      </w:r>
      <w:r>
        <w:rPr>
          <w:rFonts w:ascii="新細明體" w:hAnsi="新細明體" w:hint="eastAsia"/>
        </w:rPr>
        <w:t xml:space="preserve">　</w:t>
      </w:r>
      <w:r>
        <w:rPr>
          <w:rFonts w:ascii="新細明體" w:hAnsi="新細明體"/>
        </w:rPr>
        <w:t>(A)</w:t>
      </w:r>
      <w:bookmarkStart w:id="1225" w:name="Q00384_1"/>
      <w:r>
        <w:rPr>
          <w:rFonts w:hint="eastAsia"/>
        </w:rPr>
        <w:t>前足</w:t>
      </w:r>
      <w:bookmarkEnd w:id="1225"/>
      <w:r>
        <w:rPr>
          <w:rFonts w:ascii="新細明體" w:hAnsi="新細明體" w:hint="eastAsia"/>
        </w:rPr>
        <w:t xml:space="preserve">　</w:t>
      </w:r>
      <w:r>
        <w:rPr>
          <w:rFonts w:ascii="新細明體" w:hAnsi="新細明體"/>
        </w:rPr>
        <w:t>(B)</w:t>
      </w:r>
      <w:bookmarkStart w:id="1226" w:name="Q00384_2"/>
      <w:r>
        <w:rPr>
          <w:rFonts w:hint="eastAsia"/>
        </w:rPr>
        <w:t>前足移往後足</w:t>
      </w:r>
      <w:bookmarkEnd w:id="1226"/>
      <w:r>
        <w:rPr>
          <w:rFonts w:ascii="新細明體" w:hAnsi="新細明體" w:hint="eastAsia"/>
        </w:rPr>
        <w:t xml:space="preserve">　</w:t>
      </w:r>
      <w:r>
        <w:rPr>
          <w:rFonts w:ascii="新細明體" w:hAnsi="新細明體"/>
        </w:rPr>
        <w:t>(C)</w:t>
      </w:r>
      <w:bookmarkStart w:id="1227" w:name="Q00384_3"/>
      <w:r w:rsidRPr="00CB45A9">
        <w:rPr>
          <w:rFonts w:hint="eastAsia"/>
        </w:rPr>
        <w:t>後足</w:t>
      </w:r>
      <w:bookmarkEnd w:id="1227"/>
      <w:r>
        <w:rPr>
          <w:rFonts w:ascii="新細明體" w:hAnsi="新細明體" w:hint="eastAsia"/>
        </w:rPr>
        <w:t xml:space="preserve">　</w:t>
      </w:r>
      <w:r>
        <w:rPr>
          <w:rFonts w:ascii="新細明體" w:hAnsi="新細明體"/>
        </w:rPr>
        <w:t>(D)</w:t>
      </w:r>
      <w:bookmarkStart w:id="1228" w:name="Q00384_4"/>
      <w:r>
        <w:rPr>
          <w:rFonts w:hint="eastAsia"/>
        </w:rPr>
        <w:t>後足移向前足</w:t>
      </w:r>
      <w:bookmarkStart w:id="1229" w:name="Q00384_E"/>
      <w:bookmarkEnd w:id="1228"/>
      <w:r w:rsidRPr="00CC762B">
        <w:rPr>
          <w:rFonts w:hint="eastAsia"/>
        </w:rPr>
        <w:t>。</w:t>
      </w:r>
      <w:r>
        <w:br/>
      </w:r>
      <w:bookmarkStart w:id="1230" w:name="R00384"/>
      <w:bookmarkEnd w:id="1229"/>
      <w:r w:rsidRPr="00981CF3">
        <w:rPr>
          <w:rFonts w:ascii="標楷體" w:eastAsia="標楷體" w:hAnsi="標楷體"/>
          <w:color w:val="008000"/>
          <w:kern w:val="0"/>
        </w:rPr>
        <w:t>解析：</w:t>
      </w:r>
      <w:r w:rsidRPr="00981CF3">
        <w:rPr>
          <w:rFonts w:ascii="標楷體" w:eastAsia="標楷體" w:hAnsi="標楷體" w:hint="eastAsia"/>
          <w:color w:val="008000"/>
          <w:kern w:val="0"/>
        </w:rPr>
        <w:t>P72</w:t>
      </w:r>
      <w:bookmarkEnd w:id="1230"/>
    </w:p>
    <w:p w:rsidR="00F82F1A" w:rsidRDefault="00F82F1A" w:rsidP="00F82F1A">
      <w:pPr>
        <w:ind w:left="964" w:hanging="964"/>
        <w:rPr>
          <w:rFonts w:ascii="標楷體" w:eastAsia="標楷體" w:hAnsi="標楷體"/>
          <w:color w:val="008000"/>
          <w:kern w:val="0"/>
        </w:rPr>
      </w:pPr>
      <w:bookmarkStart w:id="1231" w:name="Q2PE00376"/>
      <w:bookmarkEnd w:id="1223"/>
      <w:r>
        <w:rPr>
          <w:rFonts w:hint="eastAsia"/>
        </w:rPr>
        <w:t>（</w:t>
      </w:r>
      <w:bookmarkStart w:id="1232" w:name="A00376"/>
      <w:r>
        <w:rPr>
          <w:rFonts w:hint="eastAsia"/>
          <w:color w:val="0000FF"/>
        </w:rPr>
        <w:t>Ｂ</w:t>
      </w:r>
      <w:bookmarkEnd w:id="1232"/>
      <w:r>
        <w:rPr>
          <w:rFonts w:hint="eastAsia"/>
        </w:rPr>
        <w:t>）</w:t>
      </w:r>
      <w:r>
        <w:rPr>
          <w:rFonts w:eastAsia="細明體"/>
        </w:rPr>
        <w:t>144.</w:t>
      </w:r>
      <w:r w:rsidRPr="00224405">
        <w:rPr>
          <w:rFonts w:hint="eastAsia"/>
        </w:rPr>
        <w:t>排球正面高手傳球</w:t>
      </w:r>
      <w:r>
        <w:rPr>
          <w:rFonts w:hint="eastAsia"/>
        </w:rPr>
        <w:t>，</w:t>
      </w:r>
      <w:r w:rsidRPr="00224405">
        <w:rPr>
          <w:rFonts w:hint="eastAsia"/>
        </w:rPr>
        <w:t>準備傳球</w:t>
      </w:r>
      <w:r>
        <w:rPr>
          <w:rFonts w:hint="eastAsia"/>
        </w:rPr>
        <w:t>時，手部</w:t>
      </w:r>
      <w:r w:rsidRPr="00224405">
        <w:rPr>
          <w:rFonts w:hint="eastAsia"/>
        </w:rPr>
        <w:t>的預備動作</w:t>
      </w:r>
      <w:r>
        <w:rPr>
          <w:rFonts w:hint="eastAsia"/>
        </w:rPr>
        <w:t>，以下敘述何者</w:t>
      </w:r>
      <w:r w:rsidRPr="00EE0F9C">
        <w:rPr>
          <w:rFonts w:hint="eastAsia"/>
          <w:b/>
        </w:rPr>
        <w:t>有誤</w:t>
      </w:r>
      <w:r>
        <w:rPr>
          <w:rFonts w:hint="eastAsia"/>
        </w:rPr>
        <w:t>？</w:t>
      </w:r>
      <w:r>
        <w:rPr>
          <w:rFonts w:ascii="新細明體" w:hAnsi="新細明體" w:hint="eastAsia"/>
        </w:rPr>
        <w:t xml:space="preserve">　</w:t>
      </w:r>
      <w:r>
        <w:rPr>
          <w:rFonts w:ascii="新細明體" w:hAnsi="新細明體" w:hint="eastAsia"/>
          <w:w w:val="66"/>
        </w:rPr>
        <w:t>（Ａ）</w:t>
      </w:r>
      <w:bookmarkStart w:id="1233" w:name="Q00376_1"/>
      <w:r>
        <w:rPr>
          <w:rFonts w:hint="eastAsia"/>
        </w:rPr>
        <w:t>兩手掌置於前額的斜上方約</w:t>
      </w:r>
      <w:r>
        <w:rPr>
          <w:rFonts w:hint="eastAsia"/>
        </w:rPr>
        <w:t>15</w:t>
      </w:r>
      <w:r>
        <w:rPr>
          <w:rFonts w:hint="eastAsia"/>
        </w:rPr>
        <w:t>公分處</w:t>
      </w:r>
      <w:bookmarkEnd w:id="1233"/>
      <w:r>
        <w:rPr>
          <w:rFonts w:ascii="新細明體" w:hAnsi="新細明體" w:hint="eastAsia"/>
        </w:rPr>
        <w:t xml:space="preserve">　</w:t>
      </w:r>
      <w:r>
        <w:rPr>
          <w:rFonts w:ascii="新細明體" w:hAnsi="新細明體" w:hint="eastAsia"/>
          <w:w w:val="66"/>
        </w:rPr>
        <w:t>（Ｂ）</w:t>
      </w:r>
      <w:bookmarkStart w:id="1234" w:name="Q00376_2"/>
      <w:r w:rsidRPr="00B461B7">
        <w:rPr>
          <w:rFonts w:hint="eastAsia"/>
        </w:rPr>
        <w:t>兩手的肘關節要</w:t>
      </w:r>
      <w:r>
        <w:rPr>
          <w:rFonts w:hint="eastAsia"/>
        </w:rPr>
        <w:t>置於胸前下方</w:t>
      </w:r>
      <w:bookmarkEnd w:id="1234"/>
      <w:r>
        <w:rPr>
          <w:rFonts w:ascii="新細明體" w:hAnsi="新細明體" w:hint="eastAsia"/>
        </w:rPr>
        <w:t xml:space="preserve">　</w:t>
      </w:r>
      <w:r>
        <w:rPr>
          <w:rFonts w:ascii="新細明體" w:hAnsi="新細明體" w:hint="eastAsia"/>
          <w:w w:val="66"/>
        </w:rPr>
        <w:t>（Ｃ）</w:t>
      </w:r>
      <w:bookmarkStart w:id="1235" w:name="Q00376_3"/>
      <w:r w:rsidRPr="00B461B7">
        <w:rPr>
          <w:rFonts w:hint="eastAsia"/>
        </w:rPr>
        <w:t>五指自然張開</w:t>
      </w:r>
      <w:bookmarkEnd w:id="1235"/>
      <w:r>
        <w:rPr>
          <w:rFonts w:ascii="新細明體" w:hAnsi="新細明體" w:hint="eastAsia"/>
        </w:rPr>
        <w:t xml:space="preserve">　</w:t>
      </w:r>
      <w:r>
        <w:rPr>
          <w:rFonts w:ascii="新細明體" w:hAnsi="新細明體" w:hint="eastAsia"/>
          <w:w w:val="66"/>
        </w:rPr>
        <w:t>（Ｄ）</w:t>
      </w:r>
      <w:bookmarkStart w:id="1236" w:name="Q00376_4"/>
      <w:r>
        <w:rPr>
          <w:rFonts w:hint="eastAsia"/>
        </w:rPr>
        <w:t>雙手食指成「八」字形、拇指成「一」字形，合起來成為一個正三角形</w:t>
      </w:r>
      <w:bookmarkStart w:id="1237" w:name="Q00376_E"/>
      <w:bookmarkEnd w:id="1236"/>
      <w:r w:rsidRPr="00CC762B">
        <w:rPr>
          <w:rFonts w:hint="eastAsia"/>
        </w:rPr>
        <w:t>。</w:t>
      </w:r>
      <w:r>
        <w:br/>
      </w:r>
      <w:bookmarkStart w:id="1238" w:name="R00376"/>
      <w:bookmarkEnd w:id="1237"/>
      <w:r w:rsidRPr="00981CF3">
        <w:rPr>
          <w:rFonts w:ascii="標楷體" w:eastAsia="標楷體" w:hAnsi="標楷體"/>
          <w:color w:val="008000"/>
          <w:kern w:val="0"/>
        </w:rPr>
        <w:t>解析：</w:t>
      </w:r>
      <w:r w:rsidRPr="00981CF3">
        <w:rPr>
          <w:rFonts w:ascii="標楷體" w:eastAsia="標楷體" w:hAnsi="標楷體" w:hint="eastAsia"/>
          <w:color w:val="008000"/>
          <w:kern w:val="0"/>
        </w:rPr>
        <w:t>兩手的肘關節要高過肩關節。P71</w:t>
      </w:r>
      <w:bookmarkEnd w:id="1238"/>
    </w:p>
    <w:p w:rsidR="00F82F1A" w:rsidRDefault="00F82F1A" w:rsidP="00F82F1A">
      <w:pPr>
        <w:ind w:left="964" w:hanging="964"/>
        <w:rPr>
          <w:rFonts w:ascii="標楷體" w:eastAsia="標楷體" w:hAnsi="標楷體"/>
          <w:color w:val="008000"/>
          <w:kern w:val="0"/>
        </w:rPr>
      </w:pPr>
      <w:bookmarkStart w:id="1239" w:name="Q2PE00317"/>
      <w:bookmarkEnd w:id="1231"/>
      <w:r>
        <w:rPr>
          <w:rFonts w:hint="eastAsia"/>
        </w:rPr>
        <w:t>（</w:t>
      </w:r>
      <w:bookmarkStart w:id="1240" w:name="A00317"/>
      <w:r>
        <w:rPr>
          <w:rFonts w:hint="eastAsia"/>
          <w:color w:val="0000FF"/>
        </w:rPr>
        <w:t>Ｄ</w:t>
      </w:r>
      <w:bookmarkEnd w:id="1240"/>
      <w:r>
        <w:rPr>
          <w:rFonts w:hint="eastAsia"/>
        </w:rPr>
        <w:t>）</w:t>
      </w:r>
      <w:r>
        <w:rPr>
          <w:rFonts w:eastAsia="細明體"/>
        </w:rPr>
        <w:t>145.</w:t>
      </w:r>
      <w:r w:rsidRPr="002E0DFC">
        <w:rPr>
          <w:rFonts w:hint="eastAsia"/>
        </w:rPr>
        <w:t>自由式游泳比賽過程中，選手必須有身體的哪個部位露在水面上？</w:t>
      </w:r>
      <w:r>
        <w:rPr>
          <w:rFonts w:ascii="新細明體" w:hAnsi="新細明體" w:hint="eastAsia"/>
        </w:rPr>
        <w:t xml:space="preserve">　</w:t>
      </w:r>
      <w:r>
        <w:rPr>
          <w:rFonts w:ascii="新細明體" w:hAnsi="新細明體" w:hint="eastAsia"/>
          <w:w w:val="66"/>
        </w:rPr>
        <w:t>（Ａ）</w:t>
      </w:r>
      <w:bookmarkStart w:id="1241" w:name="Q00317_1"/>
      <w:r w:rsidRPr="002E0DFC">
        <w:rPr>
          <w:rFonts w:hint="eastAsia"/>
        </w:rPr>
        <w:t>頭部</w:t>
      </w:r>
      <w:bookmarkEnd w:id="1241"/>
      <w:r>
        <w:rPr>
          <w:rFonts w:ascii="新細明體" w:hAnsi="新細明體" w:hint="eastAsia"/>
        </w:rPr>
        <w:t xml:space="preserve">　</w:t>
      </w:r>
      <w:r>
        <w:rPr>
          <w:rFonts w:ascii="新細明體" w:hAnsi="新細明體" w:hint="eastAsia"/>
          <w:w w:val="66"/>
        </w:rPr>
        <w:t>（Ｂ）</w:t>
      </w:r>
      <w:bookmarkStart w:id="1242" w:name="Q00317_2"/>
      <w:r w:rsidRPr="002E0DFC">
        <w:rPr>
          <w:rFonts w:hint="eastAsia"/>
        </w:rPr>
        <w:t>肩部</w:t>
      </w:r>
      <w:bookmarkEnd w:id="1242"/>
      <w:r>
        <w:rPr>
          <w:rFonts w:ascii="新細明體" w:hAnsi="新細明體" w:hint="eastAsia"/>
        </w:rPr>
        <w:t xml:space="preserve">　</w:t>
      </w:r>
      <w:r>
        <w:rPr>
          <w:rFonts w:ascii="新細明體" w:hAnsi="新細明體" w:hint="eastAsia"/>
          <w:w w:val="66"/>
        </w:rPr>
        <w:t>（Ｃ）</w:t>
      </w:r>
      <w:bookmarkStart w:id="1243" w:name="Q00317_3"/>
      <w:r w:rsidRPr="002E0DFC">
        <w:rPr>
          <w:rFonts w:hint="eastAsia"/>
        </w:rPr>
        <w:t>手臂</w:t>
      </w:r>
      <w:bookmarkEnd w:id="1243"/>
      <w:r>
        <w:rPr>
          <w:rFonts w:ascii="新細明體" w:hAnsi="新細明體" w:hint="eastAsia"/>
        </w:rPr>
        <w:t xml:space="preserve">　</w:t>
      </w:r>
      <w:r>
        <w:rPr>
          <w:rFonts w:ascii="新細明體" w:hAnsi="新細明體" w:hint="eastAsia"/>
          <w:w w:val="66"/>
        </w:rPr>
        <w:t>（Ｄ）</w:t>
      </w:r>
      <w:bookmarkStart w:id="1244" w:name="Q00317_4"/>
      <w:r w:rsidRPr="002E0DFC">
        <w:rPr>
          <w:rFonts w:hint="eastAsia"/>
        </w:rPr>
        <w:t>任何一部</w:t>
      </w:r>
      <w:r>
        <w:rPr>
          <w:rFonts w:hint="eastAsia"/>
        </w:rPr>
        <w:t>分</w:t>
      </w:r>
      <w:bookmarkStart w:id="1245" w:name="Q00317_E"/>
      <w:bookmarkEnd w:id="1244"/>
      <w:r w:rsidRPr="00CC762B">
        <w:rPr>
          <w:rFonts w:hint="eastAsia"/>
        </w:rPr>
        <w:t>。</w:t>
      </w:r>
      <w:r>
        <w:br/>
      </w:r>
      <w:bookmarkStart w:id="1246" w:name="R00317"/>
      <w:bookmarkEnd w:id="1245"/>
      <w:r w:rsidRPr="00981CF3">
        <w:rPr>
          <w:rFonts w:ascii="標楷體" w:eastAsia="標楷體" w:hAnsi="標楷體"/>
          <w:color w:val="008000"/>
          <w:kern w:val="0"/>
        </w:rPr>
        <w:t>解析：</w:t>
      </w:r>
      <w:r w:rsidRPr="00981CF3">
        <w:rPr>
          <w:rFonts w:ascii="標楷體" w:eastAsia="標楷體" w:hAnsi="標楷體" w:hint="eastAsia"/>
          <w:color w:val="008000"/>
          <w:kern w:val="0"/>
        </w:rPr>
        <w:t>P28</w:t>
      </w:r>
      <w:bookmarkEnd w:id="1246"/>
    </w:p>
    <w:p w:rsidR="00F82F1A" w:rsidRDefault="00F82F1A" w:rsidP="00F82F1A">
      <w:pPr>
        <w:ind w:left="964" w:hanging="964"/>
      </w:pPr>
      <w:bookmarkStart w:id="1247" w:name="Q2PE00249"/>
      <w:bookmarkEnd w:id="1239"/>
      <w:r>
        <w:rPr>
          <w:rFonts w:hint="eastAsia"/>
        </w:rPr>
        <w:t>（</w:t>
      </w:r>
      <w:bookmarkStart w:id="1248" w:name="A00249"/>
      <w:r>
        <w:rPr>
          <w:color w:val="0000FF"/>
        </w:rPr>
        <w:t>B</w:t>
      </w:r>
      <w:bookmarkEnd w:id="1248"/>
      <w:r>
        <w:rPr>
          <w:rFonts w:hint="eastAsia"/>
        </w:rPr>
        <w:t>）</w:t>
      </w:r>
      <w:r>
        <w:rPr>
          <w:rFonts w:eastAsia="細明體"/>
        </w:rPr>
        <w:t>146.</w:t>
      </w:r>
      <w:r>
        <w:rPr>
          <w:rFonts w:hint="eastAsia"/>
          <w:kern w:val="0"/>
        </w:rPr>
        <w:t>桌球發球時，必須將球垂直上拋幾公分以上？</w:t>
      </w:r>
      <w:r>
        <w:rPr>
          <w:rFonts w:ascii="新細明體" w:hAnsi="新細明體" w:hint="eastAsia"/>
          <w:kern w:val="0"/>
        </w:rPr>
        <w:t xml:space="preserve">　</w:t>
      </w:r>
      <w:r>
        <w:rPr>
          <w:rFonts w:ascii="新細明體" w:hAnsi="新細明體"/>
          <w:kern w:val="0"/>
        </w:rPr>
        <w:t>(A)</w:t>
      </w:r>
      <w:bookmarkStart w:id="1249" w:name="Q00249_1"/>
      <w:r>
        <w:rPr>
          <w:rFonts w:ascii="TimesNewRomanPSMT" w:eastAsia="TimesNewRomanPSMT" w:cs="TimesNewRomanPSMT"/>
          <w:kern w:val="0"/>
        </w:rPr>
        <w:t>15</w:t>
      </w:r>
      <w:r>
        <w:rPr>
          <w:rFonts w:hint="eastAsia"/>
          <w:kern w:val="0"/>
        </w:rPr>
        <w:t>公分</w:t>
      </w:r>
      <w:bookmarkEnd w:id="1249"/>
      <w:r>
        <w:rPr>
          <w:rFonts w:ascii="新細明體" w:hAnsi="新細明體" w:hint="eastAsia"/>
          <w:kern w:val="0"/>
        </w:rPr>
        <w:t xml:space="preserve">　</w:t>
      </w:r>
      <w:r>
        <w:rPr>
          <w:rFonts w:ascii="新細明體" w:hAnsi="新細明體"/>
          <w:kern w:val="0"/>
        </w:rPr>
        <w:t>(B)</w:t>
      </w:r>
      <w:bookmarkStart w:id="1250" w:name="Q00249_2"/>
      <w:r>
        <w:rPr>
          <w:rFonts w:ascii="TimesNewRomanPSMT" w:eastAsia="TimesNewRomanPSMT" w:cs="TimesNewRomanPSMT"/>
          <w:kern w:val="0"/>
        </w:rPr>
        <w:t>16</w:t>
      </w:r>
      <w:r>
        <w:rPr>
          <w:rFonts w:hint="eastAsia"/>
          <w:kern w:val="0"/>
        </w:rPr>
        <w:t>公分</w:t>
      </w:r>
      <w:bookmarkEnd w:id="1250"/>
      <w:r>
        <w:rPr>
          <w:rFonts w:ascii="新細明體" w:hAnsi="新細明體" w:hint="eastAsia"/>
          <w:kern w:val="0"/>
        </w:rPr>
        <w:t xml:space="preserve">　</w:t>
      </w:r>
      <w:r>
        <w:rPr>
          <w:rFonts w:ascii="新細明體" w:hAnsi="新細明體"/>
          <w:kern w:val="0"/>
        </w:rPr>
        <w:t>(C)</w:t>
      </w:r>
      <w:bookmarkStart w:id="1251" w:name="Q00249_3"/>
      <w:r>
        <w:rPr>
          <w:rFonts w:ascii="TimesNewRomanPSMT" w:eastAsia="TimesNewRomanPSMT" w:cs="TimesNewRomanPSMT"/>
          <w:kern w:val="0"/>
        </w:rPr>
        <w:t>17</w:t>
      </w:r>
      <w:r>
        <w:rPr>
          <w:rFonts w:hint="eastAsia"/>
          <w:kern w:val="0"/>
        </w:rPr>
        <w:t>公分</w:t>
      </w:r>
      <w:bookmarkEnd w:id="1251"/>
      <w:r>
        <w:rPr>
          <w:rFonts w:ascii="新細明體" w:hAnsi="新細明體" w:hint="eastAsia"/>
          <w:kern w:val="0"/>
        </w:rPr>
        <w:t xml:space="preserve">　</w:t>
      </w:r>
      <w:r>
        <w:rPr>
          <w:rFonts w:ascii="新細明體" w:hAnsi="新細明體"/>
          <w:kern w:val="0"/>
        </w:rPr>
        <w:t>(D)</w:t>
      </w:r>
      <w:bookmarkStart w:id="1252" w:name="Q00249_4"/>
      <w:r>
        <w:rPr>
          <w:rFonts w:ascii="TimesNewRomanPSMT" w:eastAsia="TimesNewRomanPSMT" w:cs="TimesNewRomanPSMT"/>
          <w:kern w:val="0"/>
        </w:rPr>
        <w:t>18</w:t>
      </w:r>
      <w:r>
        <w:rPr>
          <w:rFonts w:hint="eastAsia"/>
          <w:kern w:val="0"/>
        </w:rPr>
        <w:t>公分</w:t>
      </w:r>
      <w:bookmarkStart w:id="1253" w:name="Q00249_E"/>
      <w:bookmarkEnd w:id="1252"/>
      <w:r w:rsidRPr="00F8544A">
        <w:rPr>
          <w:rFonts w:hint="eastAsia"/>
        </w:rPr>
        <w:t>。</w:t>
      </w:r>
    </w:p>
    <w:p w:rsidR="00F82F1A" w:rsidRDefault="00F82F1A" w:rsidP="00F82F1A">
      <w:pPr>
        <w:ind w:left="964" w:hanging="964"/>
        <w:rPr>
          <w:rFonts w:ascii="標楷體" w:eastAsia="標楷體" w:hAnsi="標楷體"/>
          <w:color w:val="008000"/>
          <w:kern w:val="0"/>
        </w:rPr>
      </w:pPr>
      <w:bookmarkStart w:id="1254" w:name="Q2PE00293"/>
      <w:bookmarkEnd w:id="1247"/>
      <w:bookmarkEnd w:id="1253"/>
      <w:r>
        <w:rPr>
          <w:rFonts w:hint="eastAsia"/>
        </w:rPr>
        <w:t>（</w:t>
      </w:r>
      <w:bookmarkStart w:id="1255" w:name="A00293"/>
      <w:r>
        <w:rPr>
          <w:rFonts w:hint="eastAsia"/>
          <w:color w:val="0000FF"/>
        </w:rPr>
        <w:t>Ｄ</w:t>
      </w:r>
      <w:bookmarkEnd w:id="1255"/>
      <w:r>
        <w:rPr>
          <w:rFonts w:hint="eastAsia"/>
        </w:rPr>
        <w:t>）</w:t>
      </w:r>
      <w:r>
        <w:rPr>
          <w:rFonts w:eastAsia="細明體"/>
        </w:rPr>
        <w:t>147.</w:t>
      </w:r>
      <w:r w:rsidRPr="002E0DFC">
        <w:rPr>
          <w:rFonts w:hint="eastAsia"/>
        </w:rPr>
        <w:t>對於田徑規則敘述，以下何者</w:t>
      </w:r>
      <w:r w:rsidRPr="00DB7B2E">
        <w:rPr>
          <w:rFonts w:hint="eastAsia"/>
          <w:b/>
        </w:rPr>
        <w:t>有誤</w:t>
      </w:r>
      <w:r w:rsidRPr="002E0DFC">
        <w:rPr>
          <w:rFonts w:hint="eastAsia"/>
        </w:rPr>
        <w:t>？</w:t>
      </w:r>
      <w:r>
        <w:rPr>
          <w:rFonts w:ascii="新細明體" w:hAnsi="新細明體" w:hint="eastAsia"/>
        </w:rPr>
        <w:t xml:space="preserve">　</w:t>
      </w:r>
      <w:r>
        <w:rPr>
          <w:rFonts w:ascii="新細明體" w:hAnsi="新細明體" w:hint="eastAsia"/>
          <w:w w:val="66"/>
        </w:rPr>
        <w:t>（Ａ）</w:t>
      </w:r>
      <w:bookmarkStart w:id="1256" w:name="Q00293_1"/>
      <w:r w:rsidRPr="002E0DFC">
        <w:rPr>
          <w:rFonts w:hint="eastAsia"/>
        </w:rPr>
        <w:t>在接受到發令前，不可以開始起跑動作，如選手提前起跑，將被視為起跑犯規，沒有第一次違規只受警告處分，而是直接被取消比賽資格</w:t>
      </w:r>
      <w:bookmarkEnd w:id="1256"/>
      <w:r>
        <w:rPr>
          <w:rFonts w:ascii="新細明體" w:hAnsi="新細明體" w:hint="eastAsia"/>
        </w:rPr>
        <w:t xml:space="preserve">　</w:t>
      </w:r>
      <w:r>
        <w:rPr>
          <w:rFonts w:ascii="新細明體" w:hAnsi="新細明體" w:hint="eastAsia"/>
          <w:w w:val="66"/>
        </w:rPr>
        <w:t>（Ｂ）</w:t>
      </w:r>
      <w:bookmarkStart w:id="1257" w:name="Q00293_2"/>
      <w:r w:rsidRPr="002E0DFC">
        <w:rPr>
          <w:rFonts w:hint="eastAsia"/>
        </w:rPr>
        <w:t>400</w:t>
      </w:r>
      <w:r w:rsidRPr="002E0DFC">
        <w:rPr>
          <w:rFonts w:hint="eastAsia"/>
        </w:rPr>
        <w:t>公尺以下比賽，裁判會發出「各就位」及「預備」號令及選手就緒後的鳴槍</w:t>
      </w:r>
      <w:bookmarkEnd w:id="1257"/>
      <w:r>
        <w:rPr>
          <w:rFonts w:ascii="新細明體" w:hAnsi="新細明體" w:hint="eastAsia"/>
        </w:rPr>
        <w:t xml:space="preserve">　</w:t>
      </w:r>
      <w:r>
        <w:rPr>
          <w:rFonts w:ascii="新細明體" w:hAnsi="新細明體" w:hint="eastAsia"/>
          <w:w w:val="66"/>
        </w:rPr>
        <w:t>（Ｃ）</w:t>
      </w:r>
      <w:bookmarkStart w:id="1258" w:name="Q00293_3"/>
      <w:r w:rsidRPr="002E0DFC">
        <w:rPr>
          <w:rFonts w:hint="eastAsia"/>
        </w:rPr>
        <w:t>400</w:t>
      </w:r>
      <w:r w:rsidRPr="002E0DFC">
        <w:rPr>
          <w:rFonts w:hint="eastAsia"/>
        </w:rPr>
        <w:t>公尺以下（包含</w:t>
      </w:r>
      <w:r w:rsidRPr="002E0DFC">
        <w:rPr>
          <w:rFonts w:hint="eastAsia"/>
        </w:rPr>
        <w:t>400</w:t>
      </w:r>
      <w:r w:rsidRPr="002E0DFC">
        <w:rPr>
          <w:rFonts w:hint="eastAsia"/>
        </w:rPr>
        <w:t>公尺）的各項徑賽均採分道跑</w:t>
      </w:r>
      <w:bookmarkEnd w:id="1258"/>
      <w:r>
        <w:rPr>
          <w:rFonts w:ascii="新細明體" w:hAnsi="新細明體" w:hint="eastAsia"/>
        </w:rPr>
        <w:t xml:space="preserve">　</w:t>
      </w:r>
      <w:r>
        <w:rPr>
          <w:rFonts w:ascii="新細明體" w:hAnsi="新細明體" w:hint="eastAsia"/>
          <w:w w:val="66"/>
        </w:rPr>
        <w:t>（Ｄ）</w:t>
      </w:r>
      <w:bookmarkStart w:id="1259" w:name="Q00293_4"/>
      <w:r w:rsidRPr="002E0DFC">
        <w:rPr>
          <w:rFonts w:hint="eastAsia"/>
        </w:rPr>
        <w:t>起點線跟終點線皆為</w:t>
      </w:r>
      <w:r w:rsidRPr="002E0DFC">
        <w:rPr>
          <w:rFonts w:hint="eastAsia"/>
        </w:rPr>
        <w:t>5</w:t>
      </w:r>
      <w:r w:rsidRPr="002E0DFC">
        <w:rPr>
          <w:rFonts w:hint="eastAsia"/>
        </w:rPr>
        <w:t>公分寬白線，都包含在比賽項目距離之內</w:t>
      </w:r>
      <w:bookmarkStart w:id="1260" w:name="Q00293_E"/>
      <w:bookmarkEnd w:id="1259"/>
      <w:r w:rsidRPr="00CC762B">
        <w:rPr>
          <w:rFonts w:hint="eastAsia"/>
        </w:rPr>
        <w:t>。</w:t>
      </w:r>
      <w:r>
        <w:br/>
      </w:r>
      <w:bookmarkStart w:id="1261" w:name="R00293"/>
      <w:bookmarkEnd w:id="1260"/>
      <w:r w:rsidRPr="00981CF3">
        <w:rPr>
          <w:rFonts w:ascii="標楷體" w:eastAsia="標楷體" w:hAnsi="標楷體"/>
          <w:color w:val="008000"/>
          <w:kern w:val="0"/>
        </w:rPr>
        <w:t>解析：</w:t>
      </w:r>
      <w:r w:rsidRPr="00981CF3">
        <w:rPr>
          <w:rFonts w:ascii="標楷體" w:eastAsia="標楷體" w:hAnsi="標楷體" w:hint="eastAsia"/>
          <w:color w:val="008000"/>
          <w:kern w:val="0"/>
        </w:rPr>
        <w:t>終點線5公分寬白線，不含在比賽項目距離內。</w:t>
      </w:r>
      <w:bookmarkEnd w:id="1261"/>
    </w:p>
    <w:p w:rsidR="00F82F1A" w:rsidRDefault="00F82F1A" w:rsidP="00F82F1A">
      <w:pPr>
        <w:ind w:left="964" w:hanging="964"/>
        <w:rPr>
          <w:rFonts w:ascii="標楷體" w:eastAsia="標楷體" w:hAnsi="標楷體"/>
          <w:color w:val="008000"/>
          <w:kern w:val="0"/>
        </w:rPr>
      </w:pPr>
      <w:bookmarkStart w:id="1262" w:name="Q2PE00367"/>
      <w:bookmarkEnd w:id="1254"/>
      <w:r>
        <w:rPr>
          <w:rFonts w:hint="eastAsia"/>
        </w:rPr>
        <w:t>（</w:t>
      </w:r>
      <w:bookmarkStart w:id="1263" w:name="A00367"/>
      <w:r>
        <w:rPr>
          <w:rFonts w:hint="eastAsia"/>
          <w:color w:val="0000FF"/>
        </w:rPr>
        <w:t>Ｄ</w:t>
      </w:r>
      <w:bookmarkEnd w:id="1263"/>
      <w:r>
        <w:rPr>
          <w:rFonts w:hint="eastAsia"/>
        </w:rPr>
        <w:t>）</w:t>
      </w:r>
      <w:r>
        <w:rPr>
          <w:rFonts w:eastAsia="細明體"/>
        </w:rPr>
        <w:t>148.</w:t>
      </w:r>
      <w:r w:rsidRPr="002E0DFC">
        <w:rPr>
          <w:rFonts w:hint="eastAsia"/>
        </w:rPr>
        <w:t>籃球運動，持球者對防守隊的三種威脅</w:t>
      </w:r>
      <w:r w:rsidRPr="001A6472">
        <w:rPr>
          <w:rFonts w:hint="eastAsia"/>
          <w:b/>
        </w:rPr>
        <w:t>不包含</w:t>
      </w:r>
      <w:r w:rsidRPr="002E0DFC">
        <w:rPr>
          <w:rFonts w:hint="eastAsia"/>
        </w:rPr>
        <w:t>？</w:t>
      </w:r>
      <w:r>
        <w:rPr>
          <w:rFonts w:ascii="新細明體" w:hAnsi="新細明體" w:hint="eastAsia"/>
        </w:rPr>
        <w:t xml:space="preserve">　</w:t>
      </w:r>
      <w:r>
        <w:rPr>
          <w:rFonts w:ascii="新細明體" w:hAnsi="新細明體" w:hint="eastAsia"/>
          <w:w w:val="66"/>
        </w:rPr>
        <w:t>（Ａ）</w:t>
      </w:r>
      <w:bookmarkStart w:id="1264" w:name="Q00367_1"/>
      <w:r w:rsidRPr="002E0DFC">
        <w:rPr>
          <w:rFonts w:hint="eastAsia"/>
        </w:rPr>
        <w:t>運球</w:t>
      </w:r>
      <w:bookmarkEnd w:id="1264"/>
      <w:r>
        <w:rPr>
          <w:rFonts w:ascii="新細明體" w:hAnsi="新細明體" w:hint="eastAsia"/>
        </w:rPr>
        <w:t xml:space="preserve">　</w:t>
      </w:r>
      <w:r>
        <w:rPr>
          <w:rFonts w:ascii="新細明體" w:hAnsi="新細明體" w:hint="eastAsia"/>
          <w:w w:val="66"/>
        </w:rPr>
        <w:t>（Ｂ）</w:t>
      </w:r>
      <w:bookmarkStart w:id="1265" w:name="Q00367_2"/>
      <w:r w:rsidRPr="002E0DFC">
        <w:rPr>
          <w:rFonts w:hint="eastAsia"/>
        </w:rPr>
        <w:t>傳球</w:t>
      </w:r>
      <w:bookmarkEnd w:id="1265"/>
      <w:r>
        <w:rPr>
          <w:rFonts w:ascii="新細明體" w:hAnsi="新細明體" w:hint="eastAsia"/>
        </w:rPr>
        <w:t xml:space="preserve">　</w:t>
      </w:r>
      <w:r>
        <w:rPr>
          <w:rFonts w:ascii="新細明體" w:hAnsi="新細明體" w:hint="eastAsia"/>
          <w:w w:val="66"/>
        </w:rPr>
        <w:t>（Ｃ）</w:t>
      </w:r>
      <w:bookmarkStart w:id="1266" w:name="Q00367_3"/>
      <w:r w:rsidRPr="002E0DFC">
        <w:rPr>
          <w:rFonts w:hint="eastAsia"/>
        </w:rPr>
        <w:t>投籃</w:t>
      </w:r>
      <w:bookmarkEnd w:id="1266"/>
      <w:r>
        <w:rPr>
          <w:rFonts w:ascii="新細明體" w:hAnsi="新細明體" w:hint="eastAsia"/>
        </w:rPr>
        <w:t xml:space="preserve">　</w:t>
      </w:r>
      <w:r>
        <w:rPr>
          <w:rFonts w:ascii="新細明體" w:hAnsi="新細明體" w:hint="eastAsia"/>
          <w:w w:val="66"/>
        </w:rPr>
        <w:t>（Ｄ）</w:t>
      </w:r>
      <w:bookmarkStart w:id="1267" w:name="Q00367_4"/>
      <w:r w:rsidRPr="002E0DFC">
        <w:rPr>
          <w:rFonts w:hint="eastAsia"/>
        </w:rPr>
        <w:t>請求暫停</w:t>
      </w:r>
      <w:bookmarkStart w:id="1268" w:name="Q00367_E"/>
      <w:bookmarkEnd w:id="1267"/>
      <w:r w:rsidRPr="00CC762B">
        <w:rPr>
          <w:rFonts w:hint="eastAsia"/>
        </w:rPr>
        <w:t>。</w:t>
      </w:r>
      <w:r>
        <w:br/>
      </w:r>
      <w:bookmarkStart w:id="1269" w:name="R00367"/>
      <w:bookmarkEnd w:id="1268"/>
      <w:r w:rsidRPr="00981CF3">
        <w:rPr>
          <w:rFonts w:ascii="標楷體" w:eastAsia="標楷體" w:hAnsi="標楷體"/>
          <w:color w:val="008000"/>
          <w:kern w:val="0"/>
        </w:rPr>
        <w:t>解析：</w:t>
      </w:r>
      <w:r w:rsidRPr="00981CF3">
        <w:rPr>
          <w:rFonts w:ascii="標楷體" w:eastAsia="標楷體" w:hAnsi="標楷體" w:hint="eastAsia"/>
          <w:color w:val="008000"/>
          <w:kern w:val="0"/>
        </w:rPr>
        <w:t>P67</w:t>
      </w:r>
      <w:bookmarkEnd w:id="1269"/>
    </w:p>
    <w:p w:rsidR="00F82F1A" w:rsidRDefault="00F82F1A" w:rsidP="00F82F1A">
      <w:pPr>
        <w:ind w:left="964" w:hanging="964"/>
        <w:rPr>
          <w:rFonts w:ascii="標楷體" w:eastAsia="標楷體" w:hAnsi="標楷體"/>
          <w:color w:val="008000"/>
          <w:kern w:val="0"/>
        </w:rPr>
      </w:pPr>
      <w:bookmarkStart w:id="1270" w:name="Q2PE00295"/>
      <w:bookmarkEnd w:id="1262"/>
      <w:r>
        <w:rPr>
          <w:rFonts w:hint="eastAsia"/>
        </w:rPr>
        <w:t>（</w:t>
      </w:r>
      <w:bookmarkStart w:id="1271" w:name="A00295"/>
      <w:r>
        <w:rPr>
          <w:color w:val="0000FF"/>
        </w:rPr>
        <w:t>C</w:t>
      </w:r>
      <w:bookmarkEnd w:id="1271"/>
      <w:r>
        <w:rPr>
          <w:rFonts w:hint="eastAsia"/>
        </w:rPr>
        <w:t>）</w:t>
      </w:r>
      <w:r>
        <w:rPr>
          <w:rFonts w:eastAsia="細明體"/>
        </w:rPr>
        <w:t>149.</w:t>
      </w:r>
      <w:r w:rsidRPr="002E0DFC">
        <w:rPr>
          <w:rFonts w:hint="eastAsia"/>
        </w:rPr>
        <w:t>100</w:t>
      </w:r>
      <w:r w:rsidRPr="002E0DFC">
        <w:rPr>
          <w:rFonts w:hint="eastAsia"/>
        </w:rPr>
        <w:t>公尺比賽，終點前的壓線動作，從上半身迅速前傾開始，最適當的啟動時機為何？</w:t>
      </w:r>
      <w:r>
        <w:rPr>
          <w:rFonts w:ascii="新細明體" w:hAnsi="新細明體" w:hint="eastAsia"/>
        </w:rPr>
        <w:t xml:space="preserve">　</w:t>
      </w:r>
      <w:r>
        <w:rPr>
          <w:rFonts w:ascii="新細明體" w:hAnsi="新細明體"/>
        </w:rPr>
        <w:t>(A)</w:t>
      </w:r>
      <w:bookmarkStart w:id="1272" w:name="Q00295_1"/>
      <w:r w:rsidRPr="002E0DFC">
        <w:rPr>
          <w:rFonts w:hint="eastAsia"/>
        </w:rPr>
        <w:t>終點前五步</w:t>
      </w:r>
      <w:bookmarkEnd w:id="1272"/>
      <w:r>
        <w:rPr>
          <w:rFonts w:ascii="新細明體" w:hAnsi="新細明體" w:hint="eastAsia"/>
        </w:rPr>
        <w:t xml:space="preserve">　</w:t>
      </w:r>
      <w:r>
        <w:rPr>
          <w:rFonts w:ascii="新細明體" w:hAnsi="新細明體"/>
        </w:rPr>
        <w:t>(B)</w:t>
      </w:r>
      <w:bookmarkStart w:id="1273" w:name="Q00295_2"/>
      <w:r>
        <w:rPr>
          <w:rFonts w:hint="eastAsia"/>
        </w:rPr>
        <w:t>終點前三</w:t>
      </w:r>
      <w:r w:rsidRPr="002E0DFC">
        <w:rPr>
          <w:rFonts w:hint="eastAsia"/>
        </w:rPr>
        <w:t>步</w:t>
      </w:r>
      <w:bookmarkEnd w:id="1273"/>
      <w:r>
        <w:rPr>
          <w:rFonts w:ascii="新細明體" w:hAnsi="新細明體" w:hint="eastAsia"/>
        </w:rPr>
        <w:t xml:space="preserve">　</w:t>
      </w:r>
      <w:r>
        <w:rPr>
          <w:rFonts w:ascii="新細明體" w:hAnsi="新細明體"/>
        </w:rPr>
        <w:t>(C)</w:t>
      </w:r>
      <w:bookmarkStart w:id="1274" w:name="Q00295_3"/>
      <w:r>
        <w:rPr>
          <w:rFonts w:hint="eastAsia"/>
        </w:rPr>
        <w:t>終點前二</w:t>
      </w:r>
      <w:r w:rsidRPr="002E0DFC">
        <w:rPr>
          <w:rFonts w:hint="eastAsia"/>
        </w:rPr>
        <w:t>步</w:t>
      </w:r>
      <w:bookmarkEnd w:id="1274"/>
      <w:r>
        <w:rPr>
          <w:rFonts w:ascii="新細明體" w:hAnsi="新細明體" w:hint="eastAsia"/>
        </w:rPr>
        <w:t xml:space="preserve">　</w:t>
      </w:r>
      <w:r>
        <w:rPr>
          <w:rFonts w:ascii="新細明體" w:hAnsi="新細明體"/>
        </w:rPr>
        <w:t>(D)</w:t>
      </w:r>
      <w:bookmarkStart w:id="1275" w:name="Q00295_4"/>
      <w:r w:rsidRPr="002E0DFC">
        <w:rPr>
          <w:rFonts w:hint="eastAsia"/>
        </w:rPr>
        <w:t>終點前最後一步</w:t>
      </w:r>
      <w:bookmarkStart w:id="1276" w:name="Q00295_E"/>
      <w:bookmarkEnd w:id="1275"/>
      <w:r w:rsidRPr="00CC762B">
        <w:rPr>
          <w:rFonts w:hint="eastAsia"/>
        </w:rPr>
        <w:t>。</w:t>
      </w:r>
      <w:r>
        <w:br/>
      </w:r>
      <w:bookmarkStart w:id="1277" w:name="R00295"/>
      <w:bookmarkEnd w:id="1276"/>
      <w:r w:rsidRPr="00981CF3">
        <w:rPr>
          <w:rFonts w:ascii="標楷體" w:eastAsia="標楷體" w:hAnsi="標楷體"/>
          <w:color w:val="008000"/>
          <w:kern w:val="0"/>
        </w:rPr>
        <w:t>解析：</w:t>
      </w:r>
      <w:r w:rsidRPr="00981CF3">
        <w:rPr>
          <w:rFonts w:ascii="標楷體" w:eastAsia="標楷體" w:hAnsi="標楷體" w:hint="eastAsia"/>
          <w:color w:val="008000"/>
          <w:kern w:val="0"/>
        </w:rPr>
        <w:t>P9</w:t>
      </w:r>
      <w:bookmarkEnd w:id="1277"/>
    </w:p>
    <w:p w:rsidR="00F82F1A" w:rsidRDefault="00F82F1A" w:rsidP="00F82F1A">
      <w:pPr>
        <w:ind w:left="964" w:hanging="964"/>
        <w:rPr>
          <w:rFonts w:ascii="標楷體" w:eastAsia="標楷體" w:hAnsi="標楷體"/>
          <w:color w:val="008000"/>
          <w:kern w:val="0"/>
        </w:rPr>
      </w:pPr>
      <w:bookmarkStart w:id="1278" w:name="Q2PE00313"/>
      <w:bookmarkEnd w:id="1270"/>
      <w:r>
        <w:rPr>
          <w:rFonts w:hint="eastAsia"/>
        </w:rPr>
        <w:t>（</w:t>
      </w:r>
      <w:bookmarkStart w:id="1279" w:name="A00313"/>
      <w:r>
        <w:rPr>
          <w:color w:val="0000FF"/>
        </w:rPr>
        <w:t>A</w:t>
      </w:r>
      <w:bookmarkEnd w:id="1279"/>
      <w:r>
        <w:rPr>
          <w:rFonts w:hint="eastAsia"/>
        </w:rPr>
        <w:t>）</w:t>
      </w:r>
      <w:r>
        <w:rPr>
          <w:rFonts w:eastAsia="細明體"/>
        </w:rPr>
        <w:t>150.</w:t>
      </w:r>
      <w:r w:rsidRPr="002E0DFC">
        <w:rPr>
          <w:rFonts w:hint="eastAsia"/>
        </w:rPr>
        <w:t>捷式泳姿進行換氣時，在水面上應用何種方式吸氣為佳？</w:t>
      </w:r>
      <w:r>
        <w:rPr>
          <w:rFonts w:ascii="新細明體" w:hAnsi="新細明體" w:hint="eastAsia"/>
        </w:rPr>
        <w:t xml:space="preserve">　</w:t>
      </w:r>
      <w:r>
        <w:rPr>
          <w:rFonts w:ascii="新細明體" w:hAnsi="新細明體"/>
        </w:rPr>
        <w:t>(A)</w:t>
      </w:r>
      <w:bookmarkStart w:id="1280" w:name="Q00313_1"/>
      <w:r w:rsidRPr="002E0DFC">
        <w:rPr>
          <w:rFonts w:hint="eastAsia"/>
        </w:rPr>
        <w:t>以口吸氣</w:t>
      </w:r>
      <w:bookmarkEnd w:id="1280"/>
      <w:r>
        <w:rPr>
          <w:rFonts w:ascii="新細明體" w:hAnsi="新細明體" w:hint="eastAsia"/>
        </w:rPr>
        <w:t xml:space="preserve">　</w:t>
      </w:r>
      <w:r>
        <w:rPr>
          <w:rFonts w:ascii="新細明體" w:hAnsi="新細明體"/>
        </w:rPr>
        <w:t>(B)</w:t>
      </w:r>
      <w:bookmarkStart w:id="1281" w:name="Q00313_2"/>
      <w:r w:rsidRPr="002E0DFC">
        <w:rPr>
          <w:rFonts w:hint="eastAsia"/>
        </w:rPr>
        <w:t>以鼻吸氣</w:t>
      </w:r>
      <w:bookmarkEnd w:id="1281"/>
      <w:r>
        <w:rPr>
          <w:rFonts w:ascii="新細明體" w:hAnsi="新細明體" w:hint="eastAsia"/>
        </w:rPr>
        <w:t xml:space="preserve">　</w:t>
      </w:r>
      <w:r>
        <w:rPr>
          <w:rFonts w:ascii="新細明體" w:hAnsi="新細明體"/>
        </w:rPr>
        <w:t>(C)</w:t>
      </w:r>
      <w:bookmarkStart w:id="1282" w:name="Q00313_3"/>
      <w:r w:rsidRPr="002E0DFC">
        <w:rPr>
          <w:rFonts w:hint="eastAsia"/>
        </w:rPr>
        <w:t>同時用口鼻</w:t>
      </w:r>
      <w:bookmarkEnd w:id="1282"/>
      <w:r>
        <w:rPr>
          <w:rFonts w:ascii="新細明體" w:hAnsi="新細明體" w:hint="eastAsia"/>
        </w:rPr>
        <w:t xml:space="preserve">　</w:t>
      </w:r>
      <w:r>
        <w:rPr>
          <w:rFonts w:ascii="新細明體" w:hAnsi="新細明體"/>
        </w:rPr>
        <w:t>(D)</w:t>
      </w:r>
      <w:bookmarkStart w:id="1283" w:name="Q00313_4"/>
      <w:r w:rsidRPr="002E0DFC">
        <w:rPr>
          <w:rFonts w:hint="eastAsia"/>
        </w:rPr>
        <w:t>隨個人喜好皆可</w:t>
      </w:r>
      <w:bookmarkStart w:id="1284" w:name="Q00313_E"/>
      <w:bookmarkEnd w:id="1283"/>
      <w:r w:rsidRPr="00CC762B">
        <w:rPr>
          <w:rFonts w:hint="eastAsia"/>
        </w:rPr>
        <w:t>。</w:t>
      </w:r>
      <w:r>
        <w:br/>
      </w:r>
      <w:bookmarkStart w:id="1285" w:name="R00313"/>
      <w:bookmarkEnd w:id="1284"/>
      <w:r w:rsidRPr="00981CF3">
        <w:rPr>
          <w:rFonts w:ascii="標楷體" w:eastAsia="標楷體" w:hAnsi="標楷體"/>
          <w:color w:val="008000"/>
          <w:kern w:val="0"/>
        </w:rPr>
        <w:t>解析：</w:t>
      </w:r>
      <w:r w:rsidRPr="00981CF3">
        <w:rPr>
          <w:rFonts w:ascii="標楷體" w:eastAsia="標楷體" w:hAnsi="標楷體" w:hint="eastAsia"/>
          <w:color w:val="008000"/>
          <w:kern w:val="0"/>
        </w:rPr>
        <w:t>P22</w:t>
      </w:r>
      <w:bookmarkEnd w:id="1285"/>
    </w:p>
    <w:p w:rsidR="00F82F1A" w:rsidRDefault="00F82F1A" w:rsidP="00F82F1A">
      <w:pPr>
        <w:ind w:left="964" w:hanging="964"/>
        <w:rPr>
          <w:rFonts w:ascii="標楷體" w:eastAsia="標楷體" w:hAnsi="標楷體"/>
          <w:color w:val="008000"/>
          <w:kern w:val="0"/>
        </w:rPr>
      </w:pPr>
      <w:bookmarkStart w:id="1286" w:name="Q2PE00425"/>
      <w:bookmarkEnd w:id="1278"/>
      <w:r>
        <w:rPr>
          <w:rFonts w:hint="eastAsia"/>
        </w:rPr>
        <w:t>（</w:t>
      </w:r>
      <w:bookmarkStart w:id="1287" w:name="A00425"/>
      <w:r>
        <w:rPr>
          <w:rFonts w:hint="eastAsia"/>
          <w:color w:val="0000FF"/>
        </w:rPr>
        <w:t>Ｄ</w:t>
      </w:r>
      <w:bookmarkEnd w:id="1287"/>
      <w:r>
        <w:rPr>
          <w:rFonts w:hint="eastAsia"/>
        </w:rPr>
        <w:t>）</w:t>
      </w:r>
      <w:r>
        <w:rPr>
          <w:rFonts w:eastAsia="細明體"/>
        </w:rPr>
        <w:t>151.</w:t>
      </w:r>
      <w:r>
        <w:rPr>
          <w:rFonts w:hint="eastAsia"/>
        </w:rPr>
        <w:t>羽球反</w:t>
      </w:r>
      <w:r w:rsidRPr="00D13682">
        <w:rPr>
          <w:rFonts w:hint="eastAsia"/>
        </w:rPr>
        <w:t>手接殺球</w:t>
      </w:r>
      <w:r>
        <w:rPr>
          <w:rFonts w:hint="eastAsia"/>
        </w:rPr>
        <w:t>，腿部預備動作，以下敘述何者</w:t>
      </w:r>
      <w:r w:rsidRPr="00576010">
        <w:rPr>
          <w:rFonts w:hint="eastAsia"/>
          <w:b/>
        </w:rPr>
        <w:t>有誤</w:t>
      </w:r>
      <w:r>
        <w:rPr>
          <w:rFonts w:hint="eastAsia"/>
        </w:rPr>
        <w:t>？</w:t>
      </w:r>
      <w:r>
        <w:rPr>
          <w:rFonts w:ascii="新細明體" w:hAnsi="新細明體" w:hint="eastAsia"/>
        </w:rPr>
        <w:t xml:space="preserve">　</w:t>
      </w:r>
      <w:r>
        <w:rPr>
          <w:rFonts w:ascii="新細明體" w:hAnsi="新細明體" w:hint="eastAsia"/>
          <w:w w:val="66"/>
        </w:rPr>
        <w:t>（Ａ）</w:t>
      </w:r>
      <w:bookmarkStart w:id="1288" w:name="Q00425_1"/>
      <w:r w:rsidRPr="00D13682">
        <w:rPr>
          <w:rFonts w:hint="eastAsia"/>
        </w:rPr>
        <w:t>雙腳與肩同寬</w:t>
      </w:r>
      <w:bookmarkEnd w:id="1288"/>
      <w:r>
        <w:rPr>
          <w:rFonts w:ascii="新細明體" w:hAnsi="新細明體" w:hint="eastAsia"/>
        </w:rPr>
        <w:t xml:space="preserve">　</w:t>
      </w:r>
      <w:r>
        <w:rPr>
          <w:rFonts w:ascii="新細明體" w:hAnsi="新細明體" w:hint="eastAsia"/>
          <w:w w:val="66"/>
        </w:rPr>
        <w:t>（Ｂ）</w:t>
      </w:r>
      <w:bookmarkStart w:id="1289" w:name="Q00425_2"/>
      <w:r w:rsidRPr="00D13682">
        <w:rPr>
          <w:rFonts w:hint="eastAsia"/>
        </w:rPr>
        <w:t>屈膝微蹲</w:t>
      </w:r>
      <w:bookmarkEnd w:id="1289"/>
      <w:r>
        <w:rPr>
          <w:rFonts w:ascii="新細明體" w:hAnsi="新細明體" w:hint="eastAsia"/>
        </w:rPr>
        <w:t xml:space="preserve">　</w:t>
      </w:r>
      <w:r>
        <w:rPr>
          <w:rFonts w:ascii="新細明體" w:hAnsi="新細明體" w:hint="eastAsia"/>
          <w:w w:val="66"/>
        </w:rPr>
        <w:t>（Ｃ）</w:t>
      </w:r>
      <w:bookmarkStart w:id="1290" w:name="Q00425_3"/>
      <w:r>
        <w:rPr>
          <w:rFonts w:hint="eastAsia"/>
        </w:rPr>
        <w:t>重心平均置於雙腳</w:t>
      </w:r>
      <w:bookmarkEnd w:id="1290"/>
      <w:r>
        <w:rPr>
          <w:rFonts w:ascii="新細明體" w:hAnsi="新細明體" w:hint="eastAsia"/>
        </w:rPr>
        <w:t xml:space="preserve">　</w:t>
      </w:r>
      <w:r>
        <w:rPr>
          <w:rFonts w:ascii="新細明體" w:hAnsi="新細明體" w:hint="eastAsia"/>
          <w:w w:val="66"/>
        </w:rPr>
        <w:t>（Ｄ）</w:t>
      </w:r>
      <w:bookmarkStart w:id="1291" w:name="Q00425_4"/>
      <w:r w:rsidRPr="00D13682">
        <w:rPr>
          <w:rFonts w:hint="eastAsia"/>
        </w:rPr>
        <w:t>膝蓋</w:t>
      </w:r>
      <w:r>
        <w:rPr>
          <w:rFonts w:hint="eastAsia"/>
        </w:rPr>
        <w:t>彎曲前伸</w:t>
      </w:r>
      <w:r w:rsidRPr="00D13682">
        <w:rPr>
          <w:rFonts w:hint="eastAsia"/>
        </w:rPr>
        <w:t>超過腳尖</w:t>
      </w:r>
      <w:bookmarkStart w:id="1292" w:name="Q00425_E"/>
      <w:bookmarkEnd w:id="1291"/>
      <w:r w:rsidRPr="00CC762B">
        <w:rPr>
          <w:rFonts w:hint="eastAsia"/>
        </w:rPr>
        <w:t>。</w:t>
      </w:r>
      <w:r>
        <w:br/>
      </w:r>
      <w:bookmarkStart w:id="1293" w:name="R00425"/>
      <w:bookmarkEnd w:id="1292"/>
      <w:r w:rsidRPr="00981CF3">
        <w:rPr>
          <w:rFonts w:ascii="標楷體" w:eastAsia="標楷體" w:hAnsi="標楷體"/>
          <w:color w:val="008000"/>
          <w:kern w:val="0"/>
        </w:rPr>
        <w:t>解析：</w:t>
      </w:r>
      <w:r w:rsidRPr="00981CF3">
        <w:rPr>
          <w:rFonts w:ascii="標楷體" w:eastAsia="標楷體" w:hAnsi="標楷體" w:hint="eastAsia"/>
          <w:color w:val="008000"/>
          <w:kern w:val="0"/>
        </w:rPr>
        <w:t>膝蓋不超過腳尖。P102</w:t>
      </w:r>
      <w:bookmarkEnd w:id="1293"/>
    </w:p>
    <w:p w:rsidR="00F82F1A" w:rsidRDefault="00F82F1A" w:rsidP="00F82F1A">
      <w:pPr>
        <w:ind w:left="964" w:hanging="964"/>
      </w:pPr>
      <w:bookmarkStart w:id="1294" w:name="Q2PE00256"/>
      <w:bookmarkEnd w:id="1286"/>
      <w:r>
        <w:rPr>
          <w:rFonts w:hint="eastAsia"/>
        </w:rPr>
        <w:t>（</w:t>
      </w:r>
      <w:bookmarkStart w:id="1295" w:name="A00256"/>
      <w:r>
        <w:rPr>
          <w:color w:val="0000FF"/>
        </w:rPr>
        <w:t>A</w:t>
      </w:r>
      <w:bookmarkEnd w:id="1295"/>
      <w:r>
        <w:rPr>
          <w:rFonts w:hint="eastAsia"/>
        </w:rPr>
        <w:t>）</w:t>
      </w:r>
      <w:r>
        <w:rPr>
          <w:rFonts w:eastAsia="細明體"/>
        </w:rPr>
        <w:t>152.</w:t>
      </w:r>
      <w:r>
        <w:rPr>
          <w:rFonts w:hint="eastAsia"/>
          <w:kern w:val="0"/>
        </w:rPr>
        <w:t>以下何種狀況，</w:t>
      </w:r>
      <w:r w:rsidRPr="00A91891">
        <w:rPr>
          <w:rFonts w:hint="eastAsia"/>
          <w:b/>
          <w:kern w:val="0"/>
        </w:rPr>
        <w:t>不會</w:t>
      </w:r>
      <w:r>
        <w:rPr>
          <w:rFonts w:hint="eastAsia"/>
          <w:kern w:val="0"/>
        </w:rPr>
        <w:t>判非違規方得分？</w:t>
      </w:r>
      <w:r>
        <w:rPr>
          <w:rFonts w:ascii="新細明體" w:hAnsi="新細明體" w:hint="eastAsia"/>
          <w:kern w:val="0"/>
        </w:rPr>
        <w:t xml:space="preserve">　</w:t>
      </w:r>
      <w:r>
        <w:rPr>
          <w:rFonts w:ascii="新細明體" w:hAnsi="新細明體"/>
          <w:kern w:val="0"/>
        </w:rPr>
        <w:t>(A)</w:t>
      </w:r>
      <w:bookmarkStart w:id="1296" w:name="Q00256_1"/>
      <w:r>
        <w:rPr>
          <w:rFonts w:hint="eastAsia"/>
          <w:kern w:val="0"/>
        </w:rPr>
        <w:t>球員跑至場外擊球，回擊至對方場內</w:t>
      </w:r>
      <w:bookmarkEnd w:id="1296"/>
      <w:r>
        <w:rPr>
          <w:rFonts w:ascii="新細明體" w:hAnsi="新細明體" w:hint="eastAsia"/>
          <w:kern w:val="0"/>
        </w:rPr>
        <w:t xml:space="preserve">　</w:t>
      </w:r>
      <w:r>
        <w:rPr>
          <w:rFonts w:ascii="新細明體" w:hAnsi="新細明體"/>
          <w:kern w:val="0"/>
        </w:rPr>
        <w:t>(B)</w:t>
      </w:r>
      <w:bookmarkStart w:id="1297" w:name="Q00256_2"/>
      <w:r>
        <w:rPr>
          <w:rFonts w:hint="eastAsia"/>
          <w:kern w:val="0"/>
        </w:rPr>
        <w:t>擊出的球落在有效區域以外</w:t>
      </w:r>
      <w:bookmarkEnd w:id="1297"/>
      <w:r>
        <w:rPr>
          <w:rFonts w:ascii="新細明體" w:hAnsi="新細明體" w:hint="eastAsia"/>
          <w:kern w:val="0"/>
        </w:rPr>
        <w:t xml:space="preserve">　</w:t>
      </w:r>
      <w:r>
        <w:rPr>
          <w:rFonts w:ascii="新細明體" w:hAnsi="新細明體"/>
          <w:kern w:val="0"/>
        </w:rPr>
        <w:t>(C)</w:t>
      </w:r>
      <w:bookmarkStart w:id="1298" w:name="Q00256_3"/>
      <w:r>
        <w:rPr>
          <w:rFonts w:hint="eastAsia"/>
          <w:kern w:val="0"/>
        </w:rPr>
        <w:t>擊出的球沒有過網或穿過球網或在網下進入對方場區</w:t>
      </w:r>
      <w:bookmarkEnd w:id="1298"/>
      <w:r>
        <w:rPr>
          <w:rFonts w:ascii="新細明體" w:hAnsi="新細明體" w:hint="eastAsia"/>
          <w:kern w:val="0"/>
        </w:rPr>
        <w:t xml:space="preserve">　</w:t>
      </w:r>
      <w:r>
        <w:rPr>
          <w:rFonts w:ascii="新細明體" w:hAnsi="新細明體"/>
          <w:kern w:val="0"/>
        </w:rPr>
        <w:t>(D)</w:t>
      </w:r>
      <w:bookmarkStart w:id="1299" w:name="Q00256_4"/>
      <w:r>
        <w:rPr>
          <w:rFonts w:hint="eastAsia"/>
          <w:kern w:val="0"/>
        </w:rPr>
        <w:t>不在自己的場區內擊球，即球員的球拍和身體進入對方場區</w:t>
      </w:r>
      <w:bookmarkStart w:id="1300" w:name="Q00256_E"/>
      <w:bookmarkEnd w:id="1299"/>
      <w:r w:rsidRPr="00F8544A">
        <w:rPr>
          <w:rFonts w:hint="eastAsia"/>
        </w:rPr>
        <w:t>。</w:t>
      </w:r>
    </w:p>
    <w:p w:rsidR="00F82F1A" w:rsidRDefault="00F82F1A" w:rsidP="00F82F1A">
      <w:pPr>
        <w:ind w:left="964" w:hanging="964"/>
        <w:rPr>
          <w:rFonts w:ascii="標楷體" w:eastAsia="標楷體" w:hAnsi="標楷體"/>
          <w:color w:val="008000"/>
          <w:kern w:val="0"/>
        </w:rPr>
      </w:pPr>
      <w:bookmarkStart w:id="1301" w:name="Q2PE00319"/>
      <w:bookmarkEnd w:id="1294"/>
      <w:bookmarkEnd w:id="1300"/>
      <w:r>
        <w:rPr>
          <w:rFonts w:hint="eastAsia"/>
        </w:rPr>
        <w:t>（</w:t>
      </w:r>
      <w:bookmarkStart w:id="1302" w:name="A00319"/>
      <w:r>
        <w:rPr>
          <w:color w:val="0000FF"/>
        </w:rPr>
        <w:t>C</w:t>
      </w:r>
      <w:bookmarkEnd w:id="1302"/>
      <w:r>
        <w:rPr>
          <w:rFonts w:hint="eastAsia"/>
        </w:rPr>
        <w:t>）</w:t>
      </w:r>
      <w:r>
        <w:rPr>
          <w:rFonts w:eastAsia="細明體"/>
        </w:rPr>
        <w:t>153.</w:t>
      </w:r>
      <w:r w:rsidRPr="002E0DFC">
        <w:rPr>
          <w:rFonts w:hint="eastAsia"/>
        </w:rPr>
        <w:t>自由式游泳比賽出發與轉身時，允許身體於水中進行潛泳，但以幾公尺為限？</w:t>
      </w:r>
      <w:r>
        <w:rPr>
          <w:rFonts w:ascii="新細明體" w:hAnsi="新細明體" w:hint="eastAsia"/>
        </w:rPr>
        <w:t xml:space="preserve">　</w:t>
      </w:r>
      <w:r>
        <w:rPr>
          <w:rFonts w:ascii="新細明體" w:hAnsi="新細明體"/>
        </w:rPr>
        <w:t>(A)</w:t>
      </w:r>
      <w:bookmarkStart w:id="1303" w:name="Q00319_1"/>
      <w:r w:rsidRPr="002E0DFC">
        <w:rPr>
          <w:rFonts w:hint="eastAsia"/>
        </w:rPr>
        <w:t>5</w:t>
      </w:r>
      <w:r w:rsidRPr="002E0DFC">
        <w:rPr>
          <w:rFonts w:hint="eastAsia"/>
        </w:rPr>
        <w:t>公尺</w:t>
      </w:r>
      <w:bookmarkEnd w:id="1303"/>
      <w:r>
        <w:rPr>
          <w:rFonts w:ascii="新細明體" w:hAnsi="新細明體" w:hint="eastAsia"/>
        </w:rPr>
        <w:t xml:space="preserve">　</w:t>
      </w:r>
      <w:r>
        <w:rPr>
          <w:rFonts w:ascii="新細明體" w:hAnsi="新細明體"/>
        </w:rPr>
        <w:t>(B)</w:t>
      </w:r>
      <w:bookmarkStart w:id="1304" w:name="Q00319_2"/>
      <w:r w:rsidRPr="002E0DFC">
        <w:rPr>
          <w:rFonts w:hint="eastAsia"/>
        </w:rPr>
        <w:t>10</w:t>
      </w:r>
      <w:r w:rsidRPr="002E0DFC">
        <w:rPr>
          <w:rFonts w:hint="eastAsia"/>
        </w:rPr>
        <w:t>公尺</w:t>
      </w:r>
      <w:bookmarkEnd w:id="1304"/>
      <w:r>
        <w:rPr>
          <w:rFonts w:ascii="新細明體" w:hAnsi="新細明體" w:hint="eastAsia"/>
        </w:rPr>
        <w:t xml:space="preserve">　</w:t>
      </w:r>
      <w:r>
        <w:rPr>
          <w:rFonts w:ascii="新細明體" w:hAnsi="新細明體"/>
        </w:rPr>
        <w:t>(C)</w:t>
      </w:r>
      <w:bookmarkStart w:id="1305" w:name="Q00319_3"/>
      <w:r w:rsidRPr="002E0DFC">
        <w:rPr>
          <w:rFonts w:hint="eastAsia"/>
        </w:rPr>
        <w:t>15</w:t>
      </w:r>
      <w:r w:rsidRPr="002E0DFC">
        <w:rPr>
          <w:rFonts w:hint="eastAsia"/>
        </w:rPr>
        <w:t>公尺</w:t>
      </w:r>
      <w:bookmarkEnd w:id="1305"/>
      <w:r>
        <w:rPr>
          <w:rFonts w:ascii="新細明體" w:hAnsi="新細明體" w:hint="eastAsia"/>
        </w:rPr>
        <w:t xml:space="preserve">　</w:t>
      </w:r>
      <w:r>
        <w:rPr>
          <w:rFonts w:ascii="新細明體" w:hAnsi="新細明體"/>
        </w:rPr>
        <w:t>(D)</w:t>
      </w:r>
      <w:bookmarkStart w:id="1306" w:name="Q00319_4"/>
      <w:r w:rsidRPr="002E0DFC">
        <w:rPr>
          <w:rFonts w:hint="eastAsia"/>
        </w:rPr>
        <w:t>無限制</w:t>
      </w:r>
      <w:bookmarkStart w:id="1307" w:name="Q00319_E"/>
      <w:bookmarkEnd w:id="1306"/>
      <w:r w:rsidRPr="00CC762B">
        <w:rPr>
          <w:rFonts w:hint="eastAsia"/>
        </w:rPr>
        <w:t>。</w:t>
      </w:r>
      <w:r>
        <w:br/>
      </w:r>
      <w:bookmarkStart w:id="1308" w:name="R00319"/>
      <w:bookmarkEnd w:id="1307"/>
      <w:r w:rsidRPr="00981CF3">
        <w:rPr>
          <w:rFonts w:ascii="標楷體" w:eastAsia="標楷體" w:hAnsi="標楷體"/>
          <w:color w:val="008000"/>
          <w:kern w:val="0"/>
        </w:rPr>
        <w:t>解析：</w:t>
      </w:r>
      <w:r w:rsidRPr="00981CF3">
        <w:rPr>
          <w:rFonts w:ascii="標楷體" w:eastAsia="標楷體" w:hAnsi="標楷體" w:hint="eastAsia"/>
          <w:color w:val="008000"/>
          <w:kern w:val="0"/>
        </w:rPr>
        <w:t>P28</w:t>
      </w:r>
      <w:bookmarkEnd w:id="1308"/>
    </w:p>
    <w:p w:rsidR="00F82F1A" w:rsidRDefault="00F82F1A" w:rsidP="00F82F1A">
      <w:pPr>
        <w:ind w:left="964" w:hanging="964"/>
        <w:rPr>
          <w:rFonts w:ascii="標楷體" w:eastAsia="標楷體" w:hAnsi="標楷體"/>
          <w:color w:val="008000"/>
          <w:kern w:val="0"/>
        </w:rPr>
      </w:pPr>
      <w:bookmarkStart w:id="1309" w:name="Q2PE00406"/>
      <w:bookmarkEnd w:id="1301"/>
      <w:r>
        <w:rPr>
          <w:rFonts w:hint="eastAsia"/>
        </w:rPr>
        <w:t>（</w:t>
      </w:r>
      <w:bookmarkStart w:id="1310" w:name="A00406"/>
      <w:r>
        <w:rPr>
          <w:color w:val="0000FF"/>
        </w:rPr>
        <w:t>A</w:t>
      </w:r>
      <w:bookmarkEnd w:id="1310"/>
      <w:r>
        <w:rPr>
          <w:rFonts w:hint="eastAsia"/>
        </w:rPr>
        <w:t>）</w:t>
      </w:r>
      <w:r>
        <w:rPr>
          <w:rFonts w:eastAsia="細明體"/>
        </w:rPr>
        <w:t>154.</w:t>
      </w:r>
      <w:r w:rsidRPr="00655B62">
        <w:rPr>
          <w:rFonts w:hint="eastAsia"/>
        </w:rPr>
        <w:t>桌球</w:t>
      </w:r>
      <w:r>
        <w:rPr>
          <w:rFonts w:hint="eastAsia"/>
        </w:rPr>
        <w:t>發長球時，發球第一及第二落點的位置，以下列何者為佳？</w:t>
      </w:r>
      <w:r>
        <w:rPr>
          <w:rFonts w:ascii="新細明體" w:hAnsi="新細明體" w:hint="eastAsia"/>
        </w:rPr>
        <w:t xml:space="preserve">　</w:t>
      </w:r>
      <w:r>
        <w:rPr>
          <w:rFonts w:ascii="新細明體" w:hAnsi="新細明體"/>
        </w:rPr>
        <w:t>(A)</w:t>
      </w:r>
      <w:bookmarkStart w:id="1311" w:name="Q00406_1"/>
      <w:r>
        <w:rPr>
          <w:rFonts w:hint="eastAsia"/>
        </w:rPr>
        <w:t>靠近自己球桌邊緣、對手球桌端緣</w:t>
      </w:r>
      <w:bookmarkEnd w:id="1311"/>
      <w:r>
        <w:rPr>
          <w:rFonts w:ascii="新細明體" w:hAnsi="新細明體" w:hint="eastAsia"/>
        </w:rPr>
        <w:t xml:space="preserve">　</w:t>
      </w:r>
      <w:r>
        <w:rPr>
          <w:rFonts w:ascii="新細明體" w:hAnsi="新細明體"/>
        </w:rPr>
        <w:t>(B)</w:t>
      </w:r>
      <w:bookmarkStart w:id="1312" w:name="Q00406_2"/>
      <w:r w:rsidRPr="00DB5901">
        <w:rPr>
          <w:rFonts w:hint="eastAsia"/>
        </w:rPr>
        <w:t>靠近球網處</w:t>
      </w:r>
      <w:r>
        <w:rPr>
          <w:rFonts w:hint="eastAsia"/>
        </w:rPr>
        <w:t>、對手球桌端緣</w:t>
      </w:r>
      <w:bookmarkEnd w:id="1312"/>
      <w:r>
        <w:rPr>
          <w:rFonts w:ascii="新細明體" w:hAnsi="新細明體" w:hint="eastAsia"/>
        </w:rPr>
        <w:t xml:space="preserve">　</w:t>
      </w:r>
      <w:r>
        <w:rPr>
          <w:rFonts w:ascii="新細明體" w:hAnsi="新細明體"/>
        </w:rPr>
        <w:t>(C)</w:t>
      </w:r>
      <w:bookmarkStart w:id="1313" w:name="Q00406_3"/>
      <w:r>
        <w:rPr>
          <w:rFonts w:hint="eastAsia"/>
        </w:rPr>
        <w:t>靠近自己球桌邊緣、</w:t>
      </w:r>
      <w:r w:rsidRPr="00DB5901">
        <w:rPr>
          <w:rFonts w:hint="eastAsia"/>
        </w:rPr>
        <w:t>對方球桌網前</w:t>
      </w:r>
      <w:bookmarkEnd w:id="1313"/>
      <w:r>
        <w:rPr>
          <w:rFonts w:ascii="新細明體" w:hAnsi="新細明體" w:hint="eastAsia"/>
        </w:rPr>
        <w:t xml:space="preserve">　</w:t>
      </w:r>
      <w:r>
        <w:rPr>
          <w:rFonts w:ascii="新細明體" w:hAnsi="新細明體"/>
        </w:rPr>
        <w:t>(D)</w:t>
      </w:r>
      <w:bookmarkStart w:id="1314" w:name="Q00406_4"/>
      <w:r w:rsidRPr="00DB5901">
        <w:rPr>
          <w:rFonts w:hint="eastAsia"/>
        </w:rPr>
        <w:t>靠近球網處</w:t>
      </w:r>
      <w:r>
        <w:rPr>
          <w:rFonts w:hint="eastAsia"/>
        </w:rPr>
        <w:t>、</w:t>
      </w:r>
      <w:r w:rsidRPr="00DB5901">
        <w:rPr>
          <w:rFonts w:hint="eastAsia"/>
        </w:rPr>
        <w:t>對方球桌網前</w:t>
      </w:r>
      <w:bookmarkStart w:id="1315" w:name="Q00406_E"/>
      <w:bookmarkEnd w:id="1314"/>
      <w:r w:rsidRPr="00CC762B">
        <w:rPr>
          <w:rFonts w:hint="eastAsia"/>
        </w:rPr>
        <w:t>。</w:t>
      </w:r>
      <w:r>
        <w:br/>
      </w:r>
      <w:bookmarkStart w:id="1316" w:name="R00406"/>
      <w:bookmarkEnd w:id="1315"/>
      <w:r w:rsidRPr="00981CF3">
        <w:rPr>
          <w:rFonts w:ascii="標楷體" w:eastAsia="標楷體" w:hAnsi="標楷體"/>
          <w:color w:val="008000"/>
          <w:kern w:val="0"/>
        </w:rPr>
        <w:t>解析：</w:t>
      </w:r>
      <w:r w:rsidRPr="00981CF3">
        <w:rPr>
          <w:rFonts w:ascii="標楷體" w:eastAsia="標楷體" w:hAnsi="標楷體" w:hint="eastAsia"/>
          <w:color w:val="008000"/>
          <w:kern w:val="0"/>
        </w:rPr>
        <w:t>P94</w:t>
      </w:r>
      <w:bookmarkEnd w:id="1316"/>
    </w:p>
    <w:p w:rsidR="00F82F1A" w:rsidRDefault="00F82F1A" w:rsidP="00F82F1A">
      <w:pPr>
        <w:ind w:left="964" w:hanging="964"/>
      </w:pPr>
      <w:bookmarkStart w:id="1317" w:name="Q2PE00231"/>
      <w:bookmarkEnd w:id="1309"/>
      <w:r>
        <w:rPr>
          <w:rFonts w:hint="eastAsia"/>
        </w:rPr>
        <w:t>（</w:t>
      </w:r>
      <w:bookmarkStart w:id="1318" w:name="A00231"/>
      <w:r>
        <w:rPr>
          <w:color w:val="0000FF"/>
        </w:rPr>
        <w:t>D</w:t>
      </w:r>
      <w:bookmarkEnd w:id="1318"/>
      <w:r>
        <w:rPr>
          <w:rFonts w:hint="eastAsia"/>
        </w:rPr>
        <w:t>）</w:t>
      </w:r>
      <w:r>
        <w:rPr>
          <w:rFonts w:eastAsia="細明體"/>
        </w:rPr>
        <w:t>155.</w:t>
      </w:r>
      <w:r>
        <w:rPr>
          <w:rFonts w:hint="eastAsia"/>
          <w:kern w:val="0"/>
        </w:rPr>
        <w:t>以下有關游泳的安全注意事項，何者</w:t>
      </w:r>
      <w:r w:rsidRPr="00452B31">
        <w:rPr>
          <w:rFonts w:hint="eastAsia"/>
          <w:b/>
          <w:kern w:val="0"/>
        </w:rPr>
        <w:t>錯誤</w:t>
      </w:r>
      <w:r>
        <w:rPr>
          <w:rFonts w:hint="eastAsia"/>
          <w:kern w:val="0"/>
        </w:rPr>
        <w:t>？</w:t>
      </w:r>
      <w:r>
        <w:rPr>
          <w:rFonts w:ascii="新細明體" w:hAnsi="新細明體" w:hint="eastAsia"/>
          <w:kern w:val="0"/>
        </w:rPr>
        <w:t xml:space="preserve">　</w:t>
      </w:r>
      <w:r>
        <w:rPr>
          <w:rFonts w:ascii="新細明體" w:hAnsi="新細明體"/>
          <w:kern w:val="0"/>
        </w:rPr>
        <w:t>(A)</w:t>
      </w:r>
      <w:bookmarkStart w:id="1319" w:name="Q00231_1"/>
      <w:r>
        <w:rPr>
          <w:rFonts w:hint="eastAsia"/>
          <w:kern w:val="0"/>
        </w:rPr>
        <w:t>下水前做好暖身，以避免抽筋</w:t>
      </w:r>
      <w:bookmarkEnd w:id="1319"/>
      <w:r>
        <w:rPr>
          <w:rFonts w:ascii="新細明體" w:hAnsi="新細明體" w:hint="eastAsia"/>
          <w:kern w:val="0"/>
        </w:rPr>
        <w:t xml:space="preserve">　</w:t>
      </w:r>
      <w:r>
        <w:rPr>
          <w:rFonts w:ascii="新細明體" w:hAnsi="新細明體"/>
          <w:kern w:val="0"/>
        </w:rPr>
        <w:t>(B)</w:t>
      </w:r>
      <w:bookmarkStart w:id="1320" w:name="Q00231_2"/>
      <w:r>
        <w:rPr>
          <w:rFonts w:hint="eastAsia"/>
          <w:kern w:val="0"/>
        </w:rPr>
        <w:t>瞭解自己的游泳能力，並且選擇適合自己的水道</w:t>
      </w:r>
      <w:bookmarkEnd w:id="1320"/>
      <w:r>
        <w:rPr>
          <w:rFonts w:ascii="新細明體" w:hAnsi="新細明體" w:hint="eastAsia"/>
          <w:kern w:val="0"/>
        </w:rPr>
        <w:t xml:space="preserve">　</w:t>
      </w:r>
      <w:r>
        <w:rPr>
          <w:rFonts w:ascii="新細明體" w:hAnsi="新細明體"/>
          <w:kern w:val="0"/>
        </w:rPr>
        <w:t>(C)</w:t>
      </w:r>
      <w:bookmarkStart w:id="1321" w:name="Q00231_3"/>
      <w:r>
        <w:rPr>
          <w:rFonts w:hint="eastAsia"/>
          <w:kern w:val="0"/>
        </w:rPr>
        <w:t>練習轉身時，需要注意周遭是否有人，避免撞傷</w:t>
      </w:r>
      <w:bookmarkEnd w:id="1321"/>
      <w:r>
        <w:rPr>
          <w:rFonts w:ascii="新細明體" w:hAnsi="新細明體" w:hint="eastAsia"/>
          <w:kern w:val="0"/>
        </w:rPr>
        <w:t xml:space="preserve">　</w:t>
      </w:r>
      <w:r>
        <w:rPr>
          <w:rFonts w:ascii="新細明體" w:hAnsi="新細明體"/>
          <w:kern w:val="0"/>
        </w:rPr>
        <w:t>(D)</w:t>
      </w:r>
      <w:bookmarkStart w:id="1322" w:name="Q00231_4"/>
      <w:r>
        <w:rPr>
          <w:rFonts w:hint="eastAsia"/>
          <w:kern w:val="0"/>
        </w:rPr>
        <w:t>游泳池的遵循方向通常為左去右回</w:t>
      </w:r>
      <w:bookmarkStart w:id="1323" w:name="Q00231_E"/>
      <w:bookmarkEnd w:id="1322"/>
      <w:r w:rsidRPr="00F8544A">
        <w:rPr>
          <w:rFonts w:hint="eastAsia"/>
        </w:rPr>
        <w:t>。</w:t>
      </w:r>
    </w:p>
    <w:p w:rsidR="00F82F1A" w:rsidRDefault="00F82F1A" w:rsidP="00F82F1A">
      <w:pPr>
        <w:ind w:left="964" w:hanging="964"/>
      </w:pPr>
      <w:bookmarkStart w:id="1324" w:name="Q2PE00245"/>
      <w:bookmarkEnd w:id="1317"/>
      <w:bookmarkEnd w:id="1323"/>
      <w:r>
        <w:rPr>
          <w:rFonts w:hint="eastAsia"/>
        </w:rPr>
        <w:t>（</w:t>
      </w:r>
      <w:bookmarkStart w:id="1325" w:name="A00245"/>
      <w:r>
        <w:rPr>
          <w:color w:val="0000FF"/>
        </w:rPr>
        <w:t>C</w:t>
      </w:r>
      <w:bookmarkEnd w:id="1325"/>
      <w:r>
        <w:rPr>
          <w:rFonts w:hint="eastAsia"/>
        </w:rPr>
        <w:t>）</w:t>
      </w:r>
      <w:r>
        <w:rPr>
          <w:rFonts w:eastAsia="細明體"/>
        </w:rPr>
        <w:t>156.</w:t>
      </w:r>
      <w:r>
        <w:rPr>
          <w:rFonts w:hint="eastAsia"/>
          <w:kern w:val="0"/>
        </w:rPr>
        <w:t>排球運動的高手傳球動作，其左、右手的食指和拇指，兩相合起來，應該是成什麼形狀？</w:t>
      </w:r>
      <w:r>
        <w:rPr>
          <w:rFonts w:ascii="新細明體" w:hAnsi="新細明體" w:hint="eastAsia"/>
          <w:kern w:val="0"/>
        </w:rPr>
        <w:t xml:space="preserve">　</w:t>
      </w:r>
      <w:r>
        <w:rPr>
          <w:rFonts w:ascii="新細明體" w:hAnsi="新細明體"/>
          <w:kern w:val="0"/>
        </w:rPr>
        <w:t>(A)</w:t>
      </w:r>
      <w:bookmarkStart w:id="1326" w:name="Q00245_1"/>
      <w:r>
        <w:rPr>
          <w:rFonts w:hint="eastAsia"/>
          <w:kern w:val="0"/>
        </w:rPr>
        <w:t>長方形</w:t>
      </w:r>
      <w:bookmarkEnd w:id="1326"/>
      <w:r>
        <w:rPr>
          <w:rFonts w:ascii="新細明體" w:hAnsi="新細明體" w:hint="eastAsia"/>
          <w:kern w:val="0"/>
        </w:rPr>
        <w:t xml:space="preserve">　</w:t>
      </w:r>
      <w:r>
        <w:rPr>
          <w:rFonts w:ascii="新細明體" w:hAnsi="新細明體"/>
          <w:kern w:val="0"/>
        </w:rPr>
        <w:t>(B)</w:t>
      </w:r>
      <w:bookmarkStart w:id="1327" w:name="Q00245_2"/>
      <w:r>
        <w:rPr>
          <w:rFonts w:hint="eastAsia"/>
          <w:kern w:val="0"/>
        </w:rPr>
        <w:t>正方形</w:t>
      </w:r>
      <w:bookmarkEnd w:id="1327"/>
      <w:r>
        <w:rPr>
          <w:rFonts w:ascii="新細明體" w:hAnsi="新細明體" w:hint="eastAsia"/>
          <w:kern w:val="0"/>
        </w:rPr>
        <w:t xml:space="preserve">　</w:t>
      </w:r>
      <w:r>
        <w:rPr>
          <w:rFonts w:ascii="新細明體" w:hAnsi="新細明體"/>
          <w:kern w:val="0"/>
        </w:rPr>
        <w:t>(C)</w:t>
      </w:r>
      <w:bookmarkStart w:id="1328" w:name="Q00245_3"/>
      <w:r>
        <w:rPr>
          <w:rFonts w:hint="eastAsia"/>
          <w:kern w:val="0"/>
        </w:rPr>
        <w:t>正三角形</w:t>
      </w:r>
      <w:bookmarkEnd w:id="1328"/>
      <w:r>
        <w:rPr>
          <w:rFonts w:ascii="新細明體" w:hAnsi="新細明體" w:hint="eastAsia"/>
          <w:kern w:val="0"/>
        </w:rPr>
        <w:t xml:space="preserve">　</w:t>
      </w:r>
      <w:r>
        <w:rPr>
          <w:rFonts w:ascii="新細明體" w:hAnsi="新細明體"/>
          <w:kern w:val="0"/>
        </w:rPr>
        <w:t>(D)</w:t>
      </w:r>
      <w:bookmarkStart w:id="1329" w:name="Q00245_4"/>
      <w:r>
        <w:rPr>
          <w:rFonts w:hint="eastAsia"/>
          <w:kern w:val="0"/>
        </w:rPr>
        <w:t>圓形</w:t>
      </w:r>
      <w:bookmarkStart w:id="1330" w:name="Q00245_E"/>
      <w:bookmarkEnd w:id="1329"/>
      <w:r w:rsidRPr="00F8544A">
        <w:rPr>
          <w:rFonts w:hint="eastAsia"/>
        </w:rPr>
        <w:t>。</w:t>
      </w:r>
    </w:p>
    <w:p w:rsidR="00F82F1A" w:rsidRDefault="00F82F1A" w:rsidP="00F82F1A">
      <w:pPr>
        <w:ind w:left="964" w:hanging="964"/>
        <w:rPr>
          <w:rFonts w:ascii="標楷體" w:eastAsia="標楷體" w:hAnsi="標楷體"/>
          <w:color w:val="008000"/>
          <w:kern w:val="0"/>
        </w:rPr>
      </w:pPr>
      <w:bookmarkStart w:id="1331" w:name="Q2PE00291"/>
      <w:bookmarkEnd w:id="1324"/>
      <w:bookmarkEnd w:id="1330"/>
      <w:r>
        <w:rPr>
          <w:rFonts w:hint="eastAsia"/>
        </w:rPr>
        <w:t>（</w:t>
      </w:r>
      <w:bookmarkStart w:id="1332" w:name="A00291"/>
      <w:r>
        <w:rPr>
          <w:rFonts w:hint="eastAsia"/>
          <w:color w:val="0000FF"/>
        </w:rPr>
        <w:t>Ｄ</w:t>
      </w:r>
      <w:bookmarkEnd w:id="1332"/>
      <w:r>
        <w:rPr>
          <w:rFonts w:hint="eastAsia"/>
        </w:rPr>
        <w:t>）</w:t>
      </w:r>
      <w:r>
        <w:rPr>
          <w:rFonts w:eastAsia="細明體"/>
        </w:rPr>
        <w:t>157.</w:t>
      </w:r>
      <w:r w:rsidRPr="002E0DFC">
        <w:rPr>
          <w:rFonts w:hint="eastAsia"/>
        </w:rPr>
        <w:t>跑步時常犯的錯誤擺臂動作為：手臂擺幅過大、肩部緊張上聳、頭部上揚等；正確的擺臂應以身體何部位作為支點，前後交互進行擺動？</w:t>
      </w:r>
      <w:r>
        <w:rPr>
          <w:rFonts w:ascii="新細明體" w:hAnsi="新細明體" w:hint="eastAsia"/>
        </w:rPr>
        <w:t xml:space="preserve">　</w:t>
      </w:r>
      <w:r>
        <w:rPr>
          <w:rFonts w:ascii="新細明體" w:hAnsi="新細明體" w:hint="eastAsia"/>
          <w:w w:val="66"/>
        </w:rPr>
        <w:t>（Ａ）</w:t>
      </w:r>
      <w:bookmarkStart w:id="1333" w:name="Q00291_1"/>
      <w:r w:rsidRPr="002E0DFC">
        <w:rPr>
          <w:rFonts w:hint="eastAsia"/>
        </w:rPr>
        <w:t>身體軸心</w:t>
      </w:r>
      <w:bookmarkEnd w:id="1333"/>
      <w:r>
        <w:rPr>
          <w:rFonts w:ascii="新細明體" w:hAnsi="新細明體" w:hint="eastAsia"/>
        </w:rPr>
        <w:t xml:space="preserve">　</w:t>
      </w:r>
      <w:r>
        <w:rPr>
          <w:rFonts w:ascii="新細明體" w:hAnsi="新細明體" w:hint="eastAsia"/>
          <w:w w:val="66"/>
        </w:rPr>
        <w:t>（Ｂ）</w:t>
      </w:r>
      <w:bookmarkStart w:id="1334" w:name="Q00291_2"/>
      <w:r w:rsidRPr="002E0DFC">
        <w:rPr>
          <w:rFonts w:hint="eastAsia"/>
        </w:rPr>
        <w:t>頸椎</w:t>
      </w:r>
      <w:bookmarkEnd w:id="1334"/>
      <w:r>
        <w:rPr>
          <w:rFonts w:ascii="新細明體" w:hAnsi="新細明體" w:hint="eastAsia"/>
        </w:rPr>
        <w:t xml:space="preserve">　</w:t>
      </w:r>
      <w:r>
        <w:rPr>
          <w:rFonts w:ascii="新細明體" w:hAnsi="新細明體" w:hint="eastAsia"/>
          <w:w w:val="66"/>
        </w:rPr>
        <w:t>（Ｃ）</w:t>
      </w:r>
      <w:bookmarkStart w:id="1335" w:name="Q00291_3"/>
      <w:r w:rsidRPr="002E0DFC">
        <w:rPr>
          <w:rFonts w:hint="eastAsia"/>
        </w:rPr>
        <w:t>手肘</w:t>
      </w:r>
      <w:bookmarkEnd w:id="1335"/>
      <w:r>
        <w:rPr>
          <w:rFonts w:ascii="新細明體" w:hAnsi="新細明體" w:hint="eastAsia"/>
        </w:rPr>
        <w:t xml:space="preserve">　</w:t>
      </w:r>
      <w:r>
        <w:rPr>
          <w:rFonts w:ascii="新細明體" w:hAnsi="新細明體" w:hint="eastAsia"/>
          <w:w w:val="66"/>
        </w:rPr>
        <w:t>（Ｄ）</w:t>
      </w:r>
      <w:bookmarkStart w:id="1336" w:name="Q00291_4"/>
      <w:r w:rsidRPr="002E0DFC">
        <w:rPr>
          <w:rFonts w:hint="eastAsia"/>
        </w:rPr>
        <w:t>肩膀</w:t>
      </w:r>
      <w:bookmarkStart w:id="1337" w:name="Q00291_E"/>
      <w:bookmarkEnd w:id="1336"/>
      <w:r w:rsidRPr="00CC762B">
        <w:rPr>
          <w:rFonts w:hint="eastAsia"/>
        </w:rPr>
        <w:t>。</w:t>
      </w:r>
      <w:r>
        <w:br/>
      </w:r>
      <w:bookmarkStart w:id="1338" w:name="R00291"/>
      <w:bookmarkEnd w:id="1337"/>
      <w:r w:rsidRPr="00981CF3">
        <w:rPr>
          <w:rFonts w:ascii="標楷體" w:eastAsia="標楷體" w:hAnsi="標楷體"/>
          <w:color w:val="008000"/>
          <w:kern w:val="0"/>
        </w:rPr>
        <w:t>解析：</w:t>
      </w:r>
      <w:r w:rsidRPr="00981CF3">
        <w:rPr>
          <w:rFonts w:ascii="標楷體" w:eastAsia="標楷體" w:hAnsi="標楷體" w:hint="eastAsia"/>
          <w:color w:val="008000"/>
          <w:kern w:val="0"/>
        </w:rPr>
        <w:t>P15</w:t>
      </w:r>
      <w:bookmarkEnd w:id="1338"/>
    </w:p>
    <w:p w:rsidR="00F82F1A" w:rsidRDefault="00F82F1A" w:rsidP="00F82F1A">
      <w:pPr>
        <w:ind w:left="964" w:hanging="964"/>
        <w:rPr>
          <w:rFonts w:ascii="標楷體" w:eastAsia="標楷體" w:hAnsi="標楷體"/>
          <w:color w:val="008000"/>
          <w:kern w:val="0"/>
        </w:rPr>
      </w:pPr>
      <w:bookmarkStart w:id="1339" w:name="Q2PE00275"/>
      <w:bookmarkEnd w:id="1331"/>
      <w:r>
        <w:rPr>
          <w:rFonts w:hint="eastAsia"/>
        </w:rPr>
        <w:t>（</w:t>
      </w:r>
      <w:bookmarkStart w:id="1340" w:name="A00275"/>
      <w:r>
        <w:rPr>
          <w:color w:val="0000FF"/>
        </w:rPr>
        <w:t>C</w:t>
      </w:r>
      <w:bookmarkEnd w:id="1340"/>
      <w:r>
        <w:rPr>
          <w:rFonts w:hint="eastAsia"/>
        </w:rPr>
        <w:t>）</w:t>
      </w:r>
      <w:r>
        <w:rPr>
          <w:rFonts w:eastAsia="細明體"/>
        </w:rPr>
        <w:t>158.</w:t>
      </w:r>
      <w:r w:rsidRPr="002E0DFC">
        <w:rPr>
          <w:rFonts w:hint="eastAsia"/>
        </w:rPr>
        <w:t>短距離田徑賽起跑，配合發令者「各就位」的口令，以下姿勢敘述何者</w:t>
      </w:r>
      <w:r w:rsidRPr="00AA5DEA">
        <w:rPr>
          <w:rFonts w:hint="eastAsia"/>
          <w:b/>
        </w:rPr>
        <w:t>有誤</w:t>
      </w:r>
      <w:r w:rsidRPr="002E0DFC">
        <w:rPr>
          <w:rFonts w:hint="eastAsia"/>
        </w:rPr>
        <w:t>？</w:t>
      </w:r>
      <w:r>
        <w:rPr>
          <w:rFonts w:ascii="新細明體" w:hAnsi="新細明體" w:hint="eastAsia"/>
        </w:rPr>
        <w:t xml:space="preserve">　</w:t>
      </w:r>
      <w:r>
        <w:rPr>
          <w:rFonts w:ascii="新細明體" w:hAnsi="新細明體"/>
        </w:rPr>
        <w:t>(A)</w:t>
      </w:r>
      <w:bookmarkStart w:id="1341" w:name="Q00275_1"/>
      <w:r w:rsidRPr="002E0DFC">
        <w:rPr>
          <w:rFonts w:hint="eastAsia"/>
        </w:rPr>
        <w:t>後腳膝蓋觸地</w:t>
      </w:r>
      <w:bookmarkEnd w:id="1341"/>
      <w:r>
        <w:rPr>
          <w:rFonts w:ascii="新細明體" w:hAnsi="新細明體" w:hint="eastAsia"/>
        </w:rPr>
        <w:t xml:space="preserve">　</w:t>
      </w:r>
      <w:r>
        <w:rPr>
          <w:rFonts w:ascii="新細明體" w:hAnsi="新細明體"/>
        </w:rPr>
        <w:t>(B)</w:t>
      </w:r>
      <w:bookmarkStart w:id="1342" w:name="Q00275_2"/>
      <w:r w:rsidRPr="002E0DFC">
        <w:rPr>
          <w:rFonts w:hint="eastAsia"/>
        </w:rPr>
        <w:t>手臂伸直，手指撐地</w:t>
      </w:r>
      <w:bookmarkEnd w:id="1342"/>
      <w:r>
        <w:rPr>
          <w:rFonts w:ascii="新細明體" w:hAnsi="新細明體" w:hint="eastAsia"/>
        </w:rPr>
        <w:t xml:space="preserve">　</w:t>
      </w:r>
      <w:r>
        <w:rPr>
          <w:rFonts w:ascii="新細明體" w:hAnsi="新細明體"/>
        </w:rPr>
        <w:t>(C)</w:t>
      </w:r>
      <w:bookmarkStart w:id="1343" w:name="Q00275_3"/>
      <w:r w:rsidRPr="002E0DFC">
        <w:rPr>
          <w:rFonts w:hint="eastAsia"/>
        </w:rPr>
        <w:t>雙手手掌的虎口張開相對，以四指自然張開與拇指成八字狀，四指指尖向前且貼地置於起跑線後</w:t>
      </w:r>
      <w:bookmarkEnd w:id="1343"/>
      <w:r>
        <w:rPr>
          <w:rFonts w:ascii="新細明體" w:hAnsi="新細明體" w:hint="eastAsia"/>
        </w:rPr>
        <w:t xml:space="preserve">　</w:t>
      </w:r>
      <w:r>
        <w:rPr>
          <w:rFonts w:ascii="新細明體" w:hAnsi="新細明體"/>
        </w:rPr>
        <w:t>(D)</w:t>
      </w:r>
      <w:bookmarkStart w:id="1344" w:name="Q00275_4"/>
      <w:r w:rsidRPr="002E0DFC">
        <w:rPr>
          <w:rFonts w:hint="eastAsia"/>
        </w:rPr>
        <w:t>眼睛自然前視</w:t>
      </w:r>
      <w:bookmarkStart w:id="1345" w:name="Q00275_E"/>
      <w:bookmarkEnd w:id="1344"/>
      <w:r w:rsidRPr="00CC762B">
        <w:rPr>
          <w:rFonts w:hint="eastAsia"/>
        </w:rPr>
        <w:t>。</w:t>
      </w:r>
      <w:r>
        <w:br/>
      </w:r>
      <w:bookmarkStart w:id="1346" w:name="R00275"/>
      <w:bookmarkEnd w:id="1345"/>
      <w:r w:rsidRPr="00981CF3">
        <w:rPr>
          <w:rFonts w:ascii="標楷體" w:eastAsia="標楷體" w:hAnsi="標楷體"/>
          <w:color w:val="008000"/>
          <w:kern w:val="0"/>
        </w:rPr>
        <w:t>解析：</w:t>
      </w:r>
      <w:r w:rsidRPr="00981CF3">
        <w:rPr>
          <w:rFonts w:ascii="標楷體" w:eastAsia="標楷體" w:hAnsi="標楷體" w:hint="eastAsia"/>
          <w:color w:val="008000"/>
          <w:kern w:val="0"/>
        </w:rPr>
        <w:t>雙手手掌的虎口張開，四指自然張開與拇指成八字狀，虎口向前且貼地置於起跑線後。P7</w:t>
      </w:r>
      <w:bookmarkEnd w:id="1346"/>
    </w:p>
    <w:p w:rsidR="00F82F1A" w:rsidRDefault="00F82F1A" w:rsidP="00F82F1A">
      <w:pPr>
        <w:ind w:left="964" w:hanging="964"/>
      </w:pPr>
      <w:bookmarkStart w:id="1347" w:name="Q2PE00253"/>
      <w:bookmarkEnd w:id="1339"/>
      <w:r>
        <w:rPr>
          <w:rFonts w:hint="eastAsia"/>
        </w:rPr>
        <w:t>（</w:t>
      </w:r>
      <w:bookmarkStart w:id="1348" w:name="A00253"/>
      <w:r>
        <w:rPr>
          <w:color w:val="0000FF"/>
        </w:rPr>
        <w:t>D</w:t>
      </w:r>
      <w:bookmarkEnd w:id="1348"/>
      <w:r>
        <w:rPr>
          <w:rFonts w:hint="eastAsia"/>
        </w:rPr>
        <w:t>）</w:t>
      </w:r>
      <w:r>
        <w:rPr>
          <w:rFonts w:eastAsia="細明體"/>
        </w:rPr>
        <w:t>159.</w:t>
      </w:r>
      <w:r>
        <w:rPr>
          <w:rFonts w:hint="eastAsia"/>
          <w:kern w:val="0"/>
        </w:rPr>
        <w:t>羽球接殺球動作的擊球要點，應為什麼？甲</w:t>
      </w:r>
      <w:r>
        <w:rPr>
          <w:rFonts w:hint="eastAsia"/>
          <w:kern w:val="0"/>
        </w:rPr>
        <w:t>.</w:t>
      </w:r>
      <w:r>
        <w:rPr>
          <w:rFonts w:hint="eastAsia"/>
          <w:kern w:val="0"/>
        </w:rPr>
        <w:t>身體前方擊球、乙</w:t>
      </w:r>
      <w:r>
        <w:rPr>
          <w:rFonts w:hint="eastAsia"/>
          <w:kern w:val="0"/>
        </w:rPr>
        <w:t>.</w:t>
      </w:r>
      <w:r>
        <w:rPr>
          <w:rFonts w:hint="eastAsia"/>
          <w:kern w:val="0"/>
        </w:rPr>
        <w:t>重心降低、丙</w:t>
      </w:r>
      <w:r>
        <w:rPr>
          <w:rFonts w:hint="eastAsia"/>
          <w:kern w:val="0"/>
        </w:rPr>
        <w:t>.</w:t>
      </w:r>
      <w:r>
        <w:rPr>
          <w:rFonts w:hint="eastAsia"/>
          <w:kern w:val="0"/>
        </w:rPr>
        <w:t>提前判斷來增加反應</w:t>
      </w:r>
      <w:r>
        <w:rPr>
          <w:rFonts w:ascii="新細明體" w:hAnsi="新細明體" w:hint="eastAsia"/>
          <w:kern w:val="0"/>
        </w:rPr>
        <w:t xml:space="preserve">　</w:t>
      </w:r>
      <w:r>
        <w:rPr>
          <w:rFonts w:ascii="新細明體" w:hAnsi="新細明體"/>
          <w:kern w:val="0"/>
        </w:rPr>
        <w:t>(A)</w:t>
      </w:r>
      <w:bookmarkStart w:id="1349" w:name="Q00253_1"/>
      <w:r>
        <w:rPr>
          <w:rFonts w:ascii="新細明體" w:hAnsi="新細明體" w:cs="新細明體" w:hint="eastAsia"/>
          <w:kern w:val="0"/>
        </w:rPr>
        <w:t>甲</w:t>
      </w:r>
      <w:bookmarkEnd w:id="1349"/>
      <w:r>
        <w:rPr>
          <w:rFonts w:ascii="新細明體" w:hAnsi="新細明體" w:cs="新細明體" w:hint="eastAsia"/>
          <w:kern w:val="0"/>
        </w:rPr>
        <w:t xml:space="preserve">　</w:t>
      </w:r>
      <w:r>
        <w:rPr>
          <w:rFonts w:ascii="新細明體" w:hAnsi="新細明體" w:cs="新細明體"/>
          <w:kern w:val="0"/>
        </w:rPr>
        <w:t>(B)</w:t>
      </w:r>
      <w:bookmarkStart w:id="1350" w:name="Q00253_2"/>
      <w:r>
        <w:rPr>
          <w:rFonts w:ascii="新細明體" w:hAnsi="新細明體" w:cs="新細明體" w:hint="eastAsia"/>
          <w:kern w:val="0"/>
        </w:rPr>
        <w:t>甲乙</w:t>
      </w:r>
      <w:bookmarkEnd w:id="1350"/>
      <w:r>
        <w:rPr>
          <w:rFonts w:ascii="新細明體" w:hAnsi="新細明體" w:cs="新細明體" w:hint="eastAsia"/>
          <w:kern w:val="0"/>
        </w:rPr>
        <w:t xml:space="preserve">　</w:t>
      </w:r>
      <w:r>
        <w:rPr>
          <w:rFonts w:ascii="新細明體" w:hAnsi="新細明體" w:cs="新細明體"/>
          <w:kern w:val="0"/>
        </w:rPr>
        <w:t>(C)</w:t>
      </w:r>
      <w:bookmarkStart w:id="1351" w:name="Q00253_3"/>
      <w:r>
        <w:rPr>
          <w:rFonts w:ascii="新細明體" w:hAnsi="新細明體" w:cs="新細明體" w:hint="eastAsia"/>
          <w:kern w:val="0"/>
        </w:rPr>
        <w:t>乙丙</w:t>
      </w:r>
      <w:bookmarkEnd w:id="1351"/>
      <w:r>
        <w:rPr>
          <w:rFonts w:ascii="新細明體" w:hAnsi="新細明體" w:cs="新細明體" w:hint="eastAsia"/>
          <w:kern w:val="0"/>
        </w:rPr>
        <w:t xml:space="preserve">　</w:t>
      </w:r>
      <w:r>
        <w:rPr>
          <w:rFonts w:ascii="新細明體" w:hAnsi="新細明體" w:cs="新細明體"/>
          <w:kern w:val="0"/>
        </w:rPr>
        <w:t>(D)</w:t>
      </w:r>
      <w:bookmarkStart w:id="1352" w:name="Q00253_4"/>
      <w:r>
        <w:rPr>
          <w:rFonts w:ascii="新細明體" w:hAnsi="新細明體" w:cs="新細明體" w:hint="eastAsia"/>
          <w:kern w:val="0"/>
        </w:rPr>
        <w:t>甲乙丙</w:t>
      </w:r>
      <w:bookmarkStart w:id="1353" w:name="Q00253_E"/>
      <w:bookmarkEnd w:id="1352"/>
      <w:r w:rsidRPr="00F8544A">
        <w:rPr>
          <w:rFonts w:hint="eastAsia"/>
        </w:rPr>
        <w:t>。</w:t>
      </w:r>
    </w:p>
    <w:p w:rsidR="00F82F1A" w:rsidRDefault="00F82F1A" w:rsidP="00F82F1A">
      <w:pPr>
        <w:ind w:left="964" w:hanging="964"/>
      </w:pPr>
      <w:bookmarkStart w:id="1354" w:name="Q2PE00227"/>
      <w:bookmarkEnd w:id="1347"/>
      <w:bookmarkEnd w:id="1353"/>
      <w:r>
        <w:rPr>
          <w:rFonts w:hint="eastAsia"/>
        </w:rPr>
        <w:t>（</w:t>
      </w:r>
      <w:bookmarkStart w:id="1355" w:name="A00227"/>
      <w:r>
        <w:rPr>
          <w:color w:val="0000FF"/>
        </w:rPr>
        <w:t>D</w:t>
      </w:r>
      <w:bookmarkEnd w:id="1355"/>
      <w:r>
        <w:rPr>
          <w:rFonts w:hint="eastAsia"/>
        </w:rPr>
        <w:t>）</w:t>
      </w:r>
      <w:r>
        <w:rPr>
          <w:rFonts w:eastAsia="細明體"/>
        </w:rPr>
        <w:t>160.</w:t>
      </w:r>
      <w:r>
        <w:rPr>
          <w:rFonts w:hint="eastAsia"/>
          <w:kern w:val="0"/>
        </w:rPr>
        <w:t>個人混合式與混合式接力項目比賽時，自由式指的是？</w:t>
      </w:r>
      <w:r>
        <w:rPr>
          <w:rFonts w:ascii="新細明體" w:hAnsi="新細明體" w:hint="eastAsia"/>
          <w:kern w:val="0"/>
        </w:rPr>
        <w:t xml:space="preserve">　</w:t>
      </w:r>
      <w:r>
        <w:rPr>
          <w:rFonts w:ascii="新細明體" w:hAnsi="新細明體"/>
          <w:kern w:val="0"/>
        </w:rPr>
        <w:t>(A)</w:t>
      </w:r>
      <w:bookmarkStart w:id="1356" w:name="Q00227_1"/>
      <w:r>
        <w:rPr>
          <w:rFonts w:hint="eastAsia"/>
          <w:kern w:val="0"/>
        </w:rPr>
        <w:t>仰式</w:t>
      </w:r>
      <w:bookmarkEnd w:id="1356"/>
      <w:r>
        <w:rPr>
          <w:rFonts w:ascii="新細明體" w:hAnsi="新細明體" w:hint="eastAsia"/>
          <w:kern w:val="0"/>
        </w:rPr>
        <w:t xml:space="preserve">　</w:t>
      </w:r>
      <w:r>
        <w:rPr>
          <w:rFonts w:ascii="新細明體" w:hAnsi="新細明體"/>
          <w:kern w:val="0"/>
        </w:rPr>
        <w:t>(B)</w:t>
      </w:r>
      <w:bookmarkStart w:id="1357" w:name="Q00227_2"/>
      <w:r>
        <w:rPr>
          <w:rFonts w:hint="eastAsia"/>
          <w:kern w:val="0"/>
        </w:rPr>
        <w:t>蛙式</w:t>
      </w:r>
      <w:bookmarkEnd w:id="1357"/>
      <w:r>
        <w:rPr>
          <w:rFonts w:ascii="新細明體" w:hAnsi="新細明體" w:hint="eastAsia"/>
          <w:kern w:val="0"/>
        </w:rPr>
        <w:t xml:space="preserve">　</w:t>
      </w:r>
      <w:r>
        <w:rPr>
          <w:rFonts w:ascii="新細明體" w:hAnsi="新細明體"/>
          <w:kern w:val="0"/>
        </w:rPr>
        <w:t>(C)</w:t>
      </w:r>
      <w:bookmarkStart w:id="1358" w:name="Q00227_3"/>
      <w:r>
        <w:rPr>
          <w:rFonts w:hint="eastAsia"/>
          <w:kern w:val="0"/>
        </w:rPr>
        <w:t>蝶式</w:t>
      </w:r>
      <w:bookmarkEnd w:id="1358"/>
      <w:r>
        <w:rPr>
          <w:rFonts w:ascii="新細明體" w:hAnsi="新細明體" w:hint="eastAsia"/>
          <w:kern w:val="0"/>
        </w:rPr>
        <w:t xml:space="preserve">　</w:t>
      </w:r>
      <w:r>
        <w:rPr>
          <w:rFonts w:ascii="新細明體" w:hAnsi="新細明體"/>
          <w:kern w:val="0"/>
        </w:rPr>
        <w:t>(D)</w:t>
      </w:r>
      <w:bookmarkStart w:id="1359" w:name="Q00227_4"/>
      <w:r>
        <w:rPr>
          <w:rFonts w:hint="eastAsia"/>
          <w:kern w:val="0"/>
        </w:rPr>
        <w:t>仰式、蛙式、蝶式以外的姿勢</w:t>
      </w:r>
      <w:bookmarkStart w:id="1360" w:name="Q00227_E"/>
      <w:bookmarkEnd w:id="1359"/>
      <w:r w:rsidRPr="00F8544A">
        <w:rPr>
          <w:rFonts w:hint="eastAsia"/>
        </w:rPr>
        <w:t>。</w:t>
      </w:r>
    </w:p>
    <w:p w:rsidR="00F82F1A" w:rsidRDefault="00F82F1A" w:rsidP="00F82F1A">
      <w:pPr>
        <w:ind w:left="964" w:hanging="964"/>
        <w:rPr>
          <w:rFonts w:ascii="標楷體" w:eastAsia="標楷體" w:hAnsi="標楷體"/>
          <w:color w:val="008000"/>
          <w:kern w:val="0"/>
        </w:rPr>
      </w:pPr>
      <w:bookmarkStart w:id="1361" w:name="Q2PE00444"/>
      <w:bookmarkEnd w:id="1354"/>
      <w:bookmarkEnd w:id="1360"/>
      <w:r>
        <w:rPr>
          <w:rFonts w:hint="eastAsia"/>
        </w:rPr>
        <w:t>（</w:t>
      </w:r>
      <w:bookmarkStart w:id="1362" w:name="A00444"/>
      <w:r>
        <w:rPr>
          <w:color w:val="0000FF"/>
        </w:rPr>
        <w:t>A</w:t>
      </w:r>
      <w:bookmarkEnd w:id="1362"/>
      <w:r>
        <w:rPr>
          <w:rFonts w:hint="eastAsia"/>
        </w:rPr>
        <w:t>）</w:t>
      </w:r>
      <w:r>
        <w:rPr>
          <w:rFonts w:eastAsia="細明體"/>
        </w:rPr>
        <w:t>161.</w:t>
      </w:r>
      <w:r>
        <w:rPr>
          <w:rFonts w:hint="eastAsia"/>
        </w:rPr>
        <w:t>羽球正</w:t>
      </w:r>
      <w:r w:rsidRPr="00D13682">
        <w:rPr>
          <w:rFonts w:hint="eastAsia"/>
        </w:rPr>
        <w:t>手接殺球</w:t>
      </w:r>
      <w:r>
        <w:rPr>
          <w:rFonts w:hint="eastAsia"/>
        </w:rPr>
        <w:t>，欲回擊斜線方向球，應拍擊來球的何處？</w:t>
      </w:r>
      <w:r>
        <w:rPr>
          <w:rFonts w:ascii="新細明體" w:hAnsi="新細明體" w:hint="eastAsia"/>
        </w:rPr>
        <w:t xml:space="preserve">　</w:t>
      </w:r>
      <w:r>
        <w:rPr>
          <w:rFonts w:ascii="新細明體" w:hAnsi="新細明體"/>
        </w:rPr>
        <w:t>(A)</w:t>
      </w:r>
      <w:bookmarkStart w:id="1363" w:name="Q00444_1"/>
      <w:r>
        <w:rPr>
          <w:rFonts w:hint="eastAsia"/>
        </w:rPr>
        <w:t>外</w:t>
      </w:r>
      <w:r w:rsidRPr="00E932C5">
        <w:rPr>
          <w:rFonts w:hint="eastAsia"/>
        </w:rPr>
        <w:t>側下方</w:t>
      </w:r>
      <w:bookmarkEnd w:id="1363"/>
      <w:r>
        <w:rPr>
          <w:rFonts w:ascii="新細明體" w:hAnsi="新細明體" w:hint="eastAsia"/>
        </w:rPr>
        <w:t xml:space="preserve">　</w:t>
      </w:r>
      <w:r>
        <w:rPr>
          <w:rFonts w:ascii="新細明體" w:hAnsi="新細明體"/>
        </w:rPr>
        <w:t>(B)</w:t>
      </w:r>
      <w:bookmarkStart w:id="1364" w:name="Q00444_2"/>
      <w:r w:rsidRPr="00E932C5">
        <w:rPr>
          <w:rFonts w:hint="eastAsia"/>
        </w:rPr>
        <w:t>正下方</w:t>
      </w:r>
      <w:bookmarkEnd w:id="1364"/>
      <w:r>
        <w:rPr>
          <w:rFonts w:ascii="新細明體" w:hAnsi="新細明體" w:hint="eastAsia"/>
        </w:rPr>
        <w:t xml:space="preserve">　</w:t>
      </w:r>
      <w:r>
        <w:rPr>
          <w:rFonts w:ascii="新細明體" w:hAnsi="新細明體"/>
        </w:rPr>
        <w:t>(C)</w:t>
      </w:r>
      <w:bookmarkStart w:id="1365" w:name="Q00444_3"/>
      <w:r w:rsidRPr="00E932C5">
        <w:rPr>
          <w:rFonts w:hint="eastAsia"/>
        </w:rPr>
        <w:t>側下方切擊球頭底部</w:t>
      </w:r>
      <w:bookmarkEnd w:id="1365"/>
      <w:r>
        <w:rPr>
          <w:rFonts w:ascii="新細明體" w:hAnsi="新細明體" w:hint="eastAsia"/>
        </w:rPr>
        <w:t xml:space="preserve">　</w:t>
      </w:r>
      <w:r>
        <w:rPr>
          <w:rFonts w:ascii="新細明體" w:hAnsi="新細明體"/>
        </w:rPr>
        <w:t>(D)</w:t>
      </w:r>
      <w:bookmarkStart w:id="1366" w:name="Q00444_4"/>
      <w:r>
        <w:rPr>
          <w:rFonts w:hint="eastAsia"/>
        </w:rPr>
        <w:t>球體羽毛側邊</w:t>
      </w:r>
      <w:bookmarkStart w:id="1367" w:name="Q00444_E"/>
      <w:bookmarkEnd w:id="1366"/>
      <w:r w:rsidRPr="00CC762B">
        <w:rPr>
          <w:rFonts w:hint="eastAsia"/>
        </w:rPr>
        <w:t>。</w:t>
      </w:r>
      <w:r>
        <w:br/>
      </w:r>
      <w:bookmarkStart w:id="1368" w:name="R00444"/>
      <w:bookmarkEnd w:id="1367"/>
      <w:r w:rsidRPr="00981CF3">
        <w:rPr>
          <w:rFonts w:ascii="標楷體" w:eastAsia="標楷體" w:hAnsi="標楷體"/>
          <w:color w:val="008000"/>
          <w:kern w:val="0"/>
        </w:rPr>
        <w:t>解析：</w:t>
      </w:r>
      <w:r w:rsidRPr="00981CF3">
        <w:rPr>
          <w:rFonts w:ascii="標楷體" w:eastAsia="標楷體" w:hAnsi="標楷體" w:hint="eastAsia"/>
          <w:color w:val="008000"/>
          <w:kern w:val="0"/>
        </w:rPr>
        <w:t>P102</w:t>
      </w:r>
      <w:bookmarkEnd w:id="1368"/>
    </w:p>
    <w:p w:rsidR="00F82F1A" w:rsidRDefault="00F82F1A" w:rsidP="00F82F1A">
      <w:pPr>
        <w:ind w:left="964" w:hanging="964"/>
        <w:rPr>
          <w:rFonts w:ascii="標楷體" w:eastAsia="標楷體" w:hAnsi="標楷體"/>
          <w:color w:val="008000"/>
          <w:kern w:val="0"/>
        </w:rPr>
      </w:pPr>
      <w:bookmarkStart w:id="1369" w:name="Q2PE00353"/>
      <w:bookmarkEnd w:id="1361"/>
      <w:r>
        <w:rPr>
          <w:rFonts w:hint="eastAsia"/>
        </w:rPr>
        <w:t>（</w:t>
      </w:r>
      <w:bookmarkStart w:id="1370" w:name="A00353"/>
      <w:r>
        <w:rPr>
          <w:color w:val="0000FF"/>
        </w:rPr>
        <w:t>C</w:t>
      </w:r>
      <w:bookmarkEnd w:id="1370"/>
      <w:r>
        <w:rPr>
          <w:rFonts w:hint="eastAsia"/>
        </w:rPr>
        <w:t>）</w:t>
      </w:r>
      <w:r>
        <w:rPr>
          <w:rFonts w:eastAsia="細明體"/>
        </w:rPr>
        <w:t>162.</w:t>
      </w:r>
      <w:r w:rsidRPr="002E0DFC">
        <w:rPr>
          <w:rFonts w:hint="eastAsia"/>
        </w:rPr>
        <w:t>對於籃球運動，對持球者擋人的進攻組合敘述，以下何者</w:t>
      </w:r>
      <w:r w:rsidRPr="00DF133E">
        <w:rPr>
          <w:rFonts w:hint="eastAsia"/>
          <w:b/>
        </w:rPr>
        <w:t>有誤</w:t>
      </w:r>
      <w:r w:rsidRPr="002E0DFC">
        <w:rPr>
          <w:rFonts w:hint="eastAsia"/>
        </w:rPr>
        <w:t>？</w:t>
      </w:r>
      <w:r>
        <w:rPr>
          <w:rFonts w:ascii="新細明體" w:hAnsi="新細明體" w:hint="eastAsia"/>
        </w:rPr>
        <w:t xml:space="preserve">　</w:t>
      </w:r>
      <w:r>
        <w:rPr>
          <w:rFonts w:ascii="新細明體" w:hAnsi="新細明體"/>
        </w:rPr>
        <w:t>(A)</w:t>
      </w:r>
      <w:bookmarkStart w:id="1371" w:name="Q00353_1"/>
      <w:r w:rsidRPr="002E0DFC">
        <w:rPr>
          <w:rFonts w:hint="eastAsia"/>
        </w:rPr>
        <w:t>又稱為</w:t>
      </w:r>
      <w:r w:rsidRPr="002E0DFC">
        <w:rPr>
          <w:rFonts w:hint="eastAsia"/>
        </w:rPr>
        <w:t>Pick and roll</w:t>
      </w:r>
      <w:bookmarkEnd w:id="1371"/>
      <w:r>
        <w:rPr>
          <w:rFonts w:ascii="新細明體" w:hAnsi="新細明體" w:hint="eastAsia"/>
        </w:rPr>
        <w:t xml:space="preserve">　</w:t>
      </w:r>
      <w:r>
        <w:rPr>
          <w:rFonts w:ascii="新細明體" w:hAnsi="新細明體"/>
        </w:rPr>
        <w:t>(B)</w:t>
      </w:r>
      <w:bookmarkStart w:id="1372" w:name="Q00353_2"/>
      <w:r w:rsidRPr="002E0DFC">
        <w:rPr>
          <w:rFonts w:hint="eastAsia"/>
        </w:rPr>
        <w:t>是一種得分效率極高的兩人小組進攻搭配</w:t>
      </w:r>
      <w:bookmarkEnd w:id="1372"/>
      <w:r>
        <w:rPr>
          <w:rFonts w:ascii="新細明體" w:hAnsi="新細明體" w:hint="eastAsia"/>
        </w:rPr>
        <w:t xml:space="preserve">　</w:t>
      </w:r>
      <w:r>
        <w:rPr>
          <w:rFonts w:ascii="新細明體" w:hAnsi="新細明體"/>
        </w:rPr>
        <w:t>(C)</w:t>
      </w:r>
      <w:bookmarkStart w:id="1373" w:name="Q00353_3"/>
      <w:r w:rsidRPr="002E0DFC">
        <w:rPr>
          <w:rFonts w:hint="eastAsia"/>
        </w:rPr>
        <w:t>對進攻方有相當大威脅</w:t>
      </w:r>
      <w:r>
        <w:rPr>
          <w:rFonts w:hint="eastAsia"/>
        </w:rPr>
        <w:t>的防守戰術</w:t>
      </w:r>
      <w:bookmarkEnd w:id="1373"/>
      <w:r>
        <w:rPr>
          <w:rFonts w:ascii="新細明體" w:hAnsi="新細明體" w:hint="eastAsia"/>
        </w:rPr>
        <w:t xml:space="preserve">　</w:t>
      </w:r>
      <w:r>
        <w:rPr>
          <w:rFonts w:ascii="新細明體" w:hAnsi="新細明體"/>
        </w:rPr>
        <w:t>(D)</w:t>
      </w:r>
      <w:bookmarkStart w:id="1374" w:name="Q00353_4"/>
      <w:r w:rsidRPr="002E0DFC">
        <w:rPr>
          <w:rFonts w:hint="eastAsia"/>
        </w:rPr>
        <w:t>擋人掩護時，擋人者重心應放低</w:t>
      </w:r>
      <w:bookmarkStart w:id="1375" w:name="Q00353_E"/>
      <w:bookmarkEnd w:id="1374"/>
      <w:r w:rsidRPr="00CC762B">
        <w:rPr>
          <w:rFonts w:hint="eastAsia"/>
        </w:rPr>
        <w:t>。</w:t>
      </w:r>
      <w:r>
        <w:br/>
      </w:r>
      <w:bookmarkStart w:id="1376" w:name="R00353"/>
      <w:bookmarkEnd w:id="1375"/>
      <w:r w:rsidRPr="00981CF3">
        <w:rPr>
          <w:rFonts w:ascii="標楷體" w:eastAsia="標楷體" w:hAnsi="標楷體"/>
          <w:color w:val="008000"/>
          <w:kern w:val="0"/>
        </w:rPr>
        <w:t>解析：</w:t>
      </w:r>
      <w:r w:rsidRPr="00981CF3">
        <w:rPr>
          <w:rFonts w:ascii="標楷體" w:eastAsia="標楷體" w:hAnsi="標楷體" w:hint="eastAsia"/>
          <w:color w:val="008000"/>
          <w:kern w:val="0"/>
        </w:rPr>
        <w:t>P52</w:t>
      </w:r>
      <w:bookmarkEnd w:id="1376"/>
    </w:p>
    <w:p w:rsidR="00F82F1A" w:rsidRDefault="00F82F1A" w:rsidP="00F82F1A">
      <w:pPr>
        <w:ind w:left="964" w:hanging="964"/>
        <w:rPr>
          <w:rFonts w:ascii="標楷體" w:eastAsia="標楷體" w:hAnsi="標楷體"/>
          <w:color w:val="008000"/>
          <w:kern w:val="0"/>
        </w:rPr>
      </w:pPr>
      <w:bookmarkStart w:id="1377" w:name="Q2PE00375"/>
      <w:bookmarkEnd w:id="1369"/>
      <w:r>
        <w:rPr>
          <w:rFonts w:hint="eastAsia"/>
        </w:rPr>
        <w:t>（</w:t>
      </w:r>
      <w:bookmarkStart w:id="1378" w:name="A00375"/>
      <w:r>
        <w:rPr>
          <w:color w:val="0000FF"/>
        </w:rPr>
        <w:t>A</w:t>
      </w:r>
      <w:bookmarkEnd w:id="1378"/>
      <w:r>
        <w:rPr>
          <w:rFonts w:hint="eastAsia"/>
        </w:rPr>
        <w:t>）</w:t>
      </w:r>
      <w:r>
        <w:rPr>
          <w:rFonts w:eastAsia="細明體"/>
        </w:rPr>
        <w:t>163.</w:t>
      </w:r>
      <w:r w:rsidRPr="00224405">
        <w:rPr>
          <w:rFonts w:hint="eastAsia"/>
        </w:rPr>
        <w:t>排球正面高手傳球</w:t>
      </w:r>
      <w:r>
        <w:rPr>
          <w:rFonts w:hint="eastAsia"/>
        </w:rPr>
        <w:t>，</w:t>
      </w:r>
      <w:r w:rsidRPr="00224405">
        <w:rPr>
          <w:rFonts w:hint="eastAsia"/>
        </w:rPr>
        <w:t>準備傳球的預備動作</w:t>
      </w:r>
      <w:r>
        <w:rPr>
          <w:rFonts w:hint="eastAsia"/>
        </w:rPr>
        <w:t>，以下敘述何者</w:t>
      </w:r>
      <w:r w:rsidRPr="00D46798">
        <w:rPr>
          <w:rFonts w:hint="eastAsia"/>
          <w:b/>
        </w:rPr>
        <w:t>有誤</w:t>
      </w:r>
      <w:r>
        <w:rPr>
          <w:rFonts w:hint="eastAsia"/>
        </w:rPr>
        <w:t>？</w:t>
      </w:r>
      <w:r>
        <w:rPr>
          <w:rFonts w:ascii="新細明體" w:hAnsi="新細明體" w:hint="eastAsia"/>
        </w:rPr>
        <w:t xml:space="preserve">　</w:t>
      </w:r>
      <w:r>
        <w:rPr>
          <w:rFonts w:ascii="新細明體" w:hAnsi="新細明體"/>
        </w:rPr>
        <w:t>(A)</w:t>
      </w:r>
      <w:bookmarkStart w:id="1379" w:name="Q00375_1"/>
      <w:r>
        <w:rPr>
          <w:rFonts w:hint="eastAsia"/>
        </w:rPr>
        <w:t>雙足左右開立、微屈膝</w:t>
      </w:r>
      <w:bookmarkEnd w:id="1379"/>
      <w:r>
        <w:rPr>
          <w:rFonts w:ascii="新細明體" w:hAnsi="新細明體" w:hint="eastAsia"/>
        </w:rPr>
        <w:t xml:space="preserve">　</w:t>
      </w:r>
      <w:r>
        <w:rPr>
          <w:rFonts w:ascii="新細明體" w:hAnsi="新細明體"/>
        </w:rPr>
        <w:t>(B)</w:t>
      </w:r>
      <w:bookmarkStart w:id="1380" w:name="Q00375_2"/>
      <w:r>
        <w:rPr>
          <w:rFonts w:hint="eastAsia"/>
        </w:rPr>
        <w:t>上體略前傾</w:t>
      </w:r>
      <w:bookmarkEnd w:id="1380"/>
      <w:r>
        <w:rPr>
          <w:rFonts w:ascii="新細明體" w:hAnsi="新細明體" w:hint="eastAsia"/>
        </w:rPr>
        <w:t xml:space="preserve">　</w:t>
      </w:r>
      <w:r>
        <w:rPr>
          <w:rFonts w:ascii="新細明體" w:hAnsi="新細明體"/>
        </w:rPr>
        <w:t>(C)</w:t>
      </w:r>
      <w:bookmarkStart w:id="1381" w:name="Q00375_3"/>
      <w:r>
        <w:rPr>
          <w:rFonts w:hint="eastAsia"/>
        </w:rPr>
        <w:t>兩手掌置於前額的斜上方約</w:t>
      </w:r>
      <w:r>
        <w:rPr>
          <w:rFonts w:hint="eastAsia"/>
        </w:rPr>
        <w:t xml:space="preserve">15 </w:t>
      </w:r>
      <w:r>
        <w:rPr>
          <w:rFonts w:hint="eastAsia"/>
        </w:rPr>
        <w:t>公分處</w:t>
      </w:r>
      <w:bookmarkEnd w:id="1381"/>
      <w:r>
        <w:rPr>
          <w:rFonts w:ascii="新細明體" w:hAnsi="新細明體" w:hint="eastAsia"/>
        </w:rPr>
        <w:t xml:space="preserve">　</w:t>
      </w:r>
      <w:r>
        <w:rPr>
          <w:rFonts w:ascii="新細明體" w:hAnsi="新細明體"/>
        </w:rPr>
        <w:t>(D)</w:t>
      </w:r>
      <w:bookmarkStart w:id="1382" w:name="Q00375_4"/>
      <w:r>
        <w:rPr>
          <w:rFonts w:hint="eastAsia"/>
        </w:rPr>
        <w:t>兩眼注視來球</w:t>
      </w:r>
      <w:bookmarkStart w:id="1383" w:name="Q00375_E"/>
      <w:bookmarkEnd w:id="1382"/>
      <w:r w:rsidRPr="00CC762B">
        <w:rPr>
          <w:rFonts w:hint="eastAsia"/>
        </w:rPr>
        <w:t>。</w:t>
      </w:r>
      <w:r>
        <w:br/>
      </w:r>
      <w:bookmarkStart w:id="1384" w:name="R00375"/>
      <w:bookmarkEnd w:id="1383"/>
      <w:r w:rsidRPr="00981CF3">
        <w:rPr>
          <w:rFonts w:ascii="標楷體" w:eastAsia="標楷體" w:hAnsi="標楷體"/>
          <w:color w:val="008000"/>
          <w:kern w:val="0"/>
        </w:rPr>
        <w:t>解析：</w:t>
      </w:r>
      <w:r w:rsidRPr="00981CF3">
        <w:rPr>
          <w:rFonts w:ascii="標楷體" w:eastAsia="標楷體" w:hAnsi="標楷體" w:hint="eastAsia"/>
          <w:color w:val="008000"/>
          <w:kern w:val="0"/>
        </w:rPr>
        <w:t>雙足前後開立。P71</w:t>
      </w:r>
      <w:bookmarkEnd w:id="1384"/>
    </w:p>
    <w:p w:rsidR="00F82F1A" w:rsidRDefault="00F82F1A" w:rsidP="00F82F1A">
      <w:pPr>
        <w:ind w:left="964" w:hanging="964"/>
      </w:pPr>
      <w:bookmarkStart w:id="1385" w:name="Q2PE00251"/>
      <w:bookmarkEnd w:id="1377"/>
      <w:r>
        <w:rPr>
          <w:rFonts w:hint="eastAsia"/>
        </w:rPr>
        <w:t>（</w:t>
      </w:r>
      <w:bookmarkStart w:id="1386" w:name="A00251"/>
      <w:r>
        <w:rPr>
          <w:color w:val="0000FF"/>
        </w:rPr>
        <w:t>A</w:t>
      </w:r>
      <w:bookmarkEnd w:id="1386"/>
      <w:r>
        <w:rPr>
          <w:rFonts w:hint="eastAsia"/>
        </w:rPr>
        <w:t>）</w:t>
      </w:r>
      <w:r>
        <w:rPr>
          <w:rFonts w:eastAsia="細明體"/>
        </w:rPr>
        <w:t>164.</w:t>
      </w:r>
      <w:r>
        <w:rPr>
          <w:rFonts w:hint="eastAsia"/>
          <w:kern w:val="0"/>
        </w:rPr>
        <w:t>桌球比賽是採勝球計分方式，不管發球或接發球，勝一球便得一分，先得幾分為勝一局？</w:t>
      </w:r>
      <w:r>
        <w:rPr>
          <w:rFonts w:ascii="新細明體" w:hAnsi="新細明體" w:hint="eastAsia"/>
          <w:kern w:val="0"/>
        </w:rPr>
        <w:t xml:space="preserve">　</w:t>
      </w:r>
      <w:r>
        <w:rPr>
          <w:rFonts w:ascii="新細明體" w:hAnsi="新細明體"/>
          <w:kern w:val="0"/>
        </w:rPr>
        <w:t>(A)</w:t>
      </w:r>
      <w:bookmarkStart w:id="1387" w:name="Q00251_1"/>
      <w:r>
        <w:rPr>
          <w:rFonts w:ascii="TimesNewRomanPSMT" w:eastAsia="TimesNewRomanPSMT" w:cs="TimesNewRomanPSMT"/>
          <w:kern w:val="0"/>
        </w:rPr>
        <w:t>11</w:t>
      </w:r>
      <w:r>
        <w:rPr>
          <w:rFonts w:hint="eastAsia"/>
          <w:kern w:val="0"/>
        </w:rPr>
        <w:t>分</w:t>
      </w:r>
      <w:bookmarkEnd w:id="1387"/>
      <w:r>
        <w:rPr>
          <w:rFonts w:ascii="新細明體" w:hAnsi="新細明體" w:hint="eastAsia"/>
          <w:kern w:val="0"/>
        </w:rPr>
        <w:t xml:space="preserve">　</w:t>
      </w:r>
      <w:r>
        <w:rPr>
          <w:rFonts w:ascii="新細明體" w:hAnsi="新細明體"/>
          <w:kern w:val="0"/>
        </w:rPr>
        <w:t>(B)</w:t>
      </w:r>
      <w:bookmarkStart w:id="1388" w:name="Q00251_2"/>
      <w:r>
        <w:rPr>
          <w:rFonts w:ascii="TimesNewRomanPSMT" w:eastAsia="TimesNewRomanPSMT" w:cs="TimesNewRomanPSMT"/>
          <w:kern w:val="0"/>
        </w:rPr>
        <w:t>13</w:t>
      </w:r>
      <w:r>
        <w:rPr>
          <w:rFonts w:hint="eastAsia"/>
          <w:kern w:val="0"/>
        </w:rPr>
        <w:t>分</w:t>
      </w:r>
      <w:bookmarkEnd w:id="1388"/>
      <w:r>
        <w:rPr>
          <w:rFonts w:ascii="新細明體" w:hAnsi="新細明體" w:hint="eastAsia"/>
          <w:kern w:val="0"/>
        </w:rPr>
        <w:t xml:space="preserve">　</w:t>
      </w:r>
      <w:r>
        <w:rPr>
          <w:rFonts w:ascii="新細明體" w:hAnsi="新細明體"/>
          <w:kern w:val="0"/>
        </w:rPr>
        <w:t>(C)</w:t>
      </w:r>
      <w:bookmarkStart w:id="1389" w:name="Q00251_3"/>
      <w:r>
        <w:rPr>
          <w:rFonts w:ascii="TimesNewRomanPSMT" w:eastAsia="TimesNewRomanPSMT" w:cs="TimesNewRomanPSMT"/>
          <w:kern w:val="0"/>
        </w:rPr>
        <w:t>15</w:t>
      </w:r>
      <w:r>
        <w:rPr>
          <w:rFonts w:hint="eastAsia"/>
          <w:kern w:val="0"/>
        </w:rPr>
        <w:t>分</w:t>
      </w:r>
      <w:bookmarkEnd w:id="1389"/>
      <w:r>
        <w:rPr>
          <w:rFonts w:ascii="新細明體" w:hAnsi="新細明體" w:hint="eastAsia"/>
          <w:kern w:val="0"/>
        </w:rPr>
        <w:t xml:space="preserve">　</w:t>
      </w:r>
      <w:r>
        <w:rPr>
          <w:rFonts w:ascii="新細明體" w:hAnsi="新細明體"/>
          <w:kern w:val="0"/>
        </w:rPr>
        <w:t>(D)</w:t>
      </w:r>
      <w:bookmarkStart w:id="1390" w:name="Q00251_4"/>
      <w:r>
        <w:rPr>
          <w:rFonts w:ascii="TimesNewRomanPSMT" w:eastAsia="TimesNewRomanPSMT" w:cs="TimesNewRomanPSMT"/>
          <w:kern w:val="0"/>
        </w:rPr>
        <w:t>21</w:t>
      </w:r>
      <w:r>
        <w:rPr>
          <w:rFonts w:hint="eastAsia"/>
          <w:kern w:val="0"/>
        </w:rPr>
        <w:t>分</w:t>
      </w:r>
      <w:bookmarkStart w:id="1391" w:name="Q00251_E"/>
      <w:bookmarkEnd w:id="1390"/>
      <w:r w:rsidRPr="00F8544A">
        <w:rPr>
          <w:rFonts w:hint="eastAsia"/>
        </w:rPr>
        <w:t>。</w:t>
      </w:r>
    </w:p>
    <w:p w:rsidR="00F82F1A" w:rsidRDefault="00F82F1A" w:rsidP="00F82F1A">
      <w:pPr>
        <w:ind w:left="964" w:hanging="964"/>
      </w:pPr>
      <w:bookmarkStart w:id="1392" w:name="Q2PE00230"/>
      <w:bookmarkEnd w:id="1385"/>
      <w:bookmarkEnd w:id="1391"/>
      <w:r>
        <w:rPr>
          <w:rFonts w:hint="eastAsia"/>
        </w:rPr>
        <w:t>（</w:t>
      </w:r>
      <w:bookmarkStart w:id="1393" w:name="A00230"/>
      <w:r>
        <w:rPr>
          <w:color w:val="0000FF"/>
        </w:rPr>
        <w:t>A</w:t>
      </w:r>
      <w:bookmarkEnd w:id="1393"/>
      <w:r>
        <w:rPr>
          <w:rFonts w:hint="eastAsia"/>
        </w:rPr>
        <w:t>）</w:t>
      </w:r>
      <w:r>
        <w:rPr>
          <w:rFonts w:eastAsia="細明體"/>
        </w:rPr>
        <w:t>165.</w:t>
      </w:r>
      <w:r>
        <w:rPr>
          <w:rFonts w:hint="eastAsia"/>
          <w:kern w:val="0"/>
        </w:rPr>
        <w:t>自由式比賽的每一個轉身與抵達終點時，必須以身體哪一個部位碰觸池端？</w:t>
      </w:r>
      <w:r>
        <w:rPr>
          <w:rFonts w:ascii="新細明體" w:hAnsi="新細明體" w:hint="eastAsia"/>
          <w:kern w:val="0"/>
        </w:rPr>
        <w:t xml:space="preserve">　</w:t>
      </w:r>
      <w:r>
        <w:rPr>
          <w:rFonts w:ascii="新細明體" w:hAnsi="新細明體"/>
          <w:kern w:val="0"/>
        </w:rPr>
        <w:t>(A)</w:t>
      </w:r>
      <w:bookmarkStart w:id="1394" w:name="Q00230_1"/>
      <w:r>
        <w:rPr>
          <w:rFonts w:hint="eastAsia"/>
          <w:kern w:val="0"/>
        </w:rPr>
        <w:t>任何部位</w:t>
      </w:r>
      <w:bookmarkEnd w:id="1394"/>
      <w:r>
        <w:rPr>
          <w:rFonts w:ascii="新細明體" w:hAnsi="新細明體" w:hint="eastAsia"/>
          <w:kern w:val="0"/>
        </w:rPr>
        <w:t xml:space="preserve">　</w:t>
      </w:r>
      <w:r>
        <w:rPr>
          <w:rFonts w:ascii="新細明體" w:hAnsi="新細明體"/>
          <w:kern w:val="0"/>
        </w:rPr>
        <w:t>(B)</w:t>
      </w:r>
      <w:bookmarkStart w:id="1395" w:name="Q00230_2"/>
      <w:r>
        <w:rPr>
          <w:rFonts w:hint="eastAsia"/>
          <w:kern w:val="0"/>
        </w:rPr>
        <w:t>手</w:t>
      </w:r>
      <w:bookmarkEnd w:id="1395"/>
      <w:r>
        <w:rPr>
          <w:rFonts w:ascii="新細明體" w:hAnsi="新細明體" w:hint="eastAsia"/>
          <w:kern w:val="0"/>
        </w:rPr>
        <w:t xml:space="preserve">　</w:t>
      </w:r>
      <w:r>
        <w:rPr>
          <w:rFonts w:ascii="新細明體" w:hAnsi="新細明體"/>
          <w:kern w:val="0"/>
        </w:rPr>
        <w:t>(C)</w:t>
      </w:r>
      <w:bookmarkStart w:id="1396" w:name="Q00230_3"/>
      <w:r>
        <w:rPr>
          <w:rFonts w:hint="eastAsia"/>
          <w:kern w:val="0"/>
        </w:rPr>
        <w:t>腳</w:t>
      </w:r>
      <w:bookmarkEnd w:id="1396"/>
      <w:r>
        <w:rPr>
          <w:rFonts w:ascii="新細明體" w:hAnsi="新細明體" w:hint="eastAsia"/>
          <w:kern w:val="0"/>
        </w:rPr>
        <w:t xml:space="preserve">　</w:t>
      </w:r>
      <w:r>
        <w:rPr>
          <w:rFonts w:ascii="新細明體" w:hAnsi="新細明體"/>
          <w:kern w:val="0"/>
        </w:rPr>
        <w:t>(D)</w:t>
      </w:r>
      <w:bookmarkStart w:id="1397" w:name="Q00230_4"/>
      <w:r>
        <w:rPr>
          <w:rFonts w:hint="eastAsia"/>
          <w:kern w:val="0"/>
        </w:rPr>
        <w:t>軀幹</w:t>
      </w:r>
      <w:bookmarkStart w:id="1398" w:name="Q00230_E"/>
      <w:bookmarkEnd w:id="1397"/>
      <w:r w:rsidRPr="00F8544A">
        <w:rPr>
          <w:rFonts w:hint="eastAsia"/>
        </w:rPr>
        <w:t>。</w:t>
      </w:r>
    </w:p>
    <w:p w:rsidR="00F82F1A" w:rsidRDefault="00F82F1A" w:rsidP="00F82F1A">
      <w:pPr>
        <w:ind w:left="964" w:hanging="964"/>
        <w:rPr>
          <w:rFonts w:ascii="標楷體" w:eastAsia="標楷體" w:hAnsi="標楷體"/>
          <w:color w:val="008000"/>
          <w:kern w:val="0"/>
        </w:rPr>
      </w:pPr>
      <w:bookmarkStart w:id="1399" w:name="Q2PE00283"/>
      <w:bookmarkEnd w:id="1392"/>
      <w:bookmarkEnd w:id="1398"/>
      <w:r>
        <w:rPr>
          <w:rFonts w:hint="eastAsia"/>
        </w:rPr>
        <w:t>（</w:t>
      </w:r>
      <w:bookmarkStart w:id="1400" w:name="A00283"/>
      <w:r>
        <w:rPr>
          <w:color w:val="0000FF"/>
        </w:rPr>
        <w:t>A</w:t>
      </w:r>
      <w:bookmarkEnd w:id="1400"/>
      <w:r>
        <w:rPr>
          <w:rFonts w:hint="eastAsia"/>
        </w:rPr>
        <w:t>）</w:t>
      </w:r>
      <w:r>
        <w:rPr>
          <w:rFonts w:eastAsia="細明體"/>
        </w:rPr>
        <w:t>166.</w:t>
      </w:r>
      <w:r w:rsidRPr="002E0DFC">
        <w:rPr>
          <w:rFonts w:hint="eastAsia"/>
        </w:rPr>
        <w:t>短距離田徑賽以蹲踞式起跑，當裁判發出「各就位」號令之後，運動員必須在自己的跑道之內和起跑線之後，盡快做好準備姿勢，兩腳必須接觸起跑架，而此時必須與地面接觸的是？</w:t>
      </w:r>
      <w:r>
        <w:rPr>
          <w:rFonts w:ascii="新細明體" w:hAnsi="新細明體" w:hint="eastAsia"/>
        </w:rPr>
        <w:t xml:space="preserve">　</w:t>
      </w:r>
      <w:r>
        <w:rPr>
          <w:rFonts w:ascii="新細明體" w:hAnsi="新細明體"/>
        </w:rPr>
        <w:t>(A)</w:t>
      </w:r>
      <w:bookmarkStart w:id="1401" w:name="Q00283_1"/>
      <w:r w:rsidRPr="002E0DFC">
        <w:rPr>
          <w:rFonts w:hint="eastAsia"/>
        </w:rPr>
        <w:t>兩手和一腳之膝蓋</w:t>
      </w:r>
      <w:bookmarkEnd w:id="1401"/>
      <w:r>
        <w:rPr>
          <w:rFonts w:ascii="新細明體" w:hAnsi="新細明體" w:hint="eastAsia"/>
        </w:rPr>
        <w:t xml:space="preserve">　</w:t>
      </w:r>
      <w:r>
        <w:rPr>
          <w:rFonts w:ascii="新細明體" w:hAnsi="新細明體"/>
        </w:rPr>
        <w:t>(B)</w:t>
      </w:r>
      <w:bookmarkStart w:id="1402" w:name="Q00283_2"/>
      <w:r w:rsidRPr="002E0DFC">
        <w:rPr>
          <w:rFonts w:hint="eastAsia"/>
        </w:rPr>
        <w:t>兩手和兩腳之膝蓋</w:t>
      </w:r>
      <w:bookmarkEnd w:id="1402"/>
      <w:r>
        <w:rPr>
          <w:rFonts w:ascii="新細明體" w:hAnsi="新細明體" w:hint="eastAsia"/>
        </w:rPr>
        <w:t xml:space="preserve">　</w:t>
      </w:r>
      <w:r>
        <w:rPr>
          <w:rFonts w:ascii="新細明體" w:hAnsi="新細明體"/>
        </w:rPr>
        <w:t>(C)</w:t>
      </w:r>
      <w:bookmarkStart w:id="1403" w:name="Q00283_3"/>
      <w:r w:rsidRPr="002E0DFC">
        <w:rPr>
          <w:rFonts w:hint="eastAsia"/>
        </w:rPr>
        <w:t>至少一手和一腳之膝蓋</w:t>
      </w:r>
      <w:bookmarkEnd w:id="1403"/>
      <w:r>
        <w:rPr>
          <w:rFonts w:ascii="新細明體" w:hAnsi="新細明體" w:hint="eastAsia"/>
        </w:rPr>
        <w:t xml:space="preserve">　</w:t>
      </w:r>
      <w:r>
        <w:rPr>
          <w:rFonts w:ascii="新細明體" w:hAnsi="新細明體"/>
        </w:rPr>
        <w:t>(D)</w:t>
      </w:r>
      <w:bookmarkStart w:id="1404" w:name="Q00283_4"/>
      <w:r w:rsidRPr="002E0DFC">
        <w:rPr>
          <w:rFonts w:hint="eastAsia"/>
        </w:rPr>
        <w:t>一手和兩腳之膝蓋</w:t>
      </w:r>
      <w:bookmarkStart w:id="1405" w:name="Q00283_E"/>
      <w:bookmarkEnd w:id="1404"/>
      <w:r w:rsidRPr="00CC762B">
        <w:rPr>
          <w:rFonts w:hint="eastAsia"/>
        </w:rPr>
        <w:t>。</w:t>
      </w:r>
      <w:r>
        <w:br/>
      </w:r>
      <w:bookmarkStart w:id="1406" w:name="R00283"/>
      <w:bookmarkEnd w:id="1405"/>
      <w:r w:rsidRPr="00981CF3">
        <w:rPr>
          <w:rFonts w:ascii="標楷體" w:eastAsia="標楷體" w:hAnsi="標楷體"/>
          <w:color w:val="008000"/>
          <w:kern w:val="0"/>
        </w:rPr>
        <w:t>解析：</w:t>
      </w:r>
      <w:r w:rsidRPr="00981CF3">
        <w:rPr>
          <w:rFonts w:ascii="標楷體" w:eastAsia="標楷體" w:hAnsi="標楷體" w:hint="eastAsia"/>
          <w:color w:val="008000"/>
          <w:kern w:val="0"/>
        </w:rPr>
        <w:t>P16</w:t>
      </w:r>
      <w:bookmarkEnd w:id="1406"/>
    </w:p>
    <w:p w:rsidR="00F82F1A" w:rsidRDefault="00F82F1A" w:rsidP="00F82F1A">
      <w:pPr>
        <w:ind w:left="964" w:hanging="964"/>
        <w:rPr>
          <w:rFonts w:ascii="標楷體" w:eastAsia="標楷體" w:hAnsi="標楷體"/>
          <w:color w:val="008000"/>
          <w:kern w:val="0"/>
        </w:rPr>
      </w:pPr>
      <w:bookmarkStart w:id="1407" w:name="Q2PE00391"/>
      <w:bookmarkEnd w:id="1399"/>
      <w:r>
        <w:rPr>
          <w:rFonts w:hint="eastAsia"/>
        </w:rPr>
        <w:t>（</w:t>
      </w:r>
      <w:bookmarkStart w:id="1408" w:name="A00391"/>
      <w:r>
        <w:rPr>
          <w:color w:val="0000FF"/>
        </w:rPr>
        <w:t>C</w:t>
      </w:r>
      <w:bookmarkEnd w:id="1408"/>
      <w:r>
        <w:rPr>
          <w:rFonts w:hint="eastAsia"/>
        </w:rPr>
        <w:t>）</w:t>
      </w:r>
      <w:r>
        <w:rPr>
          <w:rFonts w:eastAsia="細明體"/>
        </w:rPr>
        <w:t>167.</w:t>
      </w:r>
      <w:r>
        <w:rPr>
          <w:rFonts w:hint="eastAsia"/>
        </w:rPr>
        <w:t>當發球員發球的瞬間，而球員彼此間的前、後排和左、右側位置關係，是以他們的什麼部位來判定？</w:t>
      </w:r>
      <w:r>
        <w:rPr>
          <w:rFonts w:ascii="新細明體" w:hAnsi="新細明體" w:hint="eastAsia"/>
        </w:rPr>
        <w:t xml:space="preserve">　</w:t>
      </w:r>
      <w:r>
        <w:rPr>
          <w:rFonts w:ascii="新細明體" w:hAnsi="新細明體"/>
        </w:rPr>
        <w:t>(A)</w:t>
      </w:r>
      <w:bookmarkStart w:id="1409" w:name="Q00391_1"/>
      <w:r>
        <w:rPr>
          <w:rFonts w:hint="eastAsia"/>
        </w:rPr>
        <w:t>軀幹垂直位置</w:t>
      </w:r>
      <w:bookmarkEnd w:id="1409"/>
      <w:r>
        <w:rPr>
          <w:rFonts w:ascii="新細明體" w:hAnsi="新細明體" w:hint="eastAsia"/>
        </w:rPr>
        <w:t xml:space="preserve">　</w:t>
      </w:r>
      <w:r>
        <w:rPr>
          <w:rFonts w:ascii="新細明體" w:hAnsi="新細明體"/>
        </w:rPr>
        <w:t>(B)</w:t>
      </w:r>
      <w:bookmarkStart w:id="1410" w:name="Q00391_2"/>
      <w:r>
        <w:rPr>
          <w:rFonts w:hint="eastAsia"/>
        </w:rPr>
        <w:t>頭部位置</w:t>
      </w:r>
      <w:bookmarkEnd w:id="1410"/>
      <w:r>
        <w:rPr>
          <w:rFonts w:ascii="新細明體" w:hAnsi="新細明體" w:hint="eastAsia"/>
        </w:rPr>
        <w:t xml:space="preserve">　</w:t>
      </w:r>
      <w:r>
        <w:rPr>
          <w:rFonts w:ascii="新細明體" w:hAnsi="新細明體"/>
        </w:rPr>
        <w:t>(C)</w:t>
      </w:r>
      <w:bookmarkStart w:id="1411" w:name="Q00391_3"/>
      <w:r>
        <w:rPr>
          <w:rFonts w:hint="eastAsia"/>
        </w:rPr>
        <w:t>足步接觸地面的位置</w:t>
      </w:r>
      <w:bookmarkEnd w:id="1411"/>
      <w:r>
        <w:rPr>
          <w:rFonts w:ascii="新細明體" w:hAnsi="新細明體" w:hint="eastAsia"/>
        </w:rPr>
        <w:t xml:space="preserve">　</w:t>
      </w:r>
      <w:r>
        <w:rPr>
          <w:rFonts w:ascii="新細明體" w:hAnsi="新細明體"/>
        </w:rPr>
        <w:t>(D)</w:t>
      </w:r>
      <w:bookmarkStart w:id="1412" w:name="Q00391_4"/>
      <w:r>
        <w:rPr>
          <w:rFonts w:hint="eastAsia"/>
        </w:rPr>
        <w:t>身體任一部位的垂直位置</w:t>
      </w:r>
      <w:bookmarkStart w:id="1413" w:name="Q00391_E"/>
      <w:bookmarkEnd w:id="1412"/>
      <w:r w:rsidRPr="00CC762B">
        <w:rPr>
          <w:rFonts w:hint="eastAsia"/>
        </w:rPr>
        <w:t>。</w:t>
      </w:r>
      <w:r>
        <w:br/>
      </w:r>
      <w:bookmarkStart w:id="1414" w:name="R00391"/>
      <w:bookmarkEnd w:id="1413"/>
      <w:r w:rsidRPr="00981CF3">
        <w:rPr>
          <w:rFonts w:ascii="標楷體" w:eastAsia="標楷體" w:hAnsi="標楷體"/>
          <w:color w:val="008000"/>
          <w:kern w:val="0"/>
        </w:rPr>
        <w:t>解析：</w:t>
      </w:r>
      <w:r w:rsidRPr="00981CF3">
        <w:rPr>
          <w:rFonts w:ascii="標楷體" w:eastAsia="標楷體" w:hAnsi="標楷體" w:hint="eastAsia"/>
          <w:color w:val="008000"/>
          <w:kern w:val="0"/>
        </w:rPr>
        <w:t>P80</w:t>
      </w:r>
      <w:bookmarkEnd w:id="1414"/>
    </w:p>
    <w:p w:rsidR="00F82F1A" w:rsidRDefault="00F82F1A" w:rsidP="00F82F1A">
      <w:pPr>
        <w:ind w:left="964" w:hanging="964"/>
        <w:rPr>
          <w:rFonts w:ascii="標楷體" w:eastAsia="標楷體" w:hAnsi="標楷體"/>
          <w:color w:val="008000"/>
          <w:kern w:val="0"/>
        </w:rPr>
      </w:pPr>
      <w:bookmarkStart w:id="1415" w:name="Q2PE00432"/>
      <w:bookmarkEnd w:id="1407"/>
      <w:r>
        <w:rPr>
          <w:rFonts w:hint="eastAsia"/>
        </w:rPr>
        <w:t>（</w:t>
      </w:r>
      <w:bookmarkStart w:id="1416" w:name="A00432"/>
      <w:r>
        <w:rPr>
          <w:rFonts w:hint="eastAsia"/>
          <w:color w:val="0000FF"/>
        </w:rPr>
        <w:t>Ｄ</w:t>
      </w:r>
      <w:bookmarkEnd w:id="1416"/>
      <w:r>
        <w:rPr>
          <w:rFonts w:hint="eastAsia"/>
        </w:rPr>
        <w:t>）</w:t>
      </w:r>
      <w:r>
        <w:rPr>
          <w:rFonts w:eastAsia="細明體"/>
        </w:rPr>
        <w:t>168.</w:t>
      </w:r>
      <w:r>
        <w:rPr>
          <w:rFonts w:hint="eastAsia"/>
        </w:rPr>
        <w:t>羽球反</w:t>
      </w:r>
      <w:r w:rsidRPr="00D13682">
        <w:rPr>
          <w:rFonts w:hint="eastAsia"/>
        </w:rPr>
        <w:t>手接殺球</w:t>
      </w:r>
      <w:r>
        <w:rPr>
          <w:rFonts w:hint="eastAsia"/>
        </w:rPr>
        <w:t>，擊球時以身體手臂的各部位聯合發力，以下何者</w:t>
      </w:r>
      <w:r w:rsidRPr="00D167FA">
        <w:rPr>
          <w:rFonts w:hint="eastAsia"/>
          <w:b/>
        </w:rPr>
        <w:t>為非</w:t>
      </w:r>
      <w:r>
        <w:rPr>
          <w:rFonts w:hint="eastAsia"/>
        </w:rPr>
        <w:t>？</w:t>
      </w:r>
      <w:r>
        <w:rPr>
          <w:rFonts w:ascii="新細明體" w:hAnsi="新細明體" w:hint="eastAsia"/>
        </w:rPr>
        <w:t xml:space="preserve">　</w:t>
      </w:r>
      <w:r>
        <w:rPr>
          <w:rFonts w:ascii="新細明體" w:hAnsi="新細明體" w:hint="eastAsia"/>
          <w:w w:val="66"/>
        </w:rPr>
        <w:t>（Ａ）</w:t>
      </w:r>
      <w:bookmarkStart w:id="1417" w:name="Q00432_1"/>
      <w:r w:rsidRPr="00806D7F">
        <w:rPr>
          <w:rFonts w:hint="eastAsia"/>
        </w:rPr>
        <w:t>前臂</w:t>
      </w:r>
      <w:bookmarkEnd w:id="1417"/>
      <w:r>
        <w:rPr>
          <w:rFonts w:ascii="新細明體" w:hAnsi="新細明體" w:hint="eastAsia"/>
        </w:rPr>
        <w:t xml:space="preserve">　</w:t>
      </w:r>
      <w:r>
        <w:rPr>
          <w:rFonts w:ascii="新細明體" w:hAnsi="新細明體" w:hint="eastAsia"/>
          <w:w w:val="66"/>
        </w:rPr>
        <w:t>（Ｂ）</w:t>
      </w:r>
      <w:bookmarkStart w:id="1418" w:name="Q00432_2"/>
      <w:r w:rsidRPr="00806D7F">
        <w:rPr>
          <w:rFonts w:hint="eastAsia"/>
        </w:rPr>
        <w:t>手腕</w:t>
      </w:r>
      <w:bookmarkEnd w:id="1418"/>
      <w:r>
        <w:rPr>
          <w:rFonts w:ascii="新細明體" w:hAnsi="新細明體" w:hint="eastAsia"/>
        </w:rPr>
        <w:t xml:space="preserve">　</w:t>
      </w:r>
      <w:r>
        <w:rPr>
          <w:rFonts w:ascii="新細明體" w:hAnsi="新細明體" w:hint="eastAsia"/>
          <w:w w:val="66"/>
        </w:rPr>
        <w:t>（Ｃ）</w:t>
      </w:r>
      <w:bookmarkStart w:id="1419" w:name="Q00432_3"/>
      <w:r>
        <w:rPr>
          <w:rFonts w:hint="eastAsia"/>
        </w:rPr>
        <w:t>拇指</w:t>
      </w:r>
      <w:bookmarkEnd w:id="1419"/>
      <w:r>
        <w:rPr>
          <w:rFonts w:ascii="新細明體" w:hAnsi="新細明體" w:hint="eastAsia"/>
        </w:rPr>
        <w:t xml:space="preserve">　</w:t>
      </w:r>
      <w:r>
        <w:rPr>
          <w:rFonts w:ascii="新細明體" w:hAnsi="新細明體" w:hint="eastAsia"/>
          <w:w w:val="66"/>
        </w:rPr>
        <w:t>（Ｄ）</w:t>
      </w:r>
      <w:bookmarkStart w:id="1420" w:name="Q00432_4"/>
      <w:r w:rsidRPr="00806D7F">
        <w:rPr>
          <w:rFonts w:hint="eastAsia"/>
        </w:rPr>
        <w:t>食指</w:t>
      </w:r>
      <w:bookmarkStart w:id="1421" w:name="Q00432_E"/>
      <w:bookmarkEnd w:id="1420"/>
      <w:r w:rsidRPr="00CC762B">
        <w:rPr>
          <w:rFonts w:hint="eastAsia"/>
        </w:rPr>
        <w:t>。</w:t>
      </w:r>
      <w:r>
        <w:br/>
      </w:r>
      <w:bookmarkStart w:id="1422" w:name="R00432"/>
      <w:bookmarkEnd w:id="1421"/>
      <w:r w:rsidRPr="00981CF3">
        <w:rPr>
          <w:rFonts w:ascii="標楷體" w:eastAsia="標楷體" w:hAnsi="標楷體"/>
          <w:color w:val="008000"/>
          <w:kern w:val="0"/>
        </w:rPr>
        <w:t>解析：</w:t>
      </w:r>
      <w:r w:rsidRPr="00981CF3">
        <w:rPr>
          <w:rFonts w:ascii="標楷體" w:eastAsia="標楷體" w:hAnsi="標楷體" w:hint="eastAsia"/>
          <w:color w:val="008000"/>
          <w:kern w:val="0"/>
        </w:rPr>
        <w:t>P102</w:t>
      </w:r>
      <w:bookmarkEnd w:id="1422"/>
    </w:p>
    <w:p w:rsidR="00F82F1A" w:rsidRDefault="00F82F1A" w:rsidP="00F82F1A">
      <w:pPr>
        <w:ind w:left="964" w:hanging="964"/>
        <w:rPr>
          <w:rFonts w:ascii="標楷體" w:eastAsia="標楷體" w:hAnsi="標楷體"/>
          <w:color w:val="008000"/>
          <w:kern w:val="0"/>
        </w:rPr>
      </w:pPr>
      <w:bookmarkStart w:id="1423" w:name="Q2PE00374"/>
      <w:bookmarkEnd w:id="1415"/>
      <w:r>
        <w:rPr>
          <w:rFonts w:hint="eastAsia"/>
        </w:rPr>
        <w:t>（</w:t>
      </w:r>
      <w:bookmarkStart w:id="1424" w:name="A00374"/>
      <w:r>
        <w:rPr>
          <w:rFonts w:hint="eastAsia"/>
          <w:color w:val="0000FF"/>
        </w:rPr>
        <w:t>Ｂ</w:t>
      </w:r>
      <w:bookmarkEnd w:id="1424"/>
      <w:r>
        <w:rPr>
          <w:rFonts w:hint="eastAsia"/>
        </w:rPr>
        <w:t>）</w:t>
      </w:r>
      <w:r>
        <w:rPr>
          <w:rFonts w:eastAsia="細明體"/>
        </w:rPr>
        <w:t>169.</w:t>
      </w:r>
      <w:r>
        <w:rPr>
          <w:rFonts w:hint="eastAsia"/>
        </w:rPr>
        <w:t>排球</w:t>
      </w:r>
      <w:r w:rsidRPr="00271486">
        <w:rPr>
          <w:rFonts w:hint="eastAsia"/>
        </w:rPr>
        <w:t>正面高手傳球</w:t>
      </w:r>
      <w:r>
        <w:rPr>
          <w:rFonts w:hint="eastAsia"/>
        </w:rPr>
        <w:t>，在傳球動作前，先預測來球的方位和落點位置。即頭抬起向前看時，球應落在？</w:t>
      </w:r>
      <w:r>
        <w:rPr>
          <w:rFonts w:ascii="新細明體" w:hAnsi="新細明體" w:hint="eastAsia"/>
        </w:rPr>
        <w:t xml:space="preserve">　</w:t>
      </w:r>
      <w:r>
        <w:rPr>
          <w:rFonts w:ascii="新細明體" w:hAnsi="新細明體" w:hint="eastAsia"/>
          <w:w w:val="66"/>
        </w:rPr>
        <w:t>（Ａ）</w:t>
      </w:r>
      <w:bookmarkStart w:id="1425" w:name="Q00374_1"/>
      <w:r>
        <w:rPr>
          <w:rFonts w:hint="eastAsia"/>
        </w:rPr>
        <w:t>下巴上</w:t>
      </w:r>
      <w:bookmarkEnd w:id="1425"/>
      <w:r>
        <w:rPr>
          <w:rFonts w:ascii="新細明體" w:hAnsi="新細明體" w:hint="eastAsia"/>
        </w:rPr>
        <w:t xml:space="preserve">　</w:t>
      </w:r>
      <w:r>
        <w:rPr>
          <w:rFonts w:ascii="新細明體" w:hAnsi="新細明體" w:hint="eastAsia"/>
          <w:w w:val="66"/>
        </w:rPr>
        <w:t>（Ｂ）</w:t>
      </w:r>
      <w:bookmarkStart w:id="1426" w:name="Q00374_2"/>
      <w:r>
        <w:rPr>
          <w:rFonts w:hint="eastAsia"/>
        </w:rPr>
        <w:t>前額上</w:t>
      </w:r>
      <w:bookmarkEnd w:id="1426"/>
      <w:r>
        <w:rPr>
          <w:rFonts w:ascii="新細明體" w:hAnsi="新細明體" w:hint="eastAsia"/>
        </w:rPr>
        <w:t xml:space="preserve">　</w:t>
      </w:r>
      <w:r>
        <w:rPr>
          <w:rFonts w:ascii="新細明體" w:hAnsi="新細明體" w:hint="eastAsia"/>
          <w:w w:val="66"/>
        </w:rPr>
        <w:t>（Ｃ）</w:t>
      </w:r>
      <w:bookmarkStart w:id="1427" w:name="Q00374_3"/>
      <w:r>
        <w:rPr>
          <w:rFonts w:hint="eastAsia"/>
        </w:rPr>
        <w:t>胸前</w:t>
      </w:r>
      <w:bookmarkEnd w:id="1427"/>
      <w:r>
        <w:rPr>
          <w:rFonts w:ascii="新細明體" w:hAnsi="新細明體" w:hint="eastAsia"/>
        </w:rPr>
        <w:t xml:space="preserve">　</w:t>
      </w:r>
      <w:r>
        <w:rPr>
          <w:rFonts w:ascii="新細明體" w:hAnsi="新細明體" w:hint="eastAsia"/>
          <w:w w:val="66"/>
        </w:rPr>
        <w:t>（Ｄ）</w:t>
      </w:r>
      <w:bookmarkStart w:id="1428" w:name="Q00374_4"/>
      <w:r>
        <w:rPr>
          <w:rFonts w:hint="eastAsia"/>
        </w:rPr>
        <w:t>腰部前側</w:t>
      </w:r>
      <w:bookmarkStart w:id="1429" w:name="Q00374_E"/>
      <w:bookmarkEnd w:id="1428"/>
      <w:r w:rsidRPr="00CC762B">
        <w:rPr>
          <w:rFonts w:hint="eastAsia"/>
        </w:rPr>
        <w:t>。</w:t>
      </w:r>
      <w:r>
        <w:br/>
      </w:r>
      <w:bookmarkStart w:id="1430" w:name="R00374"/>
      <w:bookmarkEnd w:id="1429"/>
      <w:r w:rsidRPr="00981CF3">
        <w:rPr>
          <w:rFonts w:ascii="標楷體" w:eastAsia="標楷體" w:hAnsi="標楷體"/>
          <w:color w:val="008000"/>
          <w:kern w:val="0"/>
        </w:rPr>
        <w:t>解析：</w:t>
      </w:r>
      <w:r w:rsidRPr="00981CF3">
        <w:rPr>
          <w:rFonts w:ascii="標楷體" w:eastAsia="標楷體" w:hAnsi="標楷體" w:hint="eastAsia"/>
          <w:color w:val="008000"/>
          <w:kern w:val="0"/>
        </w:rPr>
        <w:t>P70</w:t>
      </w:r>
      <w:bookmarkEnd w:id="1430"/>
    </w:p>
    <w:p w:rsidR="00F82F1A" w:rsidRDefault="00F82F1A" w:rsidP="00F82F1A">
      <w:pPr>
        <w:ind w:left="964" w:hanging="964"/>
        <w:rPr>
          <w:rFonts w:ascii="標楷體" w:eastAsia="標楷體" w:hAnsi="標楷體"/>
          <w:color w:val="008000"/>
          <w:kern w:val="0"/>
        </w:rPr>
      </w:pPr>
      <w:bookmarkStart w:id="1431" w:name="Q2PE00401"/>
      <w:bookmarkEnd w:id="1423"/>
      <w:r>
        <w:rPr>
          <w:rFonts w:hint="eastAsia"/>
        </w:rPr>
        <w:t>（</w:t>
      </w:r>
      <w:bookmarkStart w:id="1432" w:name="A00401"/>
      <w:r>
        <w:rPr>
          <w:rFonts w:hint="eastAsia"/>
          <w:color w:val="0000FF"/>
        </w:rPr>
        <w:t>Ｂ</w:t>
      </w:r>
      <w:bookmarkEnd w:id="1432"/>
      <w:r>
        <w:rPr>
          <w:rFonts w:hint="eastAsia"/>
        </w:rPr>
        <w:t>）</w:t>
      </w:r>
      <w:r>
        <w:rPr>
          <w:rFonts w:eastAsia="細明體"/>
        </w:rPr>
        <w:t>170.</w:t>
      </w:r>
      <w:r w:rsidRPr="00655B62">
        <w:rPr>
          <w:rFonts w:hint="eastAsia"/>
        </w:rPr>
        <w:t>桌球</w:t>
      </w:r>
      <w:r w:rsidRPr="00F602AD">
        <w:rPr>
          <w:rFonts w:hint="eastAsia"/>
        </w:rPr>
        <w:t>橫拍握拍的方法</w:t>
      </w:r>
      <w:r>
        <w:rPr>
          <w:rFonts w:hint="eastAsia"/>
        </w:rPr>
        <w:t>，握拍時</w:t>
      </w:r>
      <w:r w:rsidRPr="00DA54B9">
        <w:rPr>
          <w:rFonts w:hint="eastAsia"/>
        </w:rPr>
        <w:t>，虎口</w:t>
      </w:r>
      <w:r>
        <w:rPr>
          <w:rFonts w:hint="eastAsia"/>
        </w:rPr>
        <w:t>應</w:t>
      </w:r>
      <w:r w:rsidRPr="00DA54B9">
        <w:rPr>
          <w:rFonts w:hint="eastAsia"/>
        </w:rPr>
        <w:t>對準</w:t>
      </w:r>
      <w:r>
        <w:rPr>
          <w:rFonts w:hint="eastAsia"/>
        </w:rPr>
        <w:t>？</w:t>
      </w:r>
      <w:r>
        <w:rPr>
          <w:rFonts w:ascii="新細明體" w:hAnsi="新細明體" w:hint="eastAsia"/>
        </w:rPr>
        <w:t xml:space="preserve">　</w:t>
      </w:r>
      <w:r>
        <w:rPr>
          <w:rFonts w:ascii="新細明體" w:hAnsi="新細明體" w:hint="eastAsia"/>
          <w:w w:val="66"/>
        </w:rPr>
        <w:t>（Ａ）</w:t>
      </w:r>
      <w:bookmarkStart w:id="1433" w:name="Q00401_1"/>
      <w:r>
        <w:rPr>
          <w:rFonts w:hint="eastAsia"/>
        </w:rPr>
        <w:t>拍面</w:t>
      </w:r>
      <w:bookmarkEnd w:id="1433"/>
      <w:r>
        <w:rPr>
          <w:rFonts w:ascii="新細明體" w:hAnsi="新細明體" w:hint="eastAsia"/>
        </w:rPr>
        <w:t xml:space="preserve">　</w:t>
      </w:r>
      <w:r>
        <w:rPr>
          <w:rFonts w:ascii="新細明體" w:hAnsi="新細明體" w:hint="eastAsia"/>
          <w:w w:val="66"/>
        </w:rPr>
        <w:t>（Ｂ）</w:t>
      </w:r>
      <w:bookmarkStart w:id="1434" w:name="Q00401_2"/>
      <w:r w:rsidRPr="00DA54B9">
        <w:rPr>
          <w:rFonts w:hint="eastAsia"/>
        </w:rPr>
        <w:t>拍框</w:t>
      </w:r>
      <w:bookmarkEnd w:id="1434"/>
      <w:r>
        <w:rPr>
          <w:rFonts w:ascii="新細明體" w:hAnsi="新細明體" w:hint="eastAsia"/>
        </w:rPr>
        <w:t xml:space="preserve">　</w:t>
      </w:r>
      <w:r>
        <w:rPr>
          <w:rFonts w:ascii="新細明體" w:hAnsi="新細明體" w:hint="eastAsia"/>
          <w:w w:val="66"/>
        </w:rPr>
        <w:t>（Ｃ）</w:t>
      </w:r>
      <w:bookmarkStart w:id="1435" w:name="Q00401_3"/>
      <w:r>
        <w:rPr>
          <w:rFonts w:hint="eastAsia"/>
        </w:rPr>
        <w:t>拍面斜</w:t>
      </w:r>
      <w:r>
        <w:rPr>
          <w:rFonts w:hint="eastAsia"/>
        </w:rPr>
        <w:t>1/4</w:t>
      </w:r>
      <w:bookmarkEnd w:id="1435"/>
      <w:r>
        <w:rPr>
          <w:rFonts w:ascii="新細明體" w:hAnsi="新細明體" w:hint="eastAsia"/>
        </w:rPr>
        <w:t xml:space="preserve">　</w:t>
      </w:r>
      <w:r>
        <w:rPr>
          <w:rFonts w:ascii="新細明體" w:hAnsi="新細明體" w:hint="eastAsia"/>
          <w:w w:val="66"/>
        </w:rPr>
        <w:t>（Ｄ）</w:t>
      </w:r>
      <w:bookmarkStart w:id="1436" w:name="Q00401_4"/>
      <w:r>
        <w:rPr>
          <w:rFonts w:hint="eastAsia"/>
        </w:rPr>
        <w:t>拍面與</w:t>
      </w:r>
      <w:r w:rsidRPr="00DA54B9">
        <w:rPr>
          <w:rFonts w:hint="eastAsia"/>
        </w:rPr>
        <w:t>拍框</w:t>
      </w:r>
      <w:r>
        <w:rPr>
          <w:rFonts w:hint="eastAsia"/>
        </w:rPr>
        <w:t>中間處</w:t>
      </w:r>
      <w:bookmarkStart w:id="1437" w:name="Q00401_E"/>
      <w:bookmarkEnd w:id="1436"/>
      <w:r w:rsidRPr="00CC762B">
        <w:rPr>
          <w:rFonts w:hint="eastAsia"/>
        </w:rPr>
        <w:t>。</w:t>
      </w:r>
      <w:r>
        <w:br/>
      </w:r>
      <w:bookmarkStart w:id="1438" w:name="R00401"/>
      <w:bookmarkEnd w:id="1437"/>
      <w:r w:rsidRPr="00981CF3">
        <w:rPr>
          <w:rFonts w:ascii="標楷體" w:eastAsia="標楷體" w:hAnsi="標楷體"/>
          <w:color w:val="008000"/>
          <w:kern w:val="0"/>
        </w:rPr>
        <w:t>解析：</w:t>
      </w:r>
      <w:r w:rsidRPr="00981CF3">
        <w:rPr>
          <w:rFonts w:ascii="標楷體" w:eastAsia="標楷體" w:hAnsi="標楷體" w:hint="eastAsia"/>
          <w:color w:val="008000"/>
          <w:kern w:val="0"/>
        </w:rPr>
        <w:t>P88</w:t>
      </w:r>
      <w:bookmarkEnd w:id="1438"/>
    </w:p>
    <w:p w:rsidR="00F82F1A" w:rsidRDefault="00F82F1A" w:rsidP="00F82F1A">
      <w:pPr>
        <w:ind w:left="964" w:hanging="964"/>
        <w:rPr>
          <w:rFonts w:ascii="標楷體" w:eastAsia="標楷體" w:hAnsi="標楷體"/>
          <w:color w:val="008000"/>
          <w:kern w:val="0"/>
        </w:rPr>
      </w:pPr>
      <w:bookmarkStart w:id="1439" w:name="Q2PE00370"/>
      <w:bookmarkEnd w:id="1431"/>
      <w:r>
        <w:rPr>
          <w:rFonts w:hint="eastAsia"/>
        </w:rPr>
        <w:t>（</w:t>
      </w:r>
      <w:bookmarkStart w:id="1440" w:name="A00370"/>
      <w:r>
        <w:rPr>
          <w:rFonts w:hint="eastAsia"/>
          <w:color w:val="0000FF"/>
        </w:rPr>
        <w:t>Ｄ</w:t>
      </w:r>
      <w:bookmarkEnd w:id="1440"/>
      <w:r>
        <w:rPr>
          <w:rFonts w:hint="eastAsia"/>
        </w:rPr>
        <w:t>）</w:t>
      </w:r>
      <w:r>
        <w:rPr>
          <w:rFonts w:eastAsia="細明體"/>
        </w:rPr>
        <w:t>171.</w:t>
      </w:r>
      <w:r w:rsidRPr="002E0DFC">
        <w:rPr>
          <w:rFonts w:hint="eastAsia"/>
        </w:rPr>
        <w:t>已有百年歷史的籃球運動，規則的訂定及經過不斷修改演變是為了？</w:t>
      </w:r>
      <w:r>
        <w:rPr>
          <w:rFonts w:hint="eastAsia"/>
        </w:rPr>
        <w:t>甲</w:t>
      </w:r>
      <w:r>
        <w:rPr>
          <w:rFonts w:hint="eastAsia"/>
        </w:rPr>
        <w:t>.</w:t>
      </w:r>
      <w:r w:rsidRPr="002E0DFC">
        <w:rPr>
          <w:rFonts w:hint="eastAsia"/>
        </w:rPr>
        <w:t>讓所有參與比賽的球員能夠公平的競爭</w:t>
      </w:r>
      <w:r>
        <w:rPr>
          <w:rFonts w:hint="eastAsia"/>
        </w:rPr>
        <w:t>、乙</w:t>
      </w:r>
      <w:r>
        <w:rPr>
          <w:rFonts w:hint="eastAsia"/>
        </w:rPr>
        <w:t>.</w:t>
      </w:r>
      <w:r w:rsidRPr="002E0DFC">
        <w:rPr>
          <w:rFonts w:hint="eastAsia"/>
        </w:rPr>
        <w:t>確保球員的安全</w:t>
      </w:r>
      <w:r>
        <w:rPr>
          <w:rFonts w:hint="eastAsia"/>
        </w:rPr>
        <w:t>、丙</w:t>
      </w:r>
      <w:r>
        <w:rPr>
          <w:rFonts w:hint="eastAsia"/>
        </w:rPr>
        <w:t>.</w:t>
      </w:r>
      <w:r w:rsidRPr="002E0DFC">
        <w:rPr>
          <w:rFonts w:hint="eastAsia"/>
        </w:rPr>
        <w:t>提升比賽的觀賞性</w:t>
      </w:r>
      <w:r>
        <w:rPr>
          <w:rFonts w:ascii="新細明體" w:hAnsi="新細明體" w:hint="eastAsia"/>
        </w:rPr>
        <w:t xml:space="preserve">　</w:t>
      </w:r>
      <w:r>
        <w:rPr>
          <w:rFonts w:ascii="新細明體" w:hAnsi="新細明體" w:hint="eastAsia"/>
          <w:w w:val="66"/>
        </w:rPr>
        <w:t>（Ａ）</w:t>
      </w:r>
      <w:bookmarkStart w:id="1441" w:name="Q00370_1"/>
      <w:r>
        <w:rPr>
          <w:rFonts w:hint="eastAsia"/>
        </w:rPr>
        <w:t>甲乙</w:t>
      </w:r>
      <w:bookmarkEnd w:id="1441"/>
      <w:r>
        <w:rPr>
          <w:rFonts w:ascii="新細明體" w:hAnsi="新細明體" w:hint="eastAsia"/>
        </w:rPr>
        <w:t xml:space="preserve">　</w:t>
      </w:r>
      <w:r>
        <w:rPr>
          <w:rFonts w:ascii="新細明體" w:hAnsi="新細明體" w:hint="eastAsia"/>
          <w:w w:val="66"/>
        </w:rPr>
        <w:t>（Ｂ）</w:t>
      </w:r>
      <w:bookmarkStart w:id="1442" w:name="Q00370_2"/>
      <w:r>
        <w:rPr>
          <w:rFonts w:hint="eastAsia"/>
        </w:rPr>
        <w:t>甲丙</w:t>
      </w:r>
      <w:bookmarkEnd w:id="1442"/>
      <w:r>
        <w:rPr>
          <w:rFonts w:ascii="新細明體" w:hAnsi="新細明體" w:hint="eastAsia"/>
        </w:rPr>
        <w:t xml:space="preserve">　</w:t>
      </w:r>
      <w:r>
        <w:rPr>
          <w:rFonts w:ascii="新細明體" w:hAnsi="新細明體" w:hint="eastAsia"/>
          <w:w w:val="66"/>
        </w:rPr>
        <w:t>（Ｃ）</w:t>
      </w:r>
      <w:bookmarkStart w:id="1443" w:name="Q00370_3"/>
      <w:r>
        <w:rPr>
          <w:rFonts w:hint="eastAsia"/>
        </w:rPr>
        <w:t>乙丙</w:t>
      </w:r>
      <w:bookmarkEnd w:id="1443"/>
      <w:r>
        <w:rPr>
          <w:rFonts w:ascii="新細明體" w:hAnsi="新細明體" w:hint="eastAsia"/>
        </w:rPr>
        <w:t xml:space="preserve">　</w:t>
      </w:r>
      <w:r>
        <w:rPr>
          <w:rFonts w:ascii="新細明體" w:hAnsi="新細明體" w:hint="eastAsia"/>
          <w:w w:val="66"/>
        </w:rPr>
        <w:t>（Ｄ）</w:t>
      </w:r>
      <w:bookmarkStart w:id="1444" w:name="Q00370_4"/>
      <w:r>
        <w:rPr>
          <w:rFonts w:hint="eastAsia"/>
        </w:rPr>
        <w:t>甲乙丙</w:t>
      </w:r>
      <w:bookmarkStart w:id="1445" w:name="Q00370_E"/>
      <w:bookmarkEnd w:id="1444"/>
      <w:r w:rsidRPr="00CC762B">
        <w:rPr>
          <w:rFonts w:hint="eastAsia"/>
        </w:rPr>
        <w:t>。</w:t>
      </w:r>
      <w:r>
        <w:br/>
      </w:r>
      <w:bookmarkStart w:id="1446" w:name="R00370"/>
      <w:bookmarkEnd w:id="1445"/>
      <w:r w:rsidRPr="00981CF3">
        <w:rPr>
          <w:rFonts w:ascii="標楷體" w:eastAsia="標楷體" w:hAnsi="標楷體"/>
          <w:color w:val="008000"/>
          <w:kern w:val="0"/>
        </w:rPr>
        <w:t>解析：</w:t>
      </w:r>
      <w:r w:rsidRPr="00981CF3">
        <w:rPr>
          <w:rFonts w:ascii="標楷體" w:eastAsia="標楷體" w:hAnsi="標楷體" w:hint="eastAsia"/>
          <w:color w:val="008000"/>
          <w:kern w:val="0"/>
        </w:rPr>
        <w:t>P63</w:t>
      </w:r>
      <w:bookmarkEnd w:id="1446"/>
    </w:p>
    <w:p w:rsidR="00F82F1A" w:rsidRDefault="00F82F1A" w:rsidP="00F82F1A">
      <w:pPr>
        <w:ind w:left="964" w:hanging="964"/>
        <w:rPr>
          <w:rFonts w:ascii="標楷體" w:eastAsia="標楷體" w:hAnsi="標楷體"/>
          <w:color w:val="008000"/>
          <w:kern w:val="0"/>
        </w:rPr>
      </w:pPr>
      <w:bookmarkStart w:id="1447" w:name="Q2PE00282"/>
      <w:bookmarkEnd w:id="1439"/>
      <w:r>
        <w:rPr>
          <w:rFonts w:hint="eastAsia"/>
        </w:rPr>
        <w:t>（</w:t>
      </w:r>
      <w:bookmarkStart w:id="1448" w:name="A00282"/>
      <w:r>
        <w:rPr>
          <w:color w:val="0000FF"/>
        </w:rPr>
        <w:t>C</w:t>
      </w:r>
      <w:bookmarkEnd w:id="1448"/>
      <w:r>
        <w:rPr>
          <w:rFonts w:hint="eastAsia"/>
        </w:rPr>
        <w:t>）</w:t>
      </w:r>
      <w:r>
        <w:rPr>
          <w:rFonts w:eastAsia="細明體"/>
        </w:rPr>
        <w:t>172.</w:t>
      </w:r>
      <w:r w:rsidRPr="002E0DFC">
        <w:rPr>
          <w:rFonts w:hint="eastAsia"/>
        </w:rPr>
        <w:t>小華到田徑場看田徑比賽，看到選手都使用起跑架，並以蹲踞式起跑，請問他當時看到的場次</w:t>
      </w:r>
      <w:r w:rsidRPr="006042EA">
        <w:rPr>
          <w:rFonts w:hint="eastAsia"/>
          <w:b/>
        </w:rPr>
        <w:t>不可能</w:t>
      </w:r>
      <w:r w:rsidRPr="002E0DFC">
        <w:rPr>
          <w:rFonts w:hint="eastAsia"/>
        </w:rPr>
        <w:t>是下列哪一項賽事？</w:t>
      </w:r>
      <w:r>
        <w:rPr>
          <w:rFonts w:ascii="新細明體" w:hAnsi="新細明體" w:hint="eastAsia"/>
        </w:rPr>
        <w:t xml:space="preserve">　</w:t>
      </w:r>
      <w:r>
        <w:rPr>
          <w:rFonts w:ascii="新細明體" w:hAnsi="新細明體"/>
        </w:rPr>
        <w:t>(A)</w:t>
      </w:r>
      <w:bookmarkStart w:id="1449" w:name="Q00282_1"/>
      <w:r>
        <w:rPr>
          <w:rFonts w:hint="eastAsia"/>
        </w:rPr>
        <w:t>100</w:t>
      </w:r>
      <w:r w:rsidRPr="002E0DFC">
        <w:rPr>
          <w:rFonts w:hint="eastAsia"/>
        </w:rPr>
        <w:t>公尺</w:t>
      </w:r>
      <w:bookmarkEnd w:id="1449"/>
      <w:r>
        <w:rPr>
          <w:rFonts w:ascii="新細明體" w:hAnsi="新細明體" w:hint="eastAsia"/>
        </w:rPr>
        <w:t xml:space="preserve">　</w:t>
      </w:r>
      <w:r>
        <w:rPr>
          <w:rFonts w:ascii="新細明體" w:hAnsi="新細明體"/>
        </w:rPr>
        <w:t>(B)</w:t>
      </w:r>
      <w:bookmarkStart w:id="1450" w:name="Q00282_2"/>
      <w:r w:rsidRPr="002E0DFC">
        <w:rPr>
          <w:rFonts w:hint="eastAsia"/>
        </w:rPr>
        <w:t>400</w:t>
      </w:r>
      <w:r w:rsidRPr="002E0DFC">
        <w:rPr>
          <w:rFonts w:hint="eastAsia"/>
        </w:rPr>
        <w:t>公尺</w:t>
      </w:r>
      <w:bookmarkEnd w:id="1450"/>
      <w:r>
        <w:rPr>
          <w:rFonts w:ascii="新細明體" w:hAnsi="新細明體" w:hint="eastAsia"/>
        </w:rPr>
        <w:t xml:space="preserve">　</w:t>
      </w:r>
      <w:r>
        <w:rPr>
          <w:rFonts w:ascii="新細明體" w:hAnsi="新細明體"/>
        </w:rPr>
        <w:t>(C)</w:t>
      </w:r>
      <w:bookmarkStart w:id="1451" w:name="Q00282_3"/>
      <w:r w:rsidRPr="002E0DFC">
        <w:rPr>
          <w:rFonts w:hint="eastAsia"/>
        </w:rPr>
        <w:t>1500</w:t>
      </w:r>
      <w:r w:rsidRPr="002E0DFC">
        <w:rPr>
          <w:rFonts w:hint="eastAsia"/>
        </w:rPr>
        <w:t>公尺</w:t>
      </w:r>
      <w:bookmarkEnd w:id="1451"/>
      <w:r>
        <w:rPr>
          <w:rFonts w:ascii="新細明體" w:hAnsi="新細明體" w:hint="eastAsia"/>
        </w:rPr>
        <w:t xml:space="preserve">　</w:t>
      </w:r>
      <w:r>
        <w:rPr>
          <w:rFonts w:ascii="新細明體" w:hAnsi="新細明體"/>
        </w:rPr>
        <w:t>(D)</w:t>
      </w:r>
      <w:bookmarkStart w:id="1452" w:name="Q00282_4"/>
      <w:r w:rsidRPr="002E0DFC">
        <w:rPr>
          <w:rFonts w:hint="eastAsia"/>
        </w:rPr>
        <w:t>4</w:t>
      </w:r>
      <w:r w:rsidRPr="002E0DFC">
        <w:rPr>
          <w:rFonts w:hint="eastAsia"/>
        </w:rPr>
        <w:t>×</w:t>
      </w:r>
      <w:r>
        <w:rPr>
          <w:rFonts w:hint="eastAsia"/>
        </w:rPr>
        <w:t>400</w:t>
      </w:r>
      <w:r w:rsidRPr="002E0DFC">
        <w:rPr>
          <w:rFonts w:hint="eastAsia"/>
        </w:rPr>
        <w:t>公尺接力</w:t>
      </w:r>
      <w:bookmarkStart w:id="1453" w:name="Q00282_E"/>
      <w:bookmarkEnd w:id="1452"/>
      <w:r w:rsidRPr="00CC762B">
        <w:rPr>
          <w:rFonts w:hint="eastAsia"/>
        </w:rPr>
        <w:t>。</w:t>
      </w:r>
      <w:r>
        <w:br/>
      </w:r>
      <w:bookmarkStart w:id="1454" w:name="R00282"/>
      <w:bookmarkEnd w:id="1453"/>
      <w:r w:rsidRPr="00981CF3">
        <w:rPr>
          <w:rFonts w:ascii="標楷體" w:eastAsia="標楷體" w:hAnsi="標楷體"/>
          <w:color w:val="008000"/>
          <w:kern w:val="0"/>
        </w:rPr>
        <w:t>解析：</w:t>
      </w:r>
      <w:r w:rsidRPr="00981CF3">
        <w:rPr>
          <w:rFonts w:ascii="標楷體" w:eastAsia="標楷體" w:hAnsi="標楷體" w:hint="eastAsia"/>
          <w:color w:val="008000"/>
          <w:kern w:val="0"/>
        </w:rPr>
        <w:t>在所有國際性的比賽中，400公尺以下（包含400公尺、4×400公尺接力的第一棒），運動員必須使用起跑架，並以蹲踞式起跑。P16</w:t>
      </w:r>
      <w:bookmarkEnd w:id="1454"/>
    </w:p>
    <w:p w:rsidR="00F82F1A" w:rsidRDefault="00F82F1A" w:rsidP="00F82F1A">
      <w:pPr>
        <w:ind w:left="964" w:hanging="964"/>
        <w:rPr>
          <w:rFonts w:ascii="標楷體" w:eastAsia="標楷體" w:hAnsi="標楷體"/>
          <w:color w:val="008000"/>
          <w:kern w:val="0"/>
        </w:rPr>
      </w:pPr>
      <w:bookmarkStart w:id="1455" w:name="Q2PE00390"/>
      <w:bookmarkEnd w:id="1447"/>
      <w:r>
        <w:rPr>
          <w:rFonts w:hint="eastAsia"/>
        </w:rPr>
        <w:t>（</w:t>
      </w:r>
      <w:bookmarkStart w:id="1456" w:name="A00390"/>
      <w:r>
        <w:rPr>
          <w:color w:val="0000FF"/>
        </w:rPr>
        <w:t>A</w:t>
      </w:r>
      <w:bookmarkEnd w:id="1456"/>
      <w:r>
        <w:rPr>
          <w:rFonts w:hint="eastAsia"/>
        </w:rPr>
        <w:t>）</w:t>
      </w:r>
      <w:r>
        <w:rPr>
          <w:rFonts w:eastAsia="細明體"/>
        </w:rPr>
        <w:t>173.</w:t>
      </w:r>
      <w:r>
        <w:rPr>
          <w:rFonts w:hint="eastAsia"/>
        </w:rPr>
        <w:t>下列有關排球比</w:t>
      </w:r>
      <w:r w:rsidRPr="00745716">
        <w:rPr>
          <w:rFonts w:hint="eastAsia"/>
        </w:rPr>
        <w:t>賽球場</w:t>
      </w:r>
      <w:r>
        <w:rPr>
          <w:rFonts w:hint="eastAsia"/>
        </w:rPr>
        <w:t>的描述，正確的是？</w:t>
      </w:r>
      <w:r>
        <w:rPr>
          <w:rFonts w:ascii="新細明體" w:hAnsi="新細明體" w:hint="eastAsia"/>
        </w:rPr>
        <w:t xml:space="preserve">　</w:t>
      </w:r>
      <w:r>
        <w:rPr>
          <w:rFonts w:ascii="新細明體" w:hAnsi="新細明體"/>
        </w:rPr>
        <w:t>(A)</w:t>
      </w:r>
      <w:bookmarkStart w:id="1457" w:name="Q00390_1"/>
      <w:r w:rsidRPr="00745716">
        <w:rPr>
          <w:rFonts w:hint="eastAsia"/>
        </w:rPr>
        <w:t>18</w:t>
      </w:r>
      <w:r w:rsidRPr="00745716">
        <w:rPr>
          <w:rFonts w:hint="eastAsia"/>
        </w:rPr>
        <w:t>公尺×</w:t>
      </w:r>
      <w:r w:rsidRPr="00745716">
        <w:rPr>
          <w:rFonts w:hint="eastAsia"/>
        </w:rPr>
        <w:t>9</w:t>
      </w:r>
      <w:r w:rsidRPr="00745716">
        <w:rPr>
          <w:rFonts w:hint="eastAsia"/>
        </w:rPr>
        <w:t>公尺的長方形場地</w:t>
      </w:r>
      <w:bookmarkEnd w:id="1457"/>
      <w:r>
        <w:rPr>
          <w:rFonts w:ascii="新細明體" w:hAnsi="新細明體" w:hint="eastAsia"/>
        </w:rPr>
        <w:t xml:space="preserve">　</w:t>
      </w:r>
      <w:r>
        <w:rPr>
          <w:rFonts w:ascii="新細明體" w:hAnsi="新細明體"/>
        </w:rPr>
        <w:t>(B)</w:t>
      </w:r>
      <w:bookmarkStart w:id="1458" w:name="Q00390_2"/>
      <w:r>
        <w:rPr>
          <w:rFonts w:hint="eastAsia"/>
        </w:rPr>
        <w:t>6</w:t>
      </w:r>
      <w:r w:rsidRPr="00745716">
        <w:rPr>
          <w:rFonts w:hint="eastAsia"/>
        </w:rPr>
        <w:t>公尺×</w:t>
      </w:r>
      <w:r w:rsidRPr="00745716">
        <w:rPr>
          <w:rFonts w:hint="eastAsia"/>
        </w:rPr>
        <w:t>9</w:t>
      </w:r>
      <w:r w:rsidRPr="00745716">
        <w:rPr>
          <w:rFonts w:hint="eastAsia"/>
        </w:rPr>
        <w:t>公尺的</w:t>
      </w:r>
      <w:r>
        <w:rPr>
          <w:rFonts w:hint="eastAsia"/>
        </w:rPr>
        <w:t>長</w:t>
      </w:r>
      <w:r w:rsidRPr="00745716">
        <w:rPr>
          <w:rFonts w:hint="eastAsia"/>
        </w:rPr>
        <w:t>方形場地</w:t>
      </w:r>
      <w:bookmarkEnd w:id="1458"/>
      <w:r>
        <w:rPr>
          <w:rFonts w:ascii="新細明體" w:hAnsi="新細明體" w:hint="eastAsia"/>
        </w:rPr>
        <w:t xml:space="preserve">　</w:t>
      </w:r>
      <w:r>
        <w:rPr>
          <w:rFonts w:ascii="新細明體" w:hAnsi="新細明體"/>
        </w:rPr>
        <w:t>(C)</w:t>
      </w:r>
      <w:bookmarkStart w:id="1459" w:name="Q00390_3"/>
      <w:r w:rsidRPr="00745716">
        <w:rPr>
          <w:rFonts w:hint="eastAsia"/>
        </w:rPr>
        <w:t>1</w:t>
      </w:r>
      <w:r>
        <w:rPr>
          <w:rFonts w:hint="eastAsia"/>
        </w:rPr>
        <w:t>6</w:t>
      </w:r>
      <w:r w:rsidRPr="00745716">
        <w:rPr>
          <w:rFonts w:hint="eastAsia"/>
        </w:rPr>
        <w:t>公尺×</w:t>
      </w:r>
      <w:r>
        <w:rPr>
          <w:rFonts w:hint="eastAsia"/>
        </w:rPr>
        <w:t>8</w:t>
      </w:r>
      <w:r w:rsidRPr="00745716">
        <w:rPr>
          <w:rFonts w:hint="eastAsia"/>
        </w:rPr>
        <w:t>公尺的長方形場地</w:t>
      </w:r>
      <w:bookmarkEnd w:id="1459"/>
      <w:r>
        <w:rPr>
          <w:rFonts w:ascii="新細明體" w:hAnsi="新細明體" w:hint="eastAsia"/>
        </w:rPr>
        <w:t xml:space="preserve">　</w:t>
      </w:r>
      <w:r>
        <w:rPr>
          <w:rFonts w:ascii="新細明體" w:hAnsi="新細明體"/>
        </w:rPr>
        <w:t>(D)</w:t>
      </w:r>
      <w:bookmarkStart w:id="1460" w:name="Q00390_4"/>
      <w:r w:rsidRPr="00745716">
        <w:rPr>
          <w:rFonts w:hint="eastAsia"/>
        </w:rPr>
        <w:t>1</w:t>
      </w:r>
      <w:r>
        <w:rPr>
          <w:rFonts w:hint="eastAsia"/>
        </w:rPr>
        <w:t>2</w:t>
      </w:r>
      <w:r w:rsidRPr="00745716">
        <w:rPr>
          <w:rFonts w:hint="eastAsia"/>
        </w:rPr>
        <w:t>公尺×</w:t>
      </w:r>
      <w:r>
        <w:rPr>
          <w:rFonts w:hint="eastAsia"/>
        </w:rPr>
        <w:t>6</w:t>
      </w:r>
      <w:r w:rsidRPr="00745716">
        <w:rPr>
          <w:rFonts w:hint="eastAsia"/>
        </w:rPr>
        <w:t>公尺的長方形場地</w:t>
      </w:r>
      <w:bookmarkStart w:id="1461" w:name="Q00390_E"/>
      <w:bookmarkEnd w:id="1460"/>
      <w:r w:rsidRPr="00CC762B">
        <w:rPr>
          <w:rFonts w:hint="eastAsia"/>
        </w:rPr>
        <w:t>。</w:t>
      </w:r>
      <w:r>
        <w:br/>
      </w:r>
      <w:bookmarkStart w:id="1462" w:name="R00390"/>
      <w:bookmarkEnd w:id="1461"/>
      <w:r w:rsidRPr="00981CF3">
        <w:rPr>
          <w:rFonts w:ascii="標楷體" w:eastAsia="標楷體" w:hAnsi="標楷體"/>
          <w:color w:val="008000"/>
          <w:kern w:val="0"/>
        </w:rPr>
        <w:t>解析：</w:t>
      </w:r>
      <w:r w:rsidRPr="00981CF3">
        <w:rPr>
          <w:rFonts w:ascii="標楷體" w:eastAsia="標楷體" w:hAnsi="標楷體" w:hint="eastAsia"/>
          <w:color w:val="008000"/>
          <w:kern w:val="0"/>
        </w:rPr>
        <w:t>P79</w:t>
      </w:r>
      <w:bookmarkEnd w:id="1462"/>
    </w:p>
    <w:p w:rsidR="00F82F1A" w:rsidRDefault="00F82F1A" w:rsidP="00F82F1A">
      <w:pPr>
        <w:ind w:left="964" w:hanging="964"/>
        <w:rPr>
          <w:rFonts w:ascii="標楷體" w:eastAsia="標楷體" w:hAnsi="標楷體"/>
          <w:color w:val="008000"/>
          <w:kern w:val="0"/>
        </w:rPr>
      </w:pPr>
      <w:bookmarkStart w:id="1463" w:name="Q2PE00363"/>
      <w:bookmarkEnd w:id="1455"/>
      <w:r>
        <w:rPr>
          <w:rFonts w:hint="eastAsia"/>
        </w:rPr>
        <w:t>（</w:t>
      </w:r>
      <w:bookmarkStart w:id="1464" w:name="A00363"/>
      <w:r>
        <w:rPr>
          <w:rFonts w:hint="eastAsia"/>
          <w:color w:val="0000FF"/>
        </w:rPr>
        <w:t>Ｂ</w:t>
      </w:r>
      <w:bookmarkEnd w:id="1464"/>
      <w:r>
        <w:rPr>
          <w:rFonts w:hint="eastAsia"/>
        </w:rPr>
        <w:t>）</w:t>
      </w:r>
      <w:r>
        <w:rPr>
          <w:rFonts w:eastAsia="細明體"/>
        </w:rPr>
        <w:t>174.</w:t>
      </w:r>
      <w:r w:rsidRPr="002E0DFC">
        <w:rPr>
          <w:rFonts w:hint="eastAsia"/>
        </w:rPr>
        <w:t xml:space="preserve">1891 </w:t>
      </w:r>
      <w:r w:rsidRPr="002E0DFC">
        <w:rPr>
          <w:rFonts w:hint="eastAsia"/>
        </w:rPr>
        <w:t>年</w:t>
      </w:r>
      <w:r w:rsidRPr="002E0DFC">
        <w:rPr>
          <w:rFonts w:hint="eastAsia"/>
        </w:rPr>
        <w:t xml:space="preserve">James Naismith </w:t>
      </w:r>
      <w:r w:rsidRPr="002E0DFC">
        <w:rPr>
          <w:rFonts w:hint="eastAsia"/>
        </w:rPr>
        <w:t>發明籃球至今已有百年的歷史，當年草創時期僅有幾條規則？</w:t>
      </w:r>
      <w:r>
        <w:rPr>
          <w:rFonts w:ascii="新細明體" w:hAnsi="新細明體" w:hint="eastAsia"/>
        </w:rPr>
        <w:t xml:space="preserve">　</w:t>
      </w:r>
      <w:r>
        <w:rPr>
          <w:rFonts w:ascii="新細明體" w:hAnsi="新細明體" w:hint="eastAsia"/>
          <w:w w:val="66"/>
        </w:rPr>
        <w:t>（Ａ）</w:t>
      </w:r>
      <w:bookmarkStart w:id="1465" w:name="Q00363_1"/>
      <w:r w:rsidRPr="002E0DFC">
        <w:rPr>
          <w:rFonts w:hint="eastAsia"/>
        </w:rPr>
        <w:t>10</w:t>
      </w:r>
      <w:r w:rsidRPr="002E0DFC">
        <w:rPr>
          <w:rFonts w:hint="eastAsia"/>
        </w:rPr>
        <w:t>條</w:t>
      </w:r>
      <w:bookmarkEnd w:id="1465"/>
      <w:r>
        <w:rPr>
          <w:rFonts w:ascii="新細明體" w:hAnsi="新細明體" w:hint="eastAsia"/>
        </w:rPr>
        <w:t xml:space="preserve">　</w:t>
      </w:r>
      <w:r>
        <w:rPr>
          <w:rFonts w:ascii="新細明體" w:hAnsi="新細明體" w:hint="eastAsia"/>
          <w:w w:val="66"/>
        </w:rPr>
        <w:t>（Ｂ）</w:t>
      </w:r>
      <w:bookmarkStart w:id="1466" w:name="Q00363_2"/>
      <w:r>
        <w:rPr>
          <w:rFonts w:hint="eastAsia"/>
        </w:rPr>
        <w:t>13</w:t>
      </w:r>
      <w:r w:rsidRPr="002E0DFC">
        <w:rPr>
          <w:rFonts w:hint="eastAsia"/>
        </w:rPr>
        <w:t>條</w:t>
      </w:r>
      <w:bookmarkEnd w:id="1466"/>
      <w:r>
        <w:rPr>
          <w:rFonts w:ascii="新細明體" w:hAnsi="新細明體" w:hint="eastAsia"/>
        </w:rPr>
        <w:t xml:space="preserve">　</w:t>
      </w:r>
      <w:r>
        <w:rPr>
          <w:rFonts w:ascii="新細明體" w:hAnsi="新細明體" w:hint="eastAsia"/>
          <w:w w:val="66"/>
        </w:rPr>
        <w:t>（Ｃ）</w:t>
      </w:r>
      <w:bookmarkStart w:id="1467" w:name="Q00363_3"/>
      <w:r>
        <w:rPr>
          <w:rFonts w:hint="eastAsia"/>
        </w:rPr>
        <w:t>17</w:t>
      </w:r>
      <w:r w:rsidRPr="002E0DFC">
        <w:rPr>
          <w:rFonts w:hint="eastAsia"/>
        </w:rPr>
        <w:t>條</w:t>
      </w:r>
      <w:bookmarkEnd w:id="1467"/>
      <w:r>
        <w:rPr>
          <w:rFonts w:ascii="新細明體" w:hAnsi="新細明體" w:hint="eastAsia"/>
        </w:rPr>
        <w:t xml:space="preserve">　</w:t>
      </w:r>
      <w:r>
        <w:rPr>
          <w:rFonts w:ascii="新細明體" w:hAnsi="新細明體" w:hint="eastAsia"/>
          <w:w w:val="66"/>
        </w:rPr>
        <w:t>（Ｄ）</w:t>
      </w:r>
      <w:bookmarkStart w:id="1468" w:name="Q00363_4"/>
      <w:r>
        <w:rPr>
          <w:rFonts w:hint="eastAsia"/>
        </w:rPr>
        <w:t>21</w:t>
      </w:r>
      <w:r w:rsidRPr="002E0DFC">
        <w:rPr>
          <w:rFonts w:hint="eastAsia"/>
        </w:rPr>
        <w:t>條</w:t>
      </w:r>
      <w:bookmarkStart w:id="1469" w:name="Q00363_E"/>
      <w:bookmarkEnd w:id="1468"/>
      <w:r w:rsidRPr="00CC762B">
        <w:rPr>
          <w:rFonts w:hint="eastAsia"/>
        </w:rPr>
        <w:t>。</w:t>
      </w:r>
      <w:r>
        <w:br/>
      </w:r>
      <w:bookmarkStart w:id="1470" w:name="R00363"/>
      <w:bookmarkEnd w:id="1469"/>
      <w:r w:rsidRPr="00981CF3">
        <w:rPr>
          <w:rFonts w:ascii="標楷體" w:eastAsia="標楷體" w:hAnsi="標楷體"/>
          <w:color w:val="008000"/>
          <w:kern w:val="0"/>
        </w:rPr>
        <w:t>解析：</w:t>
      </w:r>
      <w:r w:rsidRPr="00981CF3">
        <w:rPr>
          <w:rFonts w:ascii="標楷體" w:eastAsia="標楷體" w:hAnsi="標楷體" w:hint="eastAsia"/>
          <w:color w:val="008000"/>
          <w:kern w:val="0"/>
        </w:rPr>
        <w:t>P63</w:t>
      </w:r>
      <w:bookmarkEnd w:id="1470"/>
    </w:p>
    <w:p w:rsidR="00F82F1A" w:rsidRDefault="00F82F1A" w:rsidP="00F82F1A">
      <w:pPr>
        <w:ind w:left="964" w:hanging="964"/>
        <w:rPr>
          <w:rFonts w:ascii="標楷體" w:eastAsia="標楷體" w:hAnsi="標楷體"/>
          <w:color w:val="008000"/>
          <w:kern w:val="0"/>
        </w:rPr>
      </w:pPr>
      <w:bookmarkStart w:id="1471" w:name="Q2PE00407"/>
      <w:bookmarkEnd w:id="1463"/>
      <w:r>
        <w:rPr>
          <w:rFonts w:hint="eastAsia"/>
        </w:rPr>
        <w:t>（</w:t>
      </w:r>
      <w:bookmarkStart w:id="1472" w:name="A00407"/>
      <w:r>
        <w:rPr>
          <w:rFonts w:hint="eastAsia"/>
          <w:color w:val="0000FF"/>
        </w:rPr>
        <w:t>Ｄ</w:t>
      </w:r>
      <w:bookmarkEnd w:id="1472"/>
      <w:r>
        <w:rPr>
          <w:rFonts w:hint="eastAsia"/>
        </w:rPr>
        <w:t>）</w:t>
      </w:r>
      <w:r>
        <w:rPr>
          <w:rFonts w:eastAsia="細明體"/>
        </w:rPr>
        <w:t>175.</w:t>
      </w:r>
      <w:r w:rsidRPr="00655B62">
        <w:rPr>
          <w:rFonts w:hint="eastAsia"/>
        </w:rPr>
        <w:t>桌球</w:t>
      </w:r>
      <w:r>
        <w:rPr>
          <w:rFonts w:hint="eastAsia"/>
        </w:rPr>
        <w:t>發短球時，發球第一及第二落點的位置，以下列何者為佳？</w:t>
      </w:r>
      <w:r>
        <w:rPr>
          <w:rFonts w:ascii="新細明體" w:hAnsi="新細明體" w:hint="eastAsia"/>
        </w:rPr>
        <w:t xml:space="preserve">　</w:t>
      </w:r>
      <w:r>
        <w:rPr>
          <w:rFonts w:ascii="新細明體" w:hAnsi="新細明體" w:hint="eastAsia"/>
          <w:w w:val="66"/>
        </w:rPr>
        <w:t>（Ａ）</w:t>
      </w:r>
      <w:bookmarkStart w:id="1473" w:name="Q00407_1"/>
      <w:r>
        <w:rPr>
          <w:rFonts w:hint="eastAsia"/>
        </w:rPr>
        <w:t>靠近自己球桌邊緣、對手球桌端緣</w:t>
      </w:r>
      <w:bookmarkEnd w:id="1473"/>
      <w:r>
        <w:rPr>
          <w:rFonts w:ascii="新細明體" w:hAnsi="新細明體" w:hint="eastAsia"/>
        </w:rPr>
        <w:t xml:space="preserve">　</w:t>
      </w:r>
      <w:r>
        <w:rPr>
          <w:rFonts w:ascii="新細明體" w:hAnsi="新細明體" w:hint="eastAsia"/>
          <w:w w:val="66"/>
        </w:rPr>
        <w:t>（Ｂ）</w:t>
      </w:r>
      <w:bookmarkStart w:id="1474" w:name="Q00407_2"/>
      <w:r w:rsidRPr="00DB5901">
        <w:rPr>
          <w:rFonts w:hint="eastAsia"/>
        </w:rPr>
        <w:t>靠近球網處</w:t>
      </w:r>
      <w:r>
        <w:rPr>
          <w:rFonts w:hint="eastAsia"/>
        </w:rPr>
        <w:t>、對手球桌端緣</w:t>
      </w:r>
      <w:bookmarkEnd w:id="1474"/>
      <w:r>
        <w:rPr>
          <w:rFonts w:ascii="新細明體" w:hAnsi="新細明體" w:hint="eastAsia"/>
        </w:rPr>
        <w:t xml:space="preserve">　</w:t>
      </w:r>
      <w:r>
        <w:rPr>
          <w:rFonts w:ascii="新細明體" w:hAnsi="新細明體" w:hint="eastAsia"/>
          <w:w w:val="66"/>
        </w:rPr>
        <w:t>（Ｃ）</w:t>
      </w:r>
      <w:bookmarkStart w:id="1475" w:name="Q00407_3"/>
      <w:r>
        <w:rPr>
          <w:rFonts w:hint="eastAsia"/>
        </w:rPr>
        <w:t>靠近自己球桌邊緣、</w:t>
      </w:r>
      <w:r w:rsidRPr="00DB5901">
        <w:rPr>
          <w:rFonts w:hint="eastAsia"/>
        </w:rPr>
        <w:t>對方球桌網前</w:t>
      </w:r>
      <w:bookmarkEnd w:id="1475"/>
      <w:r>
        <w:rPr>
          <w:rFonts w:ascii="新細明體" w:hAnsi="新細明體" w:hint="eastAsia"/>
        </w:rPr>
        <w:t xml:space="preserve">　</w:t>
      </w:r>
      <w:r>
        <w:rPr>
          <w:rFonts w:ascii="新細明體" w:hAnsi="新細明體" w:hint="eastAsia"/>
          <w:w w:val="66"/>
        </w:rPr>
        <w:t>（Ｄ）</w:t>
      </w:r>
      <w:bookmarkStart w:id="1476" w:name="Q00407_4"/>
      <w:r w:rsidRPr="00DB5901">
        <w:rPr>
          <w:rFonts w:hint="eastAsia"/>
        </w:rPr>
        <w:t>靠近球網處</w:t>
      </w:r>
      <w:r>
        <w:rPr>
          <w:rFonts w:hint="eastAsia"/>
        </w:rPr>
        <w:t>、</w:t>
      </w:r>
      <w:r w:rsidRPr="00DB5901">
        <w:rPr>
          <w:rFonts w:hint="eastAsia"/>
        </w:rPr>
        <w:t>對方球桌網前</w:t>
      </w:r>
      <w:bookmarkStart w:id="1477" w:name="Q00407_E"/>
      <w:bookmarkEnd w:id="1476"/>
      <w:r w:rsidRPr="00CC762B">
        <w:rPr>
          <w:rFonts w:hint="eastAsia"/>
        </w:rPr>
        <w:t>。</w:t>
      </w:r>
      <w:r>
        <w:br/>
      </w:r>
      <w:bookmarkStart w:id="1478" w:name="R00407"/>
      <w:bookmarkEnd w:id="1477"/>
      <w:r w:rsidRPr="00981CF3">
        <w:rPr>
          <w:rFonts w:ascii="標楷體" w:eastAsia="標楷體" w:hAnsi="標楷體"/>
          <w:color w:val="008000"/>
          <w:kern w:val="0"/>
        </w:rPr>
        <w:t>解析：</w:t>
      </w:r>
      <w:r w:rsidRPr="00981CF3">
        <w:rPr>
          <w:rFonts w:ascii="標楷體" w:eastAsia="標楷體" w:hAnsi="標楷體" w:hint="eastAsia"/>
          <w:color w:val="008000"/>
          <w:kern w:val="0"/>
        </w:rPr>
        <w:t>P94</w:t>
      </w:r>
      <w:bookmarkEnd w:id="1478"/>
    </w:p>
    <w:p w:rsidR="00F82F1A" w:rsidRDefault="00F82F1A" w:rsidP="00F82F1A">
      <w:pPr>
        <w:ind w:left="964" w:hanging="964"/>
        <w:rPr>
          <w:rFonts w:ascii="標楷體" w:eastAsia="標楷體" w:hAnsi="標楷體"/>
          <w:color w:val="008000"/>
          <w:kern w:val="0"/>
        </w:rPr>
      </w:pPr>
      <w:bookmarkStart w:id="1479" w:name="Q2PE00298"/>
      <w:bookmarkEnd w:id="1471"/>
      <w:r>
        <w:rPr>
          <w:rFonts w:hint="eastAsia"/>
        </w:rPr>
        <w:t>（</w:t>
      </w:r>
      <w:bookmarkStart w:id="1480" w:name="A00298"/>
      <w:r>
        <w:rPr>
          <w:color w:val="0000FF"/>
        </w:rPr>
        <w:t>A</w:t>
      </w:r>
      <w:bookmarkEnd w:id="1480"/>
      <w:r>
        <w:rPr>
          <w:rFonts w:hint="eastAsia"/>
        </w:rPr>
        <w:t>）</w:t>
      </w:r>
      <w:r>
        <w:rPr>
          <w:rFonts w:eastAsia="細明體"/>
        </w:rPr>
        <w:t>176.</w:t>
      </w:r>
      <w:r w:rsidRPr="002E0DFC">
        <w:rPr>
          <w:rFonts w:hint="eastAsia"/>
        </w:rPr>
        <w:t>游泳的換氣要領，以下正確的敘述是？</w:t>
      </w:r>
      <w:r>
        <w:rPr>
          <w:rFonts w:ascii="新細明體" w:hAnsi="新細明體" w:hint="eastAsia"/>
        </w:rPr>
        <w:t xml:space="preserve">　</w:t>
      </w:r>
      <w:r>
        <w:rPr>
          <w:rFonts w:ascii="新細明體" w:hAnsi="新細明體"/>
        </w:rPr>
        <w:t>(A)</w:t>
      </w:r>
      <w:bookmarkStart w:id="1481" w:name="Q00298_1"/>
      <w:r w:rsidRPr="002E0DFC">
        <w:rPr>
          <w:rFonts w:hint="eastAsia"/>
        </w:rPr>
        <w:t>口鼻部位離開水面後以嘴巴吸氣，頭轉入水中則持續以鼻子吐氣</w:t>
      </w:r>
      <w:bookmarkEnd w:id="1481"/>
      <w:r>
        <w:rPr>
          <w:rFonts w:ascii="新細明體" w:hAnsi="新細明體" w:hint="eastAsia"/>
        </w:rPr>
        <w:t xml:space="preserve">　</w:t>
      </w:r>
      <w:r>
        <w:rPr>
          <w:rFonts w:ascii="新細明體" w:hAnsi="新細明體"/>
        </w:rPr>
        <w:t>(B)</w:t>
      </w:r>
      <w:bookmarkStart w:id="1482" w:name="Q00298_2"/>
      <w:r w:rsidRPr="002E0DFC">
        <w:rPr>
          <w:rFonts w:hint="eastAsia"/>
        </w:rPr>
        <w:t>口鼻部位離開水面後以口鼻吸氣，頭轉入水中則持續以鼻子吐氣</w:t>
      </w:r>
      <w:bookmarkEnd w:id="1482"/>
      <w:r>
        <w:rPr>
          <w:rFonts w:ascii="新細明體" w:hAnsi="新細明體" w:hint="eastAsia"/>
        </w:rPr>
        <w:t xml:space="preserve">　</w:t>
      </w:r>
      <w:r>
        <w:rPr>
          <w:rFonts w:ascii="新細明體" w:hAnsi="新細明體"/>
        </w:rPr>
        <w:t>(C)</w:t>
      </w:r>
      <w:bookmarkStart w:id="1483" w:name="Q00298_3"/>
      <w:r w:rsidRPr="002E0DFC">
        <w:rPr>
          <w:rFonts w:hint="eastAsia"/>
        </w:rPr>
        <w:t>口鼻部位離開水面後以嘴巴吸氣，頭轉入水中則持續以口鼻吐氣</w:t>
      </w:r>
      <w:bookmarkEnd w:id="1483"/>
      <w:r>
        <w:rPr>
          <w:rFonts w:ascii="新細明體" w:hAnsi="新細明體" w:hint="eastAsia"/>
        </w:rPr>
        <w:t xml:space="preserve">　</w:t>
      </w:r>
      <w:r>
        <w:rPr>
          <w:rFonts w:ascii="新細明體" w:hAnsi="新細明體"/>
        </w:rPr>
        <w:t>(D)</w:t>
      </w:r>
      <w:bookmarkStart w:id="1484" w:name="Q00298_4"/>
      <w:r w:rsidRPr="002E0DFC">
        <w:rPr>
          <w:rFonts w:hint="eastAsia"/>
        </w:rPr>
        <w:t>口鼻部位離開水面後以鼻子吸氣，頭轉入水中則持續以口吐氣</w:t>
      </w:r>
      <w:bookmarkStart w:id="1485" w:name="Q00298_E"/>
      <w:bookmarkEnd w:id="1484"/>
      <w:r w:rsidRPr="00CC762B">
        <w:rPr>
          <w:rFonts w:hint="eastAsia"/>
        </w:rPr>
        <w:t>。</w:t>
      </w:r>
      <w:r>
        <w:br/>
      </w:r>
      <w:bookmarkStart w:id="1486" w:name="R00298"/>
      <w:bookmarkEnd w:id="1485"/>
      <w:r w:rsidRPr="00981CF3">
        <w:rPr>
          <w:rFonts w:ascii="標楷體" w:eastAsia="標楷體" w:hAnsi="標楷體"/>
          <w:color w:val="008000"/>
          <w:kern w:val="0"/>
        </w:rPr>
        <w:t>解析：</w:t>
      </w:r>
      <w:r w:rsidRPr="00981CF3">
        <w:rPr>
          <w:rFonts w:ascii="標楷體" w:eastAsia="標楷體" w:hAnsi="標楷體" w:hint="eastAsia"/>
          <w:color w:val="008000"/>
          <w:kern w:val="0"/>
        </w:rPr>
        <w:t>P22</w:t>
      </w:r>
      <w:bookmarkEnd w:id="1486"/>
    </w:p>
    <w:p w:rsidR="00F82F1A" w:rsidRDefault="00F82F1A" w:rsidP="00F82F1A">
      <w:pPr>
        <w:ind w:left="964" w:hanging="964"/>
        <w:rPr>
          <w:rFonts w:ascii="標楷體" w:eastAsia="標楷體" w:hAnsi="標楷體"/>
          <w:color w:val="008000"/>
          <w:kern w:val="0"/>
        </w:rPr>
      </w:pPr>
      <w:bookmarkStart w:id="1487" w:name="Q2PE00446"/>
      <w:bookmarkEnd w:id="1479"/>
      <w:r>
        <w:rPr>
          <w:rFonts w:hint="eastAsia"/>
        </w:rPr>
        <w:t>（</w:t>
      </w:r>
      <w:bookmarkStart w:id="1488" w:name="A00446"/>
      <w:r>
        <w:rPr>
          <w:color w:val="0000FF"/>
        </w:rPr>
        <w:t>C</w:t>
      </w:r>
      <w:bookmarkEnd w:id="1488"/>
      <w:r>
        <w:rPr>
          <w:rFonts w:hint="eastAsia"/>
        </w:rPr>
        <w:t>）</w:t>
      </w:r>
      <w:r>
        <w:rPr>
          <w:rFonts w:eastAsia="細明體"/>
        </w:rPr>
        <w:t>177.</w:t>
      </w:r>
      <w:r>
        <w:rPr>
          <w:rFonts w:hint="eastAsia"/>
        </w:rPr>
        <w:t>羽球正</w:t>
      </w:r>
      <w:r w:rsidRPr="00D13682">
        <w:rPr>
          <w:rFonts w:hint="eastAsia"/>
        </w:rPr>
        <w:t>手接殺球</w:t>
      </w:r>
      <w:r>
        <w:rPr>
          <w:rFonts w:hint="eastAsia"/>
        </w:rPr>
        <w:t>，欲回擊直線短球，應拍擊來球的何處？</w:t>
      </w:r>
      <w:r>
        <w:rPr>
          <w:rFonts w:ascii="新細明體" w:hAnsi="新細明體" w:hint="eastAsia"/>
        </w:rPr>
        <w:t xml:space="preserve">　</w:t>
      </w:r>
      <w:r>
        <w:rPr>
          <w:rFonts w:ascii="新細明體" w:hAnsi="新細明體"/>
        </w:rPr>
        <w:t>(A)</w:t>
      </w:r>
      <w:bookmarkStart w:id="1489" w:name="Q00446_1"/>
      <w:r>
        <w:rPr>
          <w:rFonts w:hint="eastAsia"/>
        </w:rPr>
        <w:t>外</w:t>
      </w:r>
      <w:r w:rsidRPr="00E932C5">
        <w:rPr>
          <w:rFonts w:hint="eastAsia"/>
        </w:rPr>
        <w:t>側下方</w:t>
      </w:r>
      <w:bookmarkEnd w:id="1489"/>
      <w:r>
        <w:rPr>
          <w:rFonts w:ascii="新細明體" w:hAnsi="新細明體" w:hint="eastAsia"/>
        </w:rPr>
        <w:t xml:space="preserve">　</w:t>
      </w:r>
      <w:r>
        <w:rPr>
          <w:rFonts w:ascii="新細明體" w:hAnsi="新細明體"/>
        </w:rPr>
        <w:t>(B)</w:t>
      </w:r>
      <w:bookmarkStart w:id="1490" w:name="Q00446_2"/>
      <w:r w:rsidRPr="00E932C5">
        <w:rPr>
          <w:rFonts w:hint="eastAsia"/>
        </w:rPr>
        <w:t>正下方</w:t>
      </w:r>
      <w:bookmarkEnd w:id="1490"/>
      <w:r>
        <w:rPr>
          <w:rFonts w:ascii="新細明體" w:hAnsi="新細明體" w:hint="eastAsia"/>
        </w:rPr>
        <w:t xml:space="preserve">　</w:t>
      </w:r>
      <w:r>
        <w:rPr>
          <w:rFonts w:ascii="新細明體" w:hAnsi="新細明體"/>
        </w:rPr>
        <w:t>(C)</w:t>
      </w:r>
      <w:bookmarkStart w:id="1491" w:name="Q00446_3"/>
      <w:r w:rsidRPr="00E932C5">
        <w:rPr>
          <w:rFonts w:hint="eastAsia"/>
        </w:rPr>
        <w:t>側下方切擊球頭底部</w:t>
      </w:r>
      <w:bookmarkEnd w:id="1491"/>
      <w:r>
        <w:rPr>
          <w:rFonts w:ascii="新細明體" w:hAnsi="新細明體" w:hint="eastAsia"/>
        </w:rPr>
        <w:t xml:space="preserve">　</w:t>
      </w:r>
      <w:r>
        <w:rPr>
          <w:rFonts w:ascii="新細明體" w:hAnsi="新細明體"/>
        </w:rPr>
        <w:t>(D)</w:t>
      </w:r>
      <w:bookmarkStart w:id="1492" w:name="Q00446_4"/>
      <w:r>
        <w:rPr>
          <w:rFonts w:hint="eastAsia"/>
        </w:rPr>
        <w:t>球體羽毛側邊</w:t>
      </w:r>
      <w:bookmarkStart w:id="1493" w:name="Q00446_E"/>
      <w:bookmarkEnd w:id="1492"/>
      <w:r w:rsidRPr="00CC762B">
        <w:rPr>
          <w:rFonts w:hint="eastAsia"/>
        </w:rPr>
        <w:t>。</w:t>
      </w:r>
      <w:r>
        <w:br/>
      </w:r>
      <w:bookmarkStart w:id="1494" w:name="R00446"/>
      <w:bookmarkEnd w:id="1493"/>
      <w:r w:rsidRPr="00981CF3">
        <w:rPr>
          <w:rFonts w:ascii="標楷體" w:eastAsia="標楷體" w:hAnsi="標楷體"/>
          <w:color w:val="008000"/>
          <w:kern w:val="0"/>
        </w:rPr>
        <w:t>解析：</w:t>
      </w:r>
      <w:r w:rsidRPr="00981CF3">
        <w:rPr>
          <w:rFonts w:ascii="標楷體" w:eastAsia="標楷體" w:hAnsi="標楷體" w:hint="eastAsia"/>
          <w:color w:val="008000"/>
          <w:kern w:val="0"/>
        </w:rPr>
        <w:t>P103</w:t>
      </w:r>
      <w:bookmarkEnd w:id="1494"/>
    </w:p>
    <w:p w:rsidR="00F82F1A" w:rsidRDefault="00F82F1A" w:rsidP="00F82F1A">
      <w:pPr>
        <w:ind w:left="964" w:hanging="964"/>
      </w:pPr>
      <w:bookmarkStart w:id="1495" w:name="Q2PE00244"/>
      <w:bookmarkEnd w:id="1487"/>
      <w:r>
        <w:rPr>
          <w:rFonts w:hint="eastAsia"/>
        </w:rPr>
        <w:t>（</w:t>
      </w:r>
      <w:bookmarkStart w:id="1496" w:name="A00244"/>
      <w:r>
        <w:rPr>
          <w:color w:val="0000FF"/>
        </w:rPr>
        <w:t>B</w:t>
      </w:r>
      <w:bookmarkEnd w:id="1496"/>
      <w:r>
        <w:rPr>
          <w:rFonts w:hint="eastAsia"/>
        </w:rPr>
        <w:t>）</w:t>
      </w:r>
      <w:r>
        <w:rPr>
          <w:rFonts w:eastAsia="細明體"/>
        </w:rPr>
        <w:t>178.</w:t>
      </w:r>
      <w:r>
        <w:rPr>
          <w:rFonts w:hint="eastAsia"/>
          <w:kern w:val="0"/>
        </w:rPr>
        <w:t>室內</w:t>
      </w:r>
      <w:r>
        <w:rPr>
          <w:rFonts w:ascii="TimesNewRomanPSMT" w:eastAsia="TimesNewRomanPSMT" w:cs="TimesNewRomanPSMT"/>
          <w:kern w:val="0"/>
        </w:rPr>
        <w:t>6</w:t>
      </w:r>
      <w:r>
        <w:rPr>
          <w:rFonts w:hint="eastAsia"/>
          <w:kern w:val="0"/>
        </w:rPr>
        <w:t>人制排球運動比賽場地，依國際排球運動比賽規則規定是多大？</w:t>
      </w:r>
      <w:r>
        <w:rPr>
          <w:rFonts w:ascii="新細明體" w:hAnsi="新細明體" w:hint="eastAsia"/>
          <w:kern w:val="0"/>
        </w:rPr>
        <w:t xml:space="preserve">　</w:t>
      </w:r>
      <w:r>
        <w:rPr>
          <w:rFonts w:ascii="新細明體" w:hAnsi="新細明體"/>
          <w:kern w:val="0"/>
        </w:rPr>
        <w:t>(A)</w:t>
      </w:r>
      <w:bookmarkStart w:id="1497" w:name="Q00244_1"/>
      <w:r>
        <w:rPr>
          <w:rFonts w:ascii="TimesNewRomanPSMT" w:eastAsia="TimesNewRomanPSMT" w:cs="TimesNewRomanPSMT"/>
          <w:kern w:val="0"/>
        </w:rPr>
        <w:t>20</w:t>
      </w:r>
      <w:r>
        <w:rPr>
          <w:rFonts w:hint="eastAsia"/>
          <w:kern w:val="0"/>
        </w:rPr>
        <w:t>公尺×</w:t>
      </w:r>
      <w:r>
        <w:rPr>
          <w:rFonts w:ascii="TimesNewRomanPSMT" w:eastAsia="TimesNewRomanPSMT" w:cs="TimesNewRomanPSMT"/>
          <w:kern w:val="0"/>
        </w:rPr>
        <w:t xml:space="preserve">9 </w:t>
      </w:r>
      <w:r>
        <w:rPr>
          <w:rFonts w:hint="eastAsia"/>
          <w:kern w:val="0"/>
        </w:rPr>
        <w:t>公尺</w:t>
      </w:r>
      <w:bookmarkEnd w:id="1497"/>
      <w:r>
        <w:rPr>
          <w:rFonts w:ascii="新細明體" w:hAnsi="新細明體" w:hint="eastAsia"/>
          <w:kern w:val="0"/>
        </w:rPr>
        <w:t xml:space="preserve">　</w:t>
      </w:r>
      <w:r>
        <w:rPr>
          <w:rFonts w:ascii="新細明體" w:hAnsi="新細明體"/>
          <w:kern w:val="0"/>
        </w:rPr>
        <w:t>(B)</w:t>
      </w:r>
      <w:bookmarkStart w:id="1498" w:name="Q00244_2"/>
      <w:r>
        <w:rPr>
          <w:rFonts w:ascii="TimesNewRomanPSMT" w:eastAsia="TimesNewRomanPSMT" w:cs="TimesNewRomanPSMT"/>
          <w:kern w:val="0"/>
        </w:rPr>
        <w:t>18</w:t>
      </w:r>
      <w:r>
        <w:rPr>
          <w:rFonts w:hint="eastAsia"/>
          <w:kern w:val="0"/>
        </w:rPr>
        <w:t>公尺×</w:t>
      </w:r>
      <w:r>
        <w:rPr>
          <w:rFonts w:ascii="TimesNewRomanPSMT" w:eastAsia="TimesNewRomanPSMT" w:cs="TimesNewRomanPSMT"/>
          <w:kern w:val="0"/>
        </w:rPr>
        <w:t xml:space="preserve">9 </w:t>
      </w:r>
      <w:r>
        <w:rPr>
          <w:rFonts w:hint="eastAsia"/>
          <w:kern w:val="0"/>
        </w:rPr>
        <w:t>公尺</w:t>
      </w:r>
      <w:bookmarkEnd w:id="1498"/>
      <w:r>
        <w:rPr>
          <w:rFonts w:ascii="新細明體" w:hAnsi="新細明體" w:hint="eastAsia"/>
          <w:kern w:val="0"/>
        </w:rPr>
        <w:t xml:space="preserve">　</w:t>
      </w:r>
      <w:r>
        <w:rPr>
          <w:rFonts w:ascii="新細明體" w:hAnsi="新細明體"/>
          <w:kern w:val="0"/>
        </w:rPr>
        <w:t>(C)</w:t>
      </w:r>
      <w:bookmarkStart w:id="1499" w:name="Q00244_3"/>
      <w:r>
        <w:rPr>
          <w:rFonts w:ascii="TimesNewRomanPSMT" w:eastAsia="TimesNewRomanPSMT" w:cs="TimesNewRomanPSMT"/>
          <w:kern w:val="0"/>
        </w:rPr>
        <w:t>16</w:t>
      </w:r>
      <w:r>
        <w:rPr>
          <w:rFonts w:hint="eastAsia"/>
          <w:kern w:val="0"/>
        </w:rPr>
        <w:t>公尺×</w:t>
      </w:r>
      <w:r>
        <w:rPr>
          <w:rFonts w:ascii="TimesNewRomanPSMT" w:eastAsia="TimesNewRomanPSMT" w:cs="TimesNewRomanPSMT"/>
          <w:kern w:val="0"/>
        </w:rPr>
        <w:t>9</w:t>
      </w:r>
      <w:r>
        <w:rPr>
          <w:rFonts w:hint="eastAsia"/>
          <w:kern w:val="0"/>
        </w:rPr>
        <w:t>公尺</w:t>
      </w:r>
      <w:bookmarkEnd w:id="1499"/>
      <w:r>
        <w:rPr>
          <w:rFonts w:ascii="新細明體" w:hAnsi="新細明體" w:hint="eastAsia"/>
          <w:kern w:val="0"/>
        </w:rPr>
        <w:t xml:space="preserve">　</w:t>
      </w:r>
      <w:r>
        <w:rPr>
          <w:rFonts w:ascii="新細明體" w:hAnsi="新細明體"/>
          <w:kern w:val="0"/>
        </w:rPr>
        <w:t>(D)</w:t>
      </w:r>
      <w:bookmarkStart w:id="1500" w:name="Q00244_4"/>
      <w:r>
        <w:rPr>
          <w:rFonts w:ascii="TimesNewRomanPSMT" w:eastAsia="TimesNewRomanPSMT" w:cs="TimesNewRomanPSMT"/>
          <w:kern w:val="0"/>
        </w:rPr>
        <w:t>14</w:t>
      </w:r>
      <w:r>
        <w:rPr>
          <w:rFonts w:hint="eastAsia"/>
          <w:kern w:val="0"/>
        </w:rPr>
        <w:t>公尺×</w:t>
      </w:r>
      <w:r>
        <w:rPr>
          <w:rFonts w:ascii="TimesNewRomanPSMT" w:eastAsia="TimesNewRomanPSMT" w:cs="TimesNewRomanPSMT"/>
          <w:kern w:val="0"/>
        </w:rPr>
        <w:t>9</w:t>
      </w:r>
      <w:r>
        <w:rPr>
          <w:rFonts w:hint="eastAsia"/>
          <w:kern w:val="0"/>
        </w:rPr>
        <w:t>公尺</w:t>
      </w:r>
      <w:bookmarkStart w:id="1501" w:name="Q00244_E"/>
      <w:bookmarkEnd w:id="1500"/>
      <w:r w:rsidRPr="00F8544A">
        <w:rPr>
          <w:rFonts w:hint="eastAsia"/>
        </w:rPr>
        <w:t>。</w:t>
      </w:r>
    </w:p>
    <w:p w:rsidR="00F82F1A" w:rsidRDefault="00F82F1A" w:rsidP="00F82F1A">
      <w:pPr>
        <w:ind w:left="964" w:hanging="964"/>
      </w:pPr>
      <w:bookmarkStart w:id="1502" w:name="Q2PE00242"/>
      <w:bookmarkEnd w:id="1495"/>
      <w:bookmarkEnd w:id="1501"/>
      <w:r>
        <w:rPr>
          <w:rFonts w:hint="eastAsia"/>
        </w:rPr>
        <w:t>（</w:t>
      </w:r>
      <w:bookmarkStart w:id="1503" w:name="A00242"/>
      <w:r>
        <w:rPr>
          <w:color w:val="0000FF"/>
        </w:rPr>
        <w:t>B</w:t>
      </w:r>
      <w:bookmarkEnd w:id="1503"/>
      <w:r>
        <w:rPr>
          <w:rFonts w:hint="eastAsia"/>
        </w:rPr>
        <w:t>）</w:t>
      </w:r>
      <w:r>
        <w:rPr>
          <w:rFonts w:eastAsia="細明體"/>
        </w:rPr>
        <w:t>179.</w:t>
      </w:r>
      <w:r>
        <w:rPr>
          <w:rFonts w:hint="eastAsia"/>
          <w:kern w:val="0"/>
        </w:rPr>
        <w:t>室內</w:t>
      </w:r>
      <w:r>
        <w:rPr>
          <w:rFonts w:ascii="TimesNewRomanPSMT" w:eastAsia="TimesNewRomanPSMT" w:cs="TimesNewRomanPSMT"/>
          <w:kern w:val="0"/>
        </w:rPr>
        <w:t>6</w:t>
      </w:r>
      <w:r>
        <w:rPr>
          <w:rFonts w:hint="eastAsia"/>
          <w:kern w:val="0"/>
        </w:rPr>
        <w:t>人制排球運動正式列為奧運會的比賽項目，是在哪一年的奧運會舉行？</w:t>
      </w:r>
      <w:r>
        <w:rPr>
          <w:rFonts w:ascii="新細明體" w:hAnsi="新細明體" w:hint="eastAsia"/>
          <w:kern w:val="0"/>
        </w:rPr>
        <w:t xml:space="preserve">　</w:t>
      </w:r>
      <w:r>
        <w:rPr>
          <w:rFonts w:ascii="新細明體" w:hAnsi="新細明體"/>
          <w:kern w:val="0"/>
        </w:rPr>
        <w:t>(A)</w:t>
      </w:r>
      <w:bookmarkStart w:id="1504" w:name="Q00242_1"/>
      <w:r>
        <w:rPr>
          <w:kern w:val="0"/>
        </w:rPr>
        <w:t>1960</w:t>
      </w:r>
      <w:r>
        <w:rPr>
          <w:rFonts w:ascii="DFMingStd-W3" w:cs="DFMingStd-W3" w:hint="eastAsia"/>
          <w:kern w:val="0"/>
        </w:rPr>
        <w:t>年的羅馬奧運會</w:t>
      </w:r>
      <w:bookmarkEnd w:id="1504"/>
      <w:r>
        <w:rPr>
          <w:rFonts w:ascii="新細明體" w:hAnsi="新細明體" w:cs="DFMingStd-W3" w:hint="eastAsia"/>
          <w:kern w:val="0"/>
        </w:rPr>
        <w:t xml:space="preserve">　</w:t>
      </w:r>
      <w:r>
        <w:rPr>
          <w:rFonts w:ascii="新細明體" w:hAnsi="新細明體" w:cs="DFMingStd-W3"/>
          <w:kern w:val="0"/>
        </w:rPr>
        <w:t>(B)</w:t>
      </w:r>
      <w:bookmarkStart w:id="1505" w:name="Q00242_2"/>
      <w:r>
        <w:rPr>
          <w:kern w:val="0"/>
        </w:rPr>
        <w:t>1964</w:t>
      </w:r>
      <w:r>
        <w:rPr>
          <w:rFonts w:ascii="DFMingStd-W3" w:cs="DFMingStd-W3" w:hint="eastAsia"/>
          <w:kern w:val="0"/>
        </w:rPr>
        <w:t>年的東京奧運會</w:t>
      </w:r>
      <w:bookmarkEnd w:id="1505"/>
      <w:r>
        <w:rPr>
          <w:rFonts w:ascii="新細明體" w:hAnsi="新細明體" w:cs="DFMingStd-W3" w:hint="eastAsia"/>
          <w:kern w:val="0"/>
        </w:rPr>
        <w:t xml:space="preserve">　</w:t>
      </w:r>
      <w:r>
        <w:rPr>
          <w:rFonts w:ascii="新細明體" w:hAnsi="新細明體" w:cs="DFMingStd-W3"/>
          <w:kern w:val="0"/>
        </w:rPr>
        <w:t>(C)</w:t>
      </w:r>
      <w:bookmarkStart w:id="1506" w:name="Q00242_3"/>
      <w:r>
        <w:rPr>
          <w:kern w:val="0"/>
        </w:rPr>
        <w:t>1968</w:t>
      </w:r>
      <w:r>
        <w:rPr>
          <w:rFonts w:ascii="DFMingStd-W3" w:cs="DFMingStd-W3" w:hint="eastAsia"/>
          <w:kern w:val="0"/>
        </w:rPr>
        <w:t>年的墨西哥奧運會</w:t>
      </w:r>
      <w:bookmarkEnd w:id="1506"/>
      <w:r>
        <w:rPr>
          <w:rFonts w:ascii="新細明體" w:hAnsi="新細明體" w:cs="DFMingStd-W3" w:hint="eastAsia"/>
          <w:kern w:val="0"/>
        </w:rPr>
        <w:t xml:space="preserve">　</w:t>
      </w:r>
      <w:r>
        <w:rPr>
          <w:rFonts w:ascii="新細明體" w:hAnsi="新細明體" w:cs="DFMingStd-W3"/>
          <w:kern w:val="0"/>
        </w:rPr>
        <w:t>(D)</w:t>
      </w:r>
      <w:bookmarkStart w:id="1507" w:name="Q00242_4"/>
      <w:r>
        <w:rPr>
          <w:kern w:val="0"/>
        </w:rPr>
        <w:t>1996</w:t>
      </w:r>
      <w:r>
        <w:rPr>
          <w:rFonts w:ascii="DFMingStd-W3" w:cs="DFMingStd-W3" w:hint="eastAsia"/>
          <w:kern w:val="0"/>
        </w:rPr>
        <w:t>年的亞特蘭大奧運會</w:t>
      </w:r>
      <w:bookmarkStart w:id="1508" w:name="Q00242_E"/>
      <w:bookmarkEnd w:id="1507"/>
      <w:r w:rsidRPr="00F8544A">
        <w:rPr>
          <w:rFonts w:hint="eastAsia"/>
        </w:rPr>
        <w:t>。</w:t>
      </w:r>
    </w:p>
    <w:p w:rsidR="00F82F1A" w:rsidRDefault="00F82F1A" w:rsidP="00F82F1A">
      <w:pPr>
        <w:ind w:left="964" w:hanging="964"/>
        <w:rPr>
          <w:rFonts w:ascii="標楷體" w:eastAsia="標楷體" w:hAnsi="標楷體"/>
          <w:color w:val="008000"/>
          <w:kern w:val="0"/>
        </w:rPr>
      </w:pPr>
      <w:bookmarkStart w:id="1509" w:name="Q2PE00394"/>
      <w:bookmarkEnd w:id="1502"/>
      <w:bookmarkEnd w:id="1508"/>
      <w:r>
        <w:rPr>
          <w:rFonts w:hint="eastAsia"/>
        </w:rPr>
        <w:t>（</w:t>
      </w:r>
      <w:bookmarkStart w:id="1510" w:name="A00394"/>
      <w:r>
        <w:rPr>
          <w:rFonts w:hint="eastAsia"/>
          <w:color w:val="0000FF"/>
        </w:rPr>
        <w:t>Ｂ</w:t>
      </w:r>
      <w:bookmarkEnd w:id="1510"/>
      <w:r>
        <w:rPr>
          <w:rFonts w:hint="eastAsia"/>
        </w:rPr>
        <w:t>）</w:t>
      </w:r>
      <w:r>
        <w:rPr>
          <w:rFonts w:eastAsia="細明體"/>
        </w:rPr>
        <w:t>180.</w:t>
      </w:r>
      <w:r>
        <w:rPr>
          <w:rFonts w:hint="eastAsia"/>
        </w:rPr>
        <w:t>排球</w:t>
      </w:r>
      <w:r w:rsidRPr="00B50343">
        <w:rPr>
          <w:rFonts w:hint="eastAsia"/>
        </w:rPr>
        <w:t>比賽</w:t>
      </w:r>
      <w:r>
        <w:rPr>
          <w:rFonts w:hint="eastAsia"/>
        </w:rPr>
        <w:t>，若發球員發球時踩線犯規，與對方球員位置錯誤同時發生，如何判定與罰則？</w:t>
      </w:r>
      <w:r>
        <w:rPr>
          <w:rFonts w:ascii="新細明體" w:hAnsi="新細明體" w:hint="eastAsia"/>
        </w:rPr>
        <w:t xml:space="preserve">　</w:t>
      </w:r>
      <w:r>
        <w:rPr>
          <w:rFonts w:ascii="新細明體" w:hAnsi="新細明體" w:hint="eastAsia"/>
          <w:w w:val="66"/>
        </w:rPr>
        <w:t>（Ａ）</w:t>
      </w:r>
      <w:bookmarkStart w:id="1511" w:name="Q00394_1"/>
      <w:r w:rsidRPr="004A45B7">
        <w:rPr>
          <w:rFonts w:hint="eastAsia"/>
        </w:rPr>
        <w:t>位置錯誤的球員犯規</w:t>
      </w:r>
      <w:r>
        <w:rPr>
          <w:rFonts w:hint="eastAsia"/>
        </w:rPr>
        <w:t>，</w:t>
      </w:r>
      <w:r w:rsidRPr="00405499">
        <w:rPr>
          <w:rFonts w:hint="eastAsia"/>
        </w:rPr>
        <w:t>球隊喪失一分</w:t>
      </w:r>
      <w:r>
        <w:rPr>
          <w:rFonts w:hint="eastAsia"/>
        </w:rPr>
        <w:t>，</w:t>
      </w:r>
      <w:r w:rsidRPr="00405499">
        <w:rPr>
          <w:rFonts w:hint="eastAsia"/>
        </w:rPr>
        <w:t>球員須立即站回到正確位置</w:t>
      </w:r>
      <w:bookmarkEnd w:id="1511"/>
      <w:r>
        <w:rPr>
          <w:rFonts w:ascii="新細明體" w:hAnsi="新細明體" w:hint="eastAsia"/>
        </w:rPr>
        <w:t xml:space="preserve">　</w:t>
      </w:r>
      <w:r>
        <w:rPr>
          <w:rFonts w:ascii="新細明體" w:hAnsi="新細明體" w:hint="eastAsia"/>
          <w:w w:val="66"/>
        </w:rPr>
        <w:t>（Ｂ）</w:t>
      </w:r>
      <w:bookmarkStart w:id="1512" w:name="Q00394_2"/>
      <w:r w:rsidRPr="004A45B7">
        <w:rPr>
          <w:rFonts w:hint="eastAsia"/>
        </w:rPr>
        <w:t>發球員犯規</w:t>
      </w:r>
      <w:r>
        <w:rPr>
          <w:rFonts w:hint="eastAsia"/>
        </w:rPr>
        <w:t>，</w:t>
      </w:r>
      <w:r w:rsidRPr="004A45B7">
        <w:rPr>
          <w:rFonts w:hint="eastAsia"/>
        </w:rPr>
        <w:t>球隊喪失一分</w:t>
      </w:r>
      <w:bookmarkEnd w:id="1512"/>
      <w:r>
        <w:rPr>
          <w:rFonts w:ascii="新細明體" w:hAnsi="新細明體" w:hint="eastAsia"/>
        </w:rPr>
        <w:t xml:space="preserve">　</w:t>
      </w:r>
      <w:r>
        <w:rPr>
          <w:rFonts w:ascii="新細明體" w:hAnsi="新細明體" w:hint="eastAsia"/>
          <w:w w:val="66"/>
        </w:rPr>
        <w:t>（Ｃ）</w:t>
      </w:r>
      <w:bookmarkStart w:id="1513" w:name="Q00394_3"/>
      <w:r>
        <w:rPr>
          <w:rFonts w:hint="eastAsia"/>
        </w:rPr>
        <w:t>雙方</w:t>
      </w:r>
      <w:r w:rsidRPr="00405499">
        <w:rPr>
          <w:rFonts w:hint="eastAsia"/>
        </w:rPr>
        <w:t>球隊</w:t>
      </w:r>
      <w:r>
        <w:rPr>
          <w:rFonts w:hint="eastAsia"/>
        </w:rPr>
        <w:t>皆犯規，此球不計分</w:t>
      </w:r>
      <w:bookmarkEnd w:id="1513"/>
      <w:r>
        <w:rPr>
          <w:rFonts w:ascii="新細明體" w:hAnsi="新細明體" w:hint="eastAsia"/>
        </w:rPr>
        <w:t xml:space="preserve">　</w:t>
      </w:r>
      <w:r>
        <w:rPr>
          <w:rFonts w:ascii="新細明體" w:hAnsi="新細明體" w:hint="eastAsia"/>
          <w:w w:val="66"/>
        </w:rPr>
        <w:t>（Ｄ）</w:t>
      </w:r>
      <w:bookmarkStart w:id="1514" w:name="Q00394_4"/>
      <w:r>
        <w:rPr>
          <w:rFonts w:hint="eastAsia"/>
        </w:rPr>
        <w:t>雙方</w:t>
      </w:r>
      <w:r w:rsidRPr="00405499">
        <w:rPr>
          <w:rFonts w:hint="eastAsia"/>
        </w:rPr>
        <w:t>球隊</w:t>
      </w:r>
      <w:r>
        <w:rPr>
          <w:rFonts w:hint="eastAsia"/>
        </w:rPr>
        <w:t>皆犯規，不計分，但球員登記警告一次</w:t>
      </w:r>
      <w:bookmarkStart w:id="1515" w:name="Q00394_E"/>
      <w:bookmarkEnd w:id="1514"/>
      <w:r w:rsidRPr="00CC762B">
        <w:rPr>
          <w:rFonts w:hint="eastAsia"/>
        </w:rPr>
        <w:t>。</w:t>
      </w:r>
      <w:r>
        <w:br/>
      </w:r>
      <w:bookmarkStart w:id="1516" w:name="R00394"/>
      <w:bookmarkEnd w:id="1515"/>
      <w:r w:rsidRPr="00981CF3">
        <w:rPr>
          <w:rFonts w:ascii="標楷體" w:eastAsia="標楷體" w:hAnsi="標楷體"/>
          <w:color w:val="008000"/>
          <w:kern w:val="0"/>
        </w:rPr>
        <w:t>解析：</w:t>
      </w:r>
      <w:r w:rsidRPr="00981CF3">
        <w:rPr>
          <w:rFonts w:ascii="標楷體" w:eastAsia="標楷體" w:hAnsi="標楷體" w:hint="eastAsia"/>
          <w:color w:val="008000"/>
          <w:kern w:val="0"/>
        </w:rPr>
        <w:t>P81</w:t>
      </w:r>
      <w:bookmarkEnd w:id="1516"/>
    </w:p>
    <w:bookmarkEnd w:id="1509"/>
    <w:p w:rsidR="00F15D40" w:rsidRPr="00F82F1A" w:rsidRDefault="00F15D40" w:rsidP="00F82F1A">
      <w:pPr>
        <w:snapToGrid w:val="0"/>
        <w:rPr>
          <w:rFonts w:eastAsia="標楷體" w:hint="eastAsia"/>
          <w:b/>
        </w:rPr>
      </w:pPr>
    </w:p>
    <w:sectPr w:rsidR="00F15D40" w:rsidRPr="00F82F1A" w:rsidSect="00F82F1A">
      <w:headerReference w:type="even" r:id="rId7"/>
      <w:footerReference w:type="even" r:id="rId8"/>
      <w:pgSz w:w="11906" w:h="16838" w:code="9"/>
      <w:pgMar w:top="850" w:right="850" w:bottom="850" w:left="850" w:header="850" w:footer="992" w:gutter="0"/>
      <w:cols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4D4" w:rsidRDefault="00D474D4">
      <w:r>
        <w:separator/>
      </w:r>
    </w:p>
  </w:endnote>
  <w:endnote w:type="continuationSeparator" w:id="1">
    <w:p w:rsidR="00D474D4" w:rsidRDefault="00D47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TC-51676587*1">
    <w:altName w:val="Apple LiGothic Medium"/>
    <w:panose1 w:val="00000000000000000000"/>
    <w:charset w:val="51"/>
    <w:family w:val="auto"/>
    <w:notTrueType/>
    <w:pitch w:val="default"/>
    <w:sig w:usb0="01000000" w:usb1="00000000" w:usb2="08040001" w:usb3="00000000" w:csb0="00100000" w:csb1="00000000"/>
  </w:font>
  <w:font w:name="DFMingStd-W5">
    <w:altName w:val="華康明體 Std W5"/>
    <w:panose1 w:val="00000000000000000000"/>
    <w:charset w:val="51"/>
    <w:family w:val="auto"/>
    <w:notTrueType/>
    <w:pitch w:val="default"/>
    <w:sig w:usb0="01000000" w:usb1="00000000" w:usb2="08040001"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DFHeiStd-W7">
    <w:altName w:val="細明體"/>
    <w:panose1 w:val="00000000000000000000"/>
    <w:charset w:val="88"/>
    <w:family w:val="auto"/>
    <w:notTrueType/>
    <w:pitch w:val="default"/>
    <w:sig w:usb0="00000001" w:usb1="08080000" w:usb2="00000010" w:usb3="00000000" w:csb0="00100000" w:csb1="00000000"/>
  </w:font>
  <w:font w:name="DFMingStd-W3">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E1" w:rsidRDefault="00B257E1">
    <w:pPr>
      <w:pStyle w:val="a5"/>
      <w:jc w:val="center"/>
    </w:pPr>
    <w:r>
      <w:rPr>
        <w:rStyle w:val="a4"/>
      </w:rPr>
      <w:fldChar w:fldCharType="begin"/>
    </w:r>
    <w:r>
      <w:rPr>
        <w:rStyle w:val="a4"/>
      </w:rPr>
      <w:instrText xml:space="preserve"> PAGE </w:instrText>
    </w:r>
    <w:r>
      <w:rPr>
        <w:rStyle w:val="a4"/>
      </w:rPr>
      <w:fldChar w:fldCharType="separate"/>
    </w:r>
    <w:r>
      <w:rPr>
        <w:rStyle w:val="a4"/>
        <w:noProof/>
      </w:rPr>
      <w:t>6</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4D4" w:rsidRDefault="00D474D4">
      <w:r>
        <w:separator/>
      </w:r>
    </w:p>
  </w:footnote>
  <w:footnote w:type="continuationSeparator" w:id="1">
    <w:p w:rsidR="00D474D4" w:rsidRDefault="00D47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E1" w:rsidRDefault="00B257E1">
    <w:pPr>
      <w:pStyle w:val="a3"/>
      <w:jc w:val="right"/>
      <w:rPr>
        <w:rFonts w:ascii="標楷體" w:eastAsia="標楷體" w:hAnsi="標楷體" w:hint="eastAsia"/>
      </w:rPr>
    </w:pPr>
    <w:r>
      <w:rPr>
        <w:rFonts w:ascii="標楷體" w:eastAsia="標楷體" w:hAnsi="標楷體"/>
      </w:rPr>
      <w:t>國中自然與生科一下</w:t>
    </w:r>
    <w:r>
      <w:rPr>
        <w:rFonts w:ascii="標楷體" w:eastAsia="標楷體" w:hAnsi="標楷體"/>
        <w:noProof/>
      </w:rPr>
      <w:pict>
        <v:line id="_x0000_s2050" style="position:absolute;left:0;text-align:left;z-index:251657728;mso-position-horizontal-relative:text;mso-position-vertical-relative:text" from="385pt,14.15pt" to="480pt,14.15pt" strokeweight=".25pt"/>
      </w:pict>
    </w:r>
    <w:r>
      <w:rPr>
        <w:rFonts w:ascii="標楷體" w:eastAsia="標楷體" w:hAnsi="標楷體"/>
      </w:rPr>
      <w:t xml:space="preserve"> </w:t>
    </w:r>
    <w:r w:rsidR="001C7D84">
      <w:rPr>
        <w:rFonts w:ascii="標楷體" w:eastAsia="標楷體" w:hAnsi="標楷體"/>
        <w:noProof/>
        <w:position w:val="-10"/>
      </w:rPr>
      <w:drawing>
        <wp:inline distT="0" distB="0" distL="0" distR="0">
          <wp:extent cx="200025" cy="200025"/>
          <wp:effectExtent l="19050" t="0" r="9525" b="0"/>
          <wp:docPr id="1" name="圖片 1" descr="左頁頁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左頁頁眉"/>
                  <pic:cNvPicPr>
                    <a:picLocks noChangeAspect="1" noChangeArrowheads="1"/>
                  </pic:cNvPicPr>
                </pic:nvPicPr>
                <pic:blipFill>
                  <a:blip r:embed="rId1"/>
                  <a:srcRect/>
                  <a:stretch>
                    <a:fillRect/>
                  </a:stretch>
                </pic:blipFill>
                <pic:spPr bwMode="auto">
                  <a:xfrm>
                    <a:off x="0" y="0"/>
                    <a:ext cx="200025" cy="200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973A3"/>
    <w:multiLevelType w:val="hybridMultilevel"/>
    <w:tmpl w:val="69DA49D2"/>
    <w:lvl w:ilvl="0" w:tplc="BD5E37AE">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efaultTabStop w:val="480"/>
  <w:drawingGridHorizontalSpacing w:val="120"/>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4D4"/>
    <w:rsid w:val="000208F9"/>
    <w:rsid w:val="0016648F"/>
    <w:rsid w:val="001C7D84"/>
    <w:rsid w:val="0041186D"/>
    <w:rsid w:val="00430339"/>
    <w:rsid w:val="00460EC9"/>
    <w:rsid w:val="004B5199"/>
    <w:rsid w:val="006C6A7D"/>
    <w:rsid w:val="008131BA"/>
    <w:rsid w:val="008531D8"/>
    <w:rsid w:val="00867BE6"/>
    <w:rsid w:val="008F12CC"/>
    <w:rsid w:val="00A5226A"/>
    <w:rsid w:val="00B257E1"/>
    <w:rsid w:val="00C604DF"/>
    <w:rsid w:val="00CC3A38"/>
    <w:rsid w:val="00D474D4"/>
    <w:rsid w:val="00D8558D"/>
    <w:rsid w:val="00DA172D"/>
    <w:rsid w:val="00DD4049"/>
    <w:rsid w:val="00E8701B"/>
    <w:rsid w:val="00EF15A8"/>
    <w:rsid w:val="00F15D40"/>
    <w:rsid w:val="00F50DE0"/>
    <w:rsid w:val="00F556D8"/>
    <w:rsid w:val="00F60EFB"/>
    <w:rsid w:val="00F82F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33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q">
    <w:name w:val="ｵ棣q"/>
    <w:basedOn w:val="a"/>
    <w:autoRedefine/>
    <w:rsid w:val="00430339"/>
    <w:pPr>
      <w:widowControl/>
      <w:suppressAutoHyphens/>
      <w:autoSpaceDE w:val="0"/>
      <w:autoSpaceDN w:val="0"/>
      <w:adjustRightInd w:val="0"/>
      <w:spacing w:beforeLines="20" w:afterLines="20"/>
      <w:jc w:val="both"/>
    </w:pPr>
    <w:rPr>
      <w:rFonts w:eastAsia="MS Mincho"/>
      <w:color w:val="000000"/>
      <w:kern w:val="0"/>
      <w:lang w:eastAsia="ja-JP"/>
    </w:rPr>
  </w:style>
  <w:style w:type="character" w:customStyle="1" w:styleId="ATC-516765871">
    <w:name w:val="樣式 ATC-51676587*1 黑色"/>
    <w:rsid w:val="00430339"/>
    <w:rPr>
      <w:rFonts w:ascii="ATC-51676587*1" w:eastAsia="新細明體" w:hAnsi="ATC-51676587*1" w:hint="eastAsia"/>
      <w:color w:val="000000"/>
      <w:kern w:val="0"/>
    </w:rPr>
  </w:style>
  <w:style w:type="character" w:customStyle="1" w:styleId="q0">
    <w:name w:val="ｵ棣q 字元"/>
    <w:rsid w:val="00430339"/>
    <w:rPr>
      <w:rFonts w:ascii="DFMingStd-W5" w:eastAsia="新細明體" w:hAnsi="DFMingStd-W5" w:hint="eastAsia"/>
      <w:color w:val="000000"/>
      <w:sz w:val="24"/>
      <w:szCs w:val="24"/>
      <w:lang w:val="en-US" w:eastAsia="zh-TW"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jj\Downloads\108%20&#24179;&#37806;&#39640;&#20013;&#31532;&#19968;&#23416;&#26399;&#38988;&#24235;&#29256;(&#38988;&#30446;&#21367;+&#35299;&#31572;+&#35299;&#26512;)1081221%20(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108 平鎮高中第一學期題庫版(題目卷+解答+解析)1081221 (1)</Template>
  <TotalTime>0</TotalTime>
  <Pages>3</Pages>
  <Words>3818</Words>
  <Characters>21765</Characters>
  <Application>Microsoft Office Word</Application>
  <DocSecurity>0</DocSecurity>
  <Lines>181</Lines>
  <Paragraphs>51</Paragraphs>
  <ScaleCrop>false</ScaleCrop>
  <Company/>
  <LinksUpToDate>false</LinksUpToDate>
  <CharactersWithSpaces>25532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kkjj</dc:creator>
  <cp:lastModifiedBy>kkjj</cp:lastModifiedBy>
  <cp:revision>1</cp:revision>
  <dcterms:created xsi:type="dcterms:W3CDTF">2019-12-23T03:08:00Z</dcterms:created>
  <dcterms:modified xsi:type="dcterms:W3CDTF">2019-12-23T03:08:00Z</dcterms:modified>
</cp:coreProperties>
</file>